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5786" w14:textId="72B97210" w:rsidR="00302089" w:rsidRPr="00B374EF" w:rsidRDefault="00302089" w:rsidP="00302089">
      <w:pPr>
        <w:pStyle w:val="Heading1"/>
      </w:pPr>
      <w:bookmarkStart w:id="0" w:name="_GoBack"/>
      <w:bookmarkEnd w:id="0"/>
      <w:r w:rsidRPr="00302089">
        <w:rPr>
          <w:rStyle w:val="DFSIBodyTextChar"/>
        </w:rPr>
        <w:br/>
      </w:r>
      <w:r w:rsidRPr="00B374EF">
        <w:t>[</w:t>
      </w:r>
      <w:r w:rsidR="00A06D40">
        <w:t xml:space="preserve">Supplier Name] – </w:t>
      </w:r>
      <w:r w:rsidR="00F156CE">
        <w:t>Strategic</w:t>
      </w:r>
      <w:r w:rsidR="00A06D40">
        <w:t xml:space="preserve"> Meeting</w:t>
      </w:r>
    </w:p>
    <w:p w14:paraId="3540701E" w14:textId="77777777" w:rsidR="00302089" w:rsidRPr="00B374EF" w:rsidRDefault="00302089" w:rsidP="00302089">
      <w:pPr>
        <w:pStyle w:val="Heading2"/>
      </w:pPr>
      <w:r w:rsidRPr="00B374EF">
        <w:t>Agenda and Minutes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  <w:tblCaption w:val="Meeting Detals"/>
        <w:tblDescription w:val="Details of the meeting logistics and attendees."/>
      </w:tblPr>
      <w:tblGrid>
        <w:gridCol w:w="709"/>
        <w:gridCol w:w="1985"/>
        <w:gridCol w:w="2268"/>
        <w:gridCol w:w="5103"/>
      </w:tblGrid>
      <w:tr w:rsidR="00302089" w:rsidRPr="00B374EF" w14:paraId="02709E77" w14:textId="77777777" w:rsidTr="00302089">
        <w:trPr>
          <w:cantSplit/>
        </w:trPr>
        <w:tc>
          <w:tcPr>
            <w:tcW w:w="2694" w:type="dxa"/>
            <w:gridSpan w:val="2"/>
          </w:tcPr>
          <w:p w14:paraId="041A10D5" w14:textId="77777777" w:rsidR="00302089" w:rsidRPr="00B374EF" w:rsidRDefault="00302089" w:rsidP="00302089">
            <w:pPr>
              <w:pStyle w:val="DFSITableHeading"/>
            </w:pPr>
            <w:r w:rsidRPr="00B374EF">
              <w:t>Meeting Number:</w:t>
            </w:r>
          </w:p>
        </w:tc>
        <w:tc>
          <w:tcPr>
            <w:tcW w:w="7371" w:type="dxa"/>
            <w:gridSpan w:val="2"/>
          </w:tcPr>
          <w:p w14:paraId="77047E5D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2EC192C5" w14:textId="77777777" w:rsidTr="00302089">
        <w:trPr>
          <w:cantSplit/>
        </w:trPr>
        <w:tc>
          <w:tcPr>
            <w:tcW w:w="2694" w:type="dxa"/>
            <w:gridSpan w:val="2"/>
          </w:tcPr>
          <w:p w14:paraId="357BE544" w14:textId="77777777" w:rsidR="00302089" w:rsidRPr="00B374EF" w:rsidRDefault="00302089" w:rsidP="00302089">
            <w:pPr>
              <w:pStyle w:val="DFSITableHeading"/>
            </w:pPr>
            <w:r w:rsidRPr="00B374EF">
              <w:t>Chair / Facilitator:</w:t>
            </w:r>
          </w:p>
        </w:tc>
        <w:tc>
          <w:tcPr>
            <w:tcW w:w="7371" w:type="dxa"/>
            <w:gridSpan w:val="2"/>
          </w:tcPr>
          <w:p w14:paraId="6D1737B9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4726F264" w14:textId="77777777" w:rsidTr="00302089">
        <w:trPr>
          <w:cantSplit/>
        </w:trPr>
        <w:tc>
          <w:tcPr>
            <w:tcW w:w="2694" w:type="dxa"/>
            <w:gridSpan w:val="2"/>
          </w:tcPr>
          <w:p w14:paraId="53284C08" w14:textId="77777777" w:rsidR="00302089" w:rsidRPr="00B374EF" w:rsidRDefault="00302089" w:rsidP="00302089">
            <w:pPr>
              <w:pStyle w:val="DFSITableHeading"/>
            </w:pPr>
            <w:r w:rsidRPr="00B374EF">
              <w:t>Scribe:</w:t>
            </w:r>
          </w:p>
        </w:tc>
        <w:tc>
          <w:tcPr>
            <w:tcW w:w="7371" w:type="dxa"/>
            <w:gridSpan w:val="2"/>
          </w:tcPr>
          <w:p w14:paraId="4BF9BF26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374776F6" w14:textId="77777777" w:rsidTr="00302089">
        <w:trPr>
          <w:cantSplit/>
        </w:trPr>
        <w:tc>
          <w:tcPr>
            <w:tcW w:w="2694" w:type="dxa"/>
            <w:gridSpan w:val="2"/>
          </w:tcPr>
          <w:p w14:paraId="3C2DBB26" w14:textId="77777777" w:rsidR="00302089" w:rsidRPr="00B374EF" w:rsidRDefault="00302089" w:rsidP="00302089">
            <w:pPr>
              <w:pStyle w:val="DFSITableHeading"/>
            </w:pPr>
            <w:r w:rsidRPr="00B374EF">
              <w:t>Date:</w:t>
            </w:r>
          </w:p>
        </w:tc>
        <w:tc>
          <w:tcPr>
            <w:tcW w:w="7371" w:type="dxa"/>
            <w:gridSpan w:val="2"/>
          </w:tcPr>
          <w:p w14:paraId="41716BF5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424CEE15" w14:textId="77777777" w:rsidTr="00302089">
        <w:trPr>
          <w:cantSplit/>
        </w:trPr>
        <w:tc>
          <w:tcPr>
            <w:tcW w:w="2694" w:type="dxa"/>
            <w:gridSpan w:val="2"/>
          </w:tcPr>
          <w:p w14:paraId="4BAB96DB" w14:textId="77777777" w:rsidR="00302089" w:rsidRPr="00B374EF" w:rsidRDefault="00302089" w:rsidP="00302089">
            <w:pPr>
              <w:pStyle w:val="DFSITableHeading"/>
            </w:pPr>
            <w:r w:rsidRPr="00B374EF">
              <w:t>Time:</w:t>
            </w:r>
          </w:p>
        </w:tc>
        <w:tc>
          <w:tcPr>
            <w:tcW w:w="7371" w:type="dxa"/>
            <w:gridSpan w:val="2"/>
          </w:tcPr>
          <w:p w14:paraId="10C72115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0497C304" w14:textId="77777777" w:rsidTr="00302089">
        <w:trPr>
          <w:cantSplit/>
        </w:trPr>
        <w:tc>
          <w:tcPr>
            <w:tcW w:w="2694" w:type="dxa"/>
            <w:gridSpan w:val="2"/>
          </w:tcPr>
          <w:p w14:paraId="1C567219" w14:textId="77777777" w:rsidR="00302089" w:rsidRPr="00B374EF" w:rsidRDefault="00302089" w:rsidP="00302089">
            <w:pPr>
              <w:pStyle w:val="DFSITableHeading"/>
            </w:pPr>
            <w:r w:rsidRPr="00B374EF">
              <w:t>Location:</w:t>
            </w:r>
          </w:p>
        </w:tc>
        <w:tc>
          <w:tcPr>
            <w:tcW w:w="7371" w:type="dxa"/>
            <w:gridSpan w:val="2"/>
          </w:tcPr>
          <w:p w14:paraId="3B63F416" w14:textId="77777777" w:rsidR="00302089" w:rsidRPr="00B374EF" w:rsidRDefault="00302089" w:rsidP="00302089">
            <w:pPr>
              <w:pStyle w:val="DFSITableText"/>
              <w:rPr>
                <w:lang w:val="en-GB"/>
              </w:rPr>
            </w:pPr>
          </w:p>
        </w:tc>
      </w:tr>
      <w:tr w:rsidR="008A0D7A" w:rsidRPr="00B374EF" w14:paraId="0CE7A211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cantSplit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7D106F" w14:textId="72296E88" w:rsidR="008A0D7A" w:rsidRPr="00B374EF" w:rsidRDefault="008A0D7A" w:rsidP="008A0D7A">
            <w:pPr>
              <w:pStyle w:val="DFSITableHeading"/>
              <w:jc w:val="center"/>
            </w:pP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61EC3E73" w14:textId="24B05539" w:rsidR="008A0D7A" w:rsidRPr="00B374EF" w:rsidRDefault="008A0D7A" w:rsidP="008A0D7A">
            <w:pPr>
              <w:pStyle w:val="DFSITableHeading"/>
            </w:pPr>
            <w:r>
              <w:t>Name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D212DD2" w14:textId="24BBCAD6" w:rsidR="008A0D7A" w:rsidRPr="00B374EF" w:rsidRDefault="008A0D7A" w:rsidP="008A0D7A">
            <w:pPr>
              <w:pStyle w:val="DFSITableHeading"/>
            </w:pPr>
            <w:r>
              <w:t>Representing</w:t>
            </w:r>
          </w:p>
        </w:tc>
      </w:tr>
      <w:tr w:rsidR="008A0D7A" w:rsidRPr="00B374EF" w14:paraId="6A99FEE0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D41124F" w14:textId="77777777" w:rsidR="008A0D7A" w:rsidRPr="00B374EF" w:rsidRDefault="008A0D7A" w:rsidP="008A0D7A">
            <w:pPr>
              <w:pStyle w:val="DFSITableText"/>
              <w:jc w:val="center"/>
            </w:pPr>
            <w:r>
              <w:t>X</w:t>
            </w:r>
          </w:p>
        </w:tc>
        <w:tc>
          <w:tcPr>
            <w:tcW w:w="4253" w:type="dxa"/>
            <w:gridSpan w:val="2"/>
            <w:vAlign w:val="center"/>
          </w:tcPr>
          <w:p w14:paraId="34683A04" w14:textId="77777777" w:rsidR="008A0D7A" w:rsidRPr="00B374EF" w:rsidRDefault="008A0D7A" w:rsidP="008A0D7A">
            <w:pPr>
              <w:pStyle w:val="DFSITableText"/>
            </w:pPr>
            <w:r>
              <w:t>John Citizen (JC)</w:t>
            </w:r>
          </w:p>
        </w:tc>
        <w:tc>
          <w:tcPr>
            <w:tcW w:w="5103" w:type="dxa"/>
            <w:vAlign w:val="center"/>
          </w:tcPr>
          <w:p w14:paraId="49EB7FFE" w14:textId="521D59E3" w:rsidR="008A0D7A" w:rsidRPr="00B374EF" w:rsidRDefault="008A0D7A" w:rsidP="008A0D7A">
            <w:pPr>
              <w:pStyle w:val="DFSITableText"/>
            </w:pPr>
            <w:r>
              <w:t>NSWP</w:t>
            </w:r>
          </w:p>
        </w:tc>
      </w:tr>
      <w:tr w:rsidR="008A0D7A" w:rsidRPr="00B374EF" w14:paraId="3A6BBCB4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0D3BBC8" w14:textId="20BF0E7A" w:rsidR="008A0D7A" w:rsidRPr="00B374EF" w:rsidRDefault="008A0D7A" w:rsidP="008A0D7A">
            <w:pPr>
              <w:pStyle w:val="DFSITableText"/>
              <w:jc w:val="center"/>
            </w:pPr>
            <w:r>
              <w:t>X</w:t>
            </w:r>
          </w:p>
        </w:tc>
        <w:tc>
          <w:tcPr>
            <w:tcW w:w="4253" w:type="dxa"/>
            <w:gridSpan w:val="2"/>
            <w:vAlign w:val="center"/>
          </w:tcPr>
          <w:p w14:paraId="45D7AA6B" w14:textId="17D8FF70" w:rsidR="008A0D7A" w:rsidRPr="00B374EF" w:rsidRDefault="008A0D7A" w:rsidP="008A0D7A">
            <w:pPr>
              <w:pStyle w:val="DFSITableText"/>
            </w:pPr>
            <w:r>
              <w:t>Jane Smith (JS)</w:t>
            </w:r>
          </w:p>
        </w:tc>
        <w:tc>
          <w:tcPr>
            <w:tcW w:w="5103" w:type="dxa"/>
            <w:vAlign w:val="center"/>
          </w:tcPr>
          <w:p w14:paraId="221FD644" w14:textId="2D1F1005" w:rsidR="008A0D7A" w:rsidRPr="00B374EF" w:rsidRDefault="008A0D7A" w:rsidP="008A0D7A">
            <w:pPr>
              <w:pStyle w:val="DFSITableText"/>
            </w:pPr>
            <w:r>
              <w:t>Supplier</w:t>
            </w:r>
          </w:p>
        </w:tc>
      </w:tr>
      <w:tr w:rsidR="008A0D7A" w:rsidRPr="00B374EF" w14:paraId="04C7668D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5233229A" w14:textId="77777777" w:rsidR="008A0D7A" w:rsidRPr="00B374EF" w:rsidRDefault="008A0D7A" w:rsidP="008A0D7A">
            <w:pPr>
              <w:pStyle w:val="DFSITableText"/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0EC3464A" w14:textId="77777777" w:rsidR="008A0D7A" w:rsidRPr="00B374EF" w:rsidRDefault="008A0D7A" w:rsidP="008A0D7A">
            <w:pPr>
              <w:pStyle w:val="DFSITableText"/>
            </w:pPr>
          </w:p>
        </w:tc>
        <w:tc>
          <w:tcPr>
            <w:tcW w:w="5103" w:type="dxa"/>
            <w:vAlign w:val="center"/>
          </w:tcPr>
          <w:p w14:paraId="779E08E0" w14:textId="77777777" w:rsidR="008A0D7A" w:rsidRPr="00B374EF" w:rsidRDefault="008A0D7A" w:rsidP="008A0D7A">
            <w:pPr>
              <w:pStyle w:val="DFSITableText"/>
            </w:pPr>
          </w:p>
        </w:tc>
      </w:tr>
      <w:tr w:rsidR="008A0D7A" w:rsidRPr="00B374EF" w14:paraId="2F12A828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0B5D55C" w14:textId="77777777" w:rsidR="008A0D7A" w:rsidRPr="00B374EF" w:rsidRDefault="008A0D7A" w:rsidP="008A0D7A">
            <w:pPr>
              <w:pStyle w:val="DFSITableText"/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0AC715B9" w14:textId="77777777" w:rsidR="008A0D7A" w:rsidRPr="00B374EF" w:rsidRDefault="008A0D7A" w:rsidP="008A0D7A">
            <w:pPr>
              <w:pStyle w:val="DFSITableText"/>
            </w:pPr>
          </w:p>
        </w:tc>
        <w:tc>
          <w:tcPr>
            <w:tcW w:w="5103" w:type="dxa"/>
            <w:vAlign w:val="center"/>
          </w:tcPr>
          <w:p w14:paraId="154FBD02" w14:textId="77777777" w:rsidR="008A0D7A" w:rsidRPr="00B374EF" w:rsidRDefault="008A0D7A" w:rsidP="008A0D7A">
            <w:pPr>
              <w:pStyle w:val="DFSITableText"/>
            </w:pPr>
          </w:p>
        </w:tc>
      </w:tr>
      <w:tr w:rsidR="008A0D7A" w:rsidRPr="00B374EF" w14:paraId="53EB8B58" w14:textId="77777777" w:rsidTr="008A0D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79C9C35F" w14:textId="77777777" w:rsidR="008A0D7A" w:rsidRPr="00B374EF" w:rsidRDefault="008A0D7A" w:rsidP="008A0D7A">
            <w:pPr>
              <w:pStyle w:val="DFSITableText"/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4C59003B" w14:textId="77777777" w:rsidR="008A0D7A" w:rsidRPr="00B374EF" w:rsidRDefault="008A0D7A" w:rsidP="008A0D7A">
            <w:pPr>
              <w:pStyle w:val="DFSITableText"/>
            </w:pPr>
          </w:p>
        </w:tc>
        <w:tc>
          <w:tcPr>
            <w:tcW w:w="5103" w:type="dxa"/>
            <w:vAlign w:val="center"/>
          </w:tcPr>
          <w:p w14:paraId="545B76DB" w14:textId="77777777" w:rsidR="008A0D7A" w:rsidRPr="00B374EF" w:rsidRDefault="008A0D7A" w:rsidP="008A0D7A">
            <w:pPr>
              <w:pStyle w:val="DFSITableText"/>
            </w:pPr>
          </w:p>
        </w:tc>
      </w:tr>
      <w:tr w:rsidR="00302089" w:rsidRPr="00B374EF" w14:paraId="52747D1E" w14:textId="77777777" w:rsidTr="0030208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065" w:type="dxa"/>
            <w:gridSpan w:val="4"/>
          </w:tcPr>
          <w:p w14:paraId="0E4D9C5E" w14:textId="77777777" w:rsidR="00302089" w:rsidRPr="00B374EF" w:rsidRDefault="00302089" w:rsidP="00302089">
            <w:pPr>
              <w:pStyle w:val="DFSITableText"/>
              <w:rPr>
                <w:sz w:val="18"/>
              </w:rPr>
            </w:pPr>
            <w:r w:rsidRPr="00B374EF">
              <w:rPr>
                <w:sz w:val="18"/>
              </w:rPr>
              <w:t>[</w:t>
            </w:r>
            <w:r>
              <w:rPr>
                <w:sz w:val="18"/>
              </w:rPr>
              <w:t>X</w:t>
            </w:r>
            <w:r w:rsidRPr="00B374EF">
              <w:rPr>
                <w:sz w:val="18"/>
              </w:rPr>
              <w:t xml:space="preserve"> in attendance,  </w:t>
            </w:r>
            <w:proofErr w:type="spellStart"/>
            <w:r w:rsidRPr="00B374EF">
              <w:rPr>
                <w:sz w:val="18"/>
              </w:rPr>
              <w:t>A</w:t>
            </w:r>
            <w:proofErr w:type="spellEnd"/>
            <w:r w:rsidRPr="00B374EF">
              <w:rPr>
                <w:sz w:val="18"/>
              </w:rPr>
              <w:t xml:space="preserve"> absent, + substitute, c Copied]</w:t>
            </w:r>
          </w:p>
        </w:tc>
      </w:tr>
    </w:tbl>
    <w:p w14:paraId="59F0BFDD" w14:textId="77777777" w:rsidR="00302089" w:rsidRPr="00B374EF" w:rsidRDefault="00302089" w:rsidP="00302089">
      <w:pPr>
        <w:pStyle w:val="DFSIHeading2"/>
      </w:pPr>
      <w:r w:rsidRPr="00B374EF">
        <w:t>Agenda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Meeting Agenda"/>
      </w:tblPr>
      <w:tblGrid>
        <w:gridCol w:w="1134"/>
        <w:gridCol w:w="993"/>
        <w:gridCol w:w="7938"/>
      </w:tblGrid>
      <w:tr w:rsidR="008A0D7A" w:rsidRPr="00B374EF" w14:paraId="678FD738" w14:textId="77777777" w:rsidTr="008A0D7A">
        <w:trPr>
          <w:cantSplit/>
          <w:tblHeader/>
        </w:trPr>
        <w:tc>
          <w:tcPr>
            <w:tcW w:w="1134" w:type="dxa"/>
            <w:shd w:val="clear" w:color="auto" w:fill="F2F2F2" w:themeFill="background1" w:themeFillShade="F2"/>
          </w:tcPr>
          <w:p w14:paraId="03FD6492" w14:textId="77777777" w:rsidR="008A0D7A" w:rsidRPr="00B374EF" w:rsidRDefault="008A0D7A" w:rsidP="00302089">
            <w:pPr>
              <w:pStyle w:val="DFSITableHeading"/>
            </w:pPr>
            <w:r w:rsidRPr="00B374EF">
              <w:t>Item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204B89A" w14:textId="5F30FBA5" w:rsidR="008A0D7A" w:rsidRPr="00302089" w:rsidRDefault="008A0D7A" w:rsidP="00302089">
            <w:pPr>
              <w:pStyle w:val="DFSITableHeading"/>
              <w:jc w:val="center"/>
              <w:rPr>
                <w:bCs/>
              </w:rPr>
            </w:pPr>
            <w:r>
              <w:rPr>
                <w:bCs/>
              </w:rPr>
              <w:t>Led By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2B07DC01" w14:textId="0EE0AFAE" w:rsidR="008A0D7A" w:rsidRPr="00302089" w:rsidRDefault="008A0D7A" w:rsidP="00302089">
            <w:pPr>
              <w:pStyle w:val="DFSITableHeading"/>
              <w:jc w:val="center"/>
              <w:rPr>
                <w:bCs/>
              </w:rPr>
            </w:pPr>
            <w:r w:rsidRPr="00302089">
              <w:rPr>
                <w:bCs/>
              </w:rPr>
              <w:t>Subject</w:t>
            </w:r>
          </w:p>
        </w:tc>
      </w:tr>
      <w:tr w:rsidR="008A0D7A" w:rsidRPr="00B374EF" w14:paraId="4FE9BFD7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14407CC7" w14:textId="57E01540" w:rsidR="008A0D7A" w:rsidRPr="00B374EF" w:rsidRDefault="008A0D7A" w:rsidP="00302089">
            <w:pPr>
              <w:pStyle w:val="DFSITableText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14:paraId="03CCC89B" w14:textId="534FF5DC" w:rsidR="008A0D7A" w:rsidRPr="00B374EF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08FF9452" w14:textId="359401EA" w:rsidR="008A0D7A" w:rsidRPr="00B374EF" w:rsidRDefault="00AC568C" w:rsidP="00302089">
            <w:pPr>
              <w:pStyle w:val="DFSITableText"/>
              <w:rPr>
                <w:snapToGrid w:val="0"/>
                <w:lang w:val="en-NZ"/>
              </w:rPr>
            </w:pPr>
            <w:r w:rsidRPr="00AC568C">
              <w:rPr>
                <w:snapToGrid w:val="0"/>
                <w:lang w:val="en-NZ"/>
              </w:rPr>
              <w:t>Introductions and scene setting</w:t>
            </w:r>
          </w:p>
        </w:tc>
      </w:tr>
      <w:tr w:rsidR="008A0D7A" w:rsidRPr="00B374EF" w14:paraId="411D2E13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557181D5" w14:textId="4A9C1F47" w:rsidR="008A0D7A" w:rsidRPr="00B374EF" w:rsidRDefault="008A0D7A" w:rsidP="00302089">
            <w:pPr>
              <w:pStyle w:val="DFSITableText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5F9BFFA4" w14:textId="5FB7EA86" w:rsidR="008A0D7A" w:rsidRPr="00B374EF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7E8EA357" w14:textId="0F2B91C6" w:rsidR="008A0D7A" w:rsidRPr="00B374EF" w:rsidRDefault="00AC568C" w:rsidP="00AC568C">
            <w:pPr>
              <w:pStyle w:val="DFSITableText"/>
              <w:rPr>
                <w:snapToGrid w:val="0"/>
                <w:lang w:val="en-NZ"/>
              </w:rPr>
            </w:pPr>
            <w:r w:rsidRPr="00AC568C">
              <w:rPr>
                <w:snapToGrid w:val="0"/>
                <w:lang w:val="en-NZ"/>
              </w:rPr>
              <w:t xml:space="preserve">Minutes </w:t>
            </w:r>
            <w:r>
              <w:rPr>
                <w:snapToGrid w:val="0"/>
                <w:lang w:val="en-NZ"/>
              </w:rPr>
              <w:t>and</w:t>
            </w:r>
            <w:r w:rsidRPr="00AC568C">
              <w:rPr>
                <w:snapToGrid w:val="0"/>
                <w:lang w:val="en-NZ"/>
              </w:rPr>
              <w:t xml:space="preserve"> status of actions from previous meeting (if applicable)</w:t>
            </w:r>
          </w:p>
        </w:tc>
      </w:tr>
      <w:tr w:rsidR="00AC568C" w:rsidRPr="00B374EF" w14:paraId="42072B8F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034A0629" w14:textId="1D56AB00" w:rsidR="00AC568C" w:rsidRDefault="00AC568C" w:rsidP="00AC568C">
            <w:pPr>
              <w:pStyle w:val="DFSITableText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14:paraId="0605765E" w14:textId="77777777" w:rsidR="00AC568C" w:rsidRDefault="00AC568C" w:rsidP="00AC568C">
            <w:pPr>
              <w:pStyle w:val="DFSITableText"/>
              <w:rPr>
                <w:snapToGrid w:val="0"/>
                <w:lang w:val="en-NZ"/>
              </w:rPr>
            </w:pPr>
          </w:p>
          <w:p w14:paraId="1A9A9D96" w14:textId="3A0C80B5" w:rsidR="00AC568C" w:rsidRDefault="00AC568C" w:rsidP="00AC568C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  <w:p w14:paraId="389C4821" w14:textId="27DB2CF0" w:rsidR="00AC568C" w:rsidRDefault="00AC568C" w:rsidP="00AC568C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  <w:p w14:paraId="1D15868F" w14:textId="47A121FB" w:rsidR="00AC568C" w:rsidRDefault="00AC568C" w:rsidP="00AC568C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0BA17E97" w14:textId="77777777" w:rsidR="00AC568C" w:rsidRDefault="00AC568C" w:rsidP="00AC568C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  <w:p w14:paraId="49DB00D3" w14:textId="0890B726" w:rsidR="00AC568C" w:rsidRDefault="00AC568C" w:rsidP="00AC568C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</w:tc>
        <w:tc>
          <w:tcPr>
            <w:tcW w:w="7938" w:type="dxa"/>
            <w:shd w:val="clear" w:color="auto" w:fill="auto"/>
          </w:tcPr>
          <w:p w14:paraId="3ADB9EAB" w14:textId="77777777" w:rsidR="00AC568C" w:rsidRPr="008A0D7A" w:rsidRDefault="00AC568C" w:rsidP="00AC568C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 xml:space="preserve">News and Initiatives </w:t>
            </w:r>
          </w:p>
          <w:p w14:paraId="49855F65" w14:textId="77777777" w:rsidR="00AC568C" w:rsidRDefault="00AC568C" w:rsidP="00AC568C">
            <w:pPr>
              <w:pStyle w:val="DFSITableText"/>
              <w:numPr>
                <w:ilvl w:val="0"/>
                <w:numId w:val="44"/>
              </w:numPr>
              <w:rPr>
                <w:snapToGrid w:val="0"/>
                <w:lang w:val="en-NZ"/>
              </w:rPr>
            </w:pPr>
            <w:r w:rsidRPr="00AC568C">
              <w:rPr>
                <w:snapToGrid w:val="0"/>
                <w:lang w:val="en-NZ"/>
              </w:rPr>
              <w:t>Status of current initiatives/ successes, roadblocks and changes</w:t>
            </w:r>
          </w:p>
          <w:p w14:paraId="3C00A352" w14:textId="77777777" w:rsidR="00AC568C" w:rsidRDefault="00AC568C" w:rsidP="00AC568C">
            <w:pPr>
              <w:pStyle w:val="DFSITableText"/>
              <w:numPr>
                <w:ilvl w:val="0"/>
                <w:numId w:val="44"/>
              </w:numPr>
              <w:rPr>
                <w:snapToGrid w:val="0"/>
                <w:lang w:val="en-NZ"/>
              </w:rPr>
            </w:pPr>
            <w:r w:rsidRPr="00AC568C">
              <w:rPr>
                <w:snapToGrid w:val="0"/>
                <w:lang w:val="en-NZ"/>
              </w:rPr>
              <w:t>Government changes and priorities</w:t>
            </w:r>
          </w:p>
          <w:p w14:paraId="185E04EF" w14:textId="77777777" w:rsidR="00AC568C" w:rsidRDefault="00AC568C" w:rsidP="00AC568C">
            <w:pPr>
              <w:pStyle w:val="DFSITableText"/>
              <w:numPr>
                <w:ilvl w:val="0"/>
                <w:numId w:val="44"/>
              </w:numPr>
              <w:rPr>
                <w:snapToGrid w:val="0"/>
                <w:lang w:val="en-NZ"/>
              </w:rPr>
            </w:pPr>
            <w:r w:rsidRPr="00AC568C">
              <w:rPr>
                <w:snapToGrid w:val="0"/>
                <w:lang w:val="en-NZ"/>
              </w:rPr>
              <w:t>Company / industry happenings</w:t>
            </w:r>
          </w:p>
          <w:p w14:paraId="29FD8AF1" w14:textId="77777777" w:rsidR="00AC568C" w:rsidRDefault="00AC568C" w:rsidP="00AC568C">
            <w:pPr>
              <w:pStyle w:val="DFSITableText"/>
              <w:numPr>
                <w:ilvl w:val="0"/>
                <w:numId w:val="44"/>
              </w:numPr>
              <w:rPr>
                <w:snapToGrid w:val="0"/>
                <w:lang w:val="en-NZ"/>
              </w:rPr>
            </w:pPr>
            <w:r w:rsidRPr="00AC568C">
              <w:rPr>
                <w:snapToGrid w:val="0"/>
                <w:lang w:val="en-NZ"/>
              </w:rPr>
              <w:t>Benefits</w:t>
            </w:r>
            <w:r>
              <w:rPr>
                <w:snapToGrid w:val="0"/>
                <w:lang w:val="en-NZ"/>
              </w:rPr>
              <w:t xml:space="preserve"> </w:t>
            </w:r>
            <w:r w:rsidRPr="00AC568C">
              <w:rPr>
                <w:snapToGrid w:val="0"/>
                <w:lang w:val="en-NZ"/>
              </w:rPr>
              <w:t xml:space="preserve">/ savings initiatives </w:t>
            </w:r>
            <w:r>
              <w:rPr>
                <w:snapToGrid w:val="0"/>
                <w:lang w:val="en-NZ"/>
              </w:rPr>
              <w:t>and</w:t>
            </w:r>
            <w:r w:rsidRPr="00AC568C">
              <w:rPr>
                <w:snapToGrid w:val="0"/>
                <w:lang w:val="en-NZ"/>
              </w:rPr>
              <w:t xml:space="preserve"> related programs</w:t>
            </w:r>
          </w:p>
          <w:p w14:paraId="71BB85C1" w14:textId="75018C76" w:rsidR="00AC568C" w:rsidRPr="008A0D7A" w:rsidRDefault="00AC568C" w:rsidP="00AC568C">
            <w:pPr>
              <w:pStyle w:val="DFSITableText"/>
              <w:numPr>
                <w:ilvl w:val="0"/>
                <w:numId w:val="44"/>
              </w:numPr>
              <w:rPr>
                <w:snapToGrid w:val="0"/>
                <w:lang w:val="en-NZ"/>
              </w:rPr>
            </w:pPr>
            <w:r w:rsidRPr="00AC568C">
              <w:rPr>
                <w:snapToGrid w:val="0"/>
                <w:lang w:val="en-NZ"/>
              </w:rPr>
              <w:t>Innovations and new value initiatives</w:t>
            </w:r>
          </w:p>
        </w:tc>
      </w:tr>
      <w:tr w:rsidR="008A0D7A" w:rsidRPr="00B374EF" w14:paraId="4ABE4ED8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177D7748" w14:textId="49E1CA73" w:rsidR="008A0D7A" w:rsidRPr="00B374EF" w:rsidRDefault="00AC568C" w:rsidP="00302089">
            <w:pPr>
              <w:pStyle w:val="DFSITableText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14:paraId="30A946BA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60D7AB31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  <w:p w14:paraId="48135839" w14:textId="4A5112C1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  <w:p w14:paraId="3315DF28" w14:textId="79022521" w:rsidR="008A0D7A" w:rsidRPr="00B374EF" w:rsidRDefault="00AC568C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</w:tc>
        <w:tc>
          <w:tcPr>
            <w:tcW w:w="7938" w:type="dxa"/>
            <w:shd w:val="clear" w:color="auto" w:fill="auto"/>
          </w:tcPr>
          <w:p w14:paraId="1FB2D96C" w14:textId="77777777" w:rsidR="008A0D7A" w:rsidRP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Performance</w:t>
            </w:r>
          </w:p>
          <w:p w14:paraId="56FE4F13" w14:textId="77777777" w:rsidR="00AC568C" w:rsidRDefault="00AC568C" w:rsidP="00AC568C">
            <w:pPr>
              <w:pStyle w:val="DFSITableText"/>
              <w:numPr>
                <w:ilvl w:val="0"/>
                <w:numId w:val="39"/>
              </w:numPr>
              <w:rPr>
                <w:snapToGrid w:val="0"/>
                <w:lang w:val="en-NZ"/>
              </w:rPr>
            </w:pPr>
            <w:r w:rsidRPr="00AC568C">
              <w:rPr>
                <w:snapToGrid w:val="0"/>
                <w:lang w:val="en-NZ"/>
              </w:rPr>
              <w:t>High level trends and insights</w:t>
            </w:r>
          </w:p>
          <w:p w14:paraId="15BC4F50" w14:textId="77777777" w:rsidR="00AC568C" w:rsidRDefault="00AC568C" w:rsidP="00AC568C">
            <w:pPr>
              <w:pStyle w:val="DFSITableText"/>
              <w:numPr>
                <w:ilvl w:val="0"/>
                <w:numId w:val="39"/>
              </w:numPr>
              <w:rPr>
                <w:snapToGrid w:val="0"/>
                <w:lang w:val="en-NZ"/>
              </w:rPr>
            </w:pPr>
            <w:r w:rsidRPr="00AC568C">
              <w:rPr>
                <w:snapToGrid w:val="0"/>
                <w:lang w:val="en-NZ"/>
              </w:rPr>
              <w:t>Customer insights (PLG or agency CPO feedback)</w:t>
            </w:r>
          </w:p>
          <w:p w14:paraId="4355B99B" w14:textId="743B72E5" w:rsidR="008A0D7A" w:rsidRPr="008A0D7A" w:rsidRDefault="00AC568C" w:rsidP="00AC568C">
            <w:pPr>
              <w:pStyle w:val="DFSITableText"/>
              <w:numPr>
                <w:ilvl w:val="0"/>
                <w:numId w:val="39"/>
              </w:numPr>
              <w:rPr>
                <w:snapToGrid w:val="0"/>
                <w:lang w:val="en-NZ"/>
              </w:rPr>
            </w:pPr>
            <w:r w:rsidRPr="00AC568C">
              <w:rPr>
                <w:snapToGrid w:val="0"/>
                <w:lang w:val="en-NZ"/>
              </w:rPr>
              <w:t>Specific issues to be addressed</w:t>
            </w:r>
          </w:p>
        </w:tc>
      </w:tr>
      <w:tr w:rsidR="008A0D7A" w:rsidRPr="00B374EF" w14:paraId="252F2C22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749C57C4" w14:textId="1420A801" w:rsidR="008A0D7A" w:rsidRPr="00B374EF" w:rsidRDefault="008A0D7A" w:rsidP="00302089">
            <w:pPr>
              <w:pStyle w:val="DFSITableText"/>
            </w:pPr>
            <w:r>
              <w:lastRenderedPageBreak/>
              <w:t>5</w:t>
            </w:r>
          </w:p>
        </w:tc>
        <w:tc>
          <w:tcPr>
            <w:tcW w:w="993" w:type="dxa"/>
            <w:shd w:val="clear" w:color="auto" w:fill="auto"/>
          </w:tcPr>
          <w:p w14:paraId="2592102C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59869DD5" w14:textId="5D0624A8" w:rsidR="008A0D7A" w:rsidRPr="00B374EF" w:rsidRDefault="008A0D7A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Supplier</w:t>
            </w:r>
          </w:p>
        </w:tc>
        <w:tc>
          <w:tcPr>
            <w:tcW w:w="7938" w:type="dxa"/>
            <w:shd w:val="clear" w:color="auto" w:fill="auto"/>
          </w:tcPr>
          <w:p w14:paraId="3FE02792" w14:textId="77777777" w:rsid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 w:rsidRPr="008A0D7A">
              <w:rPr>
                <w:snapToGrid w:val="0"/>
                <w:lang w:val="en-NZ"/>
              </w:rPr>
              <w:t>Risk Management</w:t>
            </w:r>
          </w:p>
          <w:p w14:paraId="2CDFEA60" w14:textId="201CFD4F" w:rsidR="008A0D7A" w:rsidRPr="00B374EF" w:rsidRDefault="00AC568C" w:rsidP="008A0D7A">
            <w:pPr>
              <w:pStyle w:val="DFSITableText"/>
              <w:numPr>
                <w:ilvl w:val="0"/>
                <w:numId w:val="41"/>
              </w:numPr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Review risks rated high and above</w:t>
            </w:r>
          </w:p>
        </w:tc>
      </w:tr>
      <w:tr w:rsidR="008A0D7A" w:rsidRPr="00B374EF" w14:paraId="0BFFBAE4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1DBCE43A" w14:textId="4A955795" w:rsidR="008A0D7A" w:rsidRPr="00B374EF" w:rsidRDefault="008A0D7A" w:rsidP="00302089">
            <w:pPr>
              <w:pStyle w:val="DFSITableText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14:paraId="2EBB6B5B" w14:textId="77777777" w:rsidR="008A0D7A" w:rsidRDefault="008A0D7A" w:rsidP="00302089">
            <w:pPr>
              <w:pStyle w:val="DFSITableText"/>
              <w:rPr>
                <w:snapToGrid w:val="0"/>
                <w:lang w:val="en-NZ"/>
              </w:rPr>
            </w:pPr>
          </w:p>
          <w:p w14:paraId="2D65E30D" w14:textId="1B3B4842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</w:tc>
        <w:tc>
          <w:tcPr>
            <w:tcW w:w="7938" w:type="dxa"/>
            <w:shd w:val="clear" w:color="auto" w:fill="auto"/>
          </w:tcPr>
          <w:p w14:paraId="33FC08BC" w14:textId="0A697118" w:rsidR="008A0D7A" w:rsidRPr="008A0D7A" w:rsidRDefault="008A0D7A" w:rsidP="008A0D7A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Governance</w:t>
            </w:r>
          </w:p>
          <w:p w14:paraId="728C50AC" w14:textId="3E4D07E8" w:rsidR="008A0D7A" w:rsidRPr="00B374EF" w:rsidRDefault="00AC568C" w:rsidP="008A0D7A">
            <w:pPr>
              <w:pStyle w:val="DFSITableText"/>
              <w:numPr>
                <w:ilvl w:val="0"/>
                <w:numId w:val="42"/>
              </w:numPr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Any non-standard contractual matters or issues</w:t>
            </w:r>
          </w:p>
        </w:tc>
      </w:tr>
      <w:tr w:rsidR="008A0D7A" w:rsidRPr="00B374EF" w14:paraId="5D5DB1F6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6CB17F96" w14:textId="65F5EF86" w:rsidR="008A0D7A" w:rsidRPr="00B374EF" w:rsidRDefault="00A06D40" w:rsidP="00302089">
            <w:pPr>
              <w:pStyle w:val="DFSITableText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14:paraId="13D1F516" w14:textId="118F63C5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</w:tc>
        <w:tc>
          <w:tcPr>
            <w:tcW w:w="7938" w:type="dxa"/>
            <w:shd w:val="clear" w:color="auto" w:fill="auto"/>
          </w:tcPr>
          <w:p w14:paraId="7078979F" w14:textId="7DF3A323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Feedback (360</w:t>
            </w:r>
            <w:r w:rsidRPr="00A06D40">
              <w:rPr>
                <w:snapToGrid w:val="0"/>
                <w:vertAlign w:val="superscript"/>
                <w:lang w:val="en-NZ"/>
              </w:rPr>
              <w:t>o</w:t>
            </w:r>
            <w:r>
              <w:rPr>
                <w:snapToGrid w:val="0"/>
                <w:lang w:val="en-NZ"/>
              </w:rPr>
              <w:t>)</w:t>
            </w:r>
          </w:p>
        </w:tc>
      </w:tr>
      <w:tr w:rsidR="008A0D7A" w:rsidRPr="00B374EF" w14:paraId="157A9094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6E81064D" w14:textId="06C66849" w:rsidR="008A0D7A" w:rsidRPr="00B374EF" w:rsidRDefault="00A06D40" w:rsidP="00302089">
            <w:pPr>
              <w:pStyle w:val="DFSITableText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14:paraId="7C386B1F" w14:textId="5D0B2ED5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</w:tc>
        <w:tc>
          <w:tcPr>
            <w:tcW w:w="7938" w:type="dxa"/>
            <w:shd w:val="clear" w:color="auto" w:fill="auto"/>
          </w:tcPr>
          <w:p w14:paraId="6401A3DF" w14:textId="77F03176" w:rsidR="00A06D40" w:rsidRPr="008A0D7A" w:rsidRDefault="00A06D40" w:rsidP="00A06D40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Target Setting and Planning</w:t>
            </w:r>
          </w:p>
          <w:p w14:paraId="6073E9DC" w14:textId="77777777" w:rsidR="00A06D40" w:rsidRPr="00A06D40" w:rsidRDefault="00A06D40" w:rsidP="00A06D40">
            <w:pPr>
              <w:pStyle w:val="DFSITableText"/>
              <w:numPr>
                <w:ilvl w:val="0"/>
                <w:numId w:val="43"/>
              </w:numPr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>NSW Government priorities</w:t>
            </w:r>
          </w:p>
          <w:p w14:paraId="59DF96C1" w14:textId="77777777" w:rsidR="00A06D40" w:rsidRPr="00A06D40" w:rsidRDefault="00A06D40" w:rsidP="00A06D40">
            <w:pPr>
              <w:pStyle w:val="DFSITableText"/>
              <w:numPr>
                <w:ilvl w:val="0"/>
                <w:numId w:val="43"/>
              </w:numPr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 xml:space="preserve">DFSI strategic initiatives </w:t>
            </w:r>
          </w:p>
          <w:p w14:paraId="66DBB34D" w14:textId="71A75149" w:rsidR="008A0D7A" w:rsidRPr="00B374EF" w:rsidRDefault="00A06D40" w:rsidP="00A06D40">
            <w:pPr>
              <w:pStyle w:val="DFSITableText"/>
              <w:numPr>
                <w:ilvl w:val="0"/>
                <w:numId w:val="43"/>
              </w:numPr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>Supplier priorities</w:t>
            </w:r>
          </w:p>
        </w:tc>
      </w:tr>
      <w:tr w:rsidR="008A0D7A" w:rsidRPr="00B374EF" w14:paraId="75DDEADF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49AC06FB" w14:textId="54788C07" w:rsidR="008A0D7A" w:rsidRPr="00B374EF" w:rsidRDefault="00AC568C" w:rsidP="00302089">
            <w:pPr>
              <w:pStyle w:val="DFSITableText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14:paraId="679499DB" w14:textId="336EAD4B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Both</w:t>
            </w:r>
          </w:p>
        </w:tc>
        <w:tc>
          <w:tcPr>
            <w:tcW w:w="7938" w:type="dxa"/>
            <w:shd w:val="clear" w:color="auto" w:fill="auto"/>
          </w:tcPr>
          <w:p w14:paraId="4ADF5C1F" w14:textId="37FADEDA" w:rsidR="008A0D7A" w:rsidRPr="00B374EF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General Business</w:t>
            </w:r>
          </w:p>
        </w:tc>
      </w:tr>
      <w:tr w:rsidR="00A06D40" w:rsidRPr="00B374EF" w14:paraId="70D096A8" w14:textId="77777777" w:rsidTr="008A0D7A">
        <w:trPr>
          <w:cantSplit/>
        </w:trPr>
        <w:tc>
          <w:tcPr>
            <w:tcW w:w="1134" w:type="dxa"/>
            <w:shd w:val="clear" w:color="auto" w:fill="auto"/>
          </w:tcPr>
          <w:p w14:paraId="7409ABC9" w14:textId="0107961B" w:rsidR="00A06D40" w:rsidRDefault="00AC568C" w:rsidP="00302089">
            <w:pPr>
              <w:pStyle w:val="DFSITableText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14:paraId="321044F7" w14:textId="1C1811B9" w:rsidR="00A06D40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>
              <w:rPr>
                <w:snapToGrid w:val="0"/>
                <w:lang w:val="en-NZ"/>
              </w:rPr>
              <w:t>NSWP</w:t>
            </w:r>
          </w:p>
        </w:tc>
        <w:tc>
          <w:tcPr>
            <w:tcW w:w="7938" w:type="dxa"/>
            <w:shd w:val="clear" w:color="auto" w:fill="auto"/>
          </w:tcPr>
          <w:p w14:paraId="353296D1" w14:textId="48305D0F" w:rsidR="00A06D40" w:rsidRDefault="00A06D40" w:rsidP="00302089">
            <w:pPr>
              <w:pStyle w:val="DFSITableText"/>
              <w:rPr>
                <w:snapToGrid w:val="0"/>
                <w:lang w:val="en-NZ"/>
              </w:rPr>
            </w:pPr>
            <w:r w:rsidRPr="00A06D40">
              <w:rPr>
                <w:snapToGrid w:val="0"/>
                <w:lang w:val="en-NZ"/>
              </w:rPr>
              <w:t>Action plan to address any items identified during the review</w:t>
            </w:r>
          </w:p>
        </w:tc>
      </w:tr>
    </w:tbl>
    <w:p w14:paraId="1A093E0F" w14:textId="77777777" w:rsidR="00302089" w:rsidRPr="00B374EF" w:rsidRDefault="00302089" w:rsidP="00302089">
      <w:pPr>
        <w:pStyle w:val="Heading1"/>
        <w:keepLines/>
        <w:spacing w:line="240" w:lineRule="atLeast"/>
        <w:rPr>
          <w:rFonts w:ascii="Arial" w:hAnsi="Arial"/>
          <w:b w:val="0"/>
        </w:rPr>
      </w:pPr>
    </w:p>
    <w:p w14:paraId="6F9E7314" w14:textId="77777777" w:rsidR="00302089" w:rsidRPr="00B374EF" w:rsidRDefault="00302089" w:rsidP="00302089">
      <w:pPr>
        <w:pStyle w:val="DFSIHeading2"/>
      </w:pPr>
      <w:r w:rsidRPr="00B374EF">
        <w:br w:type="page"/>
      </w:r>
      <w:r>
        <w:lastRenderedPageBreak/>
        <w:t>Minutes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Caption w:val="Meeting Minutes"/>
      </w:tblPr>
      <w:tblGrid>
        <w:gridCol w:w="1134"/>
        <w:gridCol w:w="993"/>
        <w:gridCol w:w="7938"/>
      </w:tblGrid>
      <w:tr w:rsidR="00302089" w:rsidRPr="00B374EF" w14:paraId="4A7AC467" w14:textId="77777777" w:rsidTr="00302089">
        <w:trPr>
          <w:cantSplit/>
          <w:tblHeader/>
        </w:trPr>
        <w:tc>
          <w:tcPr>
            <w:tcW w:w="1134" w:type="dxa"/>
            <w:shd w:val="clear" w:color="auto" w:fill="F2F2F2" w:themeFill="background1" w:themeFillShade="F2"/>
          </w:tcPr>
          <w:p w14:paraId="2CB1B7DC" w14:textId="77777777" w:rsidR="00302089" w:rsidRPr="00302089" w:rsidRDefault="00302089" w:rsidP="00302089">
            <w:pPr>
              <w:pStyle w:val="DFSITableHeading"/>
              <w:jc w:val="center"/>
              <w:rPr>
                <w:rFonts w:cs="Arial"/>
                <w:bCs/>
                <w:sz w:val="18"/>
              </w:rPr>
            </w:pPr>
            <w:r w:rsidRPr="00302089">
              <w:rPr>
                <w:rFonts w:cs="Arial"/>
                <w:bCs/>
                <w:sz w:val="18"/>
              </w:rPr>
              <w:t>Item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E7347C" w14:textId="77777777" w:rsidR="00302089" w:rsidRPr="00302089" w:rsidRDefault="00302089" w:rsidP="00302089">
            <w:pPr>
              <w:pStyle w:val="DFSITableHeading"/>
              <w:jc w:val="center"/>
              <w:rPr>
                <w:rFonts w:cs="Arial"/>
                <w:bCs/>
                <w:sz w:val="18"/>
              </w:rPr>
            </w:pPr>
            <w:r w:rsidRPr="00302089">
              <w:rPr>
                <w:rFonts w:cs="Arial"/>
                <w:bCs/>
                <w:sz w:val="18"/>
              </w:rPr>
              <w:t>Led by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18D5506A" w14:textId="77777777" w:rsidR="00302089" w:rsidRPr="00302089" w:rsidRDefault="00302089" w:rsidP="00302089">
            <w:pPr>
              <w:pStyle w:val="DFSITableHeading"/>
              <w:jc w:val="center"/>
              <w:rPr>
                <w:rFonts w:cs="Arial"/>
                <w:bCs/>
                <w:sz w:val="18"/>
              </w:rPr>
            </w:pPr>
            <w:r w:rsidRPr="00302089">
              <w:rPr>
                <w:rFonts w:cs="Arial"/>
                <w:bCs/>
                <w:sz w:val="18"/>
              </w:rPr>
              <w:t>Description</w:t>
            </w:r>
          </w:p>
        </w:tc>
      </w:tr>
      <w:tr w:rsidR="00302089" w:rsidRPr="00B374EF" w14:paraId="27D3C53F" w14:textId="77777777" w:rsidTr="00302089">
        <w:trPr>
          <w:cantSplit/>
        </w:trPr>
        <w:tc>
          <w:tcPr>
            <w:tcW w:w="1134" w:type="dxa"/>
          </w:tcPr>
          <w:p w14:paraId="62CD91B6" w14:textId="1E0C067B" w:rsidR="00302089" w:rsidRPr="00B374EF" w:rsidRDefault="00A06D40" w:rsidP="00302089">
            <w:pPr>
              <w:pStyle w:val="DFSITableText"/>
            </w:pPr>
            <w:r>
              <w:t>1</w:t>
            </w:r>
          </w:p>
        </w:tc>
        <w:tc>
          <w:tcPr>
            <w:tcW w:w="993" w:type="dxa"/>
          </w:tcPr>
          <w:p w14:paraId="035BDB59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75FA8BD8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2076A109" w14:textId="77777777" w:rsidTr="00302089">
        <w:trPr>
          <w:cantSplit/>
        </w:trPr>
        <w:tc>
          <w:tcPr>
            <w:tcW w:w="1134" w:type="dxa"/>
          </w:tcPr>
          <w:p w14:paraId="0242CB65" w14:textId="4E6153E8" w:rsidR="00302089" w:rsidRPr="00B374EF" w:rsidRDefault="00A06D40" w:rsidP="00302089">
            <w:pPr>
              <w:pStyle w:val="DFSITableText"/>
            </w:pPr>
            <w:r>
              <w:t>2</w:t>
            </w:r>
          </w:p>
        </w:tc>
        <w:tc>
          <w:tcPr>
            <w:tcW w:w="993" w:type="dxa"/>
          </w:tcPr>
          <w:p w14:paraId="57819C6F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225B37C1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59C3B5B6" w14:textId="77777777" w:rsidTr="00302089">
        <w:trPr>
          <w:cantSplit/>
        </w:trPr>
        <w:tc>
          <w:tcPr>
            <w:tcW w:w="1134" w:type="dxa"/>
          </w:tcPr>
          <w:p w14:paraId="020C9969" w14:textId="06DCC01B" w:rsidR="00302089" w:rsidRPr="00B374EF" w:rsidRDefault="00A06D40" w:rsidP="00302089">
            <w:pPr>
              <w:pStyle w:val="DFSITableText"/>
            </w:pPr>
            <w:r>
              <w:t>3</w:t>
            </w:r>
          </w:p>
        </w:tc>
        <w:tc>
          <w:tcPr>
            <w:tcW w:w="993" w:type="dxa"/>
          </w:tcPr>
          <w:p w14:paraId="3865FB08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3B5C29FD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14A7DE5D" w14:textId="77777777" w:rsidTr="00302089">
        <w:trPr>
          <w:cantSplit/>
        </w:trPr>
        <w:tc>
          <w:tcPr>
            <w:tcW w:w="1134" w:type="dxa"/>
          </w:tcPr>
          <w:p w14:paraId="441EE90C" w14:textId="5DC27099" w:rsidR="00302089" w:rsidRPr="00B374EF" w:rsidRDefault="00A06D40" w:rsidP="00302089">
            <w:pPr>
              <w:pStyle w:val="DFSITableText"/>
            </w:pPr>
            <w:r>
              <w:t>4</w:t>
            </w:r>
          </w:p>
        </w:tc>
        <w:tc>
          <w:tcPr>
            <w:tcW w:w="993" w:type="dxa"/>
          </w:tcPr>
          <w:p w14:paraId="70DF5AB5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43A7BA6E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60A20791" w14:textId="77777777" w:rsidTr="00302089">
        <w:trPr>
          <w:cantSplit/>
        </w:trPr>
        <w:tc>
          <w:tcPr>
            <w:tcW w:w="1134" w:type="dxa"/>
          </w:tcPr>
          <w:p w14:paraId="070A4571" w14:textId="07667E8B" w:rsidR="00302089" w:rsidRPr="00B374EF" w:rsidRDefault="00A06D40" w:rsidP="00302089">
            <w:pPr>
              <w:pStyle w:val="DFSITableText"/>
            </w:pPr>
            <w:r>
              <w:t>5</w:t>
            </w:r>
          </w:p>
        </w:tc>
        <w:tc>
          <w:tcPr>
            <w:tcW w:w="993" w:type="dxa"/>
          </w:tcPr>
          <w:p w14:paraId="3016C79C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74F4710D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0610BA08" w14:textId="77777777" w:rsidTr="00302089">
        <w:trPr>
          <w:cantSplit/>
        </w:trPr>
        <w:tc>
          <w:tcPr>
            <w:tcW w:w="1134" w:type="dxa"/>
          </w:tcPr>
          <w:p w14:paraId="43092BA7" w14:textId="02114FA0" w:rsidR="00302089" w:rsidRPr="00B374EF" w:rsidRDefault="00A06D40" w:rsidP="00302089">
            <w:pPr>
              <w:pStyle w:val="DFSITableText"/>
            </w:pPr>
            <w:r>
              <w:t>6</w:t>
            </w:r>
          </w:p>
        </w:tc>
        <w:tc>
          <w:tcPr>
            <w:tcW w:w="993" w:type="dxa"/>
          </w:tcPr>
          <w:p w14:paraId="51DC87AC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144DC1CE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1054ECC8" w14:textId="77777777" w:rsidTr="00302089">
        <w:trPr>
          <w:cantSplit/>
        </w:trPr>
        <w:tc>
          <w:tcPr>
            <w:tcW w:w="1134" w:type="dxa"/>
          </w:tcPr>
          <w:p w14:paraId="4ABD6F3E" w14:textId="6D285848" w:rsidR="00302089" w:rsidRPr="00B374EF" w:rsidRDefault="00A06D40" w:rsidP="00302089">
            <w:pPr>
              <w:pStyle w:val="DFSITableText"/>
            </w:pPr>
            <w:r>
              <w:t>7</w:t>
            </w:r>
          </w:p>
        </w:tc>
        <w:tc>
          <w:tcPr>
            <w:tcW w:w="993" w:type="dxa"/>
          </w:tcPr>
          <w:p w14:paraId="6061690D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1407F529" w14:textId="77777777" w:rsidR="00302089" w:rsidRPr="00B374EF" w:rsidRDefault="00302089" w:rsidP="00302089">
            <w:pPr>
              <w:pStyle w:val="DFSITableText"/>
            </w:pPr>
          </w:p>
        </w:tc>
      </w:tr>
      <w:tr w:rsidR="00302089" w:rsidRPr="00B374EF" w14:paraId="1128E2D4" w14:textId="77777777" w:rsidTr="00302089">
        <w:trPr>
          <w:cantSplit/>
        </w:trPr>
        <w:tc>
          <w:tcPr>
            <w:tcW w:w="1134" w:type="dxa"/>
          </w:tcPr>
          <w:p w14:paraId="250C61B1" w14:textId="3FCFB3FA" w:rsidR="00302089" w:rsidRPr="00B374EF" w:rsidRDefault="00A06D40" w:rsidP="00302089">
            <w:pPr>
              <w:pStyle w:val="DFSITableText"/>
            </w:pPr>
            <w:r>
              <w:t>8</w:t>
            </w:r>
          </w:p>
        </w:tc>
        <w:tc>
          <w:tcPr>
            <w:tcW w:w="993" w:type="dxa"/>
          </w:tcPr>
          <w:p w14:paraId="670C7D25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7938" w:type="dxa"/>
          </w:tcPr>
          <w:p w14:paraId="6529D6F8" w14:textId="77777777" w:rsidR="00302089" w:rsidRPr="00B374EF" w:rsidRDefault="00302089" w:rsidP="00302089">
            <w:pPr>
              <w:pStyle w:val="DFSITableText"/>
            </w:pPr>
          </w:p>
        </w:tc>
      </w:tr>
      <w:tr w:rsidR="00A06D40" w:rsidRPr="00B374EF" w14:paraId="6E629156" w14:textId="77777777" w:rsidTr="00302089">
        <w:trPr>
          <w:cantSplit/>
        </w:trPr>
        <w:tc>
          <w:tcPr>
            <w:tcW w:w="1134" w:type="dxa"/>
          </w:tcPr>
          <w:p w14:paraId="6587A748" w14:textId="566E7DDC" w:rsidR="00A06D40" w:rsidRDefault="00A06D40" w:rsidP="00302089">
            <w:pPr>
              <w:pStyle w:val="DFSITableText"/>
            </w:pPr>
            <w:r>
              <w:t>9</w:t>
            </w:r>
          </w:p>
        </w:tc>
        <w:tc>
          <w:tcPr>
            <w:tcW w:w="993" w:type="dxa"/>
          </w:tcPr>
          <w:p w14:paraId="20296C4B" w14:textId="77777777" w:rsidR="00A06D40" w:rsidRPr="00B374EF" w:rsidRDefault="00A06D40" w:rsidP="00302089">
            <w:pPr>
              <w:pStyle w:val="DFSITableText"/>
            </w:pPr>
          </w:p>
        </w:tc>
        <w:tc>
          <w:tcPr>
            <w:tcW w:w="7938" w:type="dxa"/>
          </w:tcPr>
          <w:p w14:paraId="702C4BBD" w14:textId="77777777" w:rsidR="00A06D40" w:rsidRPr="00B374EF" w:rsidRDefault="00A06D40" w:rsidP="00302089">
            <w:pPr>
              <w:pStyle w:val="DFSITableText"/>
            </w:pPr>
          </w:p>
        </w:tc>
      </w:tr>
      <w:tr w:rsidR="00A06D40" w:rsidRPr="00B374EF" w14:paraId="51C6C02F" w14:textId="77777777" w:rsidTr="00302089">
        <w:trPr>
          <w:cantSplit/>
        </w:trPr>
        <w:tc>
          <w:tcPr>
            <w:tcW w:w="1134" w:type="dxa"/>
          </w:tcPr>
          <w:p w14:paraId="3B71C689" w14:textId="6259DA9B" w:rsidR="00A06D40" w:rsidRDefault="00A06D40" w:rsidP="00302089">
            <w:pPr>
              <w:pStyle w:val="DFSITableText"/>
            </w:pPr>
            <w:r>
              <w:t>10</w:t>
            </w:r>
          </w:p>
        </w:tc>
        <w:tc>
          <w:tcPr>
            <w:tcW w:w="993" w:type="dxa"/>
          </w:tcPr>
          <w:p w14:paraId="16DA4CFD" w14:textId="77777777" w:rsidR="00A06D40" w:rsidRPr="00B374EF" w:rsidRDefault="00A06D40" w:rsidP="00302089">
            <w:pPr>
              <w:pStyle w:val="DFSITableText"/>
            </w:pPr>
          </w:p>
        </w:tc>
        <w:tc>
          <w:tcPr>
            <w:tcW w:w="7938" w:type="dxa"/>
          </w:tcPr>
          <w:p w14:paraId="4FC849DF" w14:textId="77777777" w:rsidR="00A06D40" w:rsidRPr="00B374EF" w:rsidRDefault="00A06D40" w:rsidP="00302089">
            <w:pPr>
              <w:pStyle w:val="DFSITableText"/>
            </w:pPr>
          </w:p>
        </w:tc>
      </w:tr>
      <w:tr w:rsidR="00A06D40" w:rsidRPr="00B374EF" w14:paraId="6BA2DF35" w14:textId="77777777" w:rsidTr="00302089">
        <w:trPr>
          <w:cantSplit/>
        </w:trPr>
        <w:tc>
          <w:tcPr>
            <w:tcW w:w="1134" w:type="dxa"/>
          </w:tcPr>
          <w:p w14:paraId="20094914" w14:textId="76165751" w:rsidR="00A06D40" w:rsidRDefault="00A06D40" w:rsidP="00302089">
            <w:pPr>
              <w:pStyle w:val="DFSITableText"/>
            </w:pPr>
            <w:r>
              <w:t>11</w:t>
            </w:r>
          </w:p>
        </w:tc>
        <w:tc>
          <w:tcPr>
            <w:tcW w:w="993" w:type="dxa"/>
          </w:tcPr>
          <w:p w14:paraId="1F4534E5" w14:textId="77777777" w:rsidR="00A06D40" w:rsidRPr="00B374EF" w:rsidRDefault="00A06D40" w:rsidP="00302089">
            <w:pPr>
              <w:pStyle w:val="DFSITableText"/>
            </w:pPr>
          </w:p>
        </w:tc>
        <w:tc>
          <w:tcPr>
            <w:tcW w:w="7938" w:type="dxa"/>
          </w:tcPr>
          <w:p w14:paraId="3D0B0A9C" w14:textId="77777777" w:rsidR="00A06D40" w:rsidRPr="00B374EF" w:rsidRDefault="00A06D40" w:rsidP="00302089">
            <w:pPr>
              <w:pStyle w:val="DFSITableText"/>
            </w:pPr>
          </w:p>
        </w:tc>
      </w:tr>
    </w:tbl>
    <w:p w14:paraId="6892A6B8" w14:textId="77777777" w:rsidR="00302089" w:rsidRPr="00B374EF" w:rsidRDefault="00302089" w:rsidP="00302089">
      <w:pPr>
        <w:rPr>
          <w:rFonts w:ascii="Arial" w:hAnsi="Arial" w:cs="Arial"/>
        </w:rPr>
      </w:pPr>
    </w:p>
    <w:p w14:paraId="4BD98845" w14:textId="77777777" w:rsidR="00A06D40" w:rsidRDefault="00A06D40">
      <w:pPr>
        <w:rPr>
          <w:rFonts w:ascii="Arial Bold" w:eastAsia="Arial Bold" w:hAnsi="Arial Bold" w:cs="Arial"/>
          <w:b/>
          <w:color w:val="000000"/>
          <w:sz w:val="28"/>
          <w:szCs w:val="40"/>
        </w:rPr>
      </w:pPr>
      <w:r>
        <w:br w:type="page"/>
      </w:r>
    </w:p>
    <w:p w14:paraId="5D12DA87" w14:textId="5220B556" w:rsidR="00302089" w:rsidRPr="00B374EF" w:rsidRDefault="00302089" w:rsidP="00302089">
      <w:pPr>
        <w:pStyle w:val="DFSIHeading2"/>
      </w:pPr>
      <w:r w:rsidRPr="00B374EF">
        <w:lastRenderedPageBreak/>
        <w:t>Open Action Items from Previous Meetings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ction Item"/>
      </w:tblPr>
      <w:tblGrid>
        <w:gridCol w:w="720"/>
        <w:gridCol w:w="840"/>
        <w:gridCol w:w="1275"/>
        <w:gridCol w:w="1276"/>
        <w:gridCol w:w="1418"/>
        <w:gridCol w:w="1275"/>
        <w:gridCol w:w="1701"/>
        <w:gridCol w:w="993"/>
      </w:tblGrid>
      <w:tr w:rsidR="00302089" w:rsidRPr="00B374EF" w14:paraId="46C6DA2D" w14:textId="77777777" w:rsidTr="00302089">
        <w:tc>
          <w:tcPr>
            <w:tcW w:w="720" w:type="dxa"/>
            <w:shd w:val="clear" w:color="auto" w:fill="F2F2F2" w:themeFill="background1" w:themeFillShade="F2"/>
          </w:tcPr>
          <w:p w14:paraId="37564649" w14:textId="77777777" w:rsidR="00302089" w:rsidRPr="00B374EF" w:rsidRDefault="00302089" w:rsidP="00302089">
            <w:pPr>
              <w:pStyle w:val="DFSITableHeading"/>
            </w:pPr>
            <w:r w:rsidRPr="00B374EF">
              <w:t>Item</w:t>
            </w:r>
          </w:p>
        </w:tc>
        <w:tc>
          <w:tcPr>
            <w:tcW w:w="840" w:type="dxa"/>
          </w:tcPr>
          <w:p w14:paraId="03D31ED0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551BF31" w14:textId="77777777" w:rsidR="00302089" w:rsidRPr="00B374EF" w:rsidRDefault="00302089" w:rsidP="00302089">
            <w:pPr>
              <w:pStyle w:val="DFSITableHeading"/>
            </w:pPr>
            <w:r w:rsidRPr="00B374EF">
              <w:t>Open Date</w:t>
            </w:r>
          </w:p>
        </w:tc>
        <w:tc>
          <w:tcPr>
            <w:tcW w:w="1276" w:type="dxa"/>
          </w:tcPr>
          <w:p w14:paraId="3C20AC65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C826041" w14:textId="77777777" w:rsidR="00302089" w:rsidRPr="00B374EF" w:rsidRDefault="00302089" w:rsidP="00302089">
            <w:pPr>
              <w:pStyle w:val="DFSITableHeading"/>
            </w:pPr>
            <w:r w:rsidRPr="00B374EF">
              <w:t>Target Date</w:t>
            </w:r>
          </w:p>
        </w:tc>
        <w:tc>
          <w:tcPr>
            <w:tcW w:w="1275" w:type="dxa"/>
          </w:tcPr>
          <w:p w14:paraId="40B374FB" w14:textId="77777777" w:rsidR="00302089" w:rsidRPr="00B374EF" w:rsidRDefault="00302089" w:rsidP="00302089">
            <w:pPr>
              <w:pStyle w:val="DFSITableText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F9B9315" w14:textId="77777777" w:rsidR="00302089" w:rsidRPr="00B374EF" w:rsidRDefault="00302089" w:rsidP="00302089">
            <w:pPr>
              <w:pStyle w:val="DFSITableHeading"/>
            </w:pPr>
            <w:r w:rsidRPr="00B374EF">
              <w:t>Assigned To</w:t>
            </w:r>
          </w:p>
        </w:tc>
        <w:tc>
          <w:tcPr>
            <w:tcW w:w="993" w:type="dxa"/>
          </w:tcPr>
          <w:p w14:paraId="4E66548F" w14:textId="77777777" w:rsidR="00302089" w:rsidRPr="00B374EF" w:rsidRDefault="00302089" w:rsidP="00C7741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02089" w:rsidRPr="00B374EF" w14:paraId="6FFF2D79" w14:textId="77777777" w:rsidTr="00302089">
        <w:tc>
          <w:tcPr>
            <w:tcW w:w="1560" w:type="dxa"/>
            <w:gridSpan w:val="2"/>
            <w:shd w:val="clear" w:color="auto" w:fill="F2F2F2" w:themeFill="background1" w:themeFillShade="F2"/>
          </w:tcPr>
          <w:p w14:paraId="55ACBD39" w14:textId="77777777" w:rsidR="00302089" w:rsidRPr="00B374EF" w:rsidRDefault="00302089" w:rsidP="00302089">
            <w:pPr>
              <w:pStyle w:val="DFSITableHeading"/>
            </w:pPr>
            <w:r w:rsidRPr="00B374EF">
              <w:t>Description</w:t>
            </w:r>
          </w:p>
        </w:tc>
        <w:tc>
          <w:tcPr>
            <w:tcW w:w="7938" w:type="dxa"/>
            <w:gridSpan w:val="6"/>
          </w:tcPr>
          <w:p w14:paraId="5EE41B7B" w14:textId="77777777" w:rsidR="00302089" w:rsidRPr="00B374EF" w:rsidRDefault="00302089" w:rsidP="00302089">
            <w:pPr>
              <w:pStyle w:val="DFSITableText"/>
            </w:pPr>
          </w:p>
        </w:tc>
      </w:tr>
      <w:tr w:rsidR="00AC568C" w:rsidRPr="00B374EF" w14:paraId="348EDC48" w14:textId="77777777" w:rsidTr="00302089">
        <w:tc>
          <w:tcPr>
            <w:tcW w:w="1560" w:type="dxa"/>
            <w:gridSpan w:val="2"/>
            <w:shd w:val="clear" w:color="auto" w:fill="F2F2F2" w:themeFill="background1" w:themeFillShade="F2"/>
          </w:tcPr>
          <w:p w14:paraId="4AC050F5" w14:textId="0DA5B766" w:rsidR="00AC568C" w:rsidRPr="00B374EF" w:rsidRDefault="00AC568C" w:rsidP="00302089">
            <w:pPr>
              <w:pStyle w:val="DFSITableHeading"/>
            </w:pPr>
            <w:r>
              <w:t>Update</w:t>
            </w:r>
          </w:p>
        </w:tc>
        <w:tc>
          <w:tcPr>
            <w:tcW w:w="7938" w:type="dxa"/>
            <w:gridSpan w:val="6"/>
          </w:tcPr>
          <w:p w14:paraId="4EEEA723" w14:textId="77777777" w:rsidR="00AC568C" w:rsidRPr="00B374EF" w:rsidRDefault="00AC568C" w:rsidP="00302089">
            <w:pPr>
              <w:pStyle w:val="DFSITableText"/>
            </w:pPr>
          </w:p>
        </w:tc>
      </w:tr>
    </w:tbl>
    <w:p w14:paraId="2B807B76" w14:textId="77777777" w:rsidR="00302089" w:rsidRPr="00B374EF" w:rsidRDefault="00302089" w:rsidP="00302089">
      <w:pPr>
        <w:pStyle w:val="DFSIHeading2"/>
      </w:pPr>
      <w:r w:rsidRPr="00B374EF">
        <w:t>Action Items from this Meeting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ction Item"/>
      </w:tblPr>
      <w:tblGrid>
        <w:gridCol w:w="720"/>
        <w:gridCol w:w="840"/>
        <w:gridCol w:w="1275"/>
        <w:gridCol w:w="1276"/>
        <w:gridCol w:w="1418"/>
        <w:gridCol w:w="1275"/>
        <w:gridCol w:w="1701"/>
        <w:gridCol w:w="993"/>
      </w:tblGrid>
      <w:tr w:rsidR="00302089" w:rsidRPr="00B374EF" w14:paraId="2AB51671" w14:textId="77777777" w:rsidTr="00C77415">
        <w:tc>
          <w:tcPr>
            <w:tcW w:w="720" w:type="dxa"/>
            <w:shd w:val="clear" w:color="auto" w:fill="F2F2F2" w:themeFill="background1" w:themeFillShade="F2"/>
          </w:tcPr>
          <w:p w14:paraId="7B0D251F" w14:textId="77777777" w:rsidR="00302089" w:rsidRPr="00B374EF" w:rsidRDefault="00302089" w:rsidP="00C77415">
            <w:pPr>
              <w:pStyle w:val="DFSITableHeading"/>
            </w:pPr>
            <w:r w:rsidRPr="00B374EF">
              <w:t>Item</w:t>
            </w:r>
          </w:p>
        </w:tc>
        <w:tc>
          <w:tcPr>
            <w:tcW w:w="840" w:type="dxa"/>
          </w:tcPr>
          <w:p w14:paraId="42560C80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A2A5640" w14:textId="77777777" w:rsidR="00302089" w:rsidRPr="00B374EF" w:rsidRDefault="00302089" w:rsidP="00C77415">
            <w:pPr>
              <w:pStyle w:val="DFSITableHeading"/>
            </w:pPr>
            <w:r w:rsidRPr="00B374EF">
              <w:t>Open Date</w:t>
            </w:r>
          </w:p>
        </w:tc>
        <w:tc>
          <w:tcPr>
            <w:tcW w:w="1276" w:type="dxa"/>
          </w:tcPr>
          <w:p w14:paraId="453BC797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164CCE4" w14:textId="77777777" w:rsidR="00302089" w:rsidRPr="00B374EF" w:rsidRDefault="00302089" w:rsidP="00C77415">
            <w:pPr>
              <w:pStyle w:val="DFSITableHeading"/>
            </w:pPr>
            <w:r w:rsidRPr="00B374EF">
              <w:t>Target Date</w:t>
            </w:r>
          </w:p>
        </w:tc>
        <w:tc>
          <w:tcPr>
            <w:tcW w:w="1275" w:type="dxa"/>
          </w:tcPr>
          <w:p w14:paraId="331502EC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81DE523" w14:textId="77777777" w:rsidR="00302089" w:rsidRPr="00B374EF" w:rsidRDefault="00302089" w:rsidP="00C77415">
            <w:pPr>
              <w:pStyle w:val="DFSITableHeading"/>
            </w:pPr>
            <w:r w:rsidRPr="00B374EF">
              <w:t>Assigned To</w:t>
            </w:r>
          </w:p>
        </w:tc>
        <w:tc>
          <w:tcPr>
            <w:tcW w:w="993" w:type="dxa"/>
          </w:tcPr>
          <w:p w14:paraId="3DEC3B8B" w14:textId="77777777" w:rsidR="00302089" w:rsidRPr="00B374EF" w:rsidRDefault="00302089" w:rsidP="00C7741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02089" w:rsidRPr="00B374EF" w14:paraId="31172BA1" w14:textId="77777777" w:rsidTr="00C77415">
        <w:tc>
          <w:tcPr>
            <w:tcW w:w="1560" w:type="dxa"/>
            <w:gridSpan w:val="2"/>
            <w:shd w:val="clear" w:color="auto" w:fill="F2F2F2" w:themeFill="background1" w:themeFillShade="F2"/>
          </w:tcPr>
          <w:p w14:paraId="002AC9D1" w14:textId="77777777" w:rsidR="00302089" w:rsidRPr="00B374EF" w:rsidRDefault="00302089" w:rsidP="00C77415">
            <w:pPr>
              <w:pStyle w:val="DFSITableHeading"/>
            </w:pPr>
            <w:r w:rsidRPr="00B374EF">
              <w:t>Description</w:t>
            </w:r>
          </w:p>
        </w:tc>
        <w:tc>
          <w:tcPr>
            <w:tcW w:w="7938" w:type="dxa"/>
            <w:gridSpan w:val="6"/>
          </w:tcPr>
          <w:p w14:paraId="048D0576" w14:textId="77777777" w:rsidR="00302089" w:rsidRPr="00B374EF" w:rsidRDefault="00302089" w:rsidP="00C77415">
            <w:pPr>
              <w:pStyle w:val="DFSITableText"/>
            </w:pPr>
          </w:p>
        </w:tc>
      </w:tr>
    </w:tbl>
    <w:p w14:paraId="60F18455" w14:textId="77777777" w:rsidR="00302089" w:rsidRPr="00B374EF" w:rsidRDefault="00302089" w:rsidP="00302089">
      <w:pPr>
        <w:pStyle w:val="DFSIHeading2"/>
      </w:pPr>
      <w:r w:rsidRPr="00B374EF">
        <w:t>Closed Action Items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ction Item"/>
      </w:tblPr>
      <w:tblGrid>
        <w:gridCol w:w="720"/>
        <w:gridCol w:w="840"/>
        <w:gridCol w:w="1275"/>
        <w:gridCol w:w="1276"/>
        <w:gridCol w:w="1418"/>
        <w:gridCol w:w="1275"/>
        <w:gridCol w:w="1701"/>
        <w:gridCol w:w="993"/>
      </w:tblGrid>
      <w:tr w:rsidR="00302089" w:rsidRPr="00B374EF" w14:paraId="0A2A131F" w14:textId="77777777" w:rsidTr="00C77415">
        <w:tc>
          <w:tcPr>
            <w:tcW w:w="720" w:type="dxa"/>
            <w:shd w:val="clear" w:color="auto" w:fill="F2F2F2" w:themeFill="background1" w:themeFillShade="F2"/>
          </w:tcPr>
          <w:p w14:paraId="2C6E976B" w14:textId="77777777" w:rsidR="00302089" w:rsidRPr="00B374EF" w:rsidRDefault="00302089" w:rsidP="00C77415">
            <w:pPr>
              <w:pStyle w:val="DFSITableHeading"/>
            </w:pPr>
            <w:r w:rsidRPr="00B374EF">
              <w:t>Item</w:t>
            </w:r>
          </w:p>
        </w:tc>
        <w:tc>
          <w:tcPr>
            <w:tcW w:w="840" w:type="dxa"/>
          </w:tcPr>
          <w:p w14:paraId="29B3C0A2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FF1DBBE" w14:textId="77777777" w:rsidR="00302089" w:rsidRPr="00B374EF" w:rsidRDefault="00302089" w:rsidP="00C77415">
            <w:pPr>
              <w:pStyle w:val="DFSITableHeading"/>
            </w:pPr>
            <w:r w:rsidRPr="00B374EF">
              <w:t>Open Date</w:t>
            </w:r>
          </w:p>
        </w:tc>
        <w:tc>
          <w:tcPr>
            <w:tcW w:w="1276" w:type="dxa"/>
          </w:tcPr>
          <w:p w14:paraId="2C880082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888580F" w14:textId="77777777" w:rsidR="00302089" w:rsidRPr="00B374EF" w:rsidRDefault="00302089" w:rsidP="00C77415">
            <w:pPr>
              <w:pStyle w:val="DFSITableHeading"/>
            </w:pPr>
            <w:r w:rsidRPr="00B374EF">
              <w:t>Target Date</w:t>
            </w:r>
          </w:p>
        </w:tc>
        <w:tc>
          <w:tcPr>
            <w:tcW w:w="1275" w:type="dxa"/>
          </w:tcPr>
          <w:p w14:paraId="21A739AD" w14:textId="77777777" w:rsidR="00302089" w:rsidRPr="00B374EF" w:rsidRDefault="00302089" w:rsidP="00C77415">
            <w:pPr>
              <w:pStyle w:val="DFSITableText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75C7000" w14:textId="77777777" w:rsidR="00302089" w:rsidRPr="00B374EF" w:rsidRDefault="00302089" w:rsidP="00C77415">
            <w:pPr>
              <w:pStyle w:val="DFSITableHeading"/>
            </w:pPr>
            <w:r w:rsidRPr="00B374EF">
              <w:t>Assigned To</w:t>
            </w:r>
          </w:p>
        </w:tc>
        <w:tc>
          <w:tcPr>
            <w:tcW w:w="993" w:type="dxa"/>
          </w:tcPr>
          <w:p w14:paraId="204174C9" w14:textId="77777777" w:rsidR="00302089" w:rsidRPr="00B374EF" w:rsidRDefault="00302089" w:rsidP="00C7741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02089" w:rsidRPr="00B374EF" w14:paraId="5C1EF189" w14:textId="77777777" w:rsidTr="00C77415">
        <w:tc>
          <w:tcPr>
            <w:tcW w:w="1560" w:type="dxa"/>
            <w:gridSpan w:val="2"/>
            <w:shd w:val="clear" w:color="auto" w:fill="F2F2F2" w:themeFill="background1" w:themeFillShade="F2"/>
          </w:tcPr>
          <w:p w14:paraId="0B2C4669" w14:textId="77777777" w:rsidR="00302089" w:rsidRPr="00B374EF" w:rsidRDefault="00302089" w:rsidP="00C77415">
            <w:pPr>
              <w:pStyle w:val="DFSITableHeading"/>
            </w:pPr>
            <w:r w:rsidRPr="00B374EF">
              <w:t>Description</w:t>
            </w:r>
          </w:p>
        </w:tc>
        <w:tc>
          <w:tcPr>
            <w:tcW w:w="7938" w:type="dxa"/>
            <w:gridSpan w:val="6"/>
          </w:tcPr>
          <w:p w14:paraId="3C95DBD3" w14:textId="77777777" w:rsidR="00302089" w:rsidRPr="00B374EF" w:rsidRDefault="00302089" w:rsidP="00C77415">
            <w:pPr>
              <w:pStyle w:val="DFSITableText"/>
            </w:pPr>
          </w:p>
        </w:tc>
      </w:tr>
      <w:tr w:rsidR="00A06D40" w:rsidRPr="00B374EF" w14:paraId="0D94B563" w14:textId="77777777" w:rsidTr="00C77415">
        <w:tc>
          <w:tcPr>
            <w:tcW w:w="1560" w:type="dxa"/>
            <w:gridSpan w:val="2"/>
            <w:shd w:val="clear" w:color="auto" w:fill="F2F2F2" w:themeFill="background1" w:themeFillShade="F2"/>
          </w:tcPr>
          <w:p w14:paraId="0C4268B2" w14:textId="18F6D1B5" w:rsidR="00A06D40" w:rsidRPr="00B374EF" w:rsidRDefault="00A06D40" w:rsidP="00C77415">
            <w:pPr>
              <w:pStyle w:val="DFSITableHeading"/>
            </w:pPr>
            <w:r>
              <w:t>Resolution</w:t>
            </w:r>
          </w:p>
        </w:tc>
        <w:tc>
          <w:tcPr>
            <w:tcW w:w="7938" w:type="dxa"/>
            <w:gridSpan w:val="6"/>
          </w:tcPr>
          <w:p w14:paraId="6AB71B06" w14:textId="77777777" w:rsidR="00A06D40" w:rsidRPr="00B374EF" w:rsidRDefault="00A06D40" w:rsidP="00C77415">
            <w:pPr>
              <w:pStyle w:val="DFSITableText"/>
            </w:pPr>
          </w:p>
        </w:tc>
      </w:tr>
    </w:tbl>
    <w:p w14:paraId="2A250457" w14:textId="77777777" w:rsidR="00302089" w:rsidRPr="00B374EF" w:rsidRDefault="00302089" w:rsidP="00302089">
      <w:pPr>
        <w:rPr>
          <w:rFonts w:ascii="Arial" w:hAnsi="Arial" w:cs="Arial"/>
        </w:rPr>
      </w:pPr>
    </w:p>
    <w:p w14:paraId="692442D6" w14:textId="77777777" w:rsidR="00302089" w:rsidRPr="00B374EF" w:rsidRDefault="00302089" w:rsidP="00302089">
      <w:pPr>
        <w:rPr>
          <w:rFonts w:ascii="Arial" w:hAnsi="Arial" w:cs="Arial"/>
        </w:rPr>
      </w:pPr>
    </w:p>
    <w:p w14:paraId="2F2505A7" w14:textId="77777777" w:rsidR="00302089" w:rsidRDefault="00302089">
      <w:pPr>
        <w:rPr>
          <w:rFonts w:ascii="Arial Bold" w:eastAsia="Arial Bold" w:hAnsi="Arial Bold" w:cs="Arial"/>
          <w:b/>
          <w:color w:val="16387F"/>
          <w:sz w:val="56"/>
          <w:szCs w:val="40"/>
        </w:rPr>
      </w:pPr>
    </w:p>
    <w:sectPr w:rsidR="00302089" w:rsidSect="0030208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851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FF55D" w14:textId="77777777" w:rsidR="00E72413" w:rsidRDefault="00E72413">
      <w:r>
        <w:separator/>
      </w:r>
    </w:p>
  </w:endnote>
  <w:endnote w:type="continuationSeparator" w:id="0">
    <w:p w14:paraId="41E00EC2" w14:textId="77777777" w:rsidR="00E72413" w:rsidRDefault="00E7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C4AD" w14:textId="04FD1D95" w:rsidR="00C73231" w:rsidRPr="004F0484" w:rsidRDefault="00A06D40" w:rsidP="004F0484">
    <w:pPr>
      <w:pStyle w:val="DFSIFooter"/>
    </w:pPr>
    <w:r>
      <w:rPr>
        <w:rStyle w:val="DFSIFooterChar"/>
      </w:rPr>
      <w:t xml:space="preserve">[Supplier] </w:t>
    </w:r>
    <w:r w:rsidR="00AC568C">
      <w:rPr>
        <w:rStyle w:val="DFSIFooterChar"/>
      </w:rPr>
      <w:t>Strategic</w:t>
    </w:r>
    <w:r>
      <w:rPr>
        <w:rStyle w:val="DFSIFooterChar"/>
      </w:rPr>
      <w:t xml:space="preserve"> Meeting</w:t>
    </w:r>
    <w:r w:rsidR="00302089">
      <w:rPr>
        <w:rStyle w:val="DFSIFooterChar"/>
      </w:rPr>
      <w:t xml:space="preserve"> Agenda and Minutes   </w:t>
    </w:r>
    <w:r w:rsidR="00D55BA8">
      <w:rPr>
        <w:rStyle w:val="DFSIFooterChar"/>
      </w:rPr>
      <w:t>|</w:t>
    </w:r>
    <w:r w:rsidR="00D55BA8" w:rsidRPr="004F0484">
      <w:rPr>
        <w:rStyle w:val="DFSIFooterChar"/>
      </w:rPr>
      <w:t xml:space="preserve"> </w:t>
    </w:r>
    <w:r w:rsidR="00302089">
      <w:rPr>
        <w:rStyle w:val="DFSIFooterChar"/>
      </w:rPr>
      <w:t xml:space="preserve"> </w:t>
    </w:r>
    <w:r w:rsidR="00D55BA8" w:rsidRPr="004F0484">
      <w:rPr>
        <w:rStyle w:val="DFSIFooterChar"/>
      </w:rPr>
      <w:t xml:space="preserve"> </w:t>
    </w:r>
    <w:r w:rsidR="00D55BA8" w:rsidRPr="004F0484">
      <w:rPr>
        <w:rStyle w:val="DFSIFooterChar"/>
      </w:rPr>
      <w:fldChar w:fldCharType="begin"/>
    </w:r>
    <w:r w:rsidR="00D55BA8" w:rsidRPr="004F0484">
      <w:rPr>
        <w:rStyle w:val="DFSIFooterChar"/>
      </w:rPr>
      <w:instrText xml:space="preserve"> CREATEDATE  \@ "MMMM yyyy"  \* MERGEFORMAT </w:instrText>
    </w:r>
    <w:r w:rsidR="00D55BA8" w:rsidRPr="004F0484">
      <w:rPr>
        <w:rStyle w:val="DFSIFooterChar"/>
      </w:rPr>
      <w:fldChar w:fldCharType="separate"/>
    </w:r>
    <w:r>
      <w:rPr>
        <w:rStyle w:val="DFSIFooterChar"/>
        <w:noProof/>
      </w:rPr>
      <w:t>December</w:t>
    </w:r>
    <w:r w:rsidR="00302089">
      <w:rPr>
        <w:rStyle w:val="DFSIFooterChar"/>
        <w:noProof/>
      </w:rPr>
      <w:t xml:space="preserve"> 201</w:t>
    </w:r>
    <w:r>
      <w:rPr>
        <w:rStyle w:val="DFSIFooterChar"/>
        <w:noProof/>
      </w:rPr>
      <w:t>6</w:t>
    </w:r>
    <w:r w:rsidR="00D55BA8" w:rsidRPr="004F0484">
      <w:rPr>
        <w:rStyle w:val="DFSIFooterChar"/>
      </w:rPr>
      <w:fldChar w:fldCharType="end"/>
    </w:r>
    <w:r w:rsidR="00C73231" w:rsidRPr="004F0484">
      <w:tab/>
    </w:r>
    <w:r w:rsidR="00C73231" w:rsidRPr="004F0484">
      <w:rPr>
        <w:rStyle w:val="PageNumber"/>
      </w:rPr>
      <w:fldChar w:fldCharType="begin"/>
    </w:r>
    <w:r w:rsidR="00C73231" w:rsidRPr="004F0484">
      <w:rPr>
        <w:rStyle w:val="PageNumber"/>
      </w:rPr>
      <w:instrText xml:space="preserve"> PAGE </w:instrText>
    </w:r>
    <w:r w:rsidR="00C73231" w:rsidRPr="004F0484">
      <w:rPr>
        <w:rStyle w:val="PageNumber"/>
      </w:rPr>
      <w:fldChar w:fldCharType="separate"/>
    </w:r>
    <w:r w:rsidR="00AC568C">
      <w:rPr>
        <w:rStyle w:val="PageNumber"/>
        <w:noProof/>
      </w:rPr>
      <w:t>4</w:t>
    </w:r>
    <w:r w:rsidR="00C73231" w:rsidRPr="004F048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B7F0" w14:textId="633FB66B" w:rsidR="002317EB" w:rsidRPr="00302089" w:rsidRDefault="00A06D40" w:rsidP="00302089">
    <w:pPr>
      <w:pStyle w:val="DFSIFooter"/>
    </w:pPr>
    <w:r>
      <w:rPr>
        <w:rStyle w:val="DFSIFooterChar"/>
      </w:rPr>
      <w:t xml:space="preserve">[Supplier] </w:t>
    </w:r>
    <w:r w:rsidR="00AC568C">
      <w:rPr>
        <w:rStyle w:val="DFSIFooterChar"/>
      </w:rPr>
      <w:t>Strategic</w:t>
    </w:r>
    <w:r>
      <w:rPr>
        <w:rStyle w:val="DFSIFooterChar"/>
      </w:rPr>
      <w:t xml:space="preserve"> Meeting Agenda and Minutes   |</w:t>
    </w:r>
    <w:r w:rsidRPr="004F0484">
      <w:rPr>
        <w:rStyle w:val="DFSIFooterChar"/>
      </w:rPr>
      <w:t xml:space="preserve"> </w:t>
    </w:r>
    <w:r>
      <w:rPr>
        <w:rStyle w:val="DFSIFooterChar"/>
      </w:rPr>
      <w:t xml:space="preserve"> </w:t>
    </w:r>
    <w:r w:rsidRPr="004F0484">
      <w:rPr>
        <w:rStyle w:val="DFSIFooterChar"/>
      </w:rPr>
      <w:t xml:space="preserve"> </w:t>
    </w:r>
    <w:r w:rsidRPr="004F0484">
      <w:rPr>
        <w:rStyle w:val="DFSIFooterChar"/>
      </w:rPr>
      <w:fldChar w:fldCharType="begin"/>
    </w:r>
    <w:r w:rsidRPr="004F0484">
      <w:rPr>
        <w:rStyle w:val="DFSIFooterChar"/>
      </w:rPr>
      <w:instrText xml:space="preserve"> CREATEDATE  \@ "MMMM yyyy"  \* MERGEFORMAT </w:instrText>
    </w:r>
    <w:r w:rsidRPr="004F0484">
      <w:rPr>
        <w:rStyle w:val="DFSIFooterChar"/>
      </w:rPr>
      <w:fldChar w:fldCharType="separate"/>
    </w:r>
    <w:r>
      <w:rPr>
        <w:rStyle w:val="DFSIFooterChar"/>
        <w:noProof/>
      </w:rPr>
      <w:t>December 2016</w:t>
    </w:r>
    <w:r w:rsidRPr="004F0484">
      <w:rPr>
        <w:rStyle w:val="DFSIFooterChar"/>
      </w:rPr>
      <w:fldChar w:fldCharType="end"/>
    </w:r>
    <w:r w:rsidR="00302089" w:rsidRPr="004F0484">
      <w:tab/>
    </w:r>
    <w:r w:rsidR="00302089" w:rsidRPr="004F0484">
      <w:rPr>
        <w:rStyle w:val="PageNumber"/>
      </w:rPr>
      <w:fldChar w:fldCharType="begin"/>
    </w:r>
    <w:r w:rsidR="00302089" w:rsidRPr="004F0484">
      <w:rPr>
        <w:rStyle w:val="PageNumber"/>
      </w:rPr>
      <w:instrText xml:space="preserve"> PAGE </w:instrText>
    </w:r>
    <w:r w:rsidR="00302089" w:rsidRPr="004F0484">
      <w:rPr>
        <w:rStyle w:val="PageNumber"/>
      </w:rPr>
      <w:fldChar w:fldCharType="separate"/>
    </w:r>
    <w:r w:rsidR="00AC568C">
      <w:rPr>
        <w:rStyle w:val="PageNumber"/>
        <w:noProof/>
      </w:rPr>
      <w:t>1</w:t>
    </w:r>
    <w:r w:rsidR="00302089" w:rsidRPr="004F048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EE1D" w14:textId="77777777" w:rsidR="00E72413" w:rsidRDefault="00E72413">
      <w:r>
        <w:separator/>
      </w:r>
    </w:p>
  </w:footnote>
  <w:footnote w:type="continuationSeparator" w:id="0">
    <w:p w14:paraId="17FDC998" w14:textId="77777777" w:rsidR="00E72413" w:rsidRDefault="00E7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6164" w14:textId="77777777" w:rsidR="00C73231" w:rsidRPr="00C73231" w:rsidRDefault="00C73231" w:rsidP="00C73231">
    <w:pPr>
      <w:jc w:val="right"/>
      <w:rPr>
        <w:rFonts w:ascii="Arial" w:hAnsi="Arial" w:cs="Arial"/>
        <w:b/>
        <w:color w:val="01A9E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4A14" w14:textId="4E302F24" w:rsidR="00302089" w:rsidRPr="00042811" w:rsidRDefault="00D10142" w:rsidP="003020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67A4A5" wp14:editId="153DCEE4">
          <wp:simplePos x="723900" y="542925"/>
          <wp:positionH relativeFrom="column">
            <wp:align>center</wp:align>
          </wp:positionH>
          <wp:positionV relativeFrom="page">
            <wp:align>center</wp:align>
          </wp:positionV>
          <wp:extent cx="7549200" cy="1067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06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CA287" w14:textId="77777777" w:rsidR="002E0DB2" w:rsidRPr="00302089" w:rsidRDefault="002E0DB2" w:rsidP="00302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D3CE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6B5967"/>
    <w:multiLevelType w:val="multilevel"/>
    <w:tmpl w:val="647418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2" w15:restartNumberingAfterBreak="0">
    <w:nsid w:val="04EF745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A6A96"/>
    <w:multiLevelType w:val="hybridMultilevel"/>
    <w:tmpl w:val="514C3882"/>
    <w:lvl w:ilvl="0" w:tplc="AAAE4E28">
      <w:start w:val="1"/>
      <w:numFmt w:val="decimal"/>
      <w:lvlText w:val="%1."/>
      <w:lvlJc w:val="left"/>
      <w:pPr>
        <w:ind w:left="720" w:hanging="360"/>
      </w:pPr>
    </w:lvl>
    <w:lvl w:ilvl="1" w:tplc="E5F0A6A0" w:tentative="1">
      <w:start w:val="1"/>
      <w:numFmt w:val="lowerLetter"/>
      <w:lvlText w:val="%2."/>
      <w:lvlJc w:val="left"/>
      <w:pPr>
        <w:ind w:left="1440" w:hanging="360"/>
      </w:pPr>
    </w:lvl>
    <w:lvl w:ilvl="2" w:tplc="C3866032" w:tentative="1">
      <w:start w:val="1"/>
      <w:numFmt w:val="lowerRoman"/>
      <w:lvlText w:val="%3."/>
      <w:lvlJc w:val="right"/>
      <w:pPr>
        <w:ind w:left="2160" w:hanging="180"/>
      </w:pPr>
    </w:lvl>
    <w:lvl w:ilvl="3" w:tplc="D7CC2F52" w:tentative="1">
      <w:start w:val="1"/>
      <w:numFmt w:val="decimal"/>
      <w:lvlText w:val="%4."/>
      <w:lvlJc w:val="left"/>
      <w:pPr>
        <w:ind w:left="2880" w:hanging="360"/>
      </w:pPr>
    </w:lvl>
    <w:lvl w:ilvl="4" w:tplc="B15C9206" w:tentative="1">
      <w:start w:val="1"/>
      <w:numFmt w:val="lowerLetter"/>
      <w:lvlText w:val="%5."/>
      <w:lvlJc w:val="left"/>
      <w:pPr>
        <w:ind w:left="3600" w:hanging="360"/>
      </w:pPr>
    </w:lvl>
    <w:lvl w:ilvl="5" w:tplc="93082368" w:tentative="1">
      <w:start w:val="1"/>
      <w:numFmt w:val="lowerRoman"/>
      <w:lvlText w:val="%6."/>
      <w:lvlJc w:val="right"/>
      <w:pPr>
        <w:ind w:left="4320" w:hanging="180"/>
      </w:pPr>
    </w:lvl>
    <w:lvl w:ilvl="6" w:tplc="A02E8D90" w:tentative="1">
      <w:start w:val="1"/>
      <w:numFmt w:val="decimal"/>
      <w:lvlText w:val="%7."/>
      <w:lvlJc w:val="left"/>
      <w:pPr>
        <w:ind w:left="5040" w:hanging="360"/>
      </w:pPr>
    </w:lvl>
    <w:lvl w:ilvl="7" w:tplc="77EE71D0" w:tentative="1">
      <w:start w:val="1"/>
      <w:numFmt w:val="lowerLetter"/>
      <w:lvlText w:val="%8."/>
      <w:lvlJc w:val="left"/>
      <w:pPr>
        <w:ind w:left="5760" w:hanging="360"/>
      </w:pPr>
    </w:lvl>
    <w:lvl w:ilvl="8" w:tplc="C910F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F09"/>
    <w:multiLevelType w:val="multilevel"/>
    <w:tmpl w:val="B47C81F0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236B26"/>
    <w:multiLevelType w:val="hybridMultilevel"/>
    <w:tmpl w:val="13CE499E"/>
    <w:lvl w:ilvl="0" w:tplc="16B47F76">
      <w:start w:val="6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352425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417A4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A2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68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4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A6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C8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80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C184F"/>
    <w:multiLevelType w:val="hybridMultilevel"/>
    <w:tmpl w:val="A2F65B16"/>
    <w:lvl w:ilvl="0" w:tplc="68562AA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61F0B802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8C57BD"/>
    <w:multiLevelType w:val="multilevel"/>
    <w:tmpl w:val="C69618E8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hint="default"/>
        <w:b w:val="0"/>
        <w:i w:val="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hint="default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FC68AB"/>
    <w:multiLevelType w:val="hybridMultilevel"/>
    <w:tmpl w:val="C9E6314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B78E5"/>
    <w:multiLevelType w:val="hybridMultilevel"/>
    <w:tmpl w:val="1C740E74"/>
    <w:lvl w:ilvl="0" w:tplc="3F1C9B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79EC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0E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8B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8E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E7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E4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CF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2E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07550"/>
    <w:multiLevelType w:val="hybridMultilevel"/>
    <w:tmpl w:val="4ADC4948"/>
    <w:lvl w:ilvl="0" w:tplc="C098019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032C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381EB0"/>
    <w:multiLevelType w:val="hybridMultilevel"/>
    <w:tmpl w:val="1EDC221A"/>
    <w:lvl w:ilvl="0" w:tplc="AFEA13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6A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09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C6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8C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4E4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C7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6C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ECE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F5E2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910663"/>
    <w:multiLevelType w:val="hybridMultilevel"/>
    <w:tmpl w:val="ECB2F5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C82122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6A8C"/>
    <w:multiLevelType w:val="hybridMultilevel"/>
    <w:tmpl w:val="DAC073CC"/>
    <w:lvl w:ilvl="0" w:tplc="BA1C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2F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83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60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6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83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1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03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61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842AF"/>
    <w:multiLevelType w:val="hybridMultilevel"/>
    <w:tmpl w:val="40FED9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D10D4"/>
    <w:multiLevelType w:val="multilevel"/>
    <w:tmpl w:val="1AC8E59A"/>
    <w:lvl w:ilvl="0">
      <w:start w:val="1"/>
      <w:numFmt w:val="decimal"/>
      <w:pStyle w:val="DFSIHeading1Numbered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DFSI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DFSIHeading3Numbered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DFSIHeading4Numbered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A54D6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331EDC"/>
    <w:multiLevelType w:val="hybridMultilevel"/>
    <w:tmpl w:val="2D30DFF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C165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245524"/>
    <w:multiLevelType w:val="hybridMultilevel"/>
    <w:tmpl w:val="40FED9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75215"/>
    <w:multiLevelType w:val="multilevel"/>
    <w:tmpl w:val="015A4D5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23" w15:restartNumberingAfterBreak="0">
    <w:nsid w:val="6587424C"/>
    <w:multiLevelType w:val="hybridMultilevel"/>
    <w:tmpl w:val="340C180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74BA1"/>
    <w:multiLevelType w:val="hybridMultilevel"/>
    <w:tmpl w:val="49A47920"/>
    <w:lvl w:ilvl="0" w:tplc="33CA18B0">
      <w:start w:val="1"/>
      <w:numFmt w:val="decimal"/>
      <w:lvlText w:val="%1."/>
      <w:lvlJc w:val="left"/>
      <w:pPr>
        <w:ind w:left="720" w:hanging="360"/>
      </w:pPr>
    </w:lvl>
    <w:lvl w:ilvl="1" w:tplc="5D5C0142" w:tentative="1">
      <w:start w:val="1"/>
      <w:numFmt w:val="lowerLetter"/>
      <w:lvlText w:val="%2."/>
      <w:lvlJc w:val="left"/>
      <w:pPr>
        <w:ind w:left="1440" w:hanging="360"/>
      </w:pPr>
    </w:lvl>
    <w:lvl w:ilvl="2" w:tplc="79BEE73C" w:tentative="1">
      <w:start w:val="1"/>
      <w:numFmt w:val="lowerRoman"/>
      <w:lvlText w:val="%3."/>
      <w:lvlJc w:val="right"/>
      <w:pPr>
        <w:ind w:left="2160" w:hanging="180"/>
      </w:pPr>
    </w:lvl>
    <w:lvl w:ilvl="3" w:tplc="9E883606" w:tentative="1">
      <w:start w:val="1"/>
      <w:numFmt w:val="decimal"/>
      <w:lvlText w:val="%4."/>
      <w:lvlJc w:val="left"/>
      <w:pPr>
        <w:ind w:left="2880" w:hanging="360"/>
      </w:pPr>
    </w:lvl>
    <w:lvl w:ilvl="4" w:tplc="E11EC960" w:tentative="1">
      <w:start w:val="1"/>
      <w:numFmt w:val="lowerLetter"/>
      <w:lvlText w:val="%5."/>
      <w:lvlJc w:val="left"/>
      <w:pPr>
        <w:ind w:left="3600" w:hanging="360"/>
      </w:pPr>
    </w:lvl>
    <w:lvl w:ilvl="5" w:tplc="18B066AA" w:tentative="1">
      <w:start w:val="1"/>
      <w:numFmt w:val="lowerRoman"/>
      <w:lvlText w:val="%6."/>
      <w:lvlJc w:val="right"/>
      <w:pPr>
        <w:ind w:left="4320" w:hanging="180"/>
      </w:pPr>
    </w:lvl>
    <w:lvl w:ilvl="6" w:tplc="25745B56" w:tentative="1">
      <w:start w:val="1"/>
      <w:numFmt w:val="decimal"/>
      <w:lvlText w:val="%7."/>
      <w:lvlJc w:val="left"/>
      <w:pPr>
        <w:ind w:left="5040" w:hanging="360"/>
      </w:pPr>
    </w:lvl>
    <w:lvl w:ilvl="7" w:tplc="8D768D88" w:tentative="1">
      <w:start w:val="1"/>
      <w:numFmt w:val="lowerLetter"/>
      <w:lvlText w:val="%8."/>
      <w:lvlJc w:val="left"/>
      <w:pPr>
        <w:ind w:left="5760" w:hanging="360"/>
      </w:pPr>
    </w:lvl>
    <w:lvl w:ilvl="8" w:tplc="4718B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D5CA5"/>
    <w:multiLevelType w:val="hybridMultilevel"/>
    <w:tmpl w:val="40FED9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979F2"/>
    <w:multiLevelType w:val="multilevel"/>
    <w:tmpl w:val="6D6C6908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90577E2"/>
    <w:multiLevelType w:val="multilevel"/>
    <w:tmpl w:val="57523E74"/>
    <w:lvl w:ilvl="0">
      <w:start w:val="1"/>
      <w:numFmt w:val="decimal"/>
      <w:suff w:val="space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B6365E0"/>
    <w:multiLevelType w:val="hybridMultilevel"/>
    <w:tmpl w:val="16D8BB90"/>
    <w:lvl w:ilvl="0" w:tplc="8EF4C912">
      <w:start w:val="1"/>
      <w:numFmt w:val="bullet"/>
      <w:pStyle w:val="Bullet"/>
      <w:lvlText w:val=""/>
      <w:lvlJc w:val="left"/>
      <w:pPr>
        <w:tabs>
          <w:tab w:val="num" w:pos="1588"/>
        </w:tabs>
        <w:ind w:left="1588" w:hanging="794"/>
      </w:pPr>
      <w:rPr>
        <w:rFonts w:ascii="Symbol" w:hAnsi="Symbol" w:hint="default"/>
      </w:rPr>
    </w:lvl>
    <w:lvl w:ilvl="1" w:tplc="5FF81DE0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7CC4DDF4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9C341A6C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FC48ED52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FE56EA98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59F45032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A3052FA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D144B1BE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29" w15:restartNumberingAfterBreak="0">
    <w:nsid w:val="7BC04847"/>
    <w:multiLevelType w:val="hybridMultilevel"/>
    <w:tmpl w:val="40FED9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E7001"/>
    <w:multiLevelType w:val="multilevel"/>
    <w:tmpl w:val="B588CB9C"/>
    <w:lvl w:ilvl="0">
      <w:start w:val="1"/>
      <w:numFmt w:val="bullet"/>
      <w:pStyle w:val="DFSIBullet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2495"/>
        </w:tabs>
        <w:ind w:left="2495" w:hanging="567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tabs>
          <w:tab w:val="num" w:pos="3062"/>
        </w:tabs>
        <w:ind w:left="3062" w:hanging="567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tabs>
          <w:tab w:val="num" w:pos="3629"/>
        </w:tabs>
        <w:ind w:left="3629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27"/>
  </w:num>
  <w:num w:numId="5">
    <w:abstractNumId w:val="26"/>
  </w:num>
  <w:num w:numId="6">
    <w:abstractNumId w:val="28"/>
  </w:num>
  <w:num w:numId="7">
    <w:abstractNumId w:val="6"/>
  </w:num>
  <w:num w:numId="8">
    <w:abstractNumId w:val="26"/>
  </w:num>
  <w:num w:numId="9">
    <w:abstractNumId w:val="0"/>
  </w:num>
  <w:num w:numId="10">
    <w:abstractNumId w:val="12"/>
  </w:num>
  <w:num w:numId="11">
    <w:abstractNumId w:val="26"/>
  </w:num>
  <w:num w:numId="12">
    <w:abstractNumId w:val="17"/>
  </w:num>
  <w:num w:numId="13">
    <w:abstractNumId w:val="4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7"/>
  </w:num>
  <w:num w:numId="21">
    <w:abstractNumId w:val="17"/>
  </w:num>
  <w:num w:numId="22">
    <w:abstractNumId w:val="17"/>
  </w:num>
  <w:num w:numId="23">
    <w:abstractNumId w:val="24"/>
  </w:num>
  <w:num w:numId="24">
    <w:abstractNumId w:val="3"/>
  </w:num>
  <w:num w:numId="25">
    <w:abstractNumId w:val="1"/>
  </w:num>
  <w:num w:numId="26">
    <w:abstractNumId w:val="22"/>
  </w:num>
  <w:num w:numId="27">
    <w:abstractNumId w:val="22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88"/>
          </w:tabs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794"/>
        </w:pPr>
        <w:rPr>
          <w:rFonts w:hint="default"/>
        </w:rPr>
      </w:lvl>
    </w:lvlOverride>
  </w:num>
  <w:num w:numId="28">
    <w:abstractNumId w:val="18"/>
  </w:num>
  <w:num w:numId="29">
    <w:abstractNumId w:val="13"/>
  </w:num>
  <w:num w:numId="30">
    <w:abstractNumId w:val="15"/>
  </w:num>
  <w:num w:numId="31">
    <w:abstractNumId w:val="11"/>
  </w:num>
  <w:num w:numId="32">
    <w:abstractNumId w:val="2"/>
  </w:num>
  <w:num w:numId="33">
    <w:abstractNumId w:val="20"/>
  </w:num>
  <w:num w:numId="34">
    <w:abstractNumId w:val="30"/>
  </w:num>
  <w:num w:numId="35">
    <w:abstractNumId w:val="30"/>
  </w:num>
  <w:num w:numId="36">
    <w:abstractNumId w:val="10"/>
  </w:num>
  <w:num w:numId="37">
    <w:abstractNumId w:val="14"/>
  </w:num>
  <w:num w:numId="38">
    <w:abstractNumId w:val="19"/>
  </w:num>
  <w:num w:numId="39">
    <w:abstractNumId w:val="29"/>
  </w:num>
  <w:num w:numId="40">
    <w:abstractNumId w:val="21"/>
  </w:num>
  <w:num w:numId="41">
    <w:abstractNumId w:val="23"/>
  </w:num>
  <w:num w:numId="42">
    <w:abstractNumId w:val="16"/>
  </w:num>
  <w:num w:numId="43">
    <w:abstractNumId w:val="2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13"/>
    <w:rsid w:val="00013FA6"/>
    <w:rsid w:val="00040AC5"/>
    <w:rsid w:val="00051ACB"/>
    <w:rsid w:val="00073F5F"/>
    <w:rsid w:val="0008379A"/>
    <w:rsid w:val="000C6953"/>
    <w:rsid w:val="000D5BE2"/>
    <w:rsid w:val="000F35DC"/>
    <w:rsid w:val="00107581"/>
    <w:rsid w:val="001220FB"/>
    <w:rsid w:val="00123085"/>
    <w:rsid w:val="00147236"/>
    <w:rsid w:val="00156151"/>
    <w:rsid w:val="00167C74"/>
    <w:rsid w:val="00171FAF"/>
    <w:rsid w:val="001B3C42"/>
    <w:rsid w:val="001C48B9"/>
    <w:rsid w:val="001E5067"/>
    <w:rsid w:val="002275CF"/>
    <w:rsid w:val="002317EB"/>
    <w:rsid w:val="00231A7E"/>
    <w:rsid w:val="002560A9"/>
    <w:rsid w:val="002C53A2"/>
    <w:rsid w:val="002D4E5A"/>
    <w:rsid w:val="002E0DB2"/>
    <w:rsid w:val="002E2ED6"/>
    <w:rsid w:val="002E52B1"/>
    <w:rsid w:val="002F254A"/>
    <w:rsid w:val="002F41FC"/>
    <w:rsid w:val="00302089"/>
    <w:rsid w:val="0030506F"/>
    <w:rsid w:val="003074ED"/>
    <w:rsid w:val="00344246"/>
    <w:rsid w:val="00361A53"/>
    <w:rsid w:val="00370388"/>
    <w:rsid w:val="00385121"/>
    <w:rsid w:val="003C1ED8"/>
    <w:rsid w:val="003C50FD"/>
    <w:rsid w:val="003D29C4"/>
    <w:rsid w:val="00410B44"/>
    <w:rsid w:val="004248E0"/>
    <w:rsid w:val="00470FA8"/>
    <w:rsid w:val="00475C4B"/>
    <w:rsid w:val="004813F6"/>
    <w:rsid w:val="004B221D"/>
    <w:rsid w:val="004D3E65"/>
    <w:rsid w:val="004F0484"/>
    <w:rsid w:val="005222AC"/>
    <w:rsid w:val="005264A2"/>
    <w:rsid w:val="00534140"/>
    <w:rsid w:val="00580D93"/>
    <w:rsid w:val="00581685"/>
    <w:rsid w:val="00583989"/>
    <w:rsid w:val="005A70CD"/>
    <w:rsid w:val="005F01A4"/>
    <w:rsid w:val="006458E2"/>
    <w:rsid w:val="00653EE4"/>
    <w:rsid w:val="00677340"/>
    <w:rsid w:val="006A58B2"/>
    <w:rsid w:val="006B69CB"/>
    <w:rsid w:val="006C36A8"/>
    <w:rsid w:val="006D1167"/>
    <w:rsid w:val="006E4BA3"/>
    <w:rsid w:val="006F033E"/>
    <w:rsid w:val="00705508"/>
    <w:rsid w:val="00767620"/>
    <w:rsid w:val="007A3729"/>
    <w:rsid w:val="007B2C2A"/>
    <w:rsid w:val="007D473C"/>
    <w:rsid w:val="007E6BA5"/>
    <w:rsid w:val="00830A7D"/>
    <w:rsid w:val="00851658"/>
    <w:rsid w:val="0086274F"/>
    <w:rsid w:val="008740FF"/>
    <w:rsid w:val="00875899"/>
    <w:rsid w:val="0087616D"/>
    <w:rsid w:val="008A0D2E"/>
    <w:rsid w:val="008A0D7A"/>
    <w:rsid w:val="008D2805"/>
    <w:rsid w:val="008E0AC5"/>
    <w:rsid w:val="009063F2"/>
    <w:rsid w:val="0091127E"/>
    <w:rsid w:val="00934D81"/>
    <w:rsid w:val="009415B4"/>
    <w:rsid w:val="00966392"/>
    <w:rsid w:val="00971F74"/>
    <w:rsid w:val="009A03FC"/>
    <w:rsid w:val="009A4AE2"/>
    <w:rsid w:val="009C1916"/>
    <w:rsid w:val="009C39BA"/>
    <w:rsid w:val="009C67F0"/>
    <w:rsid w:val="009D0221"/>
    <w:rsid w:val="009D787C"/>
    <w:rsid w:val="009E1768"/>
    <w:rsid w:val="009F35BA"/>
    <w:rsid w:val="009F4F62"/>
    <w:rsid w:val="009F54FD"/>
    <w:rsid w:val="00A06D40"/>
    <w:rsid w:val="00A1504D"/>
    <w:rsid w:val="00A1760E"/>
    <w:rsid w:val="00A331A6"/>
    <w:rsid w:val="00A376EC"/>
    <w:rsid w:val="00A41A09"/>
    <w:rsid w:val="00A5564F"/>
    <w:rsid w:val="00A55C2D"/>
    <w:rsid w:val="00A56FA9"/>
    <w:rsid w:val="00A6346B"/>
    <w:rsid w:val="00AA32EB"/>
    <w:rsid w:val="00AA3C0C"/>
    <w:rsid w:val="00AB65F7"/>
    <w:rsid w:val="00AC5355"/>
    <w:rsid w:val="00AC568C"/>
    <w:rsid w:val="00AC6B1A"/>
    <w:rsid w:val="00AD6483"/>
    <w:rsid w:val="00B23740"/>
    <w:rsid w:val="00B255CD"/>
    <w:rsid w:val="00B26772"/>
    <w:rsid w:val="00B269A0"/>
    <w:rsid w:val="00B36783"/>
    <w:rsid w:val="00B57455"/>
    <w:rsid w:val="00B740E5"/>
    <w:rsid w:val="00B82F18"/>
    <w:rsid w:val="00B9077A"/>
    <w:rsid w:val="00BA47E9"/>
    <w:rsid w:val="00BB70CE"/>
    <w:rsid w:val="00BB79AC"/>
    <w:rsid w:val="00BD5237"/>
    <w:rsid w:val="00C03B29"/>
    <w:rsid w:val="00C05C63"/>
    <w:rsid w:val="00C13672"/>
    <w:rsid w:val="00C30598"/>
    <w:rsid w:val="00C606D7"/>
    <w:rsid w:val="00C73231"/>
    <w:rsid w:val="00C95025"/>
    <w:rsid w:val="00C95539"/>
    <w:rsid w:val="00D04E35"/>
    <w:rsid w:val="00D0780E"/>
    <w:rsid w:val="00D10142"/>
    <w:rsid w:val="00D10E3B"/>
    <w:rsid w:val="00D15F5C"/>
    <w:rsid w:val="00D252AD"/>
    <w:rsid w:val="00D54F48"/>
    <w:rsid w:val="00D55BA8"/>
    <w:rsid w:val="00D8178E"/>
    <w:rsid w:val="00DA007D"/>
    <w:rsid w:val="00DB3054"/>
    <w:rsid w:val="00DC36CB"/>
    <w:rsid w:val="00DC4882"/>
    <w:rsid w:val="00DF2F83"/>
    <w:rsid w:val="00DF3077"/>
    <w:rsid w:val="00DF36CE"/>
    <w:rsid w:val="00E47407"/>
    <w:rsid w:val="00E71A7F"/>
    <w:rsid w:val="00E72413"/>
    <w:rsid w:val="00E90AD2"/>
    <w:rsid w:val="00EA036C"/>
    <w:rsid w:val="00EA62F2"/>
    <w:rsid w:val="00EC171A"/>
    <w:rsid w:val="00ED3FC8"/>
    <w:rsid w:val="00EF31B0"/>
    <w:rsid w:val="00F11F5C"/>
    <w:rsid w:val="00F156CE"/>
    <w:rsid w:val="00F4161C"/>
    <w:rsid w:val="00F43FC5"/>
    <w:rsid w:val="00F44BA6"/>
    <w:rsid w:val="00F54E35"/>
    <w:rsid w:val="00F67727"/>
    <w:rsid w:val="00FB3D54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C9F0DBB"/>
  <w15:docId w15:val="{196C52F7-4A79-4DA3-93FC-6A2CF733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DA007D"/>
    <w:rPr>
      <w:sz w:val="24"/>
      <w:szCs w:val="24"/>
    </w:rPr>
  </w:style>
  <w:style w:type="paragraph" w:styleId="Heading1">
    <w:name w:val="heading 1"/>
    <w:next w:val="Normal"/>
    <w:link w:val="Heading1Char"/>
    <w:qFormat/>
    <w:rsid w:val="002560A9"/>
    <w:pPr>
      <w:spacing w:before="360" w:after="24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styleId="Heading2">
    <w:name w:val="heading 2"/>
    <w:basedOn w:val="Heading1"/>
    <w:next w:val="BodyText"/>
    <w:link w:val="Heading2Char"/>
    <w:qFormat/>
    <w:rsid w:val="00DF2F83"/>
    <w:pPr>
      <w:spacing w:before="240" w:after="120"/>
      <w:outlineLvl w:val="1"/>
    </w:pPr>
    <w:rPr>
      <w:color w:val="000000"/>
      <w:sz w:val="28"/>
    </w:rPr>
  </w:style>
  <w:style w:type="paragraph" w:styleId="Heading3">
    <w:name w:val="heading 3"/>
    <w:basedOn w:val="Heading2"/>
    <w:next w:val="BodyText"/>
    <w:link w:val="Heading3Char"/>
    <w:qFormat/>
    <w:rsid w:val="00A376EC"/>
    <w:pPr>
      <w:tabs>
        <w:tab w:val="left" w:pos="1588"/>
      </w:tabs>
      <w:outlineLvl w:val="2"/>
    </w:pPr>
    <w:rPr>
      <w:bCs/>
      <w:sz w:val="24"/>
    </w:rPr>
  </w:style>
  <w:style w:type="paragraph" w:styleId="Heading4">
    <w:name w:val="heading 4"/>
    <w:basedOn w:val="Heading3"/>
    <w:next w:val="Normal"/>
    <w:semiHidden/>
    <w:qFormat/>
    <w:rsid w:val="00F4161C"/>
    <w:pPr>
      <w:outlineLvl w:val="3"/>
    </w:pPr>
    <w:rPr>
      <w:sz w:val="22"/>
    </w:rPr>
  </w:style>
  <w:style w:type="paragraph" w:styleId="Heading5">
    <w:name w:val="heading 5"/>
    <w:basedOn w:val="Normal"/>
    <w:next w:val="BodyText"/>
    <w:semiHidden/>
    <w:rsid w:val="00F4161C"/>
    <w:pPr>
      <w:keepNext/>
      <w:numPr>
        <w:ilvl w:val="4"/>
        <w:numId w:val="12"/>
      </w:numPr>
      <w:spacing w:before="480" w:after="120"/>
      <w:outlineLvl w:val="4"/>
    </w:pPr>
    <w:rPr>
      <w:rFonts w:ascii="Verdana" w:hAnsi="Verdana"/>
      <w:sz w:val="22"/>
      <w:szCs w:val="20"/>
      <w:lang w:eastAsia="en-US"/>
    </w:rPr>
  </w:style>
  <w:style w:type="paragraph" w:styleId="Heading6">
    <w:name w:val="heading 6"/>
    <w:basedOn w:val="Normal"/>
    <w:next w:val="BodyText"/>
    <w:semiHidden/>
    <w:rsid w:val="00F4161C"/>
    <w:pPr>
      <w:keepNext/>
      <w:numPr>
        <w:ilvl w:val="5"/>
        <w:numId w:val="12"/>
      </w:numPr>
      <w:spacing w:before="480" w:after="120"/>
      <w:outlineLvl w:val="5"/>
    </w:pPr>
    <w:rPr>
      <w:rFonts w:ascii="Verdana" w:hAnsi="Verdana"/>
      <w:sz w:val="22"/>
      <w:szCs w:val="20"/>
      <w:lang w:eastAsia="en-US"/>
    </w:rPr>
  </w:style>
  <w:style w:type="paragraph" w:styleId="Heading7">
    <w:name w:val="heading 7"/>
    <w:basedOn w:val="Normal"/>
    <w:next w:val="Normal"/>
    <w:semiHidden/>
    <w:rsid w:val="00F4161C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semiHidden/>
    <w:rsid w:val="00F4161C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semiHidden/>
    <w:rsid w:val="00F4161C"/>
    <w:pPr>
      <w:numPr>
        <w:ilvl w:val="8"/>
        <w:numId w:val="12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B3D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B2677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semiHidden/>
    <w:rsid w:val="00FB3D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n-US"/>
    </w:rPr>
  </w:style>
  <w:style w:type="paragraph" w:customStyle="1" w:styleId="TableBodyText">
    <w:name w:val="Table Body Text"/>
    <w:basedOn w:val="Normal"/>
    <w:semiHidden/>
    <w:rsid w:val="00FB3D54"/>
    <w:pPr>
      <w:keepNext/>
      <w:suppressAutoHyphens/>
      <w:spacing w:before="60" w:after="60"/>
    </w:pPr>
    <w:rPr>
      <w:rFonts w:ascii="Arial" w:hAnsi="Arial"/>
      <w:sz w:val="22"/>
      <w:szCs w:val="20"/>
      <w:lang w:eastAsia="en-US"/>
    </w:rPr>
  </w:style>
  <w:style w:type="paragraph" w:customStyle="1" w:styleId="AttachmentHeading">
    <w:name w:val="Attachment Heading"/>
    <w:basedOn w:val="Normal"/>
    <w:next w:val="Normal"/>
    <w:semiHidden/>
    <w:rsid w:val="00580D93"/>
    <w:pPr>
      <w:pageBreakBefore/>
      <w:spacing w:after="220"/>
    </w:pPr>
    <w:rPr>
      <w:rFonts w:ascii="Arial" w:hAnsi="Arial"/>
      <w:b/>
      <w:sz w:val="22"/>
      <w:szCs w:val="22"/>
      <w:lang w:eastAsia="en-US"/>
    </w:rPr>
  </w:style>
  <w:style w:type="paragraph" w:styleId="BodyText">
    <w:name w:val="Body Text"/>
    <w:semiHidden/>
    <w:rsid w:val="001B3C42"/>
    <w:pPr>
      <w:spacing w:after="120" w:line="360" w:lineRule="auto"/>
      <w:ind w:left="794"/>
    </w:pPr>
    <w:rPr>
      <w:rFonts w:ascii="Arial" w:hAnsi="Arial"/>
      <w:sz w:val="22"/>
      <w:szCs w:val="24"/>
      <w:lang w:eastAsia="en-US"/>
    </w:rPr>
  </w:style>
  <w:style w:type="paragraph" w:customStyle="1" w:styleId="Bullet">
    <w:name w:val="Bullet"/>
    <w:basedOn w:val="Normal"/>
    <w:link w:val="BulletChar"/>
    <w:semiHidden/>
    <w:rsid w:val="00AC5355"/>
    <w:pPr>
      <w:numPr>
        <w:numId w:val="6"/>
      </w:numPr>
      <w:spacing w:after="120" w:line="360" w:lineRule="auto"/>
    </w:pPr>
    <w:rPr>
      <w:rFonts w:ascii="Arial" w:hAnsi="Arial" w:cs="Arial"/>
      <w:sz w:val="22"/>
      <w:lang w:eastAsia="en-US"/>
    </w:rPr>
  </w:style>
  <w:style w:type="character" w:styleId="Hyperlink">
    <w:name w:val="Hyperlink"/>
    <w:uiPriority w:val="99"/>
    <w:semiHidden/>
    <w:rsid w:val="00B269A0"/>
    <w:rPr>
      <w:color w:val="0000FF"/>
      <w:u w:val="single"/>
    </w:rPr>
  </w:style>
  <w:style w:type="character" w:styleId="PageNumber">
    <w:name w:val="page number"/>
    <w:basedOn w:val="DefaultParagraphFont"/>
    <w:semiHidden/>
    <w:rsid w:val="00B269A0"/>
  </w:style>
  <w:style w:type="paragraph" w:customStyle="1" w:styleId="TableHeading">
    <w:name w:val="Table Heading"/>
    <w:basedOn w:val="Normal"/>
    <w:next w:val="TableText"/>
    <w:semiHidden/>
    <w:rsid w:val="00DF2F83"/>
    <w:pPr>
      <w:spacing w:before="100" w:after="100"/>
    </w:pPr>
    <w:rPr>
      <w:rFonts w:ascii="Arial" w:hAnsi="Arial"/>
      <w:b/>
      <w:sz w:val="20"/>
      <w:lang w:eastAsia="en-US"/>
    </w:rPr>
  </w:style>
  <w:style w:type="paragraph" w:customStyle="1" w:styleId="TableText">
    <w:name w:val="Table Text"/>
    <w:basedOn w:val="Normal"/>
    <w:semiHidden/>
    <w:rsid w:val="009F54FD"/>
    <w:pPr>
      <w:spacing w:before="100" w:after="100"/>
    </w:pPr>
    <w:rPr>
      <w:rFonts w:ascii="Arial" w:hAnsi="Arial" w:cs="Arial"/>
      <w:sz w:val="20"/>
      <w:szCs w:val="20"/>
      <w:lang w:eastAsia="en-US"/>
    </w:rPr>
  </w:style>
  <w:style w:type="paragraph" w:customStyle="1" w:styleId="DocumentControlHeading2">
    <w:name w:val="Document Control Heading 2"/>
    <w:basedOn w:val="Heading2"/>
    <w:next w:val="BodyText"/>
    <w:semiHidden/>
    <w:rsid w:val="009F54FD"/>
    <w:pPr>
      <w:keepNext/>
      <w:pBdr>
        <w:bottom w:val="single" w:sz="12" w:space="1" w:color="CCECFF"/>
      </w:pBdr>
      <w:spacing w:line="240" w:lineRule="auto"/>
    </w:pPr>
    <w:rPr>
      <w:rFonts w:eastAsia="Times New Roman" w:cs="Times New Roman"/>
      <w:b w:val="0"/>
      <w:bCs/>
      <w:color w:val="auto"/>
      <w:kern w:val="28"/>
      <w:szCs w:val="24"/>
      <w:lang w:eastAsia="en-US"/>
    </w:rPr>
  </w:style>
  <w:style w:type="character" w:customStyle="1" w:styleId="DocumentControlTableTextBoldChar">
    <w:name w:val="Document Control Table Text + Bold Char"/>
    <w:semiHidden/>
    <w:rsid w:val="009F54FD"/>
    <w:rPr>
      <w:rFonts w:ascii="Arial" w:hAnsi="Arial" w:cs="Arial"/>
      <w:b/>
      <w:bCs/>
      <w:szCs w:val="24"/>
      <w:lang w:val="en-AU" w:eastAsia="en-US" w:bidi="ar-SA"/>
    </w:rPr>
  </w:style>
  <w:style w:type="paragraph" w:styleId="TOC1">
    <w:name w:val="toc 1"/>
    <w:basedOn w:val="Normal"/>
    <w:next w:val="TOC2"/>
    <w:autoRedefine/>
    <w:uiPriority w:val="39"/>
    <w:semiHidden/>
    <w:rsid w:val="007D473C"/>
    <w:pPr>
      <w:tabs>
        <w:tab w:val="left" w:pos="794"/>
        <w:tab w:val="right" w:pos="9356"/>
      </w:tabs>
      <w:spacing w:before="480" w:after="220"/>
      <w:outlineLvl w:val="0"/>
    </w:pPr>
    <w:rPr>
      <w:rFonts w:ascii="Arial" w:eastAsia="Arial Bold" w:hAnsi="Arial" w:cs="Arial"/>
      <w:b/>
      <w:noProof/>
      <w:sz w:val="22"/>
      <w:szCs w:val="40"/>
      <w:lang w:val="en-US" w:eastAsia="en-US"/>
    </w:rPr>
  </w:style>
  <w:style w:type="paragraph" w:styleId="TOC2">
    <w:name w:val="toc 2"/>
    <w:next w:val="TOC3"/>
    <w:autoRedefine/>
    <w:uiPriority w:val="39"/>
    <w:semiHidden/>
    <w:rsid w:val="007D473C"/>
    <w:pPr>
      <w:tabs>
        <w:tab w:val="left" w:pos="1588"/>
        <w:tab w:val="right" w:pos="9356"/>
      </w:tabs>
      <w:spacing w:after="220"/>
      <w:ind w:left="1588" w:hanging="794"/>
    </w:pPr>
    <w:rPr>
      <w:rFonts w:ascii="Arial" w:hAnsi="Arial"/>
      <w:noProof/>
      <w:sz w:val="22"/>
      <w:szCs w:val="28"/>
      <w:lang w:val="en-US" w:eastAsia="en-US"/>
    </w:rPr>
  </w:style>
  <w:style w:type="paragraph" w:styleId="TOC3">
    <w:name w:val="toc 3"/>
    <w:autoRedefine/>
    <w:uiPriority w:val="39"/>
    <w:semiHidden/>
    <w:rsid w:val="007D473C"/>
    <w:pPr>
      <w:tabs>
        <w:tab w:val="left" w:pos="2381"/>
        <w:tab w:val="right" w:pos="9356"/>
      </w:tabs>
      <w:spacing w:after="220"/>
      <w:ind w:left="1588"/>
    </w:pPr>
    <w:rPr>
      <w:rFonts w:ascii="Arial" w:hAnsi="Arial"/>
      <w:noProof/>
      <w:sz w:val="22"/>
      <w:szCs w:val="28"/>
      <w:lang w:val="en-US" w:eastAsia="en-US"/>
    </w:rPr>
  </w:style>
  <w:style w:type="paragraph" w:customStyle="1" w:styleId="DocumentControlHeading1">
    <w:name w:val="Document Control Heading 1"/>
    <w:basedOn w:val="Heading1"/>
    <w:next w:val="BodyText"/>
    <w:semiHidden/>
    <w:rsid w:val="009F54FD"/>
    <w:pPr>
      <w:keepNext/>
      <w:pBdr>
        <w:bottom w:val="single" w:sz="48" w:space="1" w:color="CCECFF"/>
      </w:pBdr>
      <w:spacing w:line="240" w:lineRule="auto"/>
    </w:pPr>
    <w:rPr>
      <w:rFonts w:eastAsia="Times New Roman" w:cs="Times New Roman"/>
      <w:b w:val="0"/>
      <w:color w:val="auto"/>
      <w:kern w:val="28"/>
      <w:szCs w:val="24"/>
      <w:lang w:eastAsia="en-US"/>
    </w:rPr>
  </w:style>
  <w:style w:type="paragraph" w:customStyle="1" w:styleId="HeadingnoNumbers">
    <w:name w:val="Heading no Numbers"/>
    <w:basedOn w:val="Heading1"/>
    <w:semiHidden/>
    <w:rsid w:val="00F4161C"/>
  </w:style>
  <w:style w:type="paragraph" w:customStyle="1" w:styleId="Definition">
    <w:name w:val="Definition"/>
    <w:basedOn w:val="Normal"/>
    <w:semiHidden/>
    <w:rsid w:val="00D0780E"/>
    <w:pPr>
      <w:numPr>
        <w:numId w:val="20"/>
      </w:numPr>
      <w:spacing w:after="220"/>
    </w:pPr>
    <w:rPr>
      <w:rFonts w:ascii="Arial" w:hAnsi="Arial"/>
      <w:sz w:val="22"/>
      <w:szCs w:val="22"/>
      <w:lang w:eastAsia="en-US"/>
    </w:rPr>
  </w:style>
  <w:style w:type="paragraph" w:customStyle="1" w:styleId="DefinitionNum2">
    <w:name w:val="DefinitionNum2"/>
    <w:basedOn w:val="Normal"/>
    <w:semiHidden/>
    <w:rsid w:val="00D0780E"/>
    <w:pPr>
      <w:numPr>
        <w:ilvl w:val="1"/>
        <w:numId w:val="20"/>
      </w:numPr>
      <w:spacing w:after="220"/>
    </w:pPr>
    <w:rPr>
      <w:rFonts w:ascii="Arial" w:hAnsi="Arial"/>
      <w:color w:val="000000"/>
      <w:sz w:val="22"/>
      <w:lang w:eastAsia="en-US"/>
    </w:rPr>
  </w:style>
  <w:style w:type="paragraph" w:customStyle="1" w:styleId="DefinitionNum3">
    <w:name w:val="DefinitionNum3"/>
    <w:basedOn w:val="Normal"/>
    <w:semiHidden/>
    <w:rsid w:val="00D0780E"/>
    <w:pPr>
      <w:numPr>
        <w:ilvl w:val="2"/>
        <w:numId w:val="20"/>
      </w:numPr>
      <w:spacing w:after="220"/>
      <w:outlineLvl w:val="2"/>
    </w:pPr>
    <w:rPr>
      <w:rFonts w:ascii="Arial" w:hAnsi="Arial"/>
      <w:color w:val="000000"/>
      <w:sz w:val="22"/>
      <w:szCs w:val="22"/>
      <w:lang w:eastAsia="en-US"/>
    </w:rPr>
  </w:style>
  <w:style w:type="paragraph" w:customStyle="1" w:styleId="DefinitionNum4">
    <w:name w:val="DefinitionNum4"/>
    <w:basedOn w:val="Normal"/>
    <w:semiHidden/>
    <w:rsid w:val="00D0780E"/>
    <w:pPr>
      <w:numPr>
        <w:ilvl w:val="3"/>
        <w:numId w:val="20"/>
      </w:numPr>
      <w:spacing w:after="220"/>
    </w:pPr>
    <w:rPr>
      <w:rFonts w:ascii="Arial" w:hAnsi="Arial"/>
      <w:sz w:val="22"/>
      <w:lang w:eastAsia="en-US"/>
    </w:rPr>
  </w:style>
  <w:style w:type="character" w:styleId="FollowedHyperlink">
    <w:name w:val="FollowedHyperlink"/>
    <w:semiHidden/>
    <w:rsid w:val="002F41F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6B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79AC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HeadingnoNumbers"/>
    <w:qFormat/>
    <w:rsid w:val="00107581"/>
    <w:pPr>
      <w:spacing w:before="120" w:after="0" w:line="240" w:lineRule="auto"/>
    </w:pPr>
    <w:rPr>
      <w:sz w:val="56"/>
    </w:rPr>
  </w:style>
  <w:style w:type="table" w:styleId="TableGrid">
    <w:name w:val="Table Grid"/>
    <w:basedOn w:val="TableNormal"/>
    <w:rsid w:val="0022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heading">
    <w:name w:val="Normal heading"/>
    <w:basedOn w:val="TableBodyText"/>
    <w:semiHidden/>
    <w:qFormat/>
    <w:rsid w:val="000F35DC"/>
    <w:pPr>
      <w:tabs>
        <w:tab w:val="left" w:pos="2268"/>
        <w:tab w:val="left" w:pos="6946"/>
      </w:tabs>
      <w:spacing w:after="120"/>
    </w:pPr>
    <w:rPr>
      <w:b/>
      <w:sz w:val="28"/>
      <w:szCs w:val="28"/>
    </w:rPr>
  </w:style>
  <w:style w:type="paragraph" w:customStyle="1" w:styleId="DFSIHeading2Numbered">
    <w:name w:val="DFSI Heading 2 Numbered"/>
    <w:basedOn w:val="DFSIHeading1Numbered"/>
    <w:next w:val="DFSIBodyText"/>
    <w:link w:val="DFSIHeading2NumberedChar"/>
    <w:uiPriority w:val="9"/>
    <w:qFormat/>
    <w:rsid w:val="00581685"/>
    <w:pPr>
      <w:pageBreakBefore w:val="0"/>
      <w:numPr>
        <w:ilvl w:val="1"/>
      </w:numPr>
      <w:spacing w:before="240" w:after="120"/>
    </w:pPr>
    <w:rPr>
      <w:color w:val="000000"/>
      <w:sz w:val="28"/>
    </w:rPr>
  </w:style>
  <w:style w:type="paragraph" w:customStyle="1" w:styleId="DFSIHeading1Numbered">
    <w:name w:val="DFSI Heading 1 Numbered"/>
    <w:next w:val="DFSIBodyText"/>
    <w:link w:val="DFSIHeading1NumberedChar"/>
    <w:uiPriority w:val="8"/>
    <w:qFormat/>
    <w:rsid w:val="00966392"/>
    <w:pPr>
      <w:keepNext/>
      <w:pageBreakBefore/>
      <w:numPr>
        <w:numId w:val="12"/>
      </w:numPr>
      <w:spacing w:before="360" w:after="240" w:line="360" w:lineRule="auto"/>
    </w:pPr>
    <w:rPr>
      <w:rFonts w:ascii="Arial Bold" w:hAnsi="Arial Bold"/>
      <w:color w:val="16387F"/>
      <w:sz w:val="44"/>
    </w:rPr>
  </w:style>
  <w:style w:type="paragraph" w:customStyle="1" w:styleId="DFSIHeading3Numbered">
    <w:name w:val="DFSI Heading 3 Numbered"/>
    <w:basedOn w:val="DFSIHeading2Numbered"/>
    <w:next w:val="DFSIBodyText"/>
    <w:link w:val="DFSIHeading3NumberedChar"/>
    <w:uiPriority w:val="10"/>
    <w:qFormat/>
    <w:rsid w:val="009D787C"/>
    <w:pPr>
      <w:numPr>
        <w:ilvl w:val="2"/>
      </w:numPr>
    </w:pPr>
    <w:rPr>
      <w:sz w:val="24"/>
    </w:rPr>
  </w:style>
  <w:style w:type="paragraph" w:customStyle="1" w:styleId="DFSIBodyText">
    <w:name w:val="DFSI Body Text"/>
    <w:link w:val="DFSIBodyTextChar"/>
    <w:uiPriority w:val="6"/>
    <w:qFormat/>
    <w:rsid w:val="00F43FC5"/>
    <w:pPr>
      <w:spacing w:after="240" w:line="300" w:lineRule="exact"/>
      <w:ind w:left="794"/>
    </w:pPr>
    <w:rPr>
      <w:rFonts w:ascii="Arial" w:hAnsi="Arial"/>
      <w:sz w:val="22"/>
      <w:szCs w:val="24"/>
      <w:lang w:eastAsia="en-US"/>
    </w:rPr>
  </w:style>
  <w:style w:type="paragraph" w:customStyle="1" w:styleId="DFSIHeading4Numbered">
    <w:name w:val="DFSI Heading 4 Numbered"/>
    <w:basedOn w:val="DFSIHeading3Numbered"/>
    <w:next w:val="DFSIBodyText"/>
    <w:link w:val="DFSIHeading4NumberedChar"/>
    <w:uiPriority w:val="11"/>
    <w:qFormat/>
    <w:rsid w:val="00A55C2D"/>
    <w:pPr>
      <w:numPr>
        <w:ilvl w:val="3"/>
      </w:numPr>
    </w:pPr>
    <w:rPr>
      <w:sz w:val="22"/>
    </w:rPr>
  </w:style>
  <w:style w:type="character" w:customStyle="1" w:styleId="DFSIBodyTextChar">
    <w:name w:val="DFSI Body Text Char"/>
    <w:link w:val="DFSIBodyText"/>
    <w:uiPriority w:val="6"/>
    <w:rsid w:val="00F43FC5"/>
    <w:rPr>
      <w:rFonts w:ascii="Arial" w:hAnsi="Arial"/>
      <w:sz w:val="22"/>
      <w:szCs w:val="24"/>
      <w:lang w:eastAsia="en-US"/>
    </w:rPr>
  </w:style>
  <w:style w:type="character" w:customStyle="1" w:styleId="DFSIHeading1NumberedChar">
    <w:name w:val="DFSI Heading 1 Numbered Char"/>
    <w:link w:val="DFSIHeading1Numbered"/>
    <w:uiPriority w:val="8"/>
    <w:rsid w:val="001C48B9"/>
    <w:rPr>
      <w:rFonts w:ascii="Arial Bold" w:hAnsi="Arial Bold"/>
      <w:color w:val="16387F"/>
      <w:sz w:val="44"/>
    </w:rPr>
  </w:style>
  <w:style w:type="character" w:customStyle="1" w:styleId="DFSIHeading2NumberedChar">
    <w:name w:val="DFSI Heading 2 Numbered Char"/>
    <w:link w:val="DFSIHeading2Numbered"/>
    <w:uiPriority w:val="9"/>
    <w:rsid w:val="001C48B9"/>
    <w:rPr>
      <w:rFonts w:ascii="Arial Bold" w:hAnsi="Arial Bold"/>
      <w:color w:val="000000"/>
      <w:sz w:val="28"/>
    </w:rPr>
  </w:style>
  <w:style w:type="character" w:customStyle="1" w:styleId="DFSIHeading3NumberedChar">
    <w:name w:val="DFSI Heading 3 Numbered Char"/>
    <w:link w:val="DFSIHeading3Numbered"/>
    <w:uiPriority w:val="10"/>
    <w:rsid w:val="001C48B9"/>
    <w:rPr>
      <w:rFonts w:ascii="Arial Bold" w:hAnsi="Arial Bold"/>
      <w:color w:val="000000"/>
      <w:sz w:val="24"/>
    </w:rPr>
  </w:style>
  <w:style w:type="character" w:customStyle="1" w:styleId="Heading1Char">
    <w:name w:val="Heading 1 Char"/>
    <w:link w:val="Heading1"/>
    <w:rsid w:val="00BB79AC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Heading2Char">
    <w:name w:val="Heading 2 Char"/>
    <w:link w:val="Heading2"/>
    <w:rsid w:val="00BB79AC"/>
    <w:rPr>
      <w:rFonts w:ascii="Arial Bold" w:eastAsia="Arial Bold" w:hAnsi="Arial Bold" w:cs="Arial"/>
      <w:b/>
      <w:color w:val="000000"/>
      <w:sz w:val="28"/>
      <w:szCs w:val="40"/>
    </w:rPr>
  </w:style>
  <w:style w:type="character" w:customStyle="1" w:styleId="Heading3Char">
    <w:name w:val="Heading 3 Char"/>
    <w:link w:val="Heading3"/>
    <w:rsid w:val="00BB79AC"/>
    <w:rPr>
      <w:rFonts w:ascii="Arial Bold" w:eastAsia="Arial Bold" w:hAnsi="Arial Bold" w:cs="Arial"/>
      <w:b/>
      <w:bCs/>
      <w:color w:val="000000"/>
      <w:sz w:val="24"/>
      <w:szCs w:val="40"/>
    </w:rPr>
  </w:style>
  <w:style w:type="character" w:customStyle="1" w:styleId="DFSIHeading4NumberedChar">
    <w:name w:val="DFSI Heading 4 Numbered Char"/>
    <w:link w:val="DFSIHeading4Numbered"/>
    <w:uiPriority w:val="11"/>
    <w:rsid w:val="001C48B9"/>
    <w:rPr>
      <w:rFonts w:ascii="Arial Bold" w:hAnsi="Arial Bold"/>
      <w:color w:val="000000"/>
      <w:sz w:val="22"/>
    </w:rPr>
  </w:style>
  <w:style w:type="paragraph" w:customStyle="1" w:styleId="DFSIHeading1">
    <w:name w:val="DFSI Heading 1"/>
    <w:next w:val="DFSIBodyText"/>
    <w:link w:val="DFSIHeading1Char"/>
    <w:uiPriority w:val="1"/>
    <w:qFormat/>
    <w:rsid w:val="00302089"/>
    <w:pPr>
      <w:keepNext/>
      <w:spacing w:before="360" w:after="120" w:line="360" w:lineRule="auto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DFSIHeading2">
    <w:name w:val="DFSI Heading 2"/>
    <w:basedOn w:val="DFSIHeading1"/>
    <w:next w:val="DFSIBodyText"/>
    <w:link w:val="DFSIHeading2Char"/>
    <w:uiPriority w:val="2"/>
    <w:qFormat/>
    <w:rsid w:val="0086274F"/>
    <w:pPr>
      <w:spacing w:before="240"/>
      <w:outlineLvl w:val="1"/>
    </w:pPr>
    <w:rPr>
      <w:color w:val="000000"/>
      <w:sz w:val="28"/>
    </w:rPr>
  </w:style>
  <w:style w:type="character" w:customStyle="1" w:styleId="DFSIHeading1Char">
    <w:name w:val="DFSI Heading 1 Char"/>
    <w:link w:val="DFSIHeading1"/>
    <w:uiPriority w:val="1"/>
    <w:rsid w:val="00302089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DFSIBullet">
    <w:name w:val="DFSI Bullet"/>
    <w:link w:val="DFSIBulletChar"/>
    <w:uiPriority w:val="7"/>
    <w:qFormat/>
    <w:rsid w:val="0091127E"/>
    <w:pPr>
      <w:numPr>
        <w:numId w:val="35"/>
      </w:numPr>
      <w:tabs>
        <w:tab w:val="left" w:pos="794"/>
      </w:tabs>
      <w:spacing w:after="120" w:line="360" w:lineRule="auto"/>
    </w:pPr>
    <w:rPr>
      <w:rFonts w:ascii="Arial" w:hAnsi="Arial" w:cs="Arial"/>
      <w:sz w:val="22"/>
      <w:szCs w:val="24"/>
      <w:lang w:val="en-US" w:eastAsia="en-US"/>
    </w:rPr>
  </w:style>
  <w:style w:type="character" w:customStyle="1" w:styleId="DFSIHeading2Char">
    <w:name w:val="DFSI Heading 2 Char"/>
    <w:link w:val="DFSIHeading2"/>
    <w:uiPriority w:val="2"/>
    <w:rsid w:val="001C48B9"/>
    <w:rPr>
      <w:rFonts w:ascii="Arial Bold" w:eastAsia="Arial Bold" w:hAnsi="Arial Bold" w:cs="Arial"/>
      <w:b/>
      <w:color w:val="000000"/>
      <w:sz w:val="28"/>
      <w:szCs w:val="40"/>
    </w:rPr>
  </w:style>
  <w:style w:type="paragraph" w:customStyle="1" w:styleId="DFSIHeading3">
    <w:name w:val="DFSI Heading 3"/>
    <w:basedOn w:val="DFSIHeading2"/>
    <w:link w:val="DFSIHeading3Char"/>
    <w:uiPriority w:val="3"/>
    <w:qFormat/>
    <w:rsid w:val="00ED3FC8"/>
    <w:rPr>
      <w:sz w:val="24"/>
    </w:rPr>
  </w:style>
  <w:style w:type="character" w:customStyle="1" w:styleId="BulletChar">
    <w:name w:val="Bullet Char"/>
    <w:link w:val="Bullet"/>
    <w:semiHidden/>
    <w:rsid w:val="0086274F"/>
    <w:rPr>
      <w:rFonts w:ascii="Arial" w:hAnsi="Arial" w:cs="Arial"/>
      <w:sz w:val="22"/>
      <w:szCs w:val="24"/>
      <w:lang w:eastAsia="en-US"/>
    </w:rPr>
  </w:style>
  <w:style w:type="character" w:customStyle="1" w:styleId="DFSIBulletChar">
    <w:name w:val="DFSI Bullet Char"/>
    <w:link w:val="DFSIBullet"/>
    <w:uiPriority w:val="7"/>
    <w:rsid w:val="0091127E"/>
    <w:rPr>
      <w:rFonts w:ascii="Arial" w:hAnsi="Arial" w:cs="Arial"/>
      <w:sz w:val="22"/>
      <w:szCs w:val="24"/>
      <w:lang w:val="en-US" w:eastAsia="en-US"/>
    </w:rPr>
  </w:style>
  <w:style w:type="paragraph" w:customStyle="1" w:styleId="DFSITitle">
    <w:name w:val="DFSI Title"/>
    <w:link w:val="DFSITitleChar"/>
    <w:qFormat/>
    <w:rsid w:val="00F44BA6"/>
    <w:pPr>
      <w:keepNext/>
      <w:spacing w:before="120" w:after="360"/>
      <w:outlineLvl w:val="0"/>
    </w:pPr>
    <w:rPr>
      <w:rFonts w:ascii="Arial Bold" w:eastAsia="Arial Bold" w:hAnsi="Arial Bold" w:cs="Arial"/>
      <w:b/>
      <w:color w:val="16387F"/>
      <w:sz w:val="56"/>
      <w:szCs w:val="40"/>
    </w:rPr>
  </w:style>
  <w:style w:type="character" w:customStyle="1" w:styleId="DFSIHeading3Char">
    <w:name w:val="DFSI Heading 3 Char"/>
    <w:link w:val="DFSIHeading3"/>
    <w:uiPriority w:val="3"/>
    <w:rsid w:val="001C48B9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DFSITableBodyText">
    <w:name w:val="DFSI Table Body Text"/>
    <w:uiPriority w:val="13"/>
    <w:qFormat/>
    <w:rsid w:val="005222AC"/>
    <w:pPr>
      <w:keepNext/>
      <w:tabs>
        <w:tab w:val="left" w:pos="2268"/>
        <w:tab w:val="left" w:pos="6946"/>
      </w:tabs>
      <w:spacing w:before="60" w:after="60"/>
    </w:pPr>
    <w:rPr>
      <w:rFonts w:ascii="Arial" w:hAnsi="Arial"/>
      <w:sz w:val="22"/>
      <w:lang w:eastAsia="en-US"/>
    </w:rPr>
  </w:style>
  <w:style w:type="character" w:customStyle="1" w:styleId="DFSITitleChar">
    <w:name w:val="DFSI Title Char"/>
    <w:link w:val="DFSITitle"/>
    <w:rsid w:val="00F44BA6"/>
    <w:rPr>
      <w:rFonts w:ascii="Arial Bold" w:eastAsia="Arial Bold" w:hAnsi="Arial Bold" w:cs="Arial"/>
      <w:b/>
      <w:color w:val="16387F"/>
      <w:sz w:val="56"/>
      <w:szCs w:val="40"/>
    </w:rPr>
  </w:style>
  <w:style w:type="paragraph" w:customStyle="1" w:styleId="DFSITableHeading">
    <w:name w:val="DFSI Table Heading"/>
    <w:uiPriority w:val="12"/>
    <w:qFormat/>
    <w:rsid w:val="00B9077A"/>
    <w:pPr>
      <w:spacing w:before="100" w:after="100"/>
    </w:pPr>
    <w:rPr>
      <w:rFonts w:ascii="Arial" w:hAnsi="Arial"/>
      <w:b/>
      <w:szCs w:val="24"/>
      <w:lang w:eastAsia="en-US"/>
    </w:rPr>
  </w:style>
  <w:style w:type="paragraph" w:customStyle="1" w:styleId="DFSITableText">
    <w:name w:val="DFSI Table Text"/>
    <w:uiPriority w:val="14"/>
    <w:qFormat/>
    <w:rsid w:val="00B9077A"/>
    <w:pPr>
      <w:spacing w:before="100" w:after="100"/>
    </w:pPr>
    <w:rPr>
      <w:rFonts w:ascii="Arial" w:hAnsi="Arial" w:cs="Arial"/>
      <w:lang w:eastAsia="en-US"/>
    </w:rPr>
  </w:style>
  <w:style w:type="paragraph" w:customStyle="1" w:styleId="DFSITOCHeading">
    <w:name w:val="DFSI TOC Heading"/>
    <w:basedOn w:val="DFSIHeading1"/>
    <w:link w:val="DFSITOCHeadingChar"/>
    <w:uiPriority w:val="5"/>
    <w:qFormat/>
    <w:rsid w:val="00971F74"/>
  </w:style>
  <w:style w:type="paragraph" w:customStyle="1" w:styleId="DFSIFooter">
    <w:name w:val="DFSI Footer"/>
    <w:link w:val="DFSIFooterChar"/>
    <w:uiPriority w:val="15"/>
    <w:qFormat/>
    <w:rsid w:val="004F0484"/>
    <w:pPr>
      <w:pBdr>
        <w:top w:val="single" w:sz="6" w:space="5" w:color="003E7E"/>
      </w:pBdr>
      <w:tabs>
        <w:tab w:val="right" w:pos="9639"/>
      </w:tabs>
    </w:pPr>
    <w:rPr>
      <w:rFonts w:ascii="Arial" w:hAnsi="Arial" w:cs="Arial"/>
      <w:sz w:val="16"/>
      <w:szCs w:val="16"/>
    </w:rPr>
  </w:style>
  <w:style w:type="character" w:customStyle="1" w:styleId="DFSITOCHeadingChar">
    <w:name w:val="DFSI TOC Heading Char"/>
    <w:link w:val="DFSITOCHeading"/>
    <w:uiPriority w:val="5"/>
    <w:rsid w:val="001C48B9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FooterChar">
    <w:name w:val="Footer Char"/>
    <w:link w:val="Footer"/>
    <w:semiHidden/>
    <w:rsid w:val="00C13672"/>
    <w:rPr>
      <w:sz w:val="24"/>
      <w:szCs w:val="24"/>
    </w:rPr>
  </w:style>
  <w:style w:type="character" w:customStyle="1" w:styleId="DFSIFooterChar">
    <w:name w:val="DFSI Footer Char"/>
    <w:link w:val="DFSIFooter"/>
    <w:uiPriority w:val="15"/>
    <w:rsid w:val="001C48B9"/>
    <w:rPr>
      <w:rFonts w:ascii="Arial" w:hAnsi="Arial" w:cs="Arial"/>
      <w:sz w:val="16"/>
      <w:szCs w:val="16"/>
    </w:rPr>
  </w:style>
  <w:style w:type="character" w:customStyle="1" w:styleId="DFSIBoldemphasis">
    <w:name w:val="DFSI Bold emphasis"/>
    <w:uiPriority w:val="17"/>
    <w:qFormat/>
    <w:rsid w:val="001C48B9"/>
    <w:rPr>
      <w:rFonts w:ascii="Arial" w:hAnsi="Arial"/>
      <w:b/>
      <w:sz w:val="22"/>
      <w:szCs w:val="24"/>
      <w:lang w:eastAsia="en-US"/>
    </w:rPr>
  </w:style>
  <w:style w:type="character" w:customStyle="1" w:styleId="DFSIItalicEmphasis">
    <w:name w:val="DFSI Italic Emphasis"/>
    <w:uiPriority w:val="18"/>
    <w:qFormat/>
    <w:rsid w:val="001C48B9"/>
    <w:rPr>
      <w:rFonts w:ascii="Arial" w:hAnsi="Arial"/>
      <w:i/>
      <w:sz w:val="22"/>
      <w:szCs w:val="24"/>
      <w:lang w:eastAsia="en-US"/>
    </w:rPr>
  </w:style>
  <w:style w:type="paragraph" w:customStyle="1" w:styleId="DFSIContactDetailsHeading">
    <w:name w:val="DFSI Contact Details Heading"/>
    <w:basedOn w:val="DFSIBodyText"/>
    <w:next w:val="DFSITableText"/>
    <w:uiPriority w:val="19"/>
    <w:qFormat/>
    <w:rsid w:val="00DA007D"/>
    <w:pPr>
      <w:spacing w:before="240"/>
      <w:ind w:left="0"/>
    </w:pPr>
    <w:rPr>
      <w:b/>
      <w:sz w:val="28"/>
    </w:rPr>
  </w:style>
  <w:style w:type="paragraph" w:customStyle="1" w:styleId="DFSIContactDetailsText">
    <w:name w:val="DFSI Contact Details Text"/>
    <w:basedOn w:val="DFSIContactDetailsHeading"/>
    <w:uiPriority w:val="21"/>
    <w:qFormat/>
    <w:rsid w:val="00DA007D"/>
    <w:rPr>
      <w:b w:val="0"/>
      <w:sz w:val="22"/>
    </w:rPr>
  </w:style>
  <w:style w:type="paragraph" w:customStyle="1" w:styleId="Bridge">
    <w:name w:val="Bridge"/>
    <w:basedOn w:val="Normal"/>
    <w:rsid w:val="00302089"/>
    <w:pPr>
      <w:spacing w:after="12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NormalTableHead">
    <w:name w:val="Normal Table Head"/>
    <w:basedOn w:val="NormalTableText"/>
    <w:rsid w:val="00302089"/>
    <w:pPr>
      <w:jc w:val="center"/>
    </w:pPr>
    <w:rPr>
      <w:b/>
    </w:rPr>
  </w:style>
  <w:style w:type="paragraph" w:customStyle="1" w:styleId="NormalTableText">
    <w:name w:val="Normal Table Text"/>
    <w:basedOn w:val="Normal"/>
    <w:rsid w:val="00302089"/>
    <w:rPr>
      <w:rFonts w:ascii="Arial" w:hAnsi="Arial"/>
      <w:sz w:val="16"/>
      <w:szCs w:val="20"/>
      <w:lang w:val="en-US" w:eastAsia="en-US"/>
    </w:rPr>
  </w:style>
  <w:style w:type="paragraph" w:customStyle="1" w:styleId="DFSICoverDate">
    <w:name w:val="DFSI Cover Date"/>
    <w:basedOn w:val="Normal"/>
    <w:uiPriority w:val="16"/>
    <w:qFormat/>
    <w:rsid w:val="0030208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9953cd8-084f-4eab-88e7-207b7662ccd6">Template</Document_x0020_Type>
    <Step xmlns="39953cd8-084f-4eab-88e7-207b7662ccd6">8 - M2 Manage Arrangement</Step>
    <Mandatory_x0020_Template xmlns="39953cd8-084f-4eab-88e7-207b7662ccd6" xsi:nil="true"/>
    <Document_x0020_Details xmlns="39953cd8-084f-4eab-88e7-207b7662ccd6" xsi:nil="true"/>
    <Description0 xmlns="39953cd8-084f-4eab-88e7-207b7662ccd6">
      <Url>https://nswgov.sharepoint.com/sites/dfsi-nswprocurement/NSWP/SGPMO/library/Library/Forms/DispForm.aspx?ID=337</Url>
      <Description>Supplier Strategic Meeting Agenda and Minutes</Description>
    </Description0>
    <Function xmlns="39953cd8-084f-4eab-88e7-207b7662ccd6">Supplier Development Management</Function>
    <Accessible_x0020_Template xmlns="39953cd8-084f-4eab-88e7-207b7662ccd6" xsi:nil="true"/>
    <Active_x0020_Document xmlns="39953cd8-084f-4eab-88e7-207b7662ccd6">true</Active_x0020_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9593A8F226848ADBED7854DFE715D" ma:contentTypeVersion="15" ma:contentTypeDescription="Create a new document." ma:contentTypeScope="" ma:versionID="b6ee0f82ff8399523b89bb807160d71e">
  <xsd:schema xmlns:xsd="http://www.w3.org/2001/XMLSchema" xmlns:xs="http://www.w3.org/2001/XMLSchema" xmlns:p="http://schemas.microsoft.com/office/2006/metadata/properties" xmlns:ns2="39953cd8-084f-4eab-88e7-207b7662ccd6" xmlns:ns3="67a9f28e-5d67-4927-8486-fef9f6988b10" targetNamespace="http://schemas.microsoft.com/office/2006/metadata/properties" ma:root="true" ma:fieldsID="0cb8be8fd16c1a379aefa4da810b0e4f" ns2:_="" ns3:_="">
    <xsd:import namespace="39953cd8-084f-4eab-88e7-207b7662ccd6"/>
    <xsd:import namespace="67a9f28e-5d67-4927-8486-fef9f6988b10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Document_x0020_Details" minOccurs="0"/>
                <xsd:element ref="ns2:Function" minOccurs="0"/>
                <xsd:element ref="ns2:Document_x0020_Type"/>
                <xsd:element ref="ns2:Step" minOccurs="0"/>
                <xsd:element ref="ns2:Mandatory_x0020_Template" minOccurs="0"/>
                <xsd:element ref="ns2:Active_x0020_Document" minOccurs="0"/>
                <xsd:element ref="ns2:Accessible_x0020_Templ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3cd8-084f-4eab-88e7-207b7662ccd6" elementFormDefault="qualified">
    <xsd:import namespace="http://schemas.microsoft.com/office/2006/documentManagement/types"/>
    <xsd:import namespace="http://schemas.microsoft.com/office/infopath/2007/PartnerControls"/>
    <xsd:element name="Description0" ma:index="1" ma:displayName="Document Details" ma:format="Hyperlink" ma:internalName="Description0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Document_x0020_Details" ma:index="3" nillable="true" ma:displayName="Detailed Description" ma:description="Detailed Description of the Document" ma:internalName="Document_x0020_Details" ma:readOnly="false">
      <xsd:simpleType>
        <xsd:restriction base="dms:Note">
          <xsd:maxLength value="255"/>
        </xsd:restriction>
      </xsd:simpleType>
    </xsd:element>
    <xsd:element name="Function" ma:index="4" nillable="true" ma:displayName="Function" ma:format="Dropdown" ma:internalName="Function" ma:readOnly="false">
      <xsd:simpleType>
        <xsd:restriction base="dms:Choice">
          <xsd:enumeration value="Briefing Note"/>
          <xsd:enumeration value="Corporate"/>
          <xsd:enumeration value="Organisational"/>
          <xsd:enumeration value="Advisory"/>
          <xsd:enumeration value="Analytics"/>
          <xsd:enumeration value="Category Management"/>
          <xsd:enumeration value="Supplier Development Management"/>
          <xsd:enumeration value="Project Management"/>
          <xsd:enumeration value="Technology Support"/>
          <xsd:enumeration value="Legacy Documents"/>
        </xsd:restriction>
      </xsd:simpleType>
    </xsd:element>
    <xsd:element name="Document_x0020_Type" ma:index="5" ma:displayName="Document Type" ma:format="Dropdown" ma:internalName="Document_x0020_Type" ma:readOnly="false">
      <xsd:simpleType>
        <xsd:restriction base="dms:Choice">
          <xsd:enumeration value="Template"/>
          <xsd:enumeration value="Guideline"/>
          <xsd:enumeration value="Tool"/>
        </xsd:restriction>
      </xsd:simpleType>
    </xsd:element>
    <xsd:element name="Step" ma:index="6" nillable="true" ma:displayName="NSW Procurement Approach Step" ma:description="Step in the NSW Procurement Approach" ma:format="Dropdown" ma:internalName="Step" ma:readOnly="false">
      <xsd:simpleType>
        <xsd:restriction base="dms:Choice">
          <xsd:enumeration value="1 - P1 Analyse Business Needs"/>
          <xsd:enumeration value="2 - P2 Analyse &amp; Engage Market"/>
          <xsd:enumeration value="3 - P3 Finalise Procurement Strategy"/>
          <xsd:enumeration value="4 - S1 Approach the Market"/>
          <xsd:enumeration value="5 - S2 Select"/>
          <xsd:enumeration value="6 - S3 Negotiate &amp; Award"/>
          <xsd:enumeration value="7 - M1 Implement Arrangement"/>
          <xsd:enumeration value="8 - M2 Manage Arrangement"/>
          <xsd:enumeration value="9 - M3 Renew"/>
        </xsd:restriction>
      </xsd:simpleType>
    </xsd:element>
    <xsd:element name="Mandatory_x0020_Template" ma:index="7" nillable="true" ma:displayName="Mandatory Template" ma:format="Dropdown" ma:internalName="Mandatory_x0020_Template" ma:readOnly="false">
      <xsd:simpleType>
        <xsd:restriction base="dms:Choice">
          <xsd:enumeration value="Yes"/>
        </xsd:restriction>
      </xsd:simpleType>
    </xsd:element>
    <xsd:element name="Active_x0020_Document" ma:index="8" nillable="true" ma:displayName="Active Document" ma:default="1" ma:internalName="Active_x0020_Document" ma:readOnly="false">
      <xsd:simpleType>
        <xsd:restriction base="dms:Boolean"/>
      </xsd:simpleType>
    </xsd:element>
    <xsd:element name="Accessible_x0020_Template" ma:index="11" nillable="true" ma:displayName="Accessible Document" ma:description="Denotes an accessible document" ma:format="Dropdown" ma:internalName="Accessible_x0020_Template" ma:readOnly="false">
      <xsd:simpleType>
        <xsd:restriction base="dms:Choice">
          <xsd:enumeration value="Yes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f28e-5d67-4927-8486-fef9f6988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Document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77E7-74D9-4476-99FB-A8BBF598EA54}">
  <ds:schemaRefs>
    <ds:schemaRef ds:uri="http://purl.org/dc/terms/"/>
    <ds:schemaRef ds:uri="http://www.w3.org/XML/1998/namespace"/>
    <ds:schemaRef ds:uri="http://schemas.microsoft.com/office/2006/documentManagement/types"/>
    <ds:schemaRef ds:uri="67a9f28e-5d67-4927-8486-fef9f6988b10"/>
    <ds:schemaRef ds:uri="http://purl.org/dc/dcmitype/"/>
    <ds:schemaRef ds:uri="http://purl.org/dc/elements/1.1/"/>
    <ds:schemaRef ds:uri="39953cd8-084f-4eab-88e7-207b7662ccd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213D5C-FB23-4099-808D-397821511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3cd8-084f-4eab-88e7-207b7662ccd6"/>
    <ds:schemaRef ds:uri="67a9f28e-5d67-4927-8486-fef9f6988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360DC-DAA7-43CD-83BC-DC1C0248A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0A20F-DD81-4D0D-83A5-6ED8954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Supplier%20Strategic%20Meeting%20Agenda%20and%20Minutes.dotx</Template>
  <TotalTime>0</TotalTime>
  <Pages>4</Pages>
  <Words>241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Strategic Meeting Agenda and Minutes</vt:lpstr>
    </vt:vector>
  </TitlesOfParts>
  <Company>Office of Finance and Services</Company>
  <LinksUpToDate>false</LinksUpToDate>
  <CharactersWithSpaces>1585</CharactersWithSpaces>
  <SharedDoc>false</SharedDoc>
  <HLinks>
    <vt:vector size="156" baseType="variant">
      <vt:variant>
        <vt:i4>2883596</vt:i4>
      </vt:variant>
      <vt:variant>
        <vt:i4>144</vt:i4>
      </vt:variant>
      <vt:variant>
        <vt:i4>0</vt:i4>
      </vt:variant>
      <vt:variant>
        <vt:i4>5</vt:i4>
      </vt:variant>
      <vt:variant>
        <vt:lpwstr>http://intranet.finance.nsw.gov.au/biz_res/intranet/policies/DP0019.pdf</vt:lpwstr>
      </vt:variant>
      <vt:variant>
        <vt:lpwstr/>
      </vt:variant>
      <vt:variant>
        <vt:i4>131151</vt:i4>
      </vt:variant>
      <vt:variant>
        <vt:i4>141</vt:i4>
      </vt:variant>
      <vt:variant>
        <vt:i4>0</vt:i4>
      </vt:variant>
      <vt:variant>
        <vt:i4>5</vt:i4>
      </vt:variant>
      <vt:variant>
        <vt:lpwstr>http://www.legislation.nsw.gov.au/summarize/inforce/s/1/?xref=RecordType%3DACTTOC%20AND%20Year%3D1998%20AND%20Actno%3D17&amp;nohits=y</vt:lpwstr>
      </vt:variant>
      <vt:variant>
        <vt:lpwstr/>
      </vt:variant>
      <vt:variant>
        <vt:i4>7929932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_Scope</vt:lpwstr>
      </vt:variant>
      <vt:variant>
        <vt:i4>2883596</vt:i4>
      </vt:variant>
      <vt:variant>
        <vt:i4>135</vt:i4>
      </vt:variant>
      <vt:variant>
        <vt:i4>0</vt:i4>
      </vt:variant>
      <vt:variant>
        <vt:i4>5</vt:i4>
      </vt:variant>
      <vt:variant>
        <vt:lpwstr>http://intranet.finance.nsw.gov.au/biz_res/intranet/policies/DP0019.pdf</vt:lpwstr>
      </vt:variant>
      <vt:variant>
        <vt:lpwstr/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_Toc240877008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_Toc240877007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_Toc240877006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_Toc240877005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_Toc240877004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_Toc240877003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_Toc240877002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_Toc240877001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_Toc240877000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_Toc240876999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_Toc240876998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_Toc240876997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_Toc240876996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_Toc240876995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_Toc240876994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_Toc240876993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_Toc240876992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_Toc240876991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_Toc240876990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_Toc240876989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_Toc240876988</vt:lpwstr>
      </vt:variant>
      <vt:variant>
        <vt:i4>6553689</vt:i4>
      </vt:variant>
      <vt:variant>
        <vt:i4>3</vt:i4>
      </vt:variant>
      <vt:variant>
        <vt:i4>0</vt:i4>
      </vt:variant>
      <vt:variant>
        <vt:i4>5</vt:i4>
      </vt:variant>
      <vt:variant>
        <vt:lpwstr>mailto:InfoSource@finance.nsw.gov.au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Strategic Meeting Agenda and Minutes</dc:title>
  <dc:creator>"Greg Smith" &lt;gregory.smith@finance.nsw.gov.au&gt;</dc:creator>
  <cp:lastModifiedBy>Greg Smith</cp:lastModifiedBy>
  <cp:revision>2</cp:revision>
  <cp:lastPrinted>2014-04-07T04:46:00Z</cp:lastPrinted>
  <dcterms:created xsi:type="dcterms:W3CDTF">2018-06-22T05:46:00Z</dcterms:created>
  <dcterms:modified xsi:type="dcterms:W3CDTF">2018-06-22T05:46:00Z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0x0101008829593A8F226848ADBED7854DFE715D</vt:lpwstr>
  </property>
</Properties>
</file>