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7007" w14:textId="77777777" w:rsidR="001443E7" w:rsidRDefault="001443E7" w:rsidP="001443E7">
      <w:pPr>
        <w:pStyle w:val="Documenttitle"/>
        <w:rPr>
          <w:sz w:val="46"/>
        </w:rPr>
      </w:pPr>
      <w:r>
        <w:rPr>
          <w:noProof/>
        </w:rPr>
        <w:drawing>
          <wp:inline distT="0" distB="0" distL="0" distR="0" wp14:anchorId="212BEADE" wp14:editId="2CDDF9D4">
            <wp:extent cx="1064260" cy="1200150"/>
            <wp:effectExtent l="0" t="0" r="2540" b="0"/>
            <wp:docPr id="57" name="Picture 57" title="NSW Govern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28DC5" w14:textId="77777777" w:rsidR="001443E7" w:rsidRDefault="001443E7" w:rsidP="001443E7">
      <w:pPr>
        <w:pStyle w:val="Documenttitle"/>
        <w:rPr>
          <w:sz w:val="46"/>
        </w:rPr>
      </w:pPr>
      <w:r>
        <w:rPr>
          <w:sz w:val="46"/>
        </w:rPr>
        <w:t>New South Wales Government</w:t>
      </w:r>
      <w:r>
        <w:rPr>
          <w:sz w:val="46"/>
        </w:rPr>
        <w:br/>
        <w:t>___________________________________</w:t>
      </w:r>
    </w:p>
    <w:p w14:paraId="48A56E25" w14:textId="77777777" w:rsidR="004F7686" w:rsidRDefault="004F7686" w:rsidP="004F7686">
      <w:pPr>
        <w:pStyle w:val="Documenttitle"/>
      </w:pPr>
      <w:r>
        <w:t xml:space="preserve">DEED OF </w:t>
      </w:r>
      <w:r w:rsidR="00E04199">
        <w:t>VARIATION</w:t>
      </w:r>
    </w:p>
    <w:p w14:paraId="0D7F6866" w14:textId="77777777" w:rsidR="004F7686" w:rsidRDefault="004F7686" w:rsidP="004F7686">
      <w:pPr>
        <w:pStyle w:val="DFSIBodyText"/>
      </w:pPr>
    </w:p>
    <w:p w14:paraId="6BD4C294" w14:textId="77777777" w:rsidR="004F7686" w:rsidRDefault="00E04199" w:rsidP="004F7686">
      <w:pPr>
        <w:pStyle w:val="DFSIBodyText"/>
      </w:pPr>
      <w:r w:rsidRPr="00E04199">
        <w:t>This</w:t>
      </w:r>
      <w:r w:rsidR="004F7686" w:rsidRPr="004F7686">
        <w:rPr>
          <w:b/>
        </w:rPr>
        <w:t xml:space="preserve"> </w:t>
      </w:r>
      <w:r>
        <w:rPr>
          <w:b/>
        </w:rPr>
        <w:t>DEED OF VARIATION</w:t>
      </w:r>
      <w:r w:rsidR="004F7686">
        <w:t xml:space="preserve"> is made this [day] day of [month], [year]</w:t>
      </w:r>
    </w:p>
    <w:p w14:paraId="5C39AA70" w14:textId="706E1C63" w:rsidR="004F7686" w:rsidRDefault="004F7686" w:rsidP="004F7686">
      <w:pPr>
        <w:pStyle w:val="DFSIBodyText"/>
      </w:pPr>
      <w:r w:rsidRPr="004F7686">
        <w:rPr>
          <w:b/>
        </w:rPr>
        <w:t>BETWEEN</w:t>
      </w:r>
      <w:r>
        <w:tab/>
        <w:t>[</w:t>
      </w:r>
      <w:r w:rsidR="006A011E" w:rsidRPr="001443E7">
        <w:rPr>
          <w:b/>
        </w:rPr>
        <w:t>NAME</w:t>
      </w:r>
      <w:r>
        <w:t>], ABN [number], of [address] (the “Contractor")</w:t>
      </w:r>
    </w:p>
    <w:p w14:paraId="2B4C8280" w14:textId="1D71154E" w:rsidR="004F7686" w:rsidRDefault="004F7686" w:rsidP="004F7686">
      <w:pPr>
        <w:pStyle w:val="DFSIBodyText"/>
        <w:ind w:left="2159" w:hanging="1365"/>
      </w:pPr>
      <w:r w:rsidRPr="004F7686">
        <w:rPr>
          <w:b/>
        </w:rPr>
        <w:t>AND</w:t>
      </w:r>
      <w:r>
        <w:tab/>
      </w:r>
      <w:r>
        <w:tab/>
      </w:r>
      <w:r w:rsidRPr="001443E7">
        <w:rPr>
          <w:b/>
        </w:rPr>
        <w:t xml:space="preserve">THE </w:t>
      </w:r>
      <w:r w:rsidR="006A011E">
        <w:rPr>
          <w:b/>
        </w:rPr>
        <w:t>[AGENCY NAME]</w:t>
      </w:r>
      <w:r>
        <w:br/>
      </w:r>
      <w:r w:rsidR="00D46695">
        <w:t xml:space="preserve">ABN </w:t>
      </w:r>
      <w:r w:rsidR="006A011E">
        <w:t>[number]</w:t>
      </w:r>
      <w:r w:rsidR="00D46695">
        <w:t xml:space="preserve"> </w:t>
      </w:r>
      <w:r>
        <w:t xml:space="preserve">of </w:t>
      </w:r>
      <w:r w:rsidR="006A011E">
        <w:t>[address]</w:t>
      </w:r>
      <w:r>
        <w:t xml:space="preserve"> for and on behalf of the Crown in Right of the State of New South Wales</w:t>
      </w:r>
      <w:r w:rsidR="00D46695">
        <w:t xml:space="preserve"> (the "Department")</w:t>
      </w:r>
    </w:p>
    <w:p w14:paraId="31372CFC" w14:textId="77777777" w:rsidR="001443E7" w:rsidRDefault="001443E7">
      <w:pPr>
        <w:rPr>
          <w:rFonts w:ascii="Arial Bold" w:eastAsia="Arial Bold" w:hAnsi="Arial Bold" w:cs="Arial"/>
          <w:b/>
          <w:color w:val="000000"/>
          <w:sz w:val="28"/>
          <w:szCs w:val="40"/>
        </w:rPr>
      </w:pPr>
      <w:r>
        <w:br w:type="page"/>
      </w:r>
    </w:p>
    <w:p w14:paraId="2CC59A23" w14:textId="77777777" w:rsidR="004F7686" w:rsidRDefault="0065068A" w:rsidP="004F7686">
      <w:pPr>
        <w:pStyle w:val="Heading1"/>
      </w:pPr>
      <w:r>
        <w:lastRenderedPageBreak/>
        <w:t>Recitals</w:t>
      </w:r>
    </w:p>
    <w:p w14:paraId="33B6FB58" w14:textId="77777777" w:rsidR="00E04199" w:rsidRPr="00E04199" w:rsidRDefault="00E04199" w:rsidP="00E04199">
      <w:pPr>
        <w:pStyle w:val="Heading2"/>
      </w:pPr>
      <w:r w:rsidRPr="00E04199">
        <w:t>The Principal and the Contractor have entered into an arrangement for the supply by the Contractor of (insert goods/services) in accordance with the t</w:t>
      </w:r>
      <w:r w:rsidR="0065068A">
        <w:t xml:space="preserve">erms and conditions of the Agreement </w:t>
      </w:r>
      <w:r w:rsidRPr="00E04199">
        <w:t>(</w:t>
      </w:r>
      <w:r w:rsidR="0065068A">
        <w:t>contract number</w:t>
      </w:r>
      <w:r w:rsidRPr="00E04199">
        <w:t xml:space="preserve"> and name) (the “</w:t>
      </w:r>
      <w:r w:rsidR="0065068A">
        <w:t>Agreement</w:t>
      </w:r>
      <w:r w:rsidRPr="00E04199">
        <w:t>”)</w:t>
      </w:r>
      <w:r w:rsidR="00FA5F23">
        <w:t>.</w:t>
      </w:r>
    </w:p>
    <w:p w14:paraId="0DD53584" w14:textId="77777777" w:rsidR="00E04199" w:rsidRPr="00E04199" w:rsidRDefault="00E04199" w:rsidP="00E04199">
      <w:pPr>
        <w:pStyle w:val="Heading2"/>
      </w:pPr>
      <w:r w:rsidRPr="00E04199">
        <w:t xml:space="preserve">The Principal and the Contractor have agreed to amend the terms and conditions of the </w:t>
      </w:r>
      <w:r w:rsidR="0065068A">
        <w:t>Agreement</w:t>
      </w:r>
      <w:r w:rsidRPr="00E04199">
        <w:t xml:space="preserve"> relating to (insert brief description of variation) in accordance with this Deed of Variation.</w:t>
      </w:r>
    </w:p>
    <w:p w14:paraId="4772B490" w14:textId="77777777" w:rsidR="004F7686" w:rsidRDefault="0065068A" w:rsidP="00E91084">
      <w:pPr>
        <w:pStyle w:val="Heading1"/>
      </w:pPr>
      <w:r>
        <w:t>Variations</w:t>
      </w:r>
    </w:p>
    <w:p w14:paraId="1685C737" w14:textId="77777777" w:rsidR="004F7686" w:rsidRDefault="0065068A" w:rsidP="004F7686">
      <w:pPr>
        <w:pStyle w:val="Heading2"/>
      </w:pPr>
      <w:r>
        <w:t>This deed witnesses:</w:t>
      </w:r>
    </w:p>
    <w:p w14:paraId="253846B9" w14:textId="77777777" w:rsidR="00952418" w:rsidRDefault="00952418" w:rsidP="00403558">
      <w:pPr>
        <w:pStyle w:val="Heading3"/>
      </w:pPr>
      <w:r>
        <w:t>Agreement to be binding as varied</w:t>
      </w:r>
    </w:p>
    <w:p w14:paraId="7AFDF474" w14:textId="77777777" w:rsidR="0065068A" w:rsidRDefault="0065068A" w:rsidP="00242548">
      <w:pPr>
        <w:pStyle w:val="Heading4"/>
      </w:pPr>
      <w:r>
        <w:t xml:space="preserve">The Agreement </w:t>
      </w:r>
      <w:r w:rsidR="00D46695">
        <w:t>will</w:t>
      </w:r>
      <w:r>
        <w:t xml:space="preserve"> continue to apply according to its terms</w:t>
      </w:r>
      <w:r w:rsidR="00D46695">
        <w:t>,</w:t>
      </w:r>
      <w:r w:rsidR="00403558">
        <w:t xml:space="preserve"> </w:t>
      </w:r>
      <w:r>
        <w:t>subject to the variation contained in this Deed of Variation.</w:t>
      </w:r>
    </w:p>
    <w:p w14:paraId="7B9810C1" w14:textId="77777777" w:rsidR="0065068A" w:rsidRDefault="0065068A" w:rsidP="00242548">
      <w:pPr>
        <w:pStyle w:val="Heading4"/>
      </w:pPr>
      <w:r>
        <w:t xml:space="preserve">The Agreement </w:t>
      </w:r>
      <w:r w:rsidR="00D46695">
        <w:t>will</w:t>
      </w:r>
      <w:r>
        <w:t xml:space="preserve"> be read as one with this Deed of Variation.</w:t>
      </w:r>
    </w:p>
    <w:p w14:paraId="13C7BDD1" w14:textId="77777777" w:rsidR="0065068A" w:rsidRDefault="0065068A" w:rsidP="0065068A">
      <w:pPr>
        <w:pStyle w:val="Heading3"/>
      </w:pPr>
      <w:r>
        <w:t>Amendments to the Agreement</w:t>
      </w:r>
    </w:p>
    <w:p w14:paraId="70C9BE95" w14:textId="77777777" w:rsidR="0065068A" w:rsidRDefault="0065068A" w:rsidP="0065068A">
      <w:pPr>
        <w:pStyle w:val="Heading4"/>
      </w:pPr>
      <w:r>
        <w:t>From [date variation to take effect], the Agreement is varied:</w:t>
      </w:r>
    </w:p>
    <w:p w14:paraId="06A15B29" w14:textId="77777777" w:rsidR="00C512BD" w:rsidRDefault="0065068A" w:rsidP="00403558">
      <w:pPr>
        <w:pStyle w:val="Heading4"/>
        <w:numPr>
          <w:ilvl w:val="0"/>
          <w:numId w:val="0"/>
        </w:numPr>
        <w:ind w:left="1588"/>
        <w:rPr>
          <w:rFonts w:ascii="Arial Bold" w:hAnsi="Arial Bold"/>
          <w:b/>
          <w:sz w:val="28"/>
        </w:rPr>
      </w:pPr>
      <w:r>
        <w:t>[insert variation details]</w:t>
      </w:r>
    </w:p>
    <w:p w14:paraId="7732DF46" w14:textId="77777777" w:rsidR="0065068A" w:rsidRPr="00C512BD" w:rsidRDefault="0065068A" w:rsidP="00D46907">
      <w:pPr>
        <w:pStyle w:val="Heading2"/>
        <w:rPr>
          <w:lang w:eastAsia="en-US"/>
        </w:rPr>
      </w:pPr>
      <w:r w:rsidRPr="00C512BD">
        <w:rPr>
          <w:lang w:eastAsia="en-US"/>
        </w:rPr>
        <w:br w:type="page"/>
      </w:r>
    </w:p>
    <w:p w14:paraId="75AC8726" w14:textId="77777777" w:rsidR="004F7686" w:rsidRDefault="004F7686" w:rsidP="004F7686">
      <w:pPr>
        <w:pStyle w:val="DFSIBodyText"/>
      </w:pPr>
      <w:r w:rsidRPr="00D4656A">
        <w:rPr>
          <w:b/>
        </w:rPr>
        <w:lastRenderedPageBreak/>
        <w:t>IN WITNESS</w:t>
      </w:r>
      <w:r>
        <w:t xml:space="preserve"> the parties have duly executed this Deed as a d</w:t>
      </w:r>
      <w:bookmarkStart w:id="0" w:name="_GoBack"/>
      <w:bookmarkEnd w:id="0"/>
      <w:r>
        <w:t>eed on the date first written above.</w:t>
      </w:r>
    </w:p>
    <w:p w14:paraId="76C9AD6B" w14:textId="7609F5AF" w:rsidR="004F7686" w:rsidRDefault="004F7686" w:rsidP="004F7686">
      <w:pPr>
        <w:pStyle w:val="DFSIBodyText"/>
      </w:pPr>
      <w:r w:rsidRPr="00D4656A">
        <w:rPr>
          <w:b/>
        </w:rPr>
        <w:t>SIGNED BY [</w:t>
      </w:r>
      <w:r w:rsidR="006A011E" w:rsidRPr="00D4656A">
        <w:rPr>
          <w:b/>
        </w:rPr>
        <w:t>FULL LEGAL NAME OF CONTRACTOR</w:t>
      </w:r>
      <w:r w:rsidRPr="00D4656A">
        <w:rPr>
          <w:b/>
        </w:rPr>
        <w:t>]</w:t>
      </w:r>
      <w:r>
        <w:t xml:space="preserve"> by:</w:t>
      </w:r>
    </w:p>
    <w:p w14:paraId="320EE260" w14:textId="77777777" w:rsidR="004F7686" w:rsidRDefault="004F7686" w:rsidP="004F7686">
      <w:pPr>
        <w:pStyle w:val="DFSIBodyText"/>
      </w:pPr>
    </w:p>
    <w:p w14:paraId="000F4423" w14:textId="77777777" w:rsidR="004F7686" w:rsidRDefault="004F7686" w:rsidP="004F7686">
      <w:pPr>
        <w:pStyle w:val="DFSIBodyText"/>
      </w:pPr>
      <w:r>
        <w:t>____________________________</w:t>
      </w:r>
      <w:r>
        <w:tab/>
      </w:r>
      <w:r>
        <w:tab/>
        <w:t>____________________________</w:t>
      </w:r>
    </w:p>
    <w:p w14:paraId="64B59C39" w14:textId="77777777" w:rsidR="004F7686" w:rsidRDefault="004F7686" w:rsidP="004F7686">
      <w:pPr>
        <w:pStyle w:val="DFSIBodyText"/>
      </w:pPr>
      <w:r>
        <w:t>Director</w:t>
      </w:r>
      <w:r w:rsidR="00C512BD">
        <w:t>/Witness</w:t>
      </w:r>
      <w:r w:rsidR="0086057D">
        <w:tab/>
      </w:r>
      <w:r w:rsidR="0086057D">
        <w:tab/>
      </w:r>
      <w:r w:rsidR="0086057D">
        <w:tab/>
      </w:r>
      <w:r w:rsidR="0086057D">
        <w:tab/>
      </w:r>
      <w:r>
        <w:t>Director/company secretary</w:t>
      </w:r>
    </w:p>
    <w:p w14:paraId="263728AD" w14:textId="77777777" w:rsidR="0086057D" w:rsidRDefault="0086057D" w:rsidP="004F7686">
      <w:pPr>
        <w:pStyle w:val="DFSIBodyText"/>
      </w:pPr>
    </w:p>
    <w:p w14:paraId="2D204087" w14:textId="77777777" w:rsidR="004F7686" w:rsidRDefault="004F7686" w:rsidP="004F7686">
      <w:pPr>
        <w:pStyle w:val="DFSIBodyText"/>
      </w:pPr>
      <w:r>
        <w:t>____________________________</w:t>
      </w:r>
      <w:r>
        <w:tab/>
      </w:r>
      <w:r>
        <w:tab/>
        <w:t>____________________________</w:t>
      </w:r>
    </w:p>
    <w:p w14:paraId="4958400D" w14:textId="77777777" w:rsidR="0086057D" w:rsidRDefault="004F7686" w:rsidP="0086057D">
      <w:pPr>
        <w:pStyle w:val="DFSIBodyText"/>
      </w:pPr>
      <w:r>
        <w:t>Name</w:t>
      </w:r>
      <w:r w:rsidR="0086057D">
        <w:tab/>
      </w:r>
      <w:r w:rsidR="0086057D">
        <w:tab/>
      </w:r>
      <w:r w:rsidR="0086057D">
        <w:tab/>
      </w:r>
      <w:r w:rsidR="0086057D">
        <w:tab/>
      </w:r>
      <w:r w:rsidR="0086057D">
        <w:tab/>
      </w:r>
      <w:r w:rsidR="0086057D">
        <w:tab/>
      </w:r>
      <w:proofErr w:type="spellStart"/>
      <w:r>
        <w:t>Name</w:t>
      </w:r>
      <w:proofErr w:type="spellEnd"/>
    </w:p>
    <w:p w14:paraId="599E17BA" w14:textId="77777777" w:rsidR="0086057D" w:rsidRPr="00D4656A" w:rsidRDefault="0086057D" w:rsidP="0086057D">
      <w:pPr>
        <w:pStyle w:val="DFSIBodyText"/>
        <w:rPr>
          <w:b/>
        </w:rPr>
      </w:pPr>
    </w:p>
    <w:p w14:paraId="21010EB8" w14:textId="6A4519F5" w:rsidR="004F7686" w:rsidRDefault="004F7686" w:rsidP="004F7686">
      <w:pPr>
        <w:pStyle w:val="DFSIBodyText"/>
      </w:pPr>
      <w:r w:rsidRPr="00D4656A">
        <w:rPr>
          <w:b/>
        </w:rPr>
        <w:t>SIGNED SEALED AND DELIVERED</w:t>
      </w:r>
      <w:r>
        <w:t xml:space="preserve"> by [name and position of person signing] representing the </w:t>
      </w:r>
      <w:r w:rsidR="006A011E" w:rsidRPr="006A011E">
        <w:rPr>
          <w:b/>
        </w:rPr>
        <w:t>[AGENCY NAME]</w:t>
      </w:r>
      <w:r>
        <w:t xml:space="preserve">, for and on behalf of the Crown in right of the State of New South Wales, in the presence of: </w:t>
      </w:r>
    </w:p>
    <w:p w14:paraId="409E5BA5" w14:textId="77777777" w:rsidR="004F7686" w:rsidRDefault="004F7686" w:rsidP="004F7686">
      <w:pPr>
        <w:pStyle w:val="DFSIBodyText"/>
      </w:pPr>
    </w:p>
    <w:p w14:paraId="162EA8A1" w14:textId="77777777" w:rsidR="004F7686" w:rsidRDefault="004F7686" w:rsidP="004F7686">
      <w:pPr>
        <w:pStyle w:val="DFSIBodyText"/>
      </w:pPr>
      <w:r>
        <w:t>____________________________</w:t>
      </w:r>
      <w:r>
        <w:tab/>
      </w:r>
      <w:r>
        <w:tab/>
        <w:t>____________________________</w:t>
      </w:r>
    </w:p>
    <w:p w14:paraId="1707DA3E" w14:textId="77777777" w:rsidR="004F7686" w:rsidRDefault="004F7686" w:rsidP="004F7686">
      <w:pPr>
        <w:pStyle w:val="DFSIBodyText"/>
      </w:pPr>
      <w:r>
        <w:t>Witness</w:t>
      </w:r>
      <w:r>
        <w:tab/>
      </w:r>
      <w:r>
        <w:tab/>
      </w:r>
      <w:r>
        <w:tab/>
      </w:r>
      <w:r>
        <w:tab/>
      </w:r>
      <w:r>
        <w:tab/>
        <w:t>Delegate</w:t>
      </w:r>
    </w:p>
    <w:p w14:paraId="234C4761" w14:textId="77777777" w:rsidR="004F7686" w:rsidRDefault="004F7686" w:rsidP="004F7686">
      <w:pPr>
        <w:pStyle w:val="DFSIBodyText"/>
      </w:pPr>
    </w:p>
    <w:p w14:paraId="405B1953" w14:textId="77777777" w:rsidR="004F7686" w:rsidRDefault="004F7686" w:rsidP="004F7686">
      <w:pPr>
        <w:pStyle w:val="DFSIBodyText"/>
      </w:pPr>
      <w:r>
        <w:t>____________________________</w:t>
      </w:r>
      <w:r>
        <w:tab/>
      </w:r>
      <w:r>
        <w:tab/>
        <w:t>____________________________</w:t>
      </w:r>
    </w:p>
    <w:p w14:paraId="01E74AC4" w14:textId="77777777" w:rsidR="00BD0B54" w:rsidRPr="004F7686" w:rsidRDefault="004F7686" w:rsidP="004F7686">
      <w:pPr>
        <w:pStyle w:val="DFSIBodyText"/>
      </w:pPr>
      <w:r>
        <w:t>Name</w:t>
      </w:r>
      <w:r w:rsidR="0086057D">
        <w:tab/>
      </w:r>
      <w:r w:rsidR="0086057D">
        <w:tab/>
      </w:r>
      <w:r w:rsidR="0086057D">
        <w:tab/>
      </w:r>
      <w:r w:rsidR="0086057D">
        <w:tab/>
      </w:r>
      <w:r w:rsidR="0086057D">
        <w:tab/>
      </w:r>
      <w:r w:rsidR="0086057D">
        <w:tab/>
      </w:r>
      <w:proofErr w:type="spellStart"/>
      <w:r>
        <w:t>Name</w:t>
      </w:r>
      <w:proofErr w:type="spellEnd"/>
      <w:r>
        <w:tab/>
      </w:r>
      <w:r>
        <w:tab/>
      </w:r>
    </w:p>
    <w:sectPr w:rsidR="00BD0B54" w:rsidRPr="004F7686" w:rsidSect="001443E7">
      <w:footerReference w:type="default" r:id="rId12"/>
      <w:pgSz w:w="11906" w:h="16838" w:code="9"/>
      <w:pgMar w:top="2268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81F3B" w14:textId="77777777" w:rsidR="006A011E" w:rsidRDefault="006A011E">
      <w:r>
        <w:separator/>
      </w:r>
    </w:p>
  </w:endnote>
  <w:endnote w:type="continuationSeparator" w:id="0">
    <w:p w14:paraId="178C07DA" w14:textId="77777777" w:rsidR="006A011E" w:rsidRDefault="006A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F29B" w14:textId="77777777" w:rsidR="00D4656A" w:rsidRDefault="001443E7" w:rsidP="001443E7">
    <w:pPr>
      <w:pStyle w:val="DFSIFooter"/>
      <w:tabs>
        <w:tab w:val="clear" w:pos="9639"/>
        <w:tab w:val="left" w:pos="6300"/>
        <w:tab w:val="right" w:pos="9638"/>
      </w:tabs>
    </w:pPr>
    <w:r>
      <w:tab/>
    </w:r>
    <w:r>
      <w:tab/>
    </w:r>
    <w:r w:rsidR="00D4656A">
      <w:t xml:space="preserve">Page </w:t>
    </w:r>
    <w:r w:rsidR="00D4656A">
      <w:fldChar w:fldCharType="begin"/>
    </w:r>
    <w:r w:rsidR="00D4656A">
      <w:instrText xml:space="preserve"> PAGE  \* Arabic  \* MERGEFORMAT </w:instrText>
    </w:r>
    <w:r w:rsidR="00D4656A">
      <w:fldChar w:fldCharType="separate"/>
    </w:r>
    <w:r w:rsidR="0086057D">
      <w:rPr>
        <w:noProof/>
      </w:rPr>
      <w:t>2</w:t>
    </w:r>
    <w:r w:rsidR="00D4656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06D1" w14:textId="77777777" w:rsidR="006A011E" w:rsidRDefault="006A011E">
      <w:r>
        <w:separator/>
      </w:r>
    </w:p>
  </w:footnote>
  <w:footnote w:type="continuationSeparator" w:id="0">
    <w:p w14:paraId="7B8BD9D8" w14:textId="77777777" w:rsidR="006A011E" w:rsidRDefault="006A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B26"/>
    <w:multiLevelType w:val="hybridMultilevel"/>
    <w:tmpl w:val="13CE499E"/>
    <w:lvl w:ilvl="0" w:tplc="68562AAC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61F0B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F5702"/>
    <w:multiLevelType w:val="multilevel"/>
    <w:tmpl w:val="432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4E46A4"/>
    <w:multiLevelType w:val="multilevel"/>
    <w:tmpl w:val="530C49A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2DB4086D"/>
    <w:multiLevelType w:val="multilevel"/>
    <w:tmpl w:val="B2304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4733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845633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3014894"/>
    <w:multiLevelType w:val="hybridMultilevel"/>
    <w:tmpl w:val="44E6904A"/>
    <w:lvl w:ilvl="0" w:tplc="071880E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F31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43F6A8C"/>
    <w:multiLevelType w:val="hybridMultilevel"/>
    <w:tmpl w:val="DAC073CC"/>
    <w:lvl w:ilvl="0" w:tplc="BA1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0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50D8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F971AA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CD5CF9"/>
    <w:multiLevelType w:val="multilevel"/>
    <w:tmpl w:val="96F0D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 w15:restartNumberingAfterBreak="0">
    <w:nsid w:val="52C05931"/>
    <w:multiLevelType w:val="hybridMultilevel"/>
    <w:tmpl w:val="00E80594"/>
    <w:lvl w:ilvl="0" w:tplc="0C090013">
      <w:start w:val="1"/>
      <w:numFmt w:val="upperRoman"/>
      <w:lvlText w:val="%1."/>
      <w:lvlJc w:val="right"/>
      <w:pPr>
        <w:ind w:left="2308" w:hanging="360"/>
      </w:pPr>
    </w:lvl>
    <w:lvl w:ilvl="1" w:tplc="0C090019" w:tentative="1">
      <w:start w:val="1"/>
      <w:numFmt w:val="lowerLetter"/>
      <w:lvlText w:val="%2."/>
      <w:lvlJc w:val="left"/>
      <w:pPr>
        <w:ind w:left="3028" w:hanging="360"/>
      </w:pPr>
    </w:lvl>
    <w:lvl w:ilvl="2" w:tplc="0C09001B" w:tentative="1">
      <w:start w:val="1"/>
      <w:numFmt w:val="lowerRoman"/>
      <w:lvlText w:val="%3."/>
      <w:lvlJc w:val="right"/>
      <w:pPr>
        <w:ind w:left="3748" w:hanging="180"/>
      </w:pPr>
    </w:lvl>
    <w:lvl w:ilvl="3" w:tplc="0C09000F" w:tentative="1">
      <w:start w:val="1"/>
      <w:numFmt w:val="decimal"/>
      <w:lvlText w:val="%4."/>
      <w:lvlJc w:val="left"/>
      <w:pPr>
        <w:ind w:left="4468" w:hanging="360"/>
      </w:pPr>
    </w:lvl>
    <w:lvl w:ilvl="4" w:tplc="0C090019" w:tentative="1">
      <w:start w:val="1"/>
      <w:numFmt w:val="lowerLetter"/>
      <w:lvlText w:val="%5."/>
      <w:lvlJc w:val="left"/>
      <w:pPr>
        <w:ind w:left="5188" w:hanging="360"/>
      </w:pPr>
    </w:lvl>
    <w:lvl w:ilvl="5" w:tplc="0C09001B" w:tentative="1">
      <w:start w:val="1"/>
      <w:numFmt w:val="lowerRoman"/>
      <w:lvlText w:val="%6."/>
      <w:lvlJc w:val="right"/>
      <w:pPr>
        <w:ind w:left="5908" w:hanging="180"/>
      </w:pPr>
    </w:lvl>
    <w:lvl w:ilvl="6" w:tplc="0C09000F" w:tentative="1">
      <w:start w:val="1"/>
      <w:numFmt w:val="decimal"/>
      <w:lvlText w:val="%7."/>
      <w:lvlJc w:val="left"/>
      <w:pPr>
        <w:ind w:left="6628" w:hanging="360"/>
      </w:pPr>
    </w:lvl>
    <w:lvl w:ilvl="7" w:tplc="0C090019" w:tentative="1">
      <w:start w:val="1"/>
      <w:numFmt w:val="lowerLetter"/>
      <w:lvlText w:val="%8."/>
      <w:lvlJc w:val="left"/>
      <w:pPr>
        <w:ind w:left="7348" w:hanging="360"/>
      </w:pPr>
    </w:lvl>
    <w:lvl w:ilvl="8" w:tplc="0C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3" w15:restartNumberingAfterBreak="0">
    <w:nsid w:val="533D10D4"/>
    <w:multiLevelType w:val="multilevel"/>
    <w:tmpl w:val="4066E0F2"/>
    <w:lvl w:ilvl="0">
      <w:start w:val="1"/>
      <w:numFmt w:val="decimal"/>
      <w:pStyle w:val="OFS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FS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FS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OFS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57664B1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A8C79AA"/>
    <w:multiLevelType w:val="hybridMultilevel"/>
    <w:tmpl w:val="F4DE6C3A"/>
    <w:lvl w:ilvl="0" w:tplc="8E9EEC9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D50"/>
    <w:multiLevelType w:val="hybridMultilevel"/>
    <w:tmpl w:val="A164E53A"/>
    <w:lvl w:ilvl="0" w:tplc="6B74A054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 w15:restartNumberingAfterBreak="0">
    <w:nsid w:val="74FC4395"/>
    <w:multiLevelType w:val="multilevel"/>
    <w:tmpl w:val="1F508924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55163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BC6DF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BEB3956"/>
    <w:multiLevelType w:val="multilevel"/>
    <w:tmpl w:val="945C263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7BF70DF9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D4E7001"/>
    <w:multiLevelType w:val="multilevel"/>
    <w:tmpl w:val="B588CB9C"/>
    <w:lvl w:ilvl="0">
      <w:start w:val="1"/>
      <w:numFmt w:val="bullet"/>
      <w:pStyle w:val="DFSI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F5E7F96"/>
    <w:multiLevelType w:val="hybridMultilevel"/>
    <w:tmpl w:val="239EB6F8"/>
    <w:lvl w:ilvl="0" w:tplc="C12687BE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20"/>
  </w:num>
  <w:num w:numId="5">
    <w:abstractNumId w:val="11"/>
  </w:num>
  <w:num w:numId="6">
    <w:abstractNumId w:val="14"/>
  </w:num>
  <w:num w:numId="7">
    <w:abstractNumId w:val="21"/>
  </w:num>
  <w:num w:numId="8">
    <w:abstractNumId w:val="5"/>
  </w:num>
  <w:num w:numId="9">
    <w:abstractNumId w:val="4"/>
  </w:num>
  <w:num w:numId="10">
    <w:abstractNumId w:val="19"/>
  </w:num>
  <w:num w:numId="11">
    <w:abstractNumId w:val="7"/>
  </w:num>
  <w:num w:numId="12">
    <w:abstractNumId w:val="9"/>
  </w:num>
  <w:num w:numId="13">
    <w:abstractNumId w:val="18"/>
  </w:num>
  <w:num w:numId="14">
    <w:abstractNumId w:val="10"/>
  </w:num>
  <w:num w:numId="15">
    <w:abstractNumId w:val="3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6"/>
  </w:num>
  <w:num w:numId="24">
    <w:abstractNumId w:val="8"/>
  </w:num>
  <w:num w:numId="25">
    <w:abstractNumId w:val="1"/>
  </w:num>
  <w:num w:numId="26">
    <w:abstractNumId w:val="6"/>
  </w:num>
  <w:num w:numId="27">
    <w:abstractNumId w:val="13"/>
  </w:num>
  <w:num w:numId="28">
    <w:abstractNumId w:val="22"/>
  </w:num>
  <w:num w:numId="29">
    <w:abstractNumId w:val="17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1E"/>
    <w:rsid w:val="00011246"/>
    <w:rsid w:val="000204A6"/>
    <w:rsid w:val="000663B9"/>
    <w:rsid w:val="0007586C"/>
    <w:rsid w:val="00075B73"/>
    <w:rsid w:val="000949C0"/>
    <w:rsid w:val="00097C7A"/>
    <w:rsid w:val="000E438E"/>
    <w:rsid w:val="001007D3"/>
    <w:rsid w:val="001162AC"/>
    <w:rsid w:val="00130BAA"/>
    <w:rsid w:val="001338E1"/>
    <w:rsid w:val="001443E7"/>
    <w:rsid w:val="00145FE1"/>
    <w:rsid w:val="00152959"/>
    <w:rsid w:val="00160D16"/>
    <w:rsid w:val="00166B49"/>
    <w:rsid w:val="001765FA"/>
    <w:rsid w:val="001E31B9"/>
    <w:rsid w:val="001F018D"/>
    <w:rsid w:val="001F5960"/>
    <w:rsid w:val="00217F68"/>
    <w:rsid w:val="002232AE"/>
    <w:rsid w:val="002326D8"/>
    <w:rsid w:val="00232F69"/>
    <w:rsid w:val="002348ED"/>
    <w:rsid w:val="0027713F"/>
    <w:rsid w:val="002817B2"/>
    <w:rsid w:val="00291F1A"/>
    <w:rsid w:val="002C3704"/>
    <w:rsid w:val="002D4EB2"/>
    <w:rsid w:val="002D77D7"/>
    <w:rsid w:val="002E1A87"/>
    <w:rsid w:val="002E371B"/>
    <w:rsid w:val="00303909"/>
    <w:rsid w:val="00327741"/>
    <w:rsid w:val="00327A8F"/>
    <w:rsid w:val="00340D10"/>
    <w:rsid w:val="003447BC"/>
    <w:rsid w:val="00357962"/>
    <w:rsid w:val="00364D93"/>
    <w:rsid w:val="00373F95"/>
    <w:rsid w:val="00384273"/>
    <w:rsid w:val="003A65EF"/>
    <w:rsid w:val="003A7538"/>
    <w:rsid w:val="003B1295"/>
    <w:rsid w:val="00403558"/>
    <w:rsid w:val="004036AD"/>
    <w:rsid w:val="00405FFA"/>
    <w:rsid w:val="00411CD9"/>
    <w:rsid w:val="00431119"/>
    <w:rsid w:val="00437DC0"/>
    <w:rsid w:val="00466DFA"/>
    <w:rsid w:val="00484F36"/>
    <w:rsid w:val="004A085F"/>
    <w:rsid w:val="004A4C1A"/>
    <w:rsid w:val="004B5BED"/>
    <w:rsid w:val="004C61ED"/>
    <w:rsid w:val="004C67C7"/>
    <w:rsid w:val="004D3844"/>
    <w:rsid w:val="004F7686"/>
    <w:rsid w:val="00504128"/>
    <w:rsid w:val="005461CC"/>
    <w:rsid w:val="00567BB0"/>
    <w:rsid w:val="005807E7"/>
    <w:rsid w:val="0058208C"/>
    <w:rsid w:val="00582F07"/>
    <w:rsid w:val="00591306"/>
    <w:rsid w:val="005A1438"/>
    <w:rsid w:val="005B5F3D"/>
    <w:rsid w:val="005C7F0F"/>
    <w:rsid w:val="005D1A80"/>
    <w:rsid w:val="005F2DF0"/>
    <w:rsid w:val="005F6B09"/>
    <w:rsid w:val="00634EA8"/>
    <w:rsid w:val="006442DF"/>
    <w:rsid w:val="0065068A"/>
    <w:rsid w:val="0066200C"/>
    <w:rsid w:val="0067387A"/>
    <w:rsid w:val="006877C8"/>
    <w:rsid w:val="00687EFA"/>
    <w:rsid w:val="0069777E"/>
    <w:rsid w:val="006A011E"/>
    <w:rsid w:val="006B1DDB"/>
    <w:rsid w:val="006C2B18"/>
    <w:rsid w:val="006C5DF8"/>
    <w:rsid w:val="006D12A3"/>
    <w:rsid w:val="006E3AD4"/>
    <w:rsid w:val="006F7AA4"/>
    <w:rsid w:val="00706B82"/>
    <w:rsid w:val="00751502"/>
    <w:rsid w:val="0077496A"/>
    <w:rsid w:val="00776AF0"/>
    <w:rsid w:val="007835EE"/>
    <w:rsid w:val="00790F52"/>
    <w:rsid w:val="007958D1"/>
    <w:rsid w:val="007A62B5"/>
    <w:rsid w:val="0080130D"/>
    <w:rsid w:val="0084695C"/>
    <w:rsid w:val="00853ED2"/>
    <w:rsid w:val="0086057D"/>
    <w:rsid w:val="0087464C"/>
    <w:rsid w:val="008850C6"/>
    <w:rsid w:val="0089748D"/>
    <w:rsid w:val="008C0366"/>
    <w:rsid w:val="008C0A93"/>
    <w:rsid w:val="008C22B8"/>
    <w:rsid w:val="008C413B"/>
    <w:rsid w:val="00926193"/>
    <w:rsid w:val="00940A22"/>
    <w:rsid w:val="009412FE"/>
    <w:rsid w:val="00952418"/>
    <w:rsid w:val="0097591E"/>
    <w:rsid w:val="00983F93"/>
    <w:rsid w:val="0098425F"/>
    <w:rsid w:val="0098626F"/>
    <w:rsid w:val="00990877"/>
    <w:rsid w:val="00997DB3"/>
    <w:rsid w:val="009E29C9"/>
    <w:rsid w:val="009E68FC"/>
    <w:rsid w:val="00A069BA"/>
    <w:rsid w:val="00A35FCB"/>
    <w:rsid w:val="00A52BE8"/>
    <w:rsid w:val="00A6165E"/>
    <w:rsid w:val="00A667D9"/>
    <w:rsid w:val="00A84F6A"/>
    <w:rsid w:val="00A917CF"/>
    <w:rsid w:val="00AC1A37"/>
    <w:rsid w:val="00AE1785"/>
    <w:rsid w:val="00AE4E1F"/>
    <w:rsid w:val="00B01A5D"/>
    <w:rsid w:val="00B01DFE"/>
    <w:rsid w:val="00B058D6"/>
    <w:rsid w:val="00B22615"/>
    <w:rsid w:val="00B3110A"/>
    <w:rsid w:val="00B55A5F"/>
    <w:rsid w:val="00B7733A"/>
    <w:rsid w:val="00B80E8F"/>
    <w:rsid w:val="00B90BC5"/>
    <w:rsid w:val="00B90EFE"/>
    <w:rsid w:val="00B92008"/>
    <w:rsid w:val="00B96671"/>
    <w:rsid w:val="00BA6F1B"/>
    <w:rsid w:val="00BB0FC3"/>
    <w:rsid w:val="00BB183A"/>
    <w:rsid w:val="00BB3041"/>
    <w:rsid w:val="00BB66AB"/>
    <w:rsid w:val="00BC5A15"/>
    <w:rsid w:val="00BD0B54"/>
    <w:rsid w:val="00BD559B"/>
    <w:rsid w:val="00BE1992"/>
    <w:rsid w:val="00C2277D"/>
    <w:rsid w:val="00C512BD"/>
    <w:rsid w:val="00C641DC"/>
    <w:rsid w:val="00C773D3"/>
    <w:rsid w:val="00C91EC0"/>
    <w:rsid w:val="00CB2968"/>
    <w:rsid w:val="00CB5384"/>
    <w:rsid w:val="00CC6EA3"/>
    <w:rsid w:val="00CD11D8"/>
    <w:rsid w:val="00CD583F"/>
    <w:rsid w:val="00CE2703"/>
    <w:rsid w:val="00D0324C"/>
    <w:rsid w:val="00D04608"/>
    <w:rsid w:val="00D05700"/>
    <w:rsid w:val="00D119FF"/>
    <w:rsid w:val="00D175D2"/>
    <w:rsid w:val="00D35C34"/>
    <w:rsid w:val="00D44EEF"/>
    <w:rsid w:val="00D4656A"/>
    <w:rsid w:val="00D46695"/>
    <w:rsid w:val="00D55429"/>
    <w:rsid w:val="00D635F1"/>
    <w:rsid w:val="00D65B05"/>
    <w:rsid w:val="00D84AC0"/>
    <w:rsid w:val="00D85828"/>
    <w:rsid w:val="00D87FE7"/>
    <w:rsid w:val="00DC242B"/>
    <w:rsid w:val="00DC7724"/>
    <w:rsid w:val="00DD00B3"/>
    <w:rsid w:val="00DD68C6"/>
    <w:rsid w:val="00DE7C33"/>
    <w:rsid w:val="00E04199"/>
    <w:rsid w:val="00E42478"/>
    <w:rsid w:val="00E66C9E"/>
    <w:rsid w:val="00E723ED"/>
    <w:rsid w:val="00E72800"/>
    <w:rsid w:val="00E7673B"/>
    <w:rsid w:val="00E91084"/>
    <w:rsid w:val="00E91D3D"/>
    <w:rsid w:val="00EA53B3"/>
    <w:rsid w:val="00EA7D90"/>
    <w:rsid w:val="00EB03AA"/>
    <w:rsid w:val="00EC1475"/>
    <w:rsid w:val="00EC396E"/>
    <w:rsid w:val="00EE38B7"/>
    <w:rsid w:val="00EF0751"/>
    <w:rsid w:val="00EF22C1"/>
    <w:rsid w:val="00F000E3"/>
    <w:rsid w:val="00F31989"/>
    <w:rsid w:val="00F3665C"/>
    <w:rsid w:val="00F46FB0"/>
    <w:rsid w:val="00F6072A"/>
    <w:rsid w:val="00F674A8"/>
    <w:rsid w:val="00F77798"/>
    <w:rsid w:val="00F81AA7"/>
    <w:rsid w:val="00FA3B67"/>
    <w:rsid w:val="00FA55C7"/>
    <w:rsid w:val="00FA5F23"/>
    <w:rsid w:val="00FD1CDB"/>
    <w:rsid w:val="00FD3E12"/>
    <w:rsid w:val="00FE1966"/>
    <w:rsid w:val="00FF1A8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FFCAA"/>
  <w15:docId w15:val="{EAE15217-27B9-46BA-9282-059C1337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853ED2"/>
    <w:rPr>
      <w:sz w:val="24"/>
      <w:szCs w:val="24"/>
    </w:rPr>
  </w:style>
  <w:style w:type="paragraph" w:styleId="Heading1">
    <w:name w:val="heading 1"/>
    <w:basedOn w:val="OFSHeading2"/>
    <w:next w:val="DFSIBodyText"/>
    <w:link w:val="Heading1Char"/>
    <w:qFormat/>
    <w:rsid w:val="0087464C"/>
    <w:pPr>
      <w:numPr>
        <w:numId w:val="29"/>
      </w:numPr>
      <w:spacing w:before="480"/>
      <w:outlineLvl w:val="0"/>
    </w:pPr>
  </w:style>
  <w:style w:type="paragraph" w:styleId="Heading2">
    <w:name w:val="heading 2"/>
    <w:basedOn w:val="OFSHeading2"/>
    <w:next w:val="DFSIBodyText"/>
    <w:link w:val="Heading2Char"/>
    <w:qFormat/>
    <w:rsid w:val="003A65EF"/>
    <w:pPr>
      <w:keepNext w:val="0"/>
      <w:numPr>
        <w:ilvl w:val="1"/>
        <w:numId w:val="29"/>
      </w:numPr>
    </w:pPr>
    <w:rPr>
      <w:rFonts w:ascii="Arial" w:hAnsi="Arial"/>
      <w:b w:val="0"/>
      <w:sz w:val="22"/>
    </w:rPr>
  </w:style>
  <w:style w:type="paragraph" w:styleId="Heading3">
    <w:name w:val="heading 3"/>
    <w:basedOn w:val="OFSHeading3"/>
    <w:next w:val="DFSIBodyText"/>
    <w:link w:val="Heading3Char"/>
    <w:qFormat/>
    <w:rsid w:val="003A65EF"/>
    <w:pPr>
      <w:keepNext w:val="0"/>
      <w:numPr>
        <w:ilvl w:val="2"/>
        <w:numId w:val="29"/>
      </w:numPr>
    </w:pPr>
    <w:rPr>
      <w:rFonts w:ascii="Arial" w:hAnsi="Arial"/>
      <w:b w:val="0"/>
      <w:sz w:val="22"/>
    </w:rPr>
  </w:style>
  <w:style w:type="paragraph" w:styleId="Heading4">
    <w:name w:val="heading 4"/>
    <w:basedOn w:val="Heading3"/>
    <w:next w:val="DFSIBodyText"/>
    <w:qFormat/>
    <w:rsid w:val="0098626F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semiHidden/>
    <w:rsid w:val="00751502"/>
    <w:pPr>
      <w:keepNext/>
      <w:numPr>
        <w:ilvl w:val="4"/>
        <w:numId w:val="2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rsid w:val="00751502"/>
    <w:pPr>
      <w:keepNext/>
      <w:numPr>
        <w:ilvl w:val="5"/>
        <w:numId w:val="29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751502"/>
    <w:pPr>
      <w:keepNext/>
      <w:numPr>
        <w:ilvl w:val="6"/>
        <w:numId w:val="29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rsid w:val="00751502"/>
    <w:pPr>
      <w:keepNext/>
      <w:numPr>
        <w:ilvl w:val="7"/>
        <w:numId w:val="29"/>
      </w:numPr>
      <w:spacing w:before="240" w:after="60"/>
      <w:outlineLvl w:val="7"/>
    </w:pPr>
    <w:rPr>
      <w:iCs/>
    </w:rPr>
  </w:style>
  <w:style w:type="paragraph" w:styleId="Heading9">
    <w:name w:val="heading 9"/>
    <w:basedOn w:val="Heading3"/>
    <w:next w:val="Normal"/>
    <w:semiHidden/>
    <w:rsid w:val="00751502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4273"/>
    <w:pPr>
      <w:tabs>
        <w:tab w:val="center" w:pos="4320"/>
        <w:tab w:val="right" w:pos="8460"/>
      </w:tabs>
    </w:pPr>
    <w:rPr>
      <w:sz w:val="16"/>
      <w:szCs w:val="16"/>
    </w:rPr>
  </w:style>
  <w:style w:type="paragraph" w:styleId="Footer">
    <w:name w:val="footer"/>
    <w:basedOn w:val="Normal"/>
    <w:semiHidden/>
    <w:rsid w:val="00384273"/>
    <w:pPr>
      <w:tabs>
        <w:tab w:val="right" w:pos="9000"/>
      </w:tabs>
    </w:pPr>
    <w:rPr>
      <w:sz w:val="16"/>
    </w:rPr>
  </w:style>
  <w:style w:type="paragraph" w:customStyle="1" w:styleId="Noparagraphstyle">
    <w:name w:val="[No paragraph style]"/>
    <w:semiHidden/>
    <w:rsid w:val="00FF1B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character" w:styleId="PageNumber">
    <w:name w:val="page number"/>
    <w:semiHidden/>
    <w:rsid w:val="00B7733A"/>
    <w:rPr>
      <w:rFonts w:ascii="Arial" w:hAnsi="Arial"/>
      <w:color w:val="auto"/>
      <w:sz w:val="20"/>
    </w:rPr>
  </w:style>
  <w:style w:type="paragraph" w:customStyle="1" w:styleId="Bullet1">
    <w:name w:val="Bullet 1"/>
    <w:basedOn w:val="Normal"/>
    <w:semiHidden/>
    <w:rsid w:val="00075B73"/>
    <w:pPr>
      <w:numPr>
        <w:numId w:val="1"/>
      </w:numPr>
      <w:tabs>
        <w:tab w:val="clear" w:pos="720"/>
        <w:tab w:val="num" w:pos="360"/>
      </w:tabs>
    </w:pPr>
  </w:style>
  <w:style w:type="paragraph" w:customStyle="1" w:styleId="Bullet2">
    <w:name w:val="Bullet 2"/>
    <w:basedOn w:val="Normal"/>
    <w:semiHidden/>
    <w:rsid w:val="00075B73"/>
    <w:pPr>
      <w:numPr>
        <w:numId w:val="2"/>
      </w:numPr>
    </w:pPr>
  </w:style>
  <w:style w:type="paragraph" w:styleId="TOC1">
    <w:name w:val="toc 1"/>
    <w:basedOn w:val="Normal"/>
    <w:next w:val="TOC2"/>
    <w:autoRedefine/>
    <w:uiPriority w:val="39"/>
    <w:semiHidden/>
    <w:rsid w:val="00A6165E"/>
    <w:pPr>
      <w:tabs>
        <w:tab w:val="left" w:pos="794"/>
        <w:tab w:val="right" w:pos="9356"/>
      </w:tabs>
      <w:spacing w:before="480" w:after="220"/>
      <w:outlineLvl w:val="0"/>
    </w:pPr>
    <w:rPr>
      <w:rFonts w:ascii="Arial" w:eastAsia="Arial Bold" w:hAnsi="Arial" w:cs="Arial"/>
      <w:b/>
      <w:noProof/>
      <w:sz w:val="22"/>
      <w:szCs w:val="40"/>
      <w:lang w:val="en-US" w:eastAsia="en-US"/>
    </w:rPr>
  </w:style>
  <w:style w:type="paragraph" w:styleId="TOC2">
    <w:name w:val="toc 2"/>
    <w:next w:val="TOC3"/>
    <w:autoRedefine/>
    <w:uiPriority w:val="39"/>
    <w:semiHidden/>
    <w:rsid w:val="00A667D9"/>
    <w:pPr>
      <w:tabs>
        <w:tab w:val="left" w:pos="1588"/>
        <w:tab w:val="right" w:pos="9356"/>
      </w:tabs>
      <w:spacing w:after="220"/>
      <w:ind w:left="1588" w:hanging="794"/>
    </w:pPr>
    <w:rPr>
      <w:rFonts w:ascii="Arial" w:hAnsi="Arial"/>
      <w:noProof/>
      <w:sz w:val="22"/>
      <w:szCs w:val="28"/>
      <w:lang w:val="en-US" w:eastAsia="en-US"/>
    </w:rPr>
  </w:style>
  <w:style w:type="paragraph" w:styleId="TOC3">
    <w:name w:val="toc 3"/>
    <w:autoRedefine/>
    <w:uiPriority w:val="39"/>
    <w:semiHidden/>
    <w:rsid w:val="00A667D9"/>
    <w:pPr>
      <w:tabs>
        <w:tab w:val="left" w:pos="2381"/>
        <w:tab w:val="right" w:pos="9356"/>
      </w:tabs>
      <w:spacing w:after="220"/>
      <w:ind w:left="1588"/>
    </w:pPr>
    <w:rPr>
      <w:rFonts w:ascii="Arial" w:hAnsi="Arial"/>
      <w:noProof/>
      <w:sz w:val="22"/>
      <w:szCs w:val="28"/>
      <w:lang w:val="en-US" w:eastAsia="en-US"/>
    </w:rPr>
  </w:style>
  <w:style w:type="character" w:styleId="Hyperlink">
    <w:name w:val="Hyperlink"/>
    <w:uiPriority w:val="99"/>
    <w:rsid w:val="00B92008"/>
    <w:rPr>
      <w:rFonts w:ascii="Arial" w:hAnsi="Arial"/>
      <w:color w:val="auto"/>
      <w:sz w:val="22"/>
      <w:u w:val="single"/>
    </w:rPr>
  </w:style>
  <w:style w:type="paragraph" w:customStyle="1" w:styleId="TableBodyText">
    <w:name w:val="Table Body Text"/>
    <w:basedOn w:val="Normal"/>
    <w:semiHidden/>
    <w:rsid w:val="00CC6EA3"/>
    <w:pPr>
      <w:keepNext/>
      <w:suppressAutoHyphens/>
      <w:spacing w:before="60" w:after="60"/>
    </w:pPr>
    <w:rPr>
      <w:szCs w:val="20"/>
      <w:lang w:eastAsia="en-US"/>
    </w:rPr>
  </w:style>
  <w:style w:type="paragraph" w:customStyle="1" w:styleId="TableTitle">
    <w:name w:val="Table Title"/>
    <w:basedOn w:val="TableBodyText"/>
    <w:semiHidden/>
    <w:rsid w:val="0097591E"/>
    <w:rPr>
      <w:b/>
    </w:rPr>
  </w:style>
  <w:style w:type="paragraph" w:styleId="TOC4">
    <w:name w:val="toc 4"/>
    <w:basedOn w:val="Normal"/>
    <w:next w:val="Normal"/>
    <w:autoRedefine/>
    <w:semiHidden/>
    <w:rsid w:val="00940A22"/>
    <w:rPr>
      <w:szCs w:val="22"/>
    </w:rPr>
  </w:style>
  <w:style w:type="table" w:styleId="TableGrid">
    <w:name w:val="Table Grid"/>
    <w:basedOn w:val="TableNormal"/>
    <w:rsid w:val="00B01DFE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940A22"/>
    <w:rPr>
      <w:szCs w:val="22"/>
    </w:rPr>
  </w:style>
  <w:style w:type="paragraph" w:styleId="TOC6">
    <w:name w:val="toc 6"/>
    <w:basedOn w:val="Normal"/>
    <w:next w:val="Normal"/>
    <w:autoRedefine/>
    <w:semiHidden/>
    <w:rsid w:val="00940A22"/>
    <w:rPr>
      <w:szCs w:val="22"/>
    </w:rPr>
  </w:style>
  <w:style w:type="paragraph" w:styleId="TOC7">
    <w:name w:val="toc 7"/>
    <w:basedOn w:val="Normal"/>
    <w:next w:val="Normal"/>
    <w:autoRedefine/>
    <w:semiHidden/>
    <w:rsid w:val="00940A22"/>
    <w:rPr>
      <w:szCs w:val="22"/>
    </w:rPr>
  </w:style>
  <w:style w:type="paragraph" w:styleId="TOC8">
    <w:name w:val="toc 8"/>
    <w:basedOn w:val="Normal"/>
    <w:next w:val="Normal"/>
    <w:autoRedefine/>
    <w:semiHidden/>
    <w:rsid w:val="00940A22"/>
    <w:rPr>
      <w:szCs w:val="22"/>
    </w:rPr>
  </w:style>
  <w:style w:type="paragraph" w:styleId="TOC9">
    <w:name w:val="toc 9"/>
    <w:basedOn w:val="Normal"/>
    <w:next w:val="Normal"/>
    <w:autoRedefine/>
    <w:semiHidden/>
    <w:rsid w:val="00940A22"/>
    <w:rPr>
      <w:szCs w:val="22"/>
    </w:rPr>
  </w:style>
  <w:style w:type="paragraph" w:styleId="BodyText">
    <w:name w:val="Body Text"/>
    <w:basedOn w:val="Normal"/>
    <w:link w:val="BodyTextChar"/>
    <w:semiHidden/>
    <w:rsid w:val="00303909"/>
    <w:pPr>
      <w:spacing w:before="120" w:after="240"/>
    </w:pPr>
    <w:rPr>
      <w:color w:val="000000"/>
      <w:szCs w:val="20"/>
      <w:lang w:eastAsia="en-US"/>
    </w:rPr>
  </w:style>
  <w:style w:type="character" w:customStyle="1" w:styleId="BodyTextChar">
    <w:name w:val="Body Text Char"/>
    <w:link w:val="BodyText"/>
    <w:semiHidden/>
    <w:rsid w:val="00706B82"/>
    <w:rPr>
      <w:color w:val="000000"/>
      <w:sz w:val="24"/>
      <w:lang w:eastAsia="en-US"/>
    </w:rPr>
  </w:style>
  <w:style w:type="paragraph" w:customStyle="1" w:styleId="Documenttitle">
    <w:name w:val="Document title"/>
    <w:basedOn w:val="OFSTitle"/>
    <w:next w:val="DFSIBodyText"/>
    <w:qFormat/>
    <w:rsid w:val="001443E7"/>
    <w:pPr>
      <w:spacing w:before="600" w:after="600"/>
      <w:jc w:val="center"/>
    </w:pPr>
    <w:rPr>
      <w:color w:val="000000" w:themeColor="text1"/>
      <w:sz w:val="48"/>
    </w:rPr>
  </w:style>
  <w:style w:type="paragraph" w:styleId="BalloonText">
    <w:name w:val="Balloon Text"/>
    <w:basedOn w:val="Normal"/>
    <w:link w:val="BalloonTextChar"/>
    <w:semiHidden/>
    <w:rsid w:val="0046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06B82"/>
    <w:rPr>
      <w:rFonts w:ascii="Tahoma" w:hAnsi="Tahoma" w:cs="Tahoma"/>
      <w:sz w:val="16"/>
      <w:szCs w:val="16"/>
    </w:rPr>
  </w:style>
  <w:style w:type="paragraph" w:customStyle="1" w:styleId="Normalheading">
    <w:name w:val="Normal heading"/>
    <w:basedOn w:val="TableBodyText"/>
    <w:semiHidden/>
    <w:qFormat/>
    <w:rsid w:val="006442DF"/>
    <w:pPr>
      <w:tabs>
        <w:tab w:val="left" w:pos="2268"/>
        <w:tab w:val="left" w:pos="6946"/>
      </w:tabs>
      <w:spacing w:after="120"/>
    </w:pPr>
    <w:rPr>
      <w:rFonts w:ascii="Arial" w:hAnsi="Arial"/>
      <w:b/>
      <w:sz w:val="28"/>
      <w:szCs w:val="28"/>
    </w:rPr>
  </w:style>
  <w:style w:type="paragraph" w:customStyle="1" w:styleId="URL">
    <w:name w:val="URL"/>
    <w:basedOn w:val="Heading1"/>
    <w:semiHidden/>
    <w:rsid w:val="00790F52"/>
    <w:rPr>
      <w:sz w:val="36"/>
    </w:rPr>
  </w:style>
  <w:style w:type="paragraph" w:customStyle="1" w:styleId="OFSHeading2Numbered">
    <w:name w:val="OFS Heading 2 Numbered"/>
    <w:basedOn w:val="OFSHeading1Numbered"/>
    <w:next w:val="DFSIBodyText"/>
    <w:link w:val="OFSHeading2NumberedChar"/>
    <w:uiPriority w:val="9"/>
    <w:semiHidden/>
    <w:qFormat/>
    <w:rsid w:val="00AE4E1F"/>
    <w:pPr>
      <w:pageBreakBefore w:val="0"/>
      <w:numPr>
        <w:ilvl w:val="1"/>
      </w:numPr>
      <w:spacing w:before="240" w:after="120"/>
      <w:outlineLvl w:val="1"/>
    </w:pPr>
    <w:rPr>
      <w:color w:val="000000"/>
      <w:sz w:val="28"/>
    </w:rPr>
  </w:style>
  <w:style w:type="character" w:customStyle="1" w:styleId="OFSHeading2NumberedChar">
    <w:name w:val="OFS Heading 2 Numbered Char"/>
    <w:link w:val="OFSHeading2Numbered"/>
    <w:uiPriority w:val="9"/>
    <w:semiHidden/>
    <w:rsid w:val="00EB03AA"/>
    <w:rPr>
      <w:rFonts w:ascii="Arial Bold" w:hAnsi="Arial Bold"/>
      <w:color w:val="000000"/>
      <w:sz w:val="28"/>
    </w:rPr>
  </w:style>
  <w:style w:type="paragraph" w:customStyle="1" w:styleId="OFSHeading1Numbered">
    <w:name w:val="OFS Heading 1 Numbered"/>
    <w:next w:val="DFSIBodyText"/>
    <w:link w:val="OFSHeading1NumberedChar"/>
    <w:uiPriority w:val="8"/>
    <w:semiHidden/>
    <w:qFormat/>
    <w:rsid w:val="00AE4E1F"/>
    <w:pPr>
      <w:keepNext/>
      <w:pageBreakBefore/>
      <w:numPr>
        <w:numId w:val="27"/>
      </w:numPr>
      <w:spacing w:before="360" w:after="240" w:line="360" w:lineRule="auto"/>
      <w:outlineLvl w:val="0"/>
    </w:pPr>
    <w:rPr>
      <w:rFonts w:ascii="Arial Bold" w:hAnsi="Arial Bold"/>
      <w:color w:val="16387F"/>
      <w:sz w:val="44"/>
    </w:rPr>
  </w:style>
  <w:style w:type="character" w:customStyle="1" w:styleId="OFSHeading1NumberedChar">
    <w:name w:val="OFS Heading 1 Numbered Char"/>
    <w:link w:val="OFSHeading1Numbered"/>
    <w:uiPriority w:val="8"/>
    <w:semiHidden/>
    <w:rsid w:val="00EB03AA"/>
    <w:rPr>
      <w:rFonts w:ascii="Arial Bold" w:hAnsi="Arial Bold"/>
      <w:color w:val="16387F"/>
      <w:sz w:val="44"/>
    </w:rPr>
  </w:style>
  <w:style w:type="paragraph" w:customStyle="1" w:styleId="OFSHeading3Numbered">
    <w:name w:val="OFS Heading 3 Numbered"/>
    <w:basedOn w:val="OFSHeading2Numbered"/>
    <w:next w:val="DFSIBodyText"/>
    <w:link w:val="OFSHeading3NumberedChar"/>
    <w:uiPriority w:val="10"/>
    <w:semiHidden/>
    <w:qFormat/>
    <w:rsid w:val="00AE4E1F"/>
    <w:pPr>
      <w:numPr>
        <w:ilvl w:val="2"/>
      </w:numPr>
      <w:outlineLvl w:val="2"/>
    </w:pPr>
    <w:rPr>
      <w:sz w:val="24"/>
    </w:rPr>
  </w:style>
  <w:style w:type="character" w:customStyle="1" w:styleId="OFSHeading3NumberedChar">
    <w:name w:val="OFS Heading 3 Numbered Char"/>
    <w:link w:val="OFSHeading3Numbered"/>
    <w:uiPriority w:val="10"/>
    <w:semiHidden/>
    <w:rsid w:val="00EB03AA"/>
    <w:rPr>
      <w:rFonts w:ascii="Arial Bold" w:hAnsi="Arial Bold"/>
      <w:color w:val="000000"/>
      <w:sz w:val="24"/>
    </w:rPr>
  </w:style>
  <w:style w:type="paragraph" w:customStyle="1" w:styleId="DFSIBodyText">
    <w:name w:val="DFSI Body Text"/>
    <w:link w:val="DFSIBodyTextChar"/>
    <w:uiPriority w:val="6"/>
    <w:qFormat/>
    <w:rsid w:val="00405FFA"/>
    <w:pPr>
      <w:spacing w:after="240" w:line="300" w:lineRule="exact"/>
      <w:ind w:left="794"/>
    </w:pPr>
    <w:rPr>
      <w:rFonts w:ascii="Arial" w:hAnsi="Arial"/>
      <w:sz w:val="22"/>
      <w:szCs w:val="24"/>
      <w:lang w:eastAsia="en-US"/>
    </w:rPr>
  </w:style>
  <w:style w:type="character" w:customStyle="1" w:styleId="DFSIBodyTextChar">
    <w:name w:val="DFSI Body Text Char"/>
    <w:link w:val="DFSIBodyText"/>
    <w:uiPriority w:val="6"/>
    <w:rsid w:val="00405FFA"/>
    <w:rPr>
      <w:rFonts w:ascii="Arial" w:hAnsi="Arial"/>
      <w:sz w:val="22"/>
      <w:szCs w:val="24"/>
      <w:lang w:eastAsia="en-US"/>
    </w:rPr>
  </w:style>
  <w:style w:type="paragraph" w:customStyle="1" w:styleId="OFSHeading4Numbered">
    <w:name w:val="OFS Heading 4 Numbered"/>
    <w:basedOn w:val="OFSHeading3Numbered"/>
    <w:next w:val="DFSIBodyText"/>
    <w:link w:val="OFSHeading4NumberedChar"/>
    <w:uiPriority w:val="11"/>
    <w:semiHidden/>
    <w:qFormat/>
    <w:rsid w:val="00AE4E1F"/>
    <w:pPr>
      <w:numPr>
        <w:ilvl w:val="3"/>
      </w:numPr>
      <w:outlineLvl w:val="3"/>
    </w:pPr>
    <w:rPr>
      <w:sz w:val="22"/>
    </w:rPr>
  </w:style>
  <w:style w:type="character" w:customStyle="1" w:styleId="OFSHeading4NumberedChar">
    <w:name w:val="OFS Heading 4 Numbered Char"/>
    <w:link w:val="OFSHeading4Numbered"/>
    <w:uiPriority w:val="11"/>
    <w:semiHidden/>
    <w:rsid w:val="00EB03AA"/>
    <w:rPr>
      <w:rFonts w:ascii="Arial Bold" w:hAnsi="Arial Bold"/>
      <w:color w:val="000000"/>
      <w:sz w:val="22"/>
    </w:rPr>
  </w:style>
  <w:style w:type="paragraph" w:customStyle="1" w:styleId="OFSHeading1">
    <w:name w:val="OFS Heading 1"/>
    <w:next w:val="DFSIBodyText"/>
    <w:link w:val="OFSHeading1Char"/>
    <w:uiPriority w:val="1"/>
    <w:semiHidden/>
    <w:qFormat/>
    <w:rsid w:val="00AE4E1F"/>
    <w:pPr>
      <w:keepNext/>
      <w:pageBreakBefore/>
      <w:spacing w:before="360" w:after="42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OFSHeading1Char">
    <w:name w:val="OFS Heading 1 Char"/>
    <w:link w:val="OFSHeading1"/>
    <w:uiPriority w:val="1"/>
    <w:semiHidden/>
    <w:rsid w:val="00EB03AA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Heading2">
    <w:name w:val="OFS Heading 2"/>
    <w:basedOn w:val="OFSHeading1"/>
    <w:next w:val="DFSIBodyText"/>
    <w:link w:val="OFSHeading2Char"/>
    <w:uiPriority w:val="2"/>
    <w:semiHidden/>
    <w:qFormat/>
    <w:rsid w:val="00AE4E1F"/>
    <w:pPr>
      <w:pageBreakBefore w:val="0"/>
      <w:spacing w:before="240" w:after="120"/>
      <w:outlineLvl w:val="1"/>
    </w:pPr>
    <w:rPr>
      <w:color w:val="000000"/>
      <w:sz w:val="28"/>
    </w:rPr>
  </w:style>
  <w:style w:type="character" w:customStyle="1" w:styleId="OFSHeading2Char">
    <w:name w:val="OFS Heading 2 Char"/>
    <w:link w:val="OFSHeading2"/>
    <w:uiPriority w:val="2"/>
    <w:semiHidden/>
    <w:rsid w:val="00EB03AA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DFSIBullet">
    <w:name w:val="DFSI Bullet"/>
    <w:link w:val="DFSIBulletChar"/>
    <w:uiPriority w:val="7"/>
    <w:qFormat/>
    <w:rsid w:val="009412FE"/>
    <w:pPr>
      <w:numPr>
        <w:numId w:val="28"/>
      </w:numPr>
      <w:tabs>
        <w:tab w:val="left" w:pos="794"/>
      </w:tabs>
      <w:spacing w:after="120" w:line="360" w:lineRule="auto"/>
    </w:pPr>
    <w:rPr>
      <w:rFonts w:ascii="Arial" w:hAnsi="Arial" w:cs="Arial"/>
      <w:sz w:val="22"/>
      <w:szCs w:val="24"/>
      <w:lang w:val="en-US" w:eastAsia="en-US"/>
    </w:rPr>
  </w:style>
  <w:style w:type="character" w:customStyle="1" w:styleId="DFSIBulletChar">
    <w:name w:val="DFSI Bullet Char"/>
    <w:link w:val="DFSIBullet"/>
    <w:uiPriority w:val="7"/>
    <w:rsid w:val="009412FE"/>
    <w:rPr>
      <w:rFonts w:ascii="Arial" w:hAnsi="Arial" w:cs="Arial"/>
      <w:sz w:val="22"/>
      <w:szCs w:val="24"/>
      <w:lang w:val="en-US" w:eastAsia="en-US"/>
    </w:rPr>
  </w:style>
  <w:style w:type="paragraph" w:customStyle="1" w:styleId="OFSHeading3">
    <w:name w:val="OFS Heading 3"/>
    <w:basedOn w:val="OFSHeading2"/>
    <w:link w:val="OFSHeading3Char"/>
    <w:uiPriority w:val="3"/>
    <w:semiHidden/>
    <w:qFormat/>
    <w:rsid w:val="00AE4E1F"/>
    <w:pPr>
      <w:outlineLvl w:val="2"/>
    </w:pPr>
    <w:rPr>
      <w:sz w:val="24"/>
    </w:rPr>
  </w:style>
  <w:style w:type="character" w:customStyle="1" w:styleId="OFSHeading3Char">
    <w:name w:val="OFS Heading 3 Char"/>
    <w:link w:val="OFSHeading3"/>
    <w:uiPriority w:val="3"/>
    <w:semiHidden/>
    <w:rsid w:val="00EB03AA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OFSTitle">
    <w:name w:val="OFS Title"/>
    <w:link w:val="OFSTitleChar"/>
    <w:semiHidden/>
    <w:qFormat/>
    <w:rsid w:val="00AE4E1F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OFSTitleChar">
    <w:name w:val="OFS Title Char"/>
    <w:link w:val="OFSTitle"/>
    <w:semiHidden/>
    <w:rsid w:val="0098626F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DFSITableBodyText">
    <w:name w:val="DFSI Table Body Text"/>
    <w:uiPriority w:val="13"/>
    <w:qFormat/>
    <w:rsid w:val="006442DF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paragraph" w:customStyle="1" w:styleId="DFSITableHeading">
    <w:name w:val="DFSI Table Heading"/>
    <w:uiPriority w:val="12"/>
    <w:qFormat/>
    <w:rsid w:val="006442DF"/>
    <w:pPr>
      <w:spacing w:before="100" w:after="100"/>
    </w:pPr>
    <w:rPr>
      <w:rFonts w:ascii="Arial" w:hAnsi="Arial"/>
      <w:b/>
      <w:szCs w:val="24"/>
      <w:lang w:eastAsia="en-US"/>
    </w:rPr>
  </w:style>
  <w:style w:type="paragraph" w:customStyle="1" w:styleId="DFSITableText">
    <w:name w:val="DFSI Table Text"/>
    <w:uiPriority w:val="14"/>
    <w:qFormat/>
    <w:rsid w:val="006442DF"/>
    <w:pPr>
      <w:spacing w:before="100" w:after="100"/>
    </w:pPr>
    <w:rPr>
      <w:rFonts w:ascii="Arial" w:hAnsi="Arial" w:cs="Arial"/>
      <w:lang w:eastAsia="en-US"/>
    </w:rPr>
  </w:style>
  <w:style w:type="paragraph" w:customStyle="1" w:styleId="DFSITOCHeading">
    <w:name w:val="DFSI TOC Heading"/>
    <w:basedOn w:val="OFSHeading1"/>
    <w:link w:val="DFSITOCHeadingChar"/>
    <w:uiPriority w:val="5"/>
    <w:qFormat/>
    <w:rsid w:val="00AE4E1F"/>
  </w:style>
  <w:style w:type="character" w:customStyle="1" w:styleId="DFSITOCHeadingChar">
    <w:name w:val="DFSI TOC Heading Char"/>
    <w:link w:val="DFSITOCHeading"/>
    <w:uiPriority w:val="5"/>
    <w:rsid w:val="00AE4E1F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Footer">
    <w:name w:val="DFSI Footer"/>
    <w:link w:val="DFSIFooterChar"/>
    <w:uiPriority w:val="99"/>
    <w:qFormat/>
    <w:rsid w:val="004A085F"/>
    <w:pPr>
      <w:pBdr>
        <w:top w:val="single" w:sz="6" w:space="5" w:color="003E7E"/>
      </w:pBdr>
      <w:tabs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DFSIFooterChar">
    <w:name w:val="DFSI Footer Char"/>
    <w:link w:val="DFSIFooter"/>
    <w:uiPriority w:val="99"/>
    <w:rsid w:val="004A085F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87464C"/>
    <w:rPr>
      <w:rFonts w:ascii="Arial Bold" w:eastAsia="Arial Bold" w:hAnsi="Arial Bold" w:cs="Arial"/>
      <w:b/>
      <w:color w:val="000000"/>
      <w:sz w:val="28"/>
      <w:szCs w:val="40"/>
    </w:rPr>
  </w:style>
  <w:style w:type="character" w:customStyle="1" w:styleId="Heading2Char">
    <w:name w:val="Heading 2 Char"/>
    <w:link w:val="Heading2"/>
    <w:rsid w:val="003A65EF"/>
    <w:rPr>
      <w:rFonts w:ascii="Arial" w:eastAsia="Arial Bold" w:hAnsi="Arial" w:cs="Arial"/>
      <w:color w:val="000000"/>
      <w:sz w:val="22"/>
      <w:szCs w:val="40"/>
    </w:rPr>
  </w:style>
  <w:style w:type="character" w:customStyle="1" w:styleId="Heading3Char">
    <w:name w:val="Heading 3 Char"/>
    <w:link w:val="Heading3"/>
    <w:rsid w:val="003A65EF"/>
    <w:rPr>
      <w:rFonts w:ascii="Arial" w:eastAsia="Arial Bold" w:hAnsi="Arial" w:cs="Arial"/>
      <w:color w:val="000000"/>
      <w:sz w:val="22"/>
      <w:szCs w:val="40"/>
    </w:rPr>
  </w:style>
  <w:style w:type="paragraph" w:customStyle="1" w:styleId="DFSIContactDetailsHeading">
    <w:name w:val="DFSI Contact Details Heading"/>
    <w:basedOn w:val="DFSIBodyText"/>
    <w:next w:val="DFSITableText"/>
    <w:uiPriority w:val="19"/>
    <w:qFormat/>
    <w:rsid w:val="00AE4E1F"/>
    <w:pPr>
      <w:spacing w:before="240"/>
      <w:ind w:left="0"/>
      <w:outlineLvl w:val="0"/>
    </w:pPr>
    <w:rPr>
      <w:b/>
      <w:sz w:val="28"/>
    </w:rPr>
  </w:style>
  <w:style w:type="paragraph" w:customStyle="1" w:styleId="DFSIContactDetailsText">
    <w:name w:val="DFSI Contact Details Text"/>
    <w:basedOn w:val="DFSIContactDetailsHeading"/>
    <w:uiPriority w:val="21"/>
    <w:qFormat/>
    <w:rsid w:val="00F3665C"/>
    <w:rPr>
      <w:b w:val="0"/>
      <w:sz w:val="22"/>
    </w:rPr>
  </w:style>
  <w:style w:type="paragraph" w:customStyle="1" w:styleId="DFSICoverDate">
    <w:name w:val="DFSI Cover Date"/>
    <w:basedOn w:val="Normal"/>
    <w:uiPriority w:val="16"/>
    <w:qFormat/>
    <w:rsid w:val="006877C8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semiHidden/>
    <w:qFormat/>
    <w:rsid w:val="00A6165E"/>
    <w:pPr>
      <w:keepLines/>
      <w:spacing w:after="0" w:line="276" w:lineRule="auto"/>
      <w:outlineLvl w:val="9"/>
    </w:pPr>
    <w:rPr>
      <w:rFonts w:ascii="Cambria" w:eastAsia="MS Gothic" w:hAnsi="Cambria" w:cs="Times New Roman"/>
      <w:bCs/>
      <w:color w:val="365F91"/>
      <w:szCs w:val="28"/>
      <w:lang w:val="en-US" w:eastAsia="ja-JP"/>
    </w:rPr>
  </w:style>
  <w:style w:type="character" w:customStyle="1" w:styleId="DFSIBoldemphasis">
    <w:name w:val="DFSI Bold emphasis"/>
    <w:uiPriority w:val="17"/>
    <w:qFormat/>
    <w:rsid w:val="006B1DDB"/>
    <w:rPr>
      <w:rFonts w:ascii="Arial" w:hAnsi="Arial"/>
      <w:b/>
      <w:sz w:val="22"/>
      <w:szCs w:val="24"/>
      <w:lang w:eastAsia="en-US"/>
    </w:rPr>
  </w:style>
  <w:style w:type="character" w:customStyle="1" w:styleId="DFSIItalicEmphasis">
    <w:name w:val="DFSI Italic Emphasis"/>
    <w:uiPriority w:val="18"/>
    <w:qFormat/>
    <w:rsid w:val="006B1DDB"/>
    <w:rPr>
      <w:rFonts w:ascii="Arial" w:hAnsi="Arial"/>
      <w:i/>
      <w:sz w:val="22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466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6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66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g4\NSWGOV\NSW%20Procurement%20Templates,%20Guidelines%20and%20Tools%20Library%20-%20NSW%20Procurement%20Templates,%20Guidelines%20and%20Tools%20Library\Deed%20of%20Vari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9953cd8-084f-4eab-88e7-207b7662ccd6">Template</Document_x0020_Type>
    <Step xmlns="39953cd8-084f-4eab-88e7-207b7662ccd6">8 - M2 Manage Arrangement</Step>
    <Mandatory_x0020_Template xmlns="39953cd8-084f-4eab-88e7-207b7662ccd6" xsi:nil="true"/>
    <Document_x0020_Details xmlns="39953cd8-084f-4eab-88e7-207b7662ccd6" xsi:nil="true"/>
    <Description0 xmlns="39953cd8-084f-4eab-88e7-207b7662ccd6">
      <Url>https://nswgov.sharepoint.com/sites/dfsi-nswprocurement/NSWP/SGPMO/library/Library/Forms/DispForm.aspx?ID=304</Url>
      <Description>Deed of Variation</Description>
    </Description0>
    <Function xmlns="39953cd8-084f-4eab-88e7-207b7662ccd6">Category Management</Function>
    <Accessible_x0020_Template xmlns="39953cd8-084f-4eab-88e7-207b7662ccd6">Yes</Accessible_x0020_Template>
    <Active_x0020_Document xmlns="39953cd8-084f-4eab-88e7-207b7662ccd6">true</Active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9593A8F226848ADBED7854DFE715D" ma:contentTypeVersion="15" ma:contentTypeDescription="Create a new document." ma:contentTypeScope="" ma:versionID="b6ee0f82ff8399523b89bb807160d71e">
  <xsd:schema xmlns:xsd="http://www.w3.org/2001/XMLSchema" xmlns:xs="http://www.w3.org/2001/XMLSchema" xmlns:p="http://schemas.microsoft.com/office/2006/metadata/properties" xmlns:ns2="39953cd8-084f-4eab-88e7-207b7662ccd6" xmlns:ns3="67a9f28e-5d67-4927-8486-fef9f6988b10" targetNamespace="http://schemas.microsoft.com/office/2006/metadata/properties" ma:root="true" ma:fieldsID="0cb8be8fd16c1a379aefa4da810b0e4f" ns2:_="" ns3:_="">
    <xsd:import namespace="39953cd8-084f-4eab-88e7-207b7662ccd6"/>
    <xsd:import namespace="67a9f28e-5d67-4927-8486-fef9f6988b10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Document_x0020_Details" minOccurs="0"/>
                <xsd:element ref="ns2:Function" minOccurs="0"/>
                <xsd:element ref="ns2:Document_x0020_Type"/>
                <xsd:element ref="ns2:Step" minOccurs="0"/>
                <xsd:element ref="ns2:Mandatory_x0020_Template" minOccurs="0"/>
                <xsd:element ref="ns2:Active_x0020_Document" minOccurs="0"/>
                <xsd:element ref="ns2:Accessible_x0020_Templ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3cd8-084f-4eab-88e7-207b7662ccd6" elementFormDefault="qualified">
    <xsd:import namespace="http://schemas.microsoft.com/office/2006/documentManagement/types"/>
    <xsd:import namespace="http://schemas.microsoft.com/office/infopath/2007/PartnerControls"/>
    <xsd:element name="Description0" ma:index="1" ma:displayName="Document Details" ma:format="Hyperlink" ma:internalName="Description0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Document_x0020_Details" ma:index="3" nillable="true" ma:displayName="Detailed Description" ma:description="Detailed Description of the Document" ma:internalName="Document_x0020_Details" ma:readOnly="false">
      <xsd:simpleType>
        <xsd:restriction base="dms:Note">
          <xsd:maxLength value="255"/>
        </xsd:restriction>
      </xsd:simpleType>
    </xsd:element>
    <xsd:element name="Function" ma:index="4" nillable="true" ma:displayName="Function" ma:format="Dropdown" ma:internalName="Function" ma:readOnly="false">
      <xsd:simpleType>
        <xsd:restriction base="dms:Choice">
          <xsd:enumeration value="Briefing Note"/>
          <xsd:enumeration value="Corporate"/>
          <xsd:enumeration value="Organisational"/>
          <xsd:enumeration value="Advisory"/>
          <xsd:enumeration value="Analytics"/>
          <xsd:enumeration value="Category Management"/>
          <xsd:enumeration value="Supplier Development Management"/>
          <xsd:enumeration value="Project Management"/>
          <xsd:enumeration value="Technology Support"/>
          <xsd:enumeration value="Legacy Documents"/>
        </xsd:restriction>
      </xsd:simpleType>
    </xsd:element>
    <xsd:element name="Document_x0020_Type" ma:index="5" ma:displayName="Document Type" ma:format="Dropdown" ma:internalName="Document_x0020_Type" ma:readOnly="false">
      <xsd:simpleType>
        <xsd:restriction base="dms:Choice">
          <xsd:enumeration value="Template"/>
          <xsd:enumeration value="Guideline"/>
          <xsd:enumeration value="Tool"/>
        </xsd:restriction>
      </xsd:simpleType>
    </xsd:element>
    <xsd:element name="Step" ma:index="6" nillable="true" ma:displayName="NSW Procurement Approach Step" ma:description="Step in the NSW Procurement Approach" ma:format="Dropdown" ma:internalName="Step" ma:readOnly="false">
      <xsd:simpleType>
        <xsd:restriction base="dms:Choice">
          <xsd:enumeration value="1 - P1 Analyse Business Needs"/>
          <xsd:enumeration value="2 - P2 Analyse &amp; Engage Market"/>
          <xsd:enumeration value="3 - P3 Finalise Procurement Strategy"/>
          <xsd:enumeration value="4 - S1 Approach the Market"/>
          <xsd:enumeration value="5 - S2 Select"/>
          <xsd:enumeration value="6 - S3 Negotiate &amp; Award"/>
          <xsd:enumeration value="7 - M1 Implement Arrangement"/>
          <xsd:enumeration value="8 - M2 Manage Arrangement"/>
          <xsd:enumeration value="9 - M3 Renew"/>
        </xsd:restriction>
      </xsd:simpleType>
    </xsd:element>
    <xsd:element name="Mandatory_x0020_Template" ma:index="7" nillable="true" ma:displayName="Mandatory Template" ma:format="Dropdown" ma:internalName="Mandatory_x0020_Template" ma:readOnly="false">
      <xsd:simpleType>
        <xsd:restriction base="dms:Choice">
          <xsd:enumeration value="Yes"/>
        </xsd:restriction>
      </xsd:simpleType>
    </xsd:element>
    <xsd:element name="Active_x0020_Document" ma:index="8" nillable="true" ma:displayName="Active Document" ma:default="1" ma:internalName="Active_x0020_Document" ma:readOnly="false">
      <xsd:simpleType>
        <xsd:restriction base="dms:Boolean"/>
      </xsd:simpleType>
    </xsd:element>
    <xsd:element name="Accessible_x0020_Template" ma:index="11" nillable="true" ma:displayName="Accessible Document" ma:description="Denotes an accessible document" ma:format="Dropdown" ma:internalName="Accessible_x0020_Template" ma:readOnly="false">
      <xsd:simpleType>
        <xsd:restriction base="dms:Choice">
          <xsd:enumeration value="Yes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f28e-5d67-4927-8486-fef9f698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Document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AFEA-65D8-485C-A6F7-9B770FAE1947}">
  <ds:schemaRefs>
    <ds:schemaRef ds:uri="http://purl.org/dc/elements/1.1/"/>
    <ds:schemaRef ds:uri="http://purl.org/dc/terms/"/>
    <ds:schemaRef ds:uri="http://schemas.microsoft.com/office/2006/documentManagement/types"/>
    <ds:schemaRef ds:uri="39953cd8-084f-4eab-88e7-207b7662ccd6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7a9f28e-5d67-4927-8486-fef9f6988b1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633673-2965-4EC3-AD1E-2E0A5F194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62F92-18EB-43C6-9DAF-03012EEA6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3cd8-084f-4eab-88e7-207b7662ccd6"/>
    <ds:schemaRef ds:uri="67a9f28e-5d67-4927-8486-fef9f69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34459-1D33-483A-A6E3-7CFB0C3E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Deed of Variation.dotx</Template>
  <TotalTime>2</TotalTime>
  <Pages>3</Pages>
  <Words>267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Variation</vt:lpstr>
    </vt:vector>
  </TitlesOfParts>
  <Company>Dept of Commerce</Company>
  <LinksUpToDate>false</LinksUpToDate>
  <CharactersWithSpaces>1832</CharactersWithSpaces>
  <SharedDoc>false</SharedDoc>
  <HLinks>
    <vt:vector size="18" baseType="variant">
      <vt:variant>
        <vt:i4>1376319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_Toc241046801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_Toc241046801</vt:lpwstr>
      </vt:variant>
      <vt:variant>
        <vt:i4>1376319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_Toc241046800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Variation</dc:title>
  <dc:creator>Greg Smith</dc:creator>
  <cp:lastModifiedBy>Greg Smith</cp:lastModifiedBy>
  <cp:revision>1</cp:revision>
  <cp:lastPrinted>2014-09-24T00:05:00Z</cp:lastPrinted>
  <dcterms:created xsi:type="dcterms:W3CDTF">2018-06-26T00:55:00Z</dcterms:created>
  <dcterms:modified xsi:type="dcterms:W3CDTF">2018-06-26T00:57:00Z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0x0101008829593A8F226848ADBED7854DFE715D</vt:lpwstr>
  </property>
</Properties>
</file>