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EBED" w14:textId="4A9E0468" w:rsidR="00466DFA" w:rsidRPr="008D33ED" w:rsidRDefault="00712BDB" w:rsidP="008D33ED">
      <w:pPr>
        <w:pStyle w:val="Documenttitle"/>
      </w:pPr>
      <w:r>
        <w:t>Communications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4262" w14:paraId="226C5D74" w14:textId="77777777" w:rsidTr="00C20D29">
        <w:tc>
          <w:tcPr>
            <w:tcW w:w="985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0EB3CA81" w14:textId="50C90213" w:rsidR="00F54262" w:rsidRDefault="00712BDB" w:rsidP="007B6DC6">
            <w:pPr>
              <w:pStyle w:val="OFSTableBodyText"/>
            </w:pPr>
            <w:r>
              <w:t>Project Title</w:t>
            </w:r>
            <w:r w:rsidR="00F54262">
              <w:t>:</w:t>
            </w:r>
          </w:p>
        </w:tc>
      </w:tr>
      <w:tr w:rsidR="00B075CB" w14:paraId="429F25DA" w14:textId="77777777" w:rsidTr="00F54262">
        <w:tc>
          <w:tcPr>
            <w:tcW w:w="985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576B18B1" w14:textId="6679CEB9" w:rsidR="00B075CB" w:rsidRDefault="00B075CB" w:rsidP="00F54262">
            <w:pPr>
              <w:pStyle w:val="OFSTableBodyText"/>
              <w:tabs>
                <w:tab w:val="clear" w:pos="2268"/>
                <w:tab w:val="left" w:pos="709"/>
              </w:tabs>
            </w:pPr>
            <w:r>
              <w:t>Project Manager:</w:t>
            </w:r>
          </w:p>
        </w:tc>
      </w:tr>
      <w:tr w:rsidR="00466DFA" w14:paraId="5A1020FD" w14:textId="77777777" w:rsidTr="00F54262">
        <w:tc>
          <w:tcPr>
            <w:tcW w:w="985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3249F386" w14:textId="16C9445F" w:rsidR="00466DFA" w:rsidRDefault="00712BDB" w:rsidP="00F54262">
            <w:pPr>
              <w:pStyle w:val="OFSTableBodyText"/>
              <w:tabs>
                <w:tab w:val="clear" w:pos="2268"/>
                <w:tab w:val="left" w:pos="709"/>
              </w:tabs>
            </w:pPr>
            <w:r>
              <w:t>Team Members:</w:t>
            </w:r>
          </w:p>
        </w:tc>
      </w:tr>
      <w:tr w:rsidR="00712BDB" w14:paraId="4AADAC75" w14:textId="77777777" w:rsidTr="00C20D29">
        <w:tc>
          <w:tcPr>
            <w:tcW w:w="4927" w:type="dxa"/>
            <w:shd w:val="clear" w:color="auto" w:fill="auto"/>
            <w:tcMar>
              <w:top w:w="113" w:type="dxa"/>
              <w:bottom w:w="113" w:type="dxa"/>
            </w:tcMar>
          </w:tcPr>
          <w:p w14:paraId="033A228C" w14:textId="684BFE4B" w:rsidR="00712BDB" w:rsidRDefault="00712BDB" w:rsidP="00F54262">
            <w:pPr>
              <w:pStyle w:val="OFSTableBodyText"/>
              <w:tabs>
                <w:tab w:val="clear" w:pos="2268"/>
                <w:tab w:val="left" w:pos="709"/>
              </w:tabs>
            </w:pPr>
            <w:r>
              <w:t>Start Date:</w:t>
            </w:r>
          </w:p>
        </w:tc>
        <w:tc>
          <w:tcPr>
            <w:tcW w:w="4927" w:type="dxa"/>
            <w:shd w:val="clear" w:color="auto" w:fill="auto"/>
          </w:tcPr>
          <w:p w14:paraId="2B006EF6" w14:textId="46676E3F" w:rsidR="00712BDB" w:rsidRDefault="00712BDB" w:rsidP="00F54262">
            <w:pPr>
              <w:pStyle w:val="OFSTableBodyText"/>
              <w:tabs>
                <w:tab w:val="clear" w:pos="2268"/>
                <w:tab w:val="left" w:pos="709"/>
              </w:tabs>
            </w:pPr>
            <w:r>
              <w:t>End Date:</w:t>
            </w:r>
          </w:p>
        </w:tc>
      </w:tr>
      <w:tr w:rsidR="00712BDB" w14:paraId="1896E39C" w14:textId="77777777" w:rsidTr="00F54262">
        <w:tc>
          <w:tcPr>
            <w:tcW w:w="9854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5DC8995" w14:textId="08FD400E" w:rsidR="00712BDB" w:rsidRDefault="00712BDB" w:rsidP="00F54262">
            <w:pPr>
              <w:pStyle w:val="OFSTableBodyText"/>
              <w:tabs>
                <w:tab w:val="clear" w:pos="2268"/>
                <w:tab w:val="left" w:pos="709"/>
              </w:tabs>
            </w:pPr>
            <w:r>
              <w:t>Budget:</w:t>
            </w:r>
          </w:p>
        </w:tc>
      </w:tr>
    </w:tbl>
    <w:p w14:paraId="4122CE5B" w14:textId="77777777" w:rsidR="00712BDB" w:rsidRDefault="00712BDB" w:rsidP="00466DFA">
      <w:pPr>
        <w:pStyle w:val="BodyText"/>
      </w:pPr>
    </w:p>
    <w:p w14:paraId="03EF6D43" w14:textId="77777777" w:rsidR="00466DFA" w:rsidRPr="000F35DC" w:rsidRDefault="00466DFA" w:rsidP="008D33ED">
      <w:pPr>
        <w:pStyle w:val="OFSContactDetailsHeading"/>
      </w:pPr>
      <w:r w:rsidRPr="000F35DC">
        <w:t>Contact</w:t>
      </w:r>
      <w: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466DFA" w14:paraId="4D9D90C5" w14:textId="77777777" w:rsidTr="005367C8"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133F57A5" w14:textId="77777777" w:rsidR="00466DFA" w:rsidRDefault="00466DFA" w:rsidP="00ED2CCA">
            <w:pPr>
              <w:pStyle w:val="OFSTableBodyText"/>
            </w:pPr>
            <w:r>
              <w:t>Name:</w:t>
            </w:r>
            <w:r w:rsidR="00AF4F62">
              <w:t xml:space="preserve"> </w:t>
            </w:r>
          </w:p>
        </w:tc>
        <w:tc>
          <w:tcPr>
            <w:tcW w:w="4813" w:type="dxa"/>
            <w:shd w:val="clear" w:color="auto" w:fill="auto"/>
            <w:tcMar>
              <w:top w:w="113" w:type="dxa"/>
              <w:bottom w:w="113" w:type="dxa"/>
            </w:tcMar>
          </w:tcPr>
          <w:p w14:paraId="0012002E" w14:textId="77777777" w:rsidR="00466DFA" w:rsidRDefault="00466DFA" w:rsidP="00ED2CCA">
            <w:pPr>
              <w:pStyle w:val="OFSTableBodyText"/>
            </w:pPr>
            <w:r>
              <w:t>Position:</w:t>
            </w:r>
            <w:r w:rsidR="00AF4F62">
              <w:t xml:space="preserve"> </w:t>
            </w:r>
          </w:p>
        </w:tc>
      </w:tr>
      <w:tr w:rsidR="00466DFA" w14:paraId="643ED8ED" w14:textId="77777777" w:rsidTr="005367C8"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30C7A7EA" w14:textId="77777777" w:rsidR="00466DFA" w:rsidRDefault="00466DFA" w:rsidP="00ED2CCA">
            <w:pPr>
              <w:pStyle w:val="OFSTableBodyText"/>
            </w:pPr>
            <w:r>
              <w:t>Business Unit:</w:t>
            </w:r>
          </w:p>
        </w:tc>
        <w:tc>
          <w:tcPr>
            <w:tcW w:w="4813" w:type="dxa"/>
            <w:shd w:val="clear" w:color="auto" w:fill="auto"/>
            <w:tcMar>
              <w:top w:w="113" w:type="dxa"/>
              <w:bottom w:w="113" w:type="dxa"/>
            </w:tcMar>
          </w:tcPr>
          <w:p w14:paraId="76819505" w14:textId="77777777" w:rsidR="00466DFA" w:rsidRDefault="00466DFA" w:rsidP="00ED2CCA">
            <w:pPr>
              <w:pStyle w:val="OFSTableBodyText"/>
            </w:pPr>
            <w:r>
              <w:t>Division:</w:t>
            </w:r>
            <w:r w:rsidR="00AF4F62">
              <w:t xml:space="preserve"> </w:t>
            </w:r>
          </w:p>
        </w:tc>
      </w:tr>
      <w:tr w:rsidR="00466DFA" w14:paraId="28671CB1" w14:textId="77777777" w:rsidTr="005367C8"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5A14DC87" w14:textId="77777777" w:rsidR="00466DFA" w:rsidRDefault="00466DFA" w:rsidP="00ED2CCA">
            <w:pPr>
              <w:pStyle w:val="OFSTableBodyText"/>
            </w:pPr>
            <w:r>
              <w:t>Phone:</w:t>
            </w:r>
            <w:r w:rsidR="00AF4F62">
              <w:t xml:space="preserve"> </w:t>
            </w:r>
          </w:p>
        </w:tc>
        <w:tc>
          <w:tcPr>
            <w:tcW w:w="4813" w:type="dxa"/>
            <w:shd w:val="clear" w:color="auto" w:fill="auto"/>
            <w:tcMar>
              <w:top w:w="113" w:type="dxa"/>
              <w:bottom w:w="113" w:type="dxa"/>
            </w:tcMar>
          </w:tcPr>
          <w:p w14:paraId="6D5D1E7A" w14:textId="5C02EA0A" w:rsidR="00466DFA" w:rsidRDefault="005367C8" w:rsidP="00ED2CCA">
            <w:pPr>
              <w:pStyle w:val="OFSTableBodyText"/>
            </w:pPr>
            <w:r>
              <w:t>Email:</w:t>
            </w:r>
          </w:p>
        </w:tc>
      </w:tr>
    </w:tbl>
    <w:p w14:paraId="1DCD4A7B" w14:textId="77777777" w:rsidR="00EF0751" w:rsidRPr="00E723ED" w:rsidRDefault="00EF0751" w:rsidP="00EF0751">
      <w:pPr>
        <w:pStyle w:val="BodyText"/>
        <w:sectPr w:rsidR="00EF0751" w:rsidRPr="00E723ED" w:rsidSect="00193A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402" w:right="1134" w:bottom="1134" w:left="1134" w:header="709" w:footer="680" w:gutter="0"/>
          <w:cols w:space="708"/>
          <w:docGrid w:linePitch="360"/>
        </w:sectPr>
      </w:pPr>
    </w:p>
    <w:p w14:paraId="6097D90D" w14:textId="1B8194AE" w:rsidR="00712BDB" w:rsidRDefault="00712BDB" w:rsidP="00712BDB">
      <w:pPr>
        <w:pStyle w:val="Heading1"/>
      </w:pPr>
      <w:r>
        <w:lastRenderedPageBreak/>
        <w:t xml:space="preserve">Communication </w:t>
      </w:r>
      <w:r w:rsidR="00C20D29">
        <w:t>o</w:t>
      </w:r>
      <w:r>
        <w:t>utputs</w:t>
      </w:r>
    </w:p>
    <w:p w14:paraId="44FF20C5" w14:textId="4BAC0642" w:rsidR="0022747A" w:rsidRDefault="0040486D" w:rsidP="00712BDB">
      <w:pPr>
        <w:pStyle w:val="OFSBodyText"/>
        <w:ind w:left="0"/>
        <w:rPr>
          <w:lang w:eastAsia="en-AU"/>
        </w:rPr>
      </w:pPr>
      <w:r>
        <w:rPr>
          <w:lang w:eastAsia="en-AU"/>
        </w:rPr>
        <w:t>I</w:t>
      </w:r>
      <w:r w:rsidR="00712BDB" w:rsidRPr="00712BDB">
        <w:rPr>
          <w:lang w:eastAsia="en-AU"/>
        </w:rPr>
        <w:t>dentify which communications outputs are relevant to your project. This will assist the</w:t>
      </w:r>
      <w:r>
        <w:rPr>
          <w:lang w:eastAsia="en-AU"/>
        </w:rPr>
        <w:t xml:space="preserve"> development of</w:t>
      </w:r>
      <w:r w:rsidR="00712BDB" w:rsidRPr="00712BDB">
        <w:rPr>
          <w:lang w:eastAsia="en-AU"/>
        </w:rPr>
        <w:t xml:space="preserve"> an appro</w:t>
      </w:r>
      <w:r w:rsidR="00712BDB">
        <w:rPr>
          <w:lang w:eastAsia="en-AU"/>
        </w:rPr>
        <w:t>priate plan</w:t>
      </w:r>
      <w:r w:rsidR="00712BDB" w:rsidRPr="00712BDB">
        <w:rPr>
          <w:lang w:eastAsia="en-A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712BDB" w14:paraId="5450ADDA" w14:textId="77777777" w:rsidTr="00344AC7">
        <w:trPr>
          <w:tblHeader/>
        </w:trPr>
        <w:tc>
          <w:tcPr>
            <w:tcW w:w="6912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0A98EFD3" w14:textId="35514E68" w:rsidR="00712BDB" w:rsidRDefault="00712BDB" w:rsidP="00A95BA8">
            <w:pPr>
              <w:pStyle w:val="OFSTableHeading"/>
            </w:pPr>
            <w:bookmarkStart w:id="1" w:name="External_Outputs" w:colFirst="0" w:colLast="1"/>
            <w:r>
              <w:t>External Outputs</w:t>
            </w:r>
          </w:p>
        </w:tc>
        <w:tc>
          <w:tcPr>
            <w:tcW w:w="2268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2835255B" w14:textId="0B39AED8" w:rsidR="00712BDB" w:rsidRDefault="00712BDB" w:rsidP="00B667F0">
            <w:pPr>
              <w:pStyle w:val="OFSTableHeading"/>
            </w:pPr>
            <w:r>
              <w:t>Required</w:t>
            </w:r>
          </w:p>
        </w:tc>
      </w:tr>
      <w:bookmarkEnd w:id="1"/>
      <w:tr w:rsidR="00712BDB" w14:paraId="3F5AA792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362A6BBF" w14:textId="35034684" w:rsidR="00712BDB" w:rsidRDefault="00B075CB" w:rsidP="00B075CB">
            <w:pPr>
              <w:pStyle w:val="OFSTableText"/>
            </w:pPr>
            <w:r>
              <w:t>Face to face client briefing</w:t>
            </w:r>
          </w:p>
        </w:tc>
        <w:sdt>
          <w:sdtPr>
            <w:alias w:val="Required"/>
            <w:tag w:val="Required"/>
            <w:id w:val="438107914"/>
            <w:placeholder>
              <w:docPart w:val="7A1FBBB91C5643E782890FAF46C3CC2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14745947" w14:textId="2C8188D7" w:rsidR="00712BDB" w:rsidRDefault="00344AC7" w:rsidP="00344AC7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71327E84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7989D8BD" w14:textId="3855094F" w:rsidR="00712BDB" w:rsidRPr="00712BDB" w:rsidRDefault="00B075CB" w:rsidP="00B075CB">
            <w:pPr>
              <w:pStyle w:val="OFSTableText"/>
            </w:pPr>
            <w:r>
              <w:t>Web based client briefing</w:t>
            </w:r>
          </w:p>
        </w:tc>
        <w:sdt>
          <w:sdtPr>
            <w:alias w:val="Required"/>
            <w:tag w:val="Required"/>
            <w:id w:val="-1243487681"/>
            <w:placeholder>
              <w:docPart w:val="4B33231C336247E69B27FBE1CDBC6B0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384CB117" w14:textId="78A0DA58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0487F511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278CD242" w14:textId="4F70A1DB" w:rsidR="00712BDB" w:rsidRPr="00712BDB" w:rsidRDefault="00712BDB" w:rsidP="0022747A">
            <w:pPr>
              <w:pStyle w:val="OFSTableText"/>
            </w:pPr>
            <w:r>
              <w:t>Procurement alert</w:t>
            </w:r>
          </w:p>
        </w:tc>
        <w:sdt>
          <w:sdtPr>
            <w:alias w:val="Required"/>
            <w:tag w:val="Required"/>
            <w:id w:val="-642884177"/>
            <w:placeholder>
              <w:docPart w:val="10328EDA3FA34030B0191E4B37F350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606B0411" w14:textId="354E7C33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777094D7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774A5BFC" w14:textId="48067936" w:rsidR="00712BDB" w:rsidRDefault="00712BDB" w:rsidP="0022747A">
            <w:pPr>
              <w:pStyle w:val="OFSTableText"/>
            </w:pPr>
            <w:r>
              <w:t>Media opportunity</w:t>
            </w:r>
          </w:p>
        </w:tc>
        <w:sdt>
          <w:sdtPr>
            <w:alias w:val="Required"/>
            <w:tag w:val="Required"/>
            <w:id w:val="-651984381"/>
            <w:placeholder>
              <w:docPart w:val="D753CEC915654F50AF2C75C686EC09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7AB7C795" w14:textId="0E219EA9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36AB7FFB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521E88AD" w14:textId="0C501D98" w:rsidR="00712BDB" w:rsidRDefault="00712BDB" w:rsidP="00712BDB">
            <w:pPr>
              <w:pStyle w:val="OFSTableText"/>
            </w:pPr>
            <w:r>
              <w:t>New or updated contract guide</w:t>
            </w:r>
          </w:p>
        </w:tc>
        <w:sdt>
          <w:sdtPr>
            <w:alias w:val="Required"/>
            <w:tag w:val="Required"/>
            <w:id w:val="-1775706585"/>
            <w:placeholder>
              <w:docPart w:val="5026FACF329043C28D466083A74EF02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786E331B" w14:textId="77F65D31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58656F36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6424299F" w14:textId="2EAD32E1" w:rsidR="00712BDB" w:rsidRDefault="00712BDB" w:rsidP="0022747A">
            <w:pPr>
              <w:pStyle w:val="OFSTableText"/>
            </w:pPr>
            <w:r>
              <w:t>Fact sheet</w:t>
            </w:r>
          </w:p>
        </w:tc>
        <w:sdt>
          <w:sdtPr>
            <w:alias w:val="Required"/>
            <w:tag w:val="Required"/>
            <w:id w:val="1958207442"/>
            <w:placeholder>
              <w:docPart w:val="6AA424E044DE423A9124B8371B1ED58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5A5DB7EA" w14:textId="6CC361D5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61441B" w14:paraId="5E78D29A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21F9CCD3" w14:textId="5D71C77B" w:rsidR="0061441B" w:rsidRDefault="0061441B" w:rsidP="0022747A">
            <w:pPr>
              <w:pStyle w:val="OFSTableText"/>
            </w:pPr>
            <w:r>
              <w:t>Case study / white paper</w:t>
            </w:r>
          </w:p>
        </w:tc>
        <w:sdt>
          <w:sdtPr>
            <w:alias w:val="Required"/>
            <w:tag w:val="Required"/>
            <w:id w:val="-498111534"/>
            <w:placeholder>
              <w:docPart w:val="93D71166FB324B358CAB3A9B5F051AE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073384C3" w14:textId="5CDBEF8A" w:rsidR="0061441B" w:rsidRDefault="0061441B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1F5934C0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533FECFB" w14:textId="362F31CD" w:rsidR="00712BDB" w:rsidRDefault="00712BDB" w:rsidP="0022747A">
            <w:pPr>
              <w:pStyle w:val="OFSTableText"/>
            </w:pPr>
            <w:r>
              <w:t>Agenda item – NSW Procurement Board</w:t>
            </w:r>
          </w:p>
        </w:tc>
        <w:sdt>
          <w:sdtPr>
            <w:alias w:val="Required"/>
            <w:tag w:val="Required"/>
            <w:id w:val="-1853017330"/>
            <w:placeholder>
              <w:docPart w:val="A72D39577EC24F538ECF2A38ABE0FFB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56734635" w14:textId="75F2B565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74D121D1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575316D5" w14:textId="61916038" w:rsidR="00712BDB" w:rsidRDefault="00712BDB" w:rsidP="0022747A">
            <w:pPr>
              <w:pStyle w:val="OFSTableText"/>
            </w:pPr>
            <w:r>
              <w:t>Agenda item – Procurement Leadership Group</w:t>
            </w:r>
          </w:p>
        </w:tc>
        <w:sdt>
          <w:sdtPr>
            <w:alias w:val="Required"/>
            <w:tag w:val="Required"/>
            <w:id w:val="1004944786"/>
            <w:placeholder>
              <w:docPart w:val="D68289743318431BB163D055D13F900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299FDC3F" w14:textId="3491128F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712BDB" w14:paraId="76C651C7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204DDE07" w14:textId="5D13FA4D" w:rsidR="00712BDB" w:rsidRDefault="00712BDB" w:rsidP="0022747A">
            <w:pPr>
              <w:pStyle w:val="OFSTableText"/>
            </w:pPr>
            <w:r>
              <w:t>New or updated web content</w:t>
            </w:r>
            <w:r w:rsidR="0061441B">
              <w:t xml:space="preserve"> (</w:t>
            </w:r>
            <w:proofErr w:type="spellStart"/>
            <w:r w:rsidR="0061441B">
              <w:t>inc.</w:t>
            </w:r>
            <w:proofErr w:type="spellEnd"/>
            <w:r w:rsidR="0061441B">
              <w:t xml:space="preserve"> ProcurePoint)</w:t>
            </w:r>
          </w:p>
        </w:tc>
        <w:sdt>
          <w:sdtPr>
            <w:alias w:val="Required"/>
            <w:tag w:val="Required"/>
            <w:id w:val="1184863111"/>
            <w:placeholder>
              <w:docPart w:val="9F7D4E5A932042F59F28D17D9070163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664B6DF6" w14:textId="0478440F" w:rsidR="00712BDB" w:rsidRDefault="00344AC7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C7085F" w14:paraId="14EF4649" w14:textId="77777777" w:rsidTr="00712BDB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709D2108" w14:textId="77777777" w:rsidR="00C7085F" w:rsidRDefault="00C7085F" w:rsidP="0022747A">
            <w:pPr>
              <w:pStyle w:val="OFSTableText"/>
            </w:pPr>
          </w:p>
        </w:tc>
        <w:sdt>
          <w:sdtPr>
            <w:alias w:val="Required"/>
            <w:tag w:val="Required"/>
            <w:id w:val="-455104531"/>
            <w:placeholder>
              <w:docPart w:val="78E7C1C8BE9F4D188F038D7DC3CD570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57092578" w14:textId="463FDB09" w:rsidR="00C7085F" w:rsidRDefault="00C7085F" w:rsidP="0022747A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</w:tbl>
    <w:p w14:paraId="13DB7338" w14:textId="77777777" w:rsidR="00AF4F62" w:rsidRDefault="00AF4F62" w:rsidP="00042A06"/>
    <w:p w14:paraId="64DFE363" w14:textId="48D97D41" w:rsidR="00C7085F" w:rsidRDefault="00C7085F">
      <w:r>
        <w:br w:type="page"/>
      </w:r>
    </w:p>
    <w:p w14:paraId="5AA713DC" w14:textId="77777777" w:rsidR="00E82D7F" w:rsidRDefault="00E82D7F" w:rsidP="00042A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344AC7" w14:paraId="2787BA16" w14:textId="77777777" w:rsidTr="00C20D29">
        <w:tc>
          <w:tcPr>
            <w:tcW w:w="6912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265A044F" w14:textId="4A30D374" w:rsidR="00344AC7" w:rsidRDefault="00344AC7" w:rsidP="00C20D29">
            <w:pPr>
              <w:pStyle w:val="OFSTableHeading"/>
            </w:pPr>
            <w:bookmarkStart w:id="2" w:name="Internal_Outputs" w:colFirst="0" w:colLast="1"/>
            <w:r>
              <w:t>Internal Outputs</w:t>
            </w:r>
          </w:p>
        </w:tc>
        <w:tc>
          <w:tcPr>
            <w:tcW w:w="2268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66640E5C" w14:textId="77777777" w:rsidR="00344AC7" w:rsidRDefault="00344AC7" w:rsidP="00C20D29">
            <w:pPr>
              <w:pStyle w:val="OFSTableHeading"/>
            </w:pPr>
            <w:r>
              <w:t>Required</w:t>
            </w:r>
          </w:p>
        </w:tc>
      </w:tr>
      <w:tr w:rsidR="00C7085F" w14:paraId="0A10B853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364A7846" w14:textId="6FD67C7B" w:rsidR="00C7085F" w:rsidRDefault="00C7085F" w:rsidP="00C20D29">
            <w:pPr>
              <w:pStyle w:val="OFSTableText"/>
            </w:pPr>
            <w:r>
              <w:t>Briefing note</w:t>
            </w:r>
          </w:p>
        </w:tc>
        <w:sdt>
          <w:sdtPr>
            <w:alias w:val="Required"/>
            <w:tag w:val="Required"/>
            <w:id w:val="-1136333800"/>
            <w:placeholder>
              <w:docPart w:val="5B7316082B2646FBA921E1FFC066E27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61F4DEB5" w14:textId="6627EA7E" w:rsidR="00C7085F" w:rsidRDefault="00C7085F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bookmarkEnd w:id="2"/>
      <w:tr w:rsidR="00344AC7" w14:paraId="1F10A424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1CFAAF97" w14:textId="55D7088C" w:rsidR="00344AC7" w:rsidRDefault="00C7085F" w:rsidP="00C20D29">
            <w:pPr>
              <w:pStyle w:val="OFSTableText"/>
            </w:pPr>
            <w:r>
              <w:t>Staff forum agenda item</w:t>
            </w:r>
          </w:p>
        </w:tc>
        <w:sdt>
          <w:sdtPr>
            <w:alias w:val="Required"/>
            <w:tag w:val="Required"/>
            <w:id w:val="-145824507"/>
            <w:placeholder>
              <w:docPart w:val="7B2D213E667B4C5BA15DF30A76011A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582F0647" w14:textId="77777777" w:rsidR="00344AC7" w:rsidRDefault="00344AC7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B075CB" w14:paraId="651C1845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2BF5FF4B" w14:textId="3A1073F7" w:rsidR="00B075CB" w:rsidRDefault="00C20D29" w:rsidP="00C20D29">
            <w:pPr>
              <w:pStyle w:val="OFSTableText"/>
            </w:pPr>
            <w:r>
              <w:t>Advisory Services</w:t>
            </w:r>
            <w:r w:rsidR="00B075CB">
              <w:t xml:space="preserve"> team</w:t>
            </w:r>
          </w:p>
        </w:tc>
        <w:sdt>
          <w:sdtPr>
            <w:alias w:val="Required"/>
            <w:tag w:val="Required"/>
            <w:id w:val="301655249"/>
            <w:placeholder>
              <w:docPart w:val="2D76F8F6B93046B1AAF8272F6B0748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174FA28F" w14:textId="4A1CD2C0" w:rsidR="00B075CB" w:rsidRDefault="00B075CB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344AC7" w14:paraId="3C4DD17D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5C75C474" w14:textId="5889E855" w:rsidR="00344AC7" w:rsidRPr="00712BDB" w:rsidRDefault="00C20D29" w:rsidP="00C20D29">
            <w:pPr>
              <w:pStyle w:val="OFSTableText"/>
            </w:pPr>
            <w:r>
              <w:t>Staff e-mail alert</w:t>
            </w:r>
          </w:p>
        </w:tc>
        <w:sdt>
          <w:sdtPr>
            <w:alias w:val="Required"/>
            <w:tag w:val="Required"/>
            <w:id w:val="1297333772"/>
            <w:placeholder>
              <w:docPart w:val="1CD1F752D6D649FB9B4F1EADDA82C19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2CFE8C01" w14:textId="77777777" w:rsidR="00344AC7" w:rsidRDefault="00344AC7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344AC7" w14:paraId="6EF65B9E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106A7B0F" w14:textId="446A9F4A" w:rsidR="00344AC7" w:rsidRPr="00712BDB" w:rsidRDefault="00C20D29" w:rsidP="00C20D29">
            <w:pPr>
              <w:pStyle w:val="OFSTableText"/>
            </w:pPr>
            <w:r>
              <w:t>Service Centre briefing</w:t>
            </w:r>
          </w:p>
        </w:tc>
        <w:sdt>
          <w:sdtPr>
            <w:alias w:val="Required"/>
            <w:tag w:val="Required"/>
            <w:id w:val="692188335"/>
            <w:placeholder>
              <w:docPart w:val="A8FD05E3BF734317ADC4BE664B4692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5FFFAF56" w14:textId="77777777" w:rsidR="00344AC7" w:rsidRDefault="00344AC7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  <w:tr w:rsidR="00C7085F" w14:paraId="1E2A6727" w14:textId="77777777" w:rsidTr="00C20D29">
        <w:tc>
          <w:tcPr>
            <w:tcW w:w="6912" w:type="dxa"/>
            <w:tcMar>
              <w:top w:w="113" w:type="dxa"/>
              <w:bottom w:w="113" w:type="dxa"/>
            </w:tcMar>
            <w:vAlign w:val="center"/>
          </w:tcPr>
          <w:p w14:paraId="2591F0C8" w14:textId="77777777" w:rsidR="00C7085F" w:rsidRDefault="00C7085F" w:rsidP="00C20D29">
            <w:pPr>
              <w:pStyle w:val="OFSTableText"/>
            </w:pPr>
          </w:p>
        </w:tc>
        <w:sdt>
          <w:sdtPr>
            <w:alias w:val="Required"/>
            <w:tag w:val="Required"/>
            <w:id w:val="1998448061"/>
            <w:placeholder>
              <w:docPart w:val="FCC3E1B7684B4A9EAA348306756D20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  <w:tcMar>
                  <w:top w:w="113" w:type="dxa"/>
                  <w:bottom w:w="113" w:type="dxa"/>
                </w:tcMar>
                <w:vAlign w:val="center"/>
              </w:tcPr>
              <w:p w14:paraId="6ACEE4BF" w14:textId="737F50B2" w:rsidR="00C7085F" w:rsidRDefault="00C7085F" w:rsidP="00C20D29">
                <w:pPr>
                  <w:pStyle w:val="OFSTableText"/>
                </w:pPr>
                <w:r>
                  <w:rPr>
                    <w:rStyle w:val="PlaceholderText"/>
                  </w:rPr>
                  <w:t>Make Selection</w:t>
                </w:r>
              </w:p>
            </w:tc>
          </w:sdtContent>
        </w:sdt>
      </w:tr>
    </w:tbl>
    <w:p w14:paraId="7C234812" w14:textId="38B132B5" w:rsidR="00344AC7" w:rsidRDefault="00344AC7" w:rsidP="00042A06"/>
    <w:p w14:paraId="00F317C2" w14:textId="77777777" w:rsidR="00344AC7" w:rsidRDefault="00344AC7">
      <w:r>
        <w:br w:type="page"/>
      </w:r>
    </w:p>
    <w:p w14:paraId="31E06776" w14:textId="49B625D8" w:rsidR="00344AC7" w:rsidRDefault="00344AC7" w:rsidP="00344AC7">
      <w:pPr>
        <w:pStyle w:val="Heading1"/>
      </w:pPr>
      <w:r>
        <w:lastRenderedPageBreak/>
        <w:t xml:space="preserve">Subject of </w:t>
      </w:r>
      <w:r w:rsidR="00C20D29">
        <w:t>p</w:t>
      </w:r>
      <w:r>
        <w:t>lan</w:t>
      </w:r>
    </w:p>
    <w:p w14:paraId="7AE50592" w14:textId="4326C004" w:rsidR="00C7085F" w:rsidRDefault="00C7085F" w:rsidP="00344AC7">
      <w:pPr>
        <w:pStyle w:val="Heading3"/>
      </w:pPr>
      <w:r>
        <w:t xml:space="preserve">Project </w:t>
      </w:r>
      <w:r w:rsidR="00C20D29">
        <w:t>ov</w:t>
      </w:r>
      <w:r>
        <w:t>erview</w:t>
      </w:r>
    </w:p>
    <w:p w14:paraId="4C09946B" w14:textId="08A41C8F" w:rsidR="00C7085F" w:rsidRDefault="00C7085F" w:rsidP="00C7085F">
      <w:pPr>
        <w:pStyle w:val="OFSBullet"/>
      </w:pPr>
      <w:r>
        <w:t>Provide a brief description of the project</w:t>
      </w:r>
    </w:p>
    <w:p w14:paraId="70B91D40" w14:textId="77777777" w:rsidR="00C7085F" w:rsidRPr="00C7085F" w:rsidRDefault="00C7085F" w:rsidP="00C7085F">
      <w:pPr>
        <w:pStyle w:val="OFSBodyText"/>
        <w:rPr>
          <w:lang w:eastAsia="en-AU"/>
        </w:rPr>
      </w:pPr>
    </w:p>
    <w:p w14:paraId="3B37AA88" w14:textId="38EF32A9" w:rsidR="00344AC7" w:rsidRDefault="00344AC7" w:rsidP="00344AC7">
      <w:pPr>
        <w:pStyle w:val="Heading3"/>
      </w:pPr>
      <w:r>
        <w:t xml:space="preserve">Communication </w:t>
      </w:r>
      <w:r w:rsidR="00C20D29">
        <w:t>g</w:t>
      </w:r>
      <w:r>
        <w:t xml:space="preserve">oals and </w:t>
      </w:r>
      <w:r w:rsidR="00C20D29">
        <w:t>o</w:t>
      </w:r>
      <w:r>
        <w:t>bjective</w:t>
      </w:r>
      <w:r w:rsidR="00C20D29">
        <w:t>s</w:t>
      </w:r>
    </w:p>
    <w:p w14:paraId="1E9CFB3D" w14:textId="619601BD" w:rsidR="00344AC7" w:rsidRDefault="00344AC7" w:rsidP="00344AC7">
      <w:pPr>
        <w:pStyle w:val="OFSBullet"/>
      </w:pPr>
      <w:r>
        <w:t>What is the reason for the communication? What do you want to achieve?</w:t>
      </w:r>
    </w:p>
    <w:p w14:paraId="075F1926" w14:textId="52CDA3CC" w:rsidR="00344AC7" w:rsidRDefault="00344AC7" w:rsidP="00344AC7">
      <w:pPr>
        <w:pStyle w:val="OFSBullet"/>
      </w:pPr>
      <w:r>
        <w:t>What are the specific objectives (timely and measurable)?</w:t>
      </w:r>
    </w:p>
    <w:p w14:paraId="66546CF1" w14:textId="77777777" w:rsidR="00344AC7" w:rsidRDefault="00344AC7" w:rsidP="00344AC7">
      <w:pPr>
        <w:pStyle w:val="OFSBodyText"/>
        <w:ind w:left="0"/>
        <w:rPr>
          <w:lang w:eastAsia="en-AU"/>
        </w:rPr>
      </w:pPr>
    </w:p>
    <w:p w14:paraId="4FE444D9" w14:textId="6F08C2CB" w:rsidR="00344AC7" w:rsidRDefault="00344AC7" w:rsidP="00344AC7">
      <w:pPr>
        <w:pStyle w:val="Heading3"/>
      </w:pPr>
      <w:r>
        <w:t xml:space="preserve">Stakeholders and </w:t>
      </w:r>
      <w:r w:rsidR="00C20D29">
        <w:t>a</w:t>
      </w:r>
      <w:r>
        <w:t>udience</w:t>
      </w:r>
    </w:p>
    <w:p w14:paraId="033216DF" w14:textId="3611B7C8" w:rsidR="00344AC7" w:rsidRDefault="00344AC7" w:rsidP="00344AC7">
      <w:pPr>
        <w:pStyle w:val="OFSBullet"/>
      </w:pPr>
      <w:r>
        <w:t>Who is impacted by the project? Who needs to know? Who is interested in the project?</w:t>
      </w:r>
    </w:p>
    <w:p w14:paraId="33A41AEA" w14:textId="77777777" w:rsidR="00344AC7" w:rsidRDefault="00344AC7" w:rsidP="00344AC7">
      <w:pPr>
        <w:pStyle w:val="OFSBodyText"/>
        <w:rPr>
          <w:lang w:eastAsia="en-AU"/>
        </w:rPr>
      </w:pPr>
    </w:p>
    <w:p w14:paraId="39A95BCD" w14:textId="19A21E4E" w:rsidR="00344AC7" w:rsidRDefault="00C20D29" w:rsidP="00344AC7">
      <w:pPr>
        <w:pStyle w:val="Heading3"/>
      </w:pPr>
      <w:r>
        <w:t>Key m</w:t>
      </w:r>
      <w:r w:rsidR="00344AC7">
        <w:t>essages</w:t>
      </w:r>
    </w:p>
    <w:p w14:paraId="31339B52" w14:textId="60C431FF" w:rsidR="00344AC7" w:rsidRDefault="00344AC7" w:rsidP="00344AC7">
      <w:pPr>
        <w:pStyle w:val="OFSBullet"/>
      </w:pPr>
      <w:r>
        <w:t>3-5 key messages</w:t>
      </w:r>
    </w:p>
    <w:p w14:paraId="23DA5615" w14:textId="61BEE245" w:rsidR="00344AC7" w:rsidRDefault="00344AC7" w:rsidP="00344AC7">
      <w:pPr>
        <w:pStyle w:val="OFSBullet"/>
      </w:pPr>
      <w:r>
        <w:t>Why does it matter? This is the big picture message to inspire.</w:t>
      </w:r>
    </w:p>
    <w:p w14:paraId="0A252D70" w14:textId="72FB5AB6" w:rsidR="00344AC7" w:rsidRDefault="00344AC7" w:rsidP="00344AC7">
      <w:pPr>
        <w:pStyle w:val="OFSBullet"/>
      </w:pPr>
      <w:r>
        <w:t>What’s in it for the audience?</w:t>
      </w:r>
    </w:p>
    <w:p w14:paraId="4F4CD1F1" w14:textId="2FD3FCAB" w:rsidR="00344AC7" w:rsidRDefault="00344AC7" w:rsidP="00344AC7">
      <w:pPr>
        <w:pStyle w:val="OFSBullet"/>
      </w:pPr>
      <w:r>
        <w:t>How will this be done? Make it sound easy.</w:t>
      </w:r>
    </w:p>
    <w:p w14:paraId="511EE37D" w14:textId="7290EC08" w:rsidR="00344AC7" w:rsidRDefault="00344AC7" w:rsidP="00344AC7">
      <w:pPr>
        <w:pStyle w:val="OFSBullet"/>
      </w:pPr>
      <w:r>
        <w:t>What action do you want the audience to take?</w:t>
      </w:r>
    </w:p>
    <w:p w14:paraId="0502BCB5" w14:textId="77777777" w:rsidR="00344AC7" w:rsidRDefault="00344AC7" w:rsidP="00344AC7">
      <w:pPr>
        <w:pStyle w:val="OFSBodyText"/>
        <w:ind w:left="0"/>
        <w:rPr>
          <w:lang w:eastAsia="en-AU"/>
        </w:rPr>
      </w:pPr>
    </w:p>
    <w:p w14:paraId="550E0F1E" w14:textId="2C03A1DD" w:rsidR="00344AC7" w:rsidRDefault="00344AC7" w:rsidP="00344AC7">
      <w:pPr>
        <w:pStyle w:val="Heading3"/>
      </w:pPr>
      <w:r>
        <w:t xml:space="preserve">Critical </w:t>
      </w:r>
      <w:r w:rsidR="00C20D29">
        <w:t>i</w:t>
      </w:r>
      <w:r w:rsidRPr="00344AC7">
        <w:t>ssues</w:t>
      </w:r>
    </w:p>
    <w:p w14:paraId="7C24CD7A" w14:textId="77777777" w:rsidR="00344AC7" w:rsidRDefault="00344AC7" w:rsidP="00344AC7">
      <w:pPr>
        <w:pStyle w:val="OFSBodyText"/>
        <w:ind w:left="0"/>
        <w:rPr>
          <w:lang w:eastAsia="en-AU"/>
        </w:rPr>
        <w:sectPr w:rsidR="00344AC7" w:rsidSect="00CA2F76">
          <w:headerReference w:type="default" r:id="rId17"/>
          <w:footerReference w:type="default" r:id="rId18"/>
          <w:pgSz w:w="11906" w:h="16838" w:code="9"/>
          <w:pgMar w:top="2268" w:right="1134" w:bottom="1134" w:left="1134" w:header="709" w:footer="425" w:gutter="0"/>
          <w:pgNumType w:start="1"/>
          <w:cols w:space="708"/>
          <w:docGrid w:linePitch="360"/>
        </w:sectPr>
      </w:pPr>
      <w:r>
        <w:rPr>
          <w:lang w:eastAsia="en-AU"/>
        </w:rPr>
        <w:t>Include any external or internal issues likely to impact upon communications, or that need to be considered as part of the plan development.</w:t>
      </w:r>
    </w:p>
    <w:p w14:paraId="2A919C1B" w14:textId="3CED242A" w:rsidR="00344AC7" w:rsidRDefault="00C20D29" w:rsidP="00B17FF9">
      <w:pPr>
        <w:pStyle w:val="Heading3"/>
      </w:pPr>
      <w:r>
        <w:lastRenderedPageBreak/>
        <w:t>Communication s</w:t>
      </w:r>
      <w:r w:rsidR="00344AC7" w:rsidRPr="00344AC7">
        <w:t xml:space="preserve">chedule </w:t>
      </w:r>
      <w:r w:rsidR="00344AC7">
        <w:t>–</w:t>
      </w:r>
      <w:r>
        <w:t xml:space="preserve"> e</w:t>
      </w:r>
      <w:r w:rsidR="00344AC7" w:rsidRPr="00344AC7">
        <w:t>xternal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33"/>
        <w:gridCol w:w="2227"/>
        <w:gridCol w:w="2238"/>
        <w:gridCol w:w="2236"/>
        <w:gridCol w:w="2250"/>
      </w:tblGrid>
      <w:tr w:rsidR="00B17FF9" w14:paraId="0EE9EECB" w14:textId="47BD020F" w:rsidTr="00B17FF9">
        <w:trPr>
          <w:tblHeader/>
        </w:trPr>
        <w:tc>
          <w:tcPr>
            <w:tcW w:w="2275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27E9FF27" w14:textId="26007D99" w:rsidR="00B17FF9" w:rsidRDefault="00B17FF9" w:rsidP="00C20D29">
            <w:pPr>
              <w:pStyle w:val="OFSTableHeading"/>
            </w:pPr>
            <w:bookmarkStart w:id="3" w:name="Communication_Schedule_External"/>
            <w:r>
              <w:t>Audience</w:t>
            </w:r>
            <w:bookmarkEnd w:id="3"/>
          </w:p>
        </w:tc>
        <w:tc>
          <w:tcPr>
            <w:tcW w:w="2275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56EE4C17" w14:textId="396332A9" w:rsidR="00B17FF9" w:rsidRDefault="00B17FF9" w:rsidP="00C20D29">
            <w:pPr>
              <w:pStyle w:val="OFSTableHeading"/>
            </w:pPr>
            <w:r>
              <w:t>Timing</w:t>
            </w:r>
          </w:p>
        </w:tc>
        <w:tc>
          <w:tcPr>
            <w:tcW w:w="2276" w:type="dxa"/>
            <w:shd w:val="clear" w:color="auto" w:fill="E6E6E6"/>
          </w:tcPr>
          <w:p w14:paraId="1465E7DC" w14:textId="2D9B5849" w:rsidR="00B17FF9" w:rsidRDefault="00B17FF9" w:rsidP="00C20D29">
            <w:pPr>
              <w:pStyle w:val="OFSTableHeading"/>
            </w:pPr>
            <w:r>
              <w:t>Item</w:t>
            </w:r>
          </w:p>
        </w:tc>
        <w:tc>
          <w:tcPr>
            <w:tcW w:w="2275" w:type="dxa"/>
            <w:shd w:val="clear" w:color="auto" w:fill="E6E6E6"/>
          </w:tcPr>
          <w:p w14:paraId="247C9CC5" w14:textId="3B96A8A9" w:rsidR="00B17FF9" w:rsidRDefault="00B17FF9" w:rsidP="00C20D29">
            <w:pPr>
              <w:pStyle w:val="OFSTableHeading"/>
            </w:pPr>
            <w:r>
              <w:t>Purpose</w:t>
            </w:r>
          </w:p>
        </w:tc>
        <w:tc>
          <w:tcPr>
            <w:tcW w:w="2275" w:type="dxa"/>
            <w:shd w:val="clear" w:color="auto" w:fill="E6E6E6"/>
          </w:tcPr>
          <w:p w14:paraId="3904E7BF" w14:textId="1DD12174" w:rsidR="00B17FF9" w:rsidRDefault="00B17FF9" w:rsidP="00C20D29">
            <w:pPr>
              <w:pStyle w:val="OFSTableHeading"/>
            </w:pPr>
            <w:r>
              <w:t>Medium</w:t>
            </w:r>
          </w:p>
        </w:tc>
        <w:tc>
          <w:tcPr>
            <w:tcW w:w="2276" w:type="dxa"/>
            <w:shd w:val="clear" w:color="auto" w:fill="E6E6E6"/>
          </w:tcPr>
          <w:p w14:paraId="0C3B4C41" w14:textId="7AFD329C" w:rsidR="00B17FF9" w:rsidRDefault="00B17FF9" w:rsidP="00C20D29">
            <w:pPr>
              <w:pStyle w:val="OFSTableHeading"/>
            </w:pPr>
            <w:r>
              <w:t>Responsible</w:t>
            </w:r>
          </w:p>
        </w:tc>
      </w:tr>
      <w:tr w:rsidR="00B17FF9" w14:paraId="3997666C" w14:textId="59E90020" w:rsidTr="00B17FF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3F7A8C75" w14:textId="4D5ADAF2" w:rsidR="00B17FF9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5B6B2C82" w14:textId="6BC50A93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482B19AA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38847CD4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5AB6B366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2E0D3FD9" w14:textId="77777777" w:rsidR="00B17FF9" w:rsidRDefault="00B17FF9" w:rsidP="00C20D29">
            <w:pPr>
              <w:pStyle w:val="OFSTableText"/>
            </w:pPr>
          </w:p>
        </w:tc>
      </w:tr>
      <w:tr w:rsidR="00B17FF9" w14:paraId="766F62B8" w14:textId="4D5741F8" w:rsidTr="00B17FF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004105FE" w14:textId="3CCFC2B0" w:rsidR="00B17FF9" w:rsidRPr="00712BDB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598FA30F" w14:textId="318E57EC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4C6E507B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3F126556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278AB4A4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0F40C07D" w14:textId="77777777" w:rsidR="00B17FF9" w:rsidRDefault="00B17FF9" w:rsidP="00C20D29">
            <w:pPr>
              <w:pStyle w:val="OFSTableText"/>
            </w:pPr>
          </w:p>
        </w:tc>
      </w:tr>
      <w:tr w:rsidR="00B17FF9" w14:paraId="6E11107F" w14:textId="77777777" w:rsidTr="00B17FF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213F4741" w14:textId="77777777" w:rsidR="00B17FF9" w:rsidRPr="00712BDB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139D5A5D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16A05BC8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20EDD1C3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5E94F1F7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13137F8D" w14:textId="77777777" w:rsidR="00B17FF9" w:rsidRDefault="00B17FF9" w:rsidP="00C20D29">
            <w:pPr>
              <w:pStyle w:val="OFSTableText"/>
            </w:pPr>
          </w:p>
        </w:tc>
      </w:tr>
    </w:tbl>
    <w:p w14:paraId="055F02B3" w14:textId="77777777" w:rsidR="00344AC7" w:rsidRDefault="00344AC7" w:rsidP="00344AC7">
      <w:pPr>
        <w:pStyle w:val="OFSBodyText"/>
        <w:ind w:left="0"/>
        <w:rPr>
          <w:lang w:eastAsia="en-AU"/>
        </w:rPr>
      </w:pPr>
    </w:p>
    <w:p w14:paraId="5AD8EBBF" w14:textId="3C8385AF" w:rsidR="00B17FF9" w:rsidRDefault="00C20D29" w:rsidP="00B17FF9">
      <w:pPr>
        <w:pStyle w:val="Heading3"/>
      </w:pPr>
      <w:r>
        <w:t>Communication s</w:t>
      </w:r>
      <w:r w:rsidR="00B17FF9" w:rsidRPr="00344AC7">
        <w:t xml:space="preserve">chedule </w:t>
      </w:r>
      <w:r w:rsidR="00B17FF9">
        <w:t>–</w:t>
      </w:r>
      <w:r w:rsidR="00B17FF9" w:rsidRPr="00344AC7">
        <w:t xml:space="preserve"> </w:t>
      </w:r>
      <w:r>
        <w:t>i</w:t>
      </w:r>
      <w:r w:rsidR="00B17FF9">
        <w:t>nternal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233"/>
        <w:gridCol w:w="2227"/>
        <w:gridCol w:w="2238"/>
        <w:gridCol w:w="2236"/>
        <w:gridCol w:w="2250"/>
      </w:tblGrid>
      <w:tr w:rsidR="00B17FF9" w14:paraId="5D689BFF" w14:textId="77777777" w:rsidTr="00C20D29">
        <w:trPr>
          <w:tblHeader/>
        </w:trPr>
        <w:tc>
          <w:tcPr>
            <w:tcW w:w="2275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4ED8E2F1" w14:textId="77777777" w:rsidR="00B17FF9" w:rsidRDefault="00B17FF9" w:rsidP="00C20D29">
            <w:pPr>
              <w:pStyle w:val="OFSTableHeading"/>
            </w:pPr>
            <w:bookmarkStart w:id="4" w:name="Communication_Schedule_Internal"/>
            <w:r>
              <w:t>Audience</w:t>
            </w:r>
            <w:bookmarkEnd w:id="4"/>
          </w:p>
        </w:tc>
        <w:tc>
          <w:tcPr>
            <w:tcW w:w="2275" w:type="dxa"/>
            <w:shd w:val="clear" w:color="auto" w:fill="E6E6E6"/>
            <w:tcMar>
              <w:top w:w="113" w:type="dxa"/>
              <w:bottom w:w="113" w:type="dxa"/>
            </w:tcMar>
            <w:vAlign w:val="center"/>
          </w:tcPr>
          <w:p w14:paraId="7187083F" w14:textId="77777777" w:rsidR="00B17FF9" w:rsidRDefault="00B17FF9" w:rsidP="00C20D29">
            <w:pPr>
              <w:pStyle w:val="OFSTableHeading"/>
            </w:pPr>
            <w:r>
              <w:t>Timing</w:t>
            </w:r>
          </w:p>
        </w:tc>
        <w:tc>
          <w:tcPr>
            <w:tcW w:w="2276" w:type="dxa"/>
            <w:shd w:val="clear" w:color="auto" w:fill="E6E6E6"/>
          </w:tcPr>
          <w:p w14:paraId="64544AC7" w14:textId="77777777" w:rsidR="00B17FF9" w:rsidRDefault="00B17FF9" w:rsidP="00C20D29">
            <w:pPr>
              <w:pStyle w:val="OFSTableHeading"/>
            </w:pPr>
            <w:r>
              <w:t>Item</w:t>
            </w:r>
          </w:p>
        </w:tc>
        <w:tc>
          <w:tcPr>
            <w:tcW w:w="2275" w:type="dxa"/>
            <w:shd w:val="clear" w:color="auto" w:fill="E6E6E6"/>
          </w:tcPr>
          <w:p w14:paraId="10C591BB" w14:textId="77777777" w:rsidR="00B17FF9" w:rsidRDefault="00B17FF9" w:rsidP="00C20D29">
            <w:pPr>
              <w:pStyle w:val="OFSTableHeading"/>
            </w:pPr>
            <w:r>
              <w:t>Purpose</w:t>
            </w:r>
          </w:p>
        </w:tc>
        <w:tc>
          <w:tcPr>
            <w:tcW w:w="2275" w:type="dxa"/>
            <w:shd w:val="clear" w:color="auto" w:fill="E6E6E6"/>
          </w:tcPr>
          <w:p w14:paraId="067479D2" w14:textId="77777777" w:rsidR="00B17FF9" w:rsidRDefault="00B17FF9" w:rsidP="00C20D29">
            <w:pPr>
              <w:pStyle w:val="OFSTableHeading"/>
            </w:pPr>
            <w:r>
              <w:t>Medium</w:t>
            </w:r>
          </w:p>
        </w:tc>
        <w:tc>
          <w:tcPr>
            <w:tcW w:w="2276" w:type="dxa"/>
            <w:shd w:val="clear" w:color="auto" w:fill="E6E6E6"/>
          </w:tcPr>
          <w:p w14:paraId="3D721A52" w14:textId="77777777" w:rsidR="00B17FF9" w:rsidRDefault="00B17FF9" w:rsidP="00C20D29">
            <w:pPr>
              <w:pStyle w:val="OFSTableHeading"/>
            </w:pPr>
            <w:r>
              <w:t>Responsible</w:t>
            </w:r>
          </w:p>
        </w:tc>
      </w:tr>
      <w:tr w:rsidR="00B17FF9" w14:paraId="4F658D13" w14:textId="77777777" w:rsidTr="00C20D2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1135682C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48EA0DFD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562790FB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46F1C081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4372EE1A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2B254219" w14:textId="77777777" w:rsidR="00B17FF9" w:rsidRDefault="00B17FF9" w:rsidP="00C20D29">
            <w:pPr>
              <w:pStyle w:val="OFSTableText"/>
            </w:pPr>
          </w:p>
        </w:tc>
      </w:tr>
      <w:tr w:rsidR="00B17FF9" w14:paraId="18D55EC4" w14:textId="77777777" w:rsidTr="00C20D2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05E2037F" w14:textId="77777777" w:rsidR="00B17FF9" w:rsidRPr="00712BDB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4AACE0B3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65350A64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3EDC9697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2F89E6CA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5867953E" w14:textId="77777777" w:rsidR="00B17FF9" w:rsidRDefault="00B17FF9" w:rsidP="00C20D29">
            <w:pPr>
              <w:pStyle w:val="OFSTableText"/>
            </w:pPr>
          </w:p>
        </w:tc>
      </w:tr>
      <w:tr w:rsidR="00B17FF9" w14:paraId="16A6A486" w14:textId="77777777" w:rsidTr="00C20D29"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77EF948A" w14:textId="77777777" w:rsidR="00B17FF9" w:rsidRPr="00712BDB" w:rsidRDefault="00B17FF9" w:rsidP="00C20D29">
            <w:pPr>
              <w:pStyle w:val="OFSTableText"/>
            </w:pPr>
          </w:p>
        </w:tc>
        <w:tc>
          <w:tcPr>
            <w:tcW w:w="2275" w:type="dxa"/>
            <w:tcMar>
              <w:top w:w="113" w:type="dxa"/>
              <w:bottom w:w="113" w:type="dxa"/>
            </w:tcMar>
            <w:vAlign w:val="center"/>
          </w:tcPr>
          <w:p w14:paraId="3D22733C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6DAB9D6F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6BC3A6F4" w14:textId="77777777" w:rsidR="00B17FF9" w:rsidRDefault="00B17FF9" w:rsidP="00C20D29">
            <w:pPr>
              <w:pStyle w:val="OFSTableText"/>
            </w:pPr>
          </w:p>
        </w:tc>
        <w:tc>
          <w:tcPr>
            <w:tcW w:w="2275" w:type="dxa"/>
          </w:tcPr>
          <w:p w14:paraId="4BE8D3C1" w14:textId="77777777" w:rsidR="00B17FF9" w:rsidRDefault="00B17FF9" w:rsidP="00C20D29">
            <w:pPr>
              <w:pStyle w:val="OFSTableText"/>
            </w:pPr>
          </w:p>
        </w:tc>
        <w:tc>
          <w:tcPr>
            <w:tcW w:w="2276" w:type="dxa"/>
          </w:tcPr>
          <w:p w14:paraId="3E10695B" w14:textId="77777777" w:rsidR="00B17FF9" w:rsidRDefault="00B17FF9" w:rsidP="00C20D29">
            <w:pPr>
              <w:pStyle w:val="OFSTableText"/>
            </w:pPr>
          </w:p>
        </w:tc>
      </w:tr>
    </w:tbl>
    <w:p w14:paraId="3BEA3909" w14:textId="77777777" w:rsidR="00CA2F76" w:rsidRDefault="00CA2F76" w:rsidP="00042A06">
      <w:pPr>
        <w:sectPr w:rsidR="00CA2F76" w:rsidSect="00344AC7">
          <w:pgSz w:w="16838" w:h="11906" w:orient="landscape" w:code="9"/>
          <w:pgMar w:top="1134" w:right="2268" w:bottom="1134" w:left="1134" w:header="709" w:footer="425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A2F76" w14:paraId="09E91A71" w14:textId="77777777" w:rsidTr="00C20D29">
        <w:trPr>
          <w:trHeight w:val="1238"/>
        </w:trPr>
        <w:tc>
          <w:tcPr>
            <w:tcW w:w="9854" w:type="dxa"/>
            <w:shd w:val="clear" w:color="auto" w:fill="auto"/>
            <w:tcMar>
              <w:top w:w="227" w:type="dxa"/>
              <w:left w:w="227" w:type="dxa"/>
              <w:bottom w:w="227" w:type="dxa"/>
              <w:right w:w="227" w:type="dxa"/>
            </w:tcMar>
          </w:tcPr>
          <w:p w14:paraId="21EB0C31" w14:textId="0AD3F02A" w:rsidR="00B17FF9" w:rsidRPr="00B17FF9" w:rsidRDefault="00B17FF9" w:rsidP="00B17FF9">
            <w:pPr>
              <w:pStyle w:val="OFSContactDetailsHeading"/>
            </w:pPr>
            <w:r>
              <w:lastRenderedPageBreak/>
              <w:t>NSW Procurement</w:t>
            </w:r>
          </w:p>
          <w:p w14:paraId="7CE5C238" w14:textId="560DAE0F" w:rsidR="00CA2F76" w:rsidRPr="000949C0" w:rsidRDefault="00CA2F76" w:rsidP="00C20D29">
            <w:pPr>
              <w:pStyle w:val="OFSContactDetailsText"/>
            </w:pPr>
            <w:r w:rsidRPr="000949C0">
              <w:t xml:space="preserve">Address: </w:t>
            </w:r>
            <w:r w:rsidR="00B17FF9">
              <w:t xml:space="preserve">McKell Building - 2-24 </w:t>
            </w:r>
            <w:r w:rsidR="0061441B">
              <w:t>Rawson Place, Sydney  NSW  2000</w:t>
            </w:r>
          </w:p>
          <w:p w14:paraId="1558C779" w14:textId="77998A98" w:rsidR="00CA2F76" w:rsidRPr="000949C0" w:rsidRDefault="00CA2F76" w:rsidP="005367C8">
            <w:pPr>
              <w:pStyle w:val="OFSContactDetailsText"/>
            </w:pPr>
            <w:r w:rsidRPr="000949C0">
              <w:t xml:space="preserve">Phone: </w:t>
            </w:r>
            <w:r w:rsidR="00C677A8">
              <w:t>1800 679 289</w:t>
            </w:r>
            <w:r w:rsidRPr="000949C0">
              <w:t xml:space="preserve">   |   TTY: 1300 301 181</w:t>
            </w:r>
          </w:p>
        </w:tc>
      </w:tr>
    </w:tbl>
    <w:p w14:paraId="4EA81E57" w14:textId="77777777" w:rsidR="00CA2F76" w:rsidRDefault="00CA2F76" w:rsidP="00042A06"/>
    <w:sectPr w:rsidR="00CA2F76" w:rsidSect="00CA2F76">
      <w:headerReference w:type="default" r:id="rId19"/>
      <w:footerReference w:type="default" r:id="rId20"/>
      <w:pgSz w:w="11906" w:h="16838" w:code="9"/>
      <w:pgMar w:top="2268" w:right="1134" w:bottom="1134" w:left="1134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FCC5" w14:textId="77777777" w:rsidR="00C20D29" w:rsidRDefault="00C20D29">
      <w:r>
        <w:separator/>
      </w:r>
    </w:p>
  </w:endnote>
  <w:endnote w:type="continuationSeparator" w:id="0">
    <w:p w14:paraId="6ED367A4" w14:textId="77777777" w:rsidR="00C20D29" w:rsidRDefault="00C20D29">
      <w:r>
        <w:continuationSeparator/>
      </w:r>
    </w:p>
  </w:endnote>
  <w:endnote w:type="continuationNotice" w:id="1">
    <w:p w14:paraId="4E5B6B56" w14:textId="77777777" w:rsidR="00AB2DFF" w:rsidRDefault="00AB2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4FB2" w14:textId="77777777" w:rsidR="00C20D29" w:rsidRDefault="00C2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2018" w14:textId="00793399" w:rsidR="00C20D29" w:rsidRPr="00905777" w:rsidRDefault="00C20D29" w:rsidP="00905777">
    <w:pPr>
      <w:pStyle w:val="OFSCoverDate"/>
    </w:pPr>
    <w:r w:rsidRPr="00905777">
      <w:fldChar w:fldCharType="begin"/>
    </w:r>
    <w:r w:rsidRPr="00905777">
      <w:instrText xml:space="preserve"> DATE  \@ "MMMM yyyy"  \* MERGEFORMAT </w:instrText>
    </w:r>
    <w:r w:rsidRPr="00905777">
      <w:fldChar w:fldCharType="separate"/>
    </w:r>
    <w:r w:rsidR="00C677A8">
      <w:t>June 2018</w:t>
    </w:r>
    <w:r w:rsidRPr="0090577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D4F8" w14:textId="77777777" w:rsidR="00C20D29" w:rsidRDefault="00C20D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9C66" w14:textId="673C2CEF" w:rsidR="00C20D29" w:rsidRPr="0019265E" w:rsidRDefault="00C20D29" w:rsidP="0019265E">
    <w:pPr>
      <w:pStyle w:val="OFSFooter"/>
      <w:rPr>
        <w:rStyle w:val="PageNumber"/>
        <w:sz w:val="16"/>
      </w:rPr>
    </w:pPr>
    <w:r>
      <w:t xml:space="preserve">Communications </w:t>
    </w:r>
    <w:proofErr w:type="gramStart"/>
    <w:r>
      <w:t>Plan</w:t>
    </w:r>
    <w:r w:rsidRPr="0019265E">
      <w:t xml:space="preserve">  |</w:t>
    </w:r>
    <w:proofErr w:type="gramEnd"/>
    <w:r w:rsidRPr="0019265E">
      <w:t xml:space="preserve">  </w:t>
    </w:r>
    <w:r w:rsidRPr="0019265E">
      <w:fldChar w:fldCharType="begin"/>
    </w:r>
    <w:r w:rsidRPr="0019265E">
      <w:instrText xml:space="preserve"> CREATEDATE  \@ "MMMM yyyy"  \* MERGEFORMAT </w:instrText>
    </w:r>
    <w:r w:rsidRPr="0019265E">
      <w:fldChar w:fldCharType="separate"/>
    </w:r>
    <w:r>
      <w:rPr>
        <w:noProof/>
      </w:rPr>
      <w:t>April 2015</w:t>
    </w:r>
    <w:r w:rsidRPr="0019265E">
      <w:fldChar w:fldCharType="end"/>
    </w:r>
    <w:r w:rsidRPr="0019265E">
      <w:tab/>
    </w:r>
    <w:r w:rsidRPr="0019265E">
      <w:fldChar w:fldCharType="begin"/>
    </w:r>
    <w:r w:rsidRPr="0019265E">
      <w:instrText xml:space="preserve"> PAGE   \* MERGEFORMAT </w:instrText>
    </w:r>
    <w:r w:rsidRPr="0019265E">
      <w:fldChar w:fldCharType="separate"/>
    </w:r>
    <w:r w:rsidR="002D44C4">
      <w:rPr>
        <w:noProof/>
      </w:rPr>
      <w:t>1</w:t>
    </w:r>
    <w:r w:rsidRPr="0019265E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0277" w14:textId="77777777" w:rsidR="00C20D29" w:rsidRPr="0022747A" w:rsidRDefault="00C1274C" w:rsidP="0022747A">
    <w:pPr>
      <w:spacing w:before="360" w:after="240" w:line="360" w:lineRule="auto"/>
      <w:outlineLvl w:val="0"/>
      <w:rPr>
        <w:rFonts w:ascii="Arial Bold" w:eastAsia="Arial Bold" w:hAnsi="Arial Bold" w:cs="Arial"/>
        <w:b/>
        <w:color w:val="16387F"/>
        <w:sz w:val="36"/>
        <w:szCs w:val="40"/>
      </w:rPr>
    </w:pPr>
    <w:hyperlink r:id="rId1" w:tooltip="ProcurePoint website" w:history="1">
      <w:r w:rsidR="00C20D29" w:rsidRPr="0022747A">
        <w:rPr>
          <w:rFonts w:ascii="Arial Bold" w:eastAsia="Arial Bold" w:hAnsi="Arial Bold" w:cs="Arial"/>
          <w:b/>
          <w:color w:val="16387F"/>
          <w:sz w:val="36"/>
          <w:szCs w:val="40"/>
        </w:rPr>
        <w:t>www.</w:t>
      </w:r>
      <w:r w:rsidR="00C20D29">
        <w:rPr>
          <w:rFonts w:ascii="Arial Bold" w:eastAsia="Arial Bold" w:hAnsi="Arial Bold" w:cs="Arial"/>
          <w:b/>
          <w:color w:val="16387F"/>
          <w:sz w:val="36"/>
          <w:szCs w:val="40"/>
        </w:rPr>
        <w:t>procurepoint</w:t>
      </w:r>
      <w:r w:rsidR="00C20D29" w:rsidRPr="0022747A">
        <w:rPr>
          <w:rFonts w:ascii="Arial Bold" w:eastAsia="Arial Bold" w:hAnsi="Arial Bold" w:cs="Arial"/>
          <w:b/>
          <w:color w:val="16387F"/>
          <w:sz w:val="36"/>
          <w:szCs w:val="40"/>
        </w:rPr>
        <w:t>.nsw.gov.au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8D7A" w14:textId="77777777" w:rsidR="00C20D29" w:rsidRDefault="00C20D29">
      <w:r>
        <w:separator/>
      </w:r>
    </w:p>
  </w:footnote>
  <w:footnote w:type="continuationSeparator" w:id="0">
    <w:p w14:paraId="007AE351" w14:textId="77777777" w:rsidR="00C20D29" w:rsidRDefault="00C20D29">
      <w:r>
        <w:continuationSeparator/>
      </w:r>
    </w:p>
  </w:footnote>
  <w:footnote w:type="continuationNotice" w:id="1">
    <w:p w14:paraId="49DE0167" w14:textId="77777777" w:rsidR="00AB2DFF" w:rsidRDefault="00AB2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9EAF3" w14:textId="77777777" w:rsidR="00C20D29" w:rsidRDefault="00C2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0FDC" w14:textId="2B6837CA" w:rsidR="00C20D29" w:rsidRDefault="006055FD" w:rsidP="00905777">
    <w:pPr>
      <w:pStyle w:val="OFSCoverDate"/>
    </w:pPr>
    <w:bookmarkStart w:id="0" w:name="_GoBack"/>
    <w:r>
      <w:drawing>
        <wp:anchor distT="0" distB="0" distL="114300" distR="114300" simplePos="0" relativeHeight="251659264" behindDoc="1" locked="0" layoutInCell="1" allowOverlap="1" wp14:anchorId="3E6DC784" wp14:editId="60BAFF72">
          <wp:simplePos x="723900" y="447675"/>
          <wp:positionH relativeFrom="column">
            <wp:align>center</wp:align>
          </wp:positionH>
          <wp:positionV relativeFrom="page">
            <wp:align>center</wp:align>
          </wp:positionV>
          <wp:extent cx="7567200" cy="106848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00" cy="106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B1180" w14:textId="77777777" w:rsidR="00C20D29" w:rsidRDefault="00C20D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1616" w14:textId="77777777" w:rsidR="00C20D29" w:rsidRPr="0069630F" w:rsidRDefault="00C20D29" w:rsidP="006963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977E" w14:textId="77777777" w:rsidR="00C20D29" w:rsidRPr="00932EAD" w:rsidRDefault="00C20D29" w:rsidP="00932E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D5F16" wp14:editId="0F4575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88885" cy="10729595"/>
          <wp:effectExtent l="0" t="0" r="0" b="0"/>
          <wp:wrapNone/>
          <wp:docPr id="19" name="Picture 19" descr="DFS_template_back_cover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FS_template_back_cover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72B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E67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21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8AB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527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B00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4C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0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D29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BCE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D06B1"/>
    <w:multiLevelType w:val="hybridMultilevel"/>
    <w:tmpl w:val="D1902908"/>
    <w:lvl w:ilvl="0" w:tplc="91F4A84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13236B26"/>
    <w:multiLevelType w:val="hybridMultilevel"/>
    <w:tmpl w:val="13CE499E"/>
    <w:lvl w:ilvl="0" w:tplc="68562AAC">
      <w:start w:val="6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1" w:tplc="61F0B8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E46A4"/>
    <w:multiLevelType w:val="multilevel"/>
    <w:tmpl w:val="530C49A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2DB4086D"/>
    <w:multiLevelType w:val="multilevel"/>
    <w:tmpl w:val="B2304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4733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845633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0F31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0A50D8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F971AA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3105A1"/>
    <w:multiLevelType w:val="hybridMultilevel"/>
    <w:tmpl w:val="F4448094"/>
    <w:lvl w:ilvl="0" w:tplc="C6C62F76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283011D2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0" w15:restartNumberingAfterBreak="0">
    <w:nsid w:val="51CD5CF9"/>
    <w:multiLevelType w:val="multilevel"/>
    <w:tmpl w:val="96F0DB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33D10D4"/>
    <w:multiLevelType w:val="multilevel"/>
    <w:tmpl w:val="0D70FAC0"/>
    <w:lvl w:ilvl="0">
      <w:start w:val="1"/>
      <w:numFmt w:val="decimal"/>
      <w:pStyle w:val="OFSHeading1Numbered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FSHeading2Numbered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FSHeading3Numbered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pStyle w:val="OFSHeading4Numbered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7664B1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8C79AA"/>
    <w:multiLevelType w:val="hybridMultilevel"/>
    <w:tmpl w:val="F4DE6C3A"/>
    <w:lvl w:ilvl="0" w:tplc="7C788C1C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C0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5AC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68B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420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3E3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2C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2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AC7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E21FF"/>
    <w:multiLevelType w:val="multilevel"/>
    <w:tmpl w:val="DF1860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5163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9BC6DF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BEB3956"/>
    <w:multiLevelType w:val="multilevel"/>
    <w:tmpl w:val="945C263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F70DF9"/>
    <w:multiLevelType w:val="multilevel"/>
    <w:tmpl w:val="15D6F3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D4E7001"/>
    <w:multiLevelType w:val="multilevel"/>
    <w:tmpl w:val="B588CB9C"/>
    <w:lvl w:ilvl="0">
      <w:start w:val="1"/>
      <w:numFmt w:val="bullet"/>
      <w:pStyle w:val="OFS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lvlText w:val="̶"/>
      <w:lvlJc w:val="left"/>
      <w:pPr>
        <w:tabs>
          <w:tab w:val="num" w:pos="2495"/>
        </w:tabs>
        <w:ind w:left="2495" w:hanging="567"/>
      </w:pPr>
      <w:rPr>
        <w:rFonts w:ascii="Calibri" w:hAnsi="Calibri" w:hint="default"/>
      </w:rPr>
    </w:lvl>
    <w:lvl w:ilvl="3">
      <w:start w:val="1"/>
      <w:numFmt w:val="bullet"/>
      <w:lvlText w:val="̶"/>
      <w:lvlJc w:val="left"/>
      <w:pPr>
        <w:tabs>
          <w:tab w:val="num" w:pos="3062"/>
        </w:tabs>
        <w:ind w:left="3062" w:hanging="567"/>
      </w:pPr>
      <w:rPr>
        <w:rFonts w:ascii="Calibri" w:hAnsi="Calibri" w:hint="default"/>
      </w:rPr>
    </w:lvl>
    <w:lvl w:ilvl="4">
      <w:start w:val="1"/>
      <w:numFmt w:val="bullet"/>
      <w:lvlText w:val="̶"/>
      <w:lvlJc w:val="left"/>
      <w:pPr>
        <w:tabs>
          <w:tab w:val="num" w:pos="3629"/>
        </w:tabs>
        <w:ind w:left="3629" w:hanging="567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E414CF1"/>
    <w:multiLevelType w:val="hybridMultilevel"/>
    <w:tmpl w:val="DF984ECE"/>
    <w:lvl w:ilvl="0" w:tplc="CEE24F0C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D90BBAC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4594AA44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8C448B7C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80582FA8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B790A49E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CE9853CA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EB84CC84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5D46BBE0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F5E7F96"/>
    <w:multiLevelType w:val="hybridMultilevel"/>
    <w:tmpl w:val="239EB6F8"/>
    <w:lvl w:ilvl="0" w:tplc="0C090001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27"/>
  </w:num>
  <w:num w:numId="5">
    <w:abstractNumId w:val="20"/>
  </w:num>
  <w:num w:numId="6">
    <w:abstractNumId w:val="22"/>
  </w:num>
  <w:num w:numId="7">
    <w:abstractNumId w:val="28"/>
  </w:num>
  <w:num w:numId="8">
    <w:abstractNumId w:val="15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5"/>
  </w:num>
  <w:num w:numId="14">
    <w:abstractNumId w:val="18"/>
  </w:num>
  <w:num w:numId="15">
    <w:abstractNumId w:val="13"/>
  </w:num>
  <w:num w:numId="16">
    <w:abstractNumId w:val="11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30"/>
  </w:num>
  <w:num w:numId="24">
    <w:abstractNumId w:val="19"/>
  </w:num>
  <w:num w:numId="25">
    <w:abstractNumId w:val="21"/>
  </w:num>
  <w:num w:numId="26">
    <w:abstractNumId w:val="21"/>
  </w:num>
  <w:num w:numId="27">
    <w:abstractNumId w:val="21"/>
  </w:num>
  <w:num w:numId="28">
    <w:abstractNumId w:val="24"/>
  </w:num>
  <w:num w:numId="29">
    <w:abstractNumId w:val="1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F6"/>
    <w:rsid w:val="00025DD7"/>
    <w:rsid w:val="00042A06"/>
    <w:rsid w:val="0007586C"/>
    <w:rsid w:val="00075B73"/>
    <w:rsid w:val="000B7B9E"/>
    <w:rsid w:val="000C2919"/>
    <w:rsid w:val="000D1F8E"/>
    <w:rsid w:val="000E438E"/>
    <w:rsid w:val="001209C8"/>
    <w:rsid w:val="00152959"/>
    <w:rsid w:val="00160D16"/>
    <w:rsid w:val="001765FA"/>
    <w:rsid w:val="0019265E"/>
    <w:rsid w:val="0019322A"/>
    <w:rsid w:val="00193AF2"/>
    <w:rsid w:val="001D642B"/>
    <w:rsid w:val="001E31B9"/>
    <w:rsid w:val="001F018D"/>
    <w:rsid w:val="001F5960"/>
    <w:rsid w:val="00217F68"/>
    <w:rsid w:val="002219CE"/>
    <w:rsid w:val="0022747A"/>
    <w:rsid w:val="002817B2"/>
    <w:rsid w:val="00291F1A"/>
    <w:rsid w:val="002D44C4"/>
    <w:rsid w:val="002D77D7"/>
    <w:rsid w:val="002E1A87"/>
    <w:rsid w:val="002E371B"/>
    <w:rsid w:val="00303909"/>
    <w:rsid w:val="00344AC7"/>
    <w:rsid w:val="00360AF0"/>
    <w:rsid w:val="00373F95"/>
    <w:rsid w:val="00384273"/>
    <w:rsid w:val="00395BFC"/>
    <w:rsid w:val="003A7538"/>
    <w:rsid w:val="003B1295"/>
    <w:rsid w:val="003B7A10"/>
    <w:rsid w:val="004036AD"/>
    <w:rsid w:val="0040486D"/>
    <w:rsid w:val="00431119"/>
    <w:rsid w:val="00466DFA"/>
    <w:rsid w:val="004755F9"/>
    <w:rsid w:val="004A4C1A"/>
    <w:rsid w:val="004B5BED"/>
    <w:rsid w:val="004B638E"/>
    <w:rsid w:val="004C092F"/>
    <w:rsid w:val="004C61ED"/>
    <w:rsid w:val="004E4578"/>
    <w:rsid w:val="00504128"/>
    <w:rsid w:val="005367C8"/>
    <w:rsid w:val="00574962"/>
    <w:rsid w:val="005807E7"/>
    <w:rsid w:val="0058208C"/>
    <w:rsid w:val="00582F07"/>
    <w:rsid w:val="00591306"/>
    <w:rsid w:val="005945A8"/>
    <w:rsid w:val="005B5F3D"/>
    <w:rsid w:val="005C7F0F"/>
    <w:rsid w:val="005D1A80"/>
    <w:rsid w:val="005F2DF0"/>
    <w:rsid w:val="005F6B09"/>
    <w:rsid w:val="005F7463"/>
    <w:rsid w:val="006055FD"/>
    <w:rsid w:val="006056E6"/>
    <w:rsid w:val="0061441B"/>
    <w:rsid w:val="00645E39"/>
    <w:rsid w:val="00652EA8"/>
    <w:rsid w:val="00673E43"/>
    <w:rsid w:val="0068229D"/>
    <w:rsid w:val="0068389E"/>
    <w:rsid w:val="00687EFA"/>
    <w:rsid w:val="0069630F"/>
    <w:rsid w:val="006B6444"/>
    <w:rsid w:val="006C4680"/>
    <w:rsid w:val="006C5DF8"/>
    <w:rsid w:val="006F7AA4"/>
    <w:rsid w:val="00712BDB"/>
    <w:rsid w:val="00733250"/>
    <w:rsid w:val="007363F6"/>
    <w:rsid w:val="00751502"/>
    <w:rsid w:val="007674EE"/>
    <w:rsid w:val="007727F1"/>
    <w:rsid w:val="00776AF0"/>
    <w:rsid w:val="00794FD0"/>
    <w:rsid w:val="007958D1"/>
    <w:rsid w:val="007B6DC6"/>
    <w:rsid w:val="007D0119"/>
    <w:rsid w:val="00812D35"/>
    <w:rsid w:val="0084695C"/>
    <w:rsid w:val="008826C2"/>
    <w:rsid w:val="0089748D"/>
    <w:rsid w:val="008C0A93"/>
    <w:rsid w:val="008C22B8"/>
    <w:rsid w:val="008C413B"/>
    <w:rsid w:val="008D33ED"/>
    <w:rsid w:val="00905777"/>
    <w:rsid w:val="00914AE4"/>
    <w:rsid w:val="0093145F"/>
    <w:rsid w:val="00932EAD"/>
    <w:rsid w:val="00940A22"/>
    <w:rsid w:val="0097591E"/>
    <w:rsid w:val="00990877"/>
    <w:rsid w:val="009A75CF"/>
    <w:rsid w:val="009B3055"/>
    <w:rsid w:val="009E29C9"/>
    <w:rsid w:val="00A069BA"/>
    <w:rsid w:val="00A52BE8"/>
    <w:rsid w:val="00A66029"/>
    <w:rsid w:val="00A95BA8"/>
    <w:rsid w:val="00AB2DFF"/>
    <w:rsid w:val="00AF4F62"/>
    <w:rsid w:val="00B01DFE"/>
    <w:rsid w:val="00B058D6"/>
    <w:rsid w:val="00B075CB"/>
    <w:rsid w:val="00B17FF9"/>
    <w:rsid w:val="00B22615"/>
    <w:rsid w:val="00B3110A"/>
    <w:rsid w:val="00B35EE5"/>
    <w:rsid w:val="00B45D55"/>
    <w:rsid w:val="00B50C53"/>
    <w:rsid w:val="00B52D14"/>
    <w:rsid w:val="00B667F0"/>
    <w:rsid w:val="00B7733A"/>
    <w:rsid w:val="00B90BC5"/>
    <w:rsid w:val="00B90EFE"/>
    <w:rsid w:val="00B92008"/>
    <w:rsid w:val="00B9699B"/>
    <w:rsid w:val="00BB0FC3"/>
    <w:rsid w:val="00BB183A"/>
    <w:rsid w:val="00BB66AB"/>
    <w:rsid w:val="00BD559B"/>
    <w:rsid w:val="00BE1992"/>
    <w:rsid w:val="00C1274C"/>
    <w:rsid w:val="00C20D29"/>
    <w:rsid w:val="00C2277D"/>
    <w:rsid w:val="00C641DC"/>
    <w:rsid w:val="00C677A8"/>
    <w:rsid w:val="00C7085F"/>
    <w:rsid w:val="00C773D3"/>
    <w:rsid w:val="00C91EC0"/>
    <w:rsid w:val="00CA2F76"/>
    <w:rsid w:val="00CB2968"/>
    <w:rsid w:val="00CC6EA3"/>
    <w:rsid w:val="00CE2703"/>
    <w:rsid w:val="00D04608"/>
    <w:rsid w:val="00D175D2"/>
    <w:rsid w:val="00D2395A"/>
    <w:rsid w:val="00D44EEF"/>
    <w:rsid w:val="00D55429"/>
    <w:rsid w:val="00D635F1"/>
    <w:rsid w:val="00D85828"/>
    <w:rsid w:val="00DD68C6"/>
    <w:rsid w:val="00DE4C70"/>
    <w:rsid w:val="00DF1391"/>
    <w:rsid w:val="00E32D0C"/>
    <w:rsid w:val="00E47D1E"/>
    <w:rsid w:val="00E50989"/>
    <w:rsid w:val="00E66C9E"/>
    <w:rsid w:val="00E723ED"/>
    <w:rsid w:val="00E72800"/>
    <w:rsid w:val="00E7673B"/>
    <w:rsid w:val="00E82D7F"/>
    <w:rsid w:val="00E91D3D"/>
    <w:rsid w:val="00EA53B3"/>
    <w:rsid w:val="00EC1475"/>
    <w:rsid w:val="00ED2CCA"/>
    <w:rsid w:val="00EE38B7"/>
    <w:rsid w:val="00EF0751"/>
    <w:rsid w:val="00EF22C1"/>
    <w:rsid w:val="00F3570F"/>
    <w:rsid w:val="00F46FB0"/>
    <w:rsid w:val="00F54262"/>
    <w:rsid w:val="00F6072A"/>
    <w:rsid w:val="00F77798"/>
    <w:rsid w:val="00F81AA7"/>
    <w:rsid w:val="00FA3B67"/>
    <w:rsid w:val="00FA55C7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0664228"/>
  <w15:docId w15:val="{85FB9F56-E908-4827-9D1A-CC017BBC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360AF0"/>
    <w:rPr>
      <w:sz w:val="24"/>
      <w:szCs w:val="24"/>
    </w:rPr>
  </w:style>
  <w:style w:type="paragraph" w:styleId="Heading1">
    <w:name w:val="heading 1"/>
    <w:basedOn w:val="OFSHeading1"/>
    <w:next w:val="OFSBodyText"/>
    <w:link w:val="Heading1Char"/>
    <w:qFormat/>
    <w:rsid w:val="008D33ED"/>
  </w:style>
  <w:style w:type="paragraph" w:styleId="Heading2">
    <w:name w:val="heading 2"/>
    <w:basedOn w:val="OFSHeading2"/>
    <w:next w:val="OFSBodyText"/>
    <w:link w:val="Heading2Char"/>
    <w:qFormat/>
    <w:rsid w:val="008D33ED"/>
    <w:pPr>
      <w:tabs>
        <w:tab w:val="left" w:pos="2746"/>
      </w:tabs>
    </w:pPr>
  </w:style>
  <w:style w:type="paragraph" w:styleId="Heading3">
    <w:name w:val="heading 3"/>
    <w:basedOn w:val="OFSHeading3"/>
    <w:next w:val="OFSBodyText"/>
    <w:link w:val="Heading3Char"/>
    <w:qFormat/>
    <w:rsid w:val="008D33ED"/>
  </w:style>
  <w:style w:type="paragraph" w:styleId="Heading4">
    <w:name w:val="heading 4"/>
    <w:basedOn w:val="Heading3"/>
    <w:next w:val="Normal"/>
    <w:semiHidden/>
    <w:qFormat/>
    <w:rsid w:val="000D1F8E"/>
    <w:pPr>
      <w:outlineLvl w:val="3"/>
    </w:pPr>
    <w:rPr>
      <w:sz w:val="22"/>
    </w:rPr>
  </w:style>
  <w:style w:type="paragraph" w:styleId="Heading5">
    <w:name w:val="heading 5"/>
    <w:basedOn w:val="Normal"/>
    <w:next w:val="Normal"/>
    <w:semiHidden/>
    <w:rsid w:val="00751502"/>
    <w:pPr>
      <w:keepNext/>
      <w:numPr>
        <w:ilvl w:val="4"/>
        <w:numId w:val="27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rsid w:val="00751502"/>
    <w:pPr>
      <w:keepNext/>
      <w:numPr>
        <w:ilvl w:val="5"/>
        <w:numId w:val="27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751502"/>
    <w:pPr>
      <w:keepNext/>
      <w:numPr>
        <w:ilvl w:val="6"/>
        <w:numId w:val="27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rsid w:val="00751502"/>
    <w:pPr>
      <w:keepNext/>
      <w:numPr>
        <w:ilvl w:val="7"/>
        <w:numId w:val="27"/>
      </w:numPr>
      <w:spacing w:before="240" w:after="60"/>
      <w:outlineLvl w:val="7"/>
    </w:pPr>
    <w:rPr>
      <w:iCs/>
    </w:rPr>
  </w:style>
  <w:style w:type="paragraph" w:styleId="Heading9">
    <w:name w:val="heading 9"/>
    <w:basedOn w:val="Heading3"/>
    <w:next w:val="Normal"/>
    <w:semiHidden/>
    <w:rsid w:val="00751502"/>
    <w:pPr>
      <w:numPr>
        <w:ilvl w:val="8"/>
        <w:numId w:val="27"/>
      </w:numPr>
      <w:outlineLvl w:val="8"/>
    </w:pPr>
    <w:rPr>
      <w:rFonts w:ascii="Arial" w:hAnsi="Arial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84273"/>
    <w:pPr>
      <w:tabs>
        <w:tab w:val="center" w:pos="4320"/>
        <w:tab w:val="right" w:pos="8460"/>
      </w:tabs>
    </w:pPr>
    <w:rPr>
      <w:sz w:val="16"/>
      <w:szCs w:val="16"/>
    </w:rPr>
  </w:style>
  <w:style w:type="paragraph" w:styleId="Footer">
    <w:name w:val="footer"/>
    <w:basedOn w:val="Normal"/>
    <w:semiHidden/>
    <w:rsid w:val="00384273"/>
    <w:pPr>
      <w:tabs>
        <w:tab w:val="right" w:pos="9000"/>
      </w:tabs>
    </w:pPr>
    <w:rPr>
      <w:sz w:val="16"/>
    </w:rPr>
  </w:style>
  <w:style w:type="paragraph" w:customStyle="1" w:styleId="Noparagraphstyle">
    <w:name w:val="[No paragraph style]"/>
    <w:semiHidden/>
    <w:rsid w:val="00FF1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 w:eastAsia="en-US"/>
    </w:rPr>
  </w:style>
  <w:style w:type="character" w:styleId="PageNumber">
    <w:name w:val="page number"/>
    <w:semiHidden/>
    <w:rsid w:val="00B7733A"/>
    <w:rPr>
      <w:rFonts w:ascii="Arial" w:hAnsi="Arial"/>
      <w:color w:val="auto"/>
      <w:sz w:val="20"/>
    </w:rPr>
  </w:style>
  <w:style w:type="paragraph" w:customStyle="1" w:styleId="Bullet1">
    <w:name w:val="Bullet 1"/>
    <w:basedOn w:val="Normal"/>
    <w:semiHidden/>
    <w:rsid w:val="00075B73"/>
    <w:pPr>
      <w:numPr>
        <w:numId w:val="1"/>
      </w:numPr>
      <w:tabs>
        <w:tab w:val="clear" w:pos="720"/>
        <w:tab w:val="num" w:pos="360"/>
      </w:tabs>
    </w:pPr>
  </w:style>
  <w:style w:type="paragraph" w:customStyle="1" w:styleId="Bullet2">
    <w:name w:val="Bullet 2"/>
    <w:basedOn w:val="Normal"/>
    <w:semiHidden/>
    <w:rsid w:val="00075B73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8826C2"/>
    <w:pPr>
      <w:tabs>
        <w:tab w:val="left" w:pos="794"/>
        <w:tab w:val="right" w:pos="9356"/>
      </w:tabs>
      <w:spacing w:before="480" w:after="220"/>
      <w:outlineLvl w:val="0"/>
    </w:pPr>
    <w:rPr>
      <w:rFonts w:ascii="Arial" w:eastAsia="Arial Bold" w:hAnsi="Arial" w:cs="Arial"/>
      <w:b/>
      <w:noProof/>
      <w:color w:val="000000"/>
      <w:szCs w:val="40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826C2"/>
    <w:pPr>
      <w:tabs>
        <w:tab w:val="left" w:pos="1588"/>
        <w:tab w:val="right" w:pos="9356"/>
      </w:tabs>
      <w:spacing w:after="220"/>
      <w:ind w:left="1588" w:hanging="794"/>
    </w:pPr>
    <w:rPr>
      <w:rFonts w:ascii="Arial" w:hAnsi="Arial"/>
      <w:noProof/>
      <w:color w:val="000000"/>
      <w:szCs w:val="28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8826C2"/>
    <w:pPr>
      <w:tabs>
        <w:tab w:val="left" w:pos="2381"/>
        <w:tab w:val="right" w:pos="9356"/>
      </w:tabs>
      <w:spacing w:after="220"/>
      <w:ind w:left="1588"/>
    </w:pPr>
    <w:rPr>
      <w:rFonts w:ascii="Arial" w:hAnsi="Arial"/>
      <w:noProof/>
      <w:color w:val="000000"/>
      <w:szCs w:val="28"/>
      <w:lang w:val="en-US" w:eastAsia="en-US"/>
    </w:rPr>
  </w:style>
  <w:style w:type="character" w:styleId="Hyperlink">
    <w:name w:val="Hyperlink"/>
    <w:uiPriority w:val="99"/>
    <w:rsid w:val="00B92008"/>
    <w:rPr>
      <w:rFonts w:ascii="Arial" w:hAnsi="Arial"/>
      <w:color w:val="auto"/>
      <w:sz w:val="22"/>
      <w:u w:val="single"/>
    </w:rPr>
  </w:style>
  <w:style w:type="paragraph" w:customStyle="1" w:styleId="TableBodyText">
    <w:name w:val="Table Body Text"/>
    <w:basedOn w:val="Normal"/>
    <w:semiHidden/>
    <w:rsid w:val="00CC6EA3"/>
    <w:pPr>
      <w:keepNext/>
      <w:suppressAutoHyphens/>
      <w:spacing w:before="60" w:after="60"/>
    </w:pPr>
    <w:rPr>
      <w:szCs w:val="20"/>
      <w:lang w:eastAsia="en-US"/>
    </w:rPr>
  </w:style>
  <w:style w:type="paragraph" w:customStyle="1" w:styleId="TableTitle">
    <w:name w:val="Table Title"/>
    <w:basedOn w:val="TableBodyText"/>
    <w:semiHidden/>
    <w:rsid w:val="0097591E"/>
    <w:rPr>
      <w:b/>
    </w:rPr>
  </w:style>
  <w:style w:type="paragraph" w:styleId="TOC4">
    <w:name w:val="toc 4"/>
    <w:basedOn w:val="Normal"/>
    <w:next w:val="Normal"/>
    <w:autoRedefine/>
    <w:semiHidden/>
    <w:rsid w:val="00940A22"/>
    <w:rPr>
      <w:szCs w:val="22"/>
    </w:rPr>
  </w:style>
  <w:style w:type="table" w:styleId="TableGrid">
    <w:name w:val="Table Grid"/>
    <w:basedOn w:val="TableNormal"/>
    <w:rsid w:val="00B01DFE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semiHidden/>
    <w:rsid w:val="00940A22"/>
    <w:rPr>
      <w:szCs w:val="22"/>
    </w:rPr>
  </w:style>
  <w:style w:type="paragraph" w:styleId="TOC6">
    <w:name w:val="toc 6"/>
    <w:basedOn w:val="Normal"/>
    <w:next w:val="Normal"/>
    <w:autoRedefine/>
    <w:semiHidden/>
    <w:rsid w:val="00940A22"/>
    <w:rPr>
      <w:szCs w:val="22"/>
    </w:rPr>
  </w:style>
  <w:style w:type="paragraph" w:styleId="TOC7">
    <w:name w:val="toc 7"/>
    <w:basedOn w:val="Normal"/>
    <w:next w:val="Normal"/>
    <w:autoRedefine/>
    <w:semiHidden/>
    <w:rsid w:val="00940A22"/>
    <w:rPr>
      <w:szCs w:val="22"/>
    </w:rPr>
  </w:style>
  <w:style w:type="paragraph" w:styleId="TOC8">
    <w:name w:val="toc 8"/>
    <w:basedOn w:val="Normal"/>
    <w:next w:val="Normal"/>
    <w:autoRedefine/>
    <w:semiHidden/>
    <w:rsid w:val="00940A22"/>
    <w:rPr>
      <w:szCs w:val="22"/>
    </w:rPr>
  </w:style>
  <w:style w:type="paragraph" w:styleId="TOC9">
    <w:name w:val="toc 9"/>
    <w:basedOn w:val="Normal"/>
    <w:next w:val="Normal"/>
    <w:autoRedefine/>
    <w:semiHidden/>
    <w:rsid w:val="00940A22"/>
    <w:rPr>
      <w:szCs w:val="22"/>
    </w:rPr>
  </w:style>
  <w:style w:type="paragraph" w:styleId="BodyText">
    <w:name w:val="Body Text"/>
    <w:basedOn w:val="Normal"/>
    <w:link w:val="BodyTextChar"/>
    <w:semiHidden/>
    <w:rsid w:val="00303909"/>
    <w:pPr>
      <w:spacing w:before="120" w:after="240"/>
    </w:pPr>
    <w:rPr>
      <w:color w:val="000000"/>
      <w:szCs w:val="20"/>
      <w:lang w:eastAsia="en-US"/>
    </w:rPr>
  </w:style>
  <w:style w:type="character" w:customStyle="1" w:styleId="BodyTextChar">
    <w:name w:val="Body Text Char"/>
    <w:link w:val="BodyText"/>
    <w:semiHidden/>
    <w:rsid w:val="000C2919"/>
    <w:rPr>
      <w:color w:val="000000"/>
      <w:sz w:val="24"/>
      <w:lang w:eastAsia="en-US"/>
    </w:rPr>
  </w:style>
  <w:style w:type="paragraph" w:customStyle="1" w:styleId="Documenttitle">
    <w:name w:val="Document title"/>
    <w:basedOn w:val="OFSTitle"/>
    <w:next w:val="OFSBodyText"/>
    <w:qFormat/>
    <w:rsid w:val="008D33ED"/>
  </w:style>
  <w:style w:type="paragraph" w:styleId="BalloonText">
    <w:name w:val="Balloon Text"/>
    <w:basedOn w:val="Normal"/>
    <w:link w:val="BalloonTextChar"/>
    <w:semiHidden/>
    <w:rsid w:val="00466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C2919"/>
    <w:rPr>
      <w:rFonts w:ascii="Tahoma" w:hAnsi="Tahoma" w:cs="Tahoma"/>
      <w:sz w:val="16"/>
      <w:szCs w:val="16"/>
    </w:rPr>
  </w:style>
  <w:style w:type="paragraph" w:customStyle="1" w:styleId="Normalheading">
    <w:name w:val="Normal heading"/>
    <w:basedOn w:val="TableBodyText"/>
    <w:semiHidden/>
    <w:qFormat/>
    <w:rsid w:val="000D1F8E"/>
    <w:pPr>
      <w:tabs>
        <w:tab w:val="left" w:pos="2268"/>
        <w:tab w:val="left" w:pos="6946"/>
      </w:tabs>
      <w:spacing w:after="120"/>
    </w:pPr>
    <w:rPr>
      <w:rFonts w:ascii="Arial" w:hAnsi="Arial"/>
      <w:b/>
      <w:sz w:val="28"/>
      <w:szCs w:val="28"/>
    </w:rPr>
  </w:style>
  <w:style w:type="paragraph" w:customStyle="1" w:styleId="OFSHeading2Numbered">
    <w:name w:val="OFS Heading 2 Numbered"/>
    <w:basedOn w:val="OFSHeading1Numbered"/>
    <w:next w:val="OFSBodyText"/>
    <w:link w:val="OFSHeading2NumberedChar"/>
    <w:uiPriority w:val="9"/>
    <w:semiHidden/>
    <w:qFormat/>
    <w:rsid w:val="00B45D55"/>
    <w:pPr>
      <w:pageBreakBefore w:val="0"/>
      <w:numPr>
        <w:ilvl w:val="1"/>
      </w:numPr>
      <w:spacing w:before="240" w:after="120"/>
      <w:outlineLvl w:val="1"/>
    </w:pPr>
    <w:rPr>
      <w:color w:val="000000"/>
      <w:sz w:val="28"/>
    </w:rPr>
  </w:style>
  <w:style w:type="character" w:customStyle="1" w:styleId="OFSHeading2NumberedChar">
    <w:name w:val="OFS Heading 2 Numbered Char"/>
    <w:link w:val="OFSHeading2Numbered"/>
    <w:uiPriority w:val="9"/>
    <w:semiHidden/>
    <w:rsid w:val="00812D35"/>
    <w:rPr>
      <w:rFonts w:ascii="Arial Bold" w:hAnsi="Arial Bold"/>
      <w:color w:val="000000"/>
      <w:sz w:val="28"/>
    </w:rPr>
  </w:style>
  <w:style w:type="paragraph" w:customStyle="1" w:styleId="OFSHeading1Numbered">
    <w:name w:val="OFS Heading 1 Numbered"/>
    <w:next w:val="OFSBodyText"/>
    <w:link w:val="OFSHeading1NumberedChar"/>
    <w:uiPriority w:val="8"/>
    <w:semiHidden/>
    <w:qFormat/>
    <w:rsid w:val="00B45D55"/>
    <w:pPr>
      <w:keepNext/>
      <w:pageBreakBefore/>
      <w:numPr>
        <w:numId w:val="27"/>
      </w:numPr>
      <w:spacing w:before="360" w:after="240" w:line="360" w:lineRule="auto"/>
      <w:outlineLvl w:val="0"/>
    </w:pPr>
    <w:rPr>
      <w:rFonts w:ascii="Arial Bold" w:hAnsi="Arial Bold"/>
      <w:color w:val="16387F"/>
      <w:sz w:val="44"/>
    </w:rPr>
  </w:style>
  <w:style w:type="character" w:customStyle="1" w:styleId="OFSHeading1NumberedChar">
    <w:name w:val="OFS Heading 1 Numbered Char"/>
    <w:link w:val="OFSHeading1Numbered"/>
    <w:uiPriority w:val="8"/>
    <w:semiHidden/>
    <w:rsid w:val="00812D35"/>
    <w:rPr>
      <w:rFonts w:ascii="Arial Bold" w:hAnsi="Arial Bold"/>
      <w:color w:val="16387F"/>
      <w:sz w:val="44"/>
    </w:rPr>
  </w:style>
  <w:style w:type="paragraph" w:customStyle="1" w:styleId="OFSHeading3Numbered">
    <w:name w:val="OFS Heading 3 Numbered"/>
    <w:basedOn w:val="OFSHeading2Numbered"/>
    <w:next w:val="OFSBodyText"/>
    <w:link w:val="OFSHeading3NumberedChar"/>
    <w:uiPriority w:val="10"/>
    <w:semiHidden/>
    <w:qFormat/>
    <w:rsid w:val="00B45D55"/>
    <w:pPr>
      <w:numPr>
        <w:ilvl w:val="2"/>
      </w:numPr>
      <w:outlineLvl w:val="2"/>
    </w:pPr>
    <w:rPr>
      <w:sz w:val="24"/>
    </w:rPr>
  </w:style>
  <w:style w:type="character" w:customStyle="1" w:styleId="OFSHeading3NumberedChar">
    <w:name w:val="OFS Heading 3 Numbered Char"/>
    <w:link w:val="OFSHeading3Numbered"/>
    <w:uiPriority w:val="10"/>
    <w:semiHidden/>
    <w:rsid w:val="00812D35"/>
    <w:rPr>
      <w:rFonts w:ascii="Arial Bold" w:hAnsi="Arial Bold"/>
      <w:color w:val="000000"/>
      <w:sz w:val="24"/>
    </w:rPr>
  </w:style>
  <w:style w:type="paragraph" w:customStyle="1" w:styleId="OFSBodyText">
    <w:name w:val="OFS Body Text"/>
    <w:link w:val="OFSBodyTextChar"/>
    <w:uiPriority w:val="6"/>
    <w:qFormat/>
    <w:rsid w:val="0019322A"/>
    <w:pPr>
      <w:spacing w:after="240" w:line="300" w:lineRule="exact"/>
      <w:ind w:left="794"/>
    </w:pPr>
    <w:rPr>
      <w:rFonts w:ascii="Arial" w:hAnsi="Arial"/>
      <w:sz w:val="22"/>
      <w:szCs w:val="24"/>
      <w:lang w:eastAsia="en-US"/>
    </w:rPr>
  </w:style>
  <w:style w:type="character" w:customStyle="1" w:styleId="OFSBodyTextChar">
    <w:name w:val="OFS Body Text Char"/>
    <w:link w:val="OFSBodyText"/>
    <w:uiPriority w:val="6"/>
    <w:rsid w:val="0019322A"/>
    <w:rPr>
      <w:rFonts w:ascii="Arial" w:hAnsi="Arial"/>
      <w:sz w:val="22"/>
      <w:szCs w:val="24"/>
      <w:lang w:eastAsia="en-US"/>
    </w:rPr>
  </w:style>
  <w:style w:type="paragraph" w:customStyle="1" w:styleId="OFSHeading4Numbered">
    <w:name w:val="OFS Heading 4 Numbered"/>
    <w:basedOn w:val="OFSHeading3Numbered"/>
    <w:next w:val="OFSBodyText"/>
    <w:link w:val="OFSHeading4NumberedChar"/>
    <w:uiPriority w:val="11"/>
    <w:semiHidden/>
    <w:qFormat/>
    <w:rsid w:val="00B45D55"/>
    <w:pPr>
      <w:numPr>
        <w:ilvl w:val="3"/>
      </w:numPr>
      <w:outlineLvl w:val="3"/>
    </w:pPr>
    <w:rPr>
      <w:sz w:val="22"/>
    </w:rPr>
  </w:style>
  <w:style w:type="character" w:customStyle="1" w:styleId="OFSHeading4NumberedChar">
    <w:name w:val="OFS Heading 4 Numbered Char"/>
    <w:link w:val="OFSHeading4Numbered"/>
    <w:uiPriority w:val="11"/>
    <w:semiHidden/>
    <w:rsid w:val="00812D35"/>
    <w:rPr>
      <w:rFonts w:ascii="Arial Bold" w:hAnsi="Arial Bold"/>
      <w:color w:val="000000"/>
      <w:sz w:val="22"/>
    </w:rPr>
  </w:style>
  <w:style w:type="paragraph" w:customStyle="1" w:styleId="OFSHeading1">
    <w:name w:val="OFS Heading 1"/>
    <w:next w:val="OFSBodyText"/>
    <w:link w:val="OFSHeading1Char"/>
    <w:uiPriority w:val="1"/>
    <w:semiHidden/>
    <w:qFormat/>
    <w:rsid w:val="00B45D55"/>
    <w:pPr>
      <w:keepNext/>
      <w:pageBreakBefore/>
      <w:spacing w:after="420" w:line="360" w:lineRule="auto"/>
      <w:outlineLvl w:val="0"/>
    </w:pPr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OFSHeading1Char">
    <w:name w:val="OFS Heading 1 Char"/>
    <w:link w:val="OFSHeading1"/>
    <w:uiPriority w:val="1"/>
    <w:semiHidden/>
    <w:rsid w:val="00812D35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Heading2">
    <w:name w:val="OFS Heading 2"/>
    <w:basedOn w:val="OFSHeading1"/>
    <w:next w:val="OFSBodyText"/>
    <w:link w:val="OFSHeading2Char"/>
    <w:uiPriority w:val="2"/>
    <w:semiHidden/>
    <w:qFormat/>
    <w:rsid w:val="00B45D55"/>
    <w:pPr>
      <w:pageBreakBefore w:val="0"/>
      <w:spacing w:before="240" w:after="120"/>
      <w:outlineLvl w:val="1"/>
    </w:pPr>
    <w:rPr>
      <w:color w:val="000000"/>
      <w:sz w:val="28"/>
    </w:rPr>
  </w:style>
  <w:style w:type="character" w:customStyle="1" w:styleId="OFSHeading2Char">
    <w:name w:val="OFS Heading 2 Char"/>
    <w:link w:val="OFSHeading2"/>
    <w:uiPriority w:val="2"/>
    <w:semiHidden/>
    <w:rsid w:val="00812D35"/>
    <w:rPr>
      <w:rFonts w:ascii="Arial Bold" w:eastAsia="Arial Bold" w:hAnsi="Arial Bold" w:cs="Arial"/>
      <w:b/>
      <w:color w:val="000000"/>
      <w:sz w:val="28"/>
      <w:szCs w:val="40"/>
    </w:rPr>
  </w:style>
  <w:style w:type="paragraph" w:customStyle="1" w:styleId="OFSBullet">
    <w:name w:val="OFS Bullet"/>
    <w:link w:val="OFSBulletChar"/>
    <w:uiPriority w:val="7"/>
    <w:qFormat/>
    <w:rsid w:val="0022747A"/>
    <w:pPr>
      <w:numPr>
        <w:numId w:val="41"/>
      </w:numPr>
      <w:tabs>
        <w:tab w:val="left" w:pos="794"/>
      </w:tabs>
      <w:spacing w:after="120" w:line="360" w:lineRule="auto"/>
    </w:pPr>
    <w:rPr>
      <w:rFonts w:ascii="Arial" w:hAnsi="Arial" w:cs="Arial"/>
      <w:sz w:val="22"/>
      <w:szCs w:val="24"/>
      <w:lang w:val="en-US" w:eastAsia="en-US"/>
    </w:rPr>
  </w:style>
  <w:style w:type="character" w:customStyle="1" w:styleId="OFSBulletChar">
    <w:name w:val="OFS Bullet Char"/>
    <w:link w:val="OFSBullet"/>
    <w:uiPriority w:val="7"/>
    <w:rsid w:val="0022747A"/>
    <w:rPr>
      <w:rFonts w:ascii="Arial" w:hAnsi="Arial" w:cs="Arial"/>
      <w:sz w:val="22"/>
      <w:szCs w:val="24"/>
      <w:lang w:val="en-US" w:eastAsia="en-US"/>
    </w:rPr>
  </w:style>
  <w:style w:type="paragraph" w:customStyle="1" w:styleId="OFSHeading3">
    <w:name w:val="OFS Heading 3"/>
    <w:basedOn w:val="OFSHeading2"/>
    <w:link w:val="OFSHeading3Char"/>
    <w:uiPriority w:val="3"/>
    <w:semiHidden/>
    <w:qFormat/>
    <w:rsid w:val="00B45D55"/>
    <w:pPr>
      <w:outlineLvl w:val="2"/>
    </w:pPr>
    <w:rPr>
      <w:sz w:val="24"/>
    </w:rPr>
  </w:style>
  <w:style w:type="character" w:customStyle="1" w:styleId="OFSHeading3Char">
    <w:name w:val="OFS Heading 3 Char"/>
    <w:link w:val="OFSHeading3"/>
    <w:uiPriority w:val="3"/>
    <w:semiHidden/>
    <w:rsid w:val="00812D35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Title">
    <w:name w:val="OFS Title"/>
    <w:link w:val="OFSTitleChar"/>
    <w:semiHidden/>
    <w:qFormat/>
    <w:rsid w:val="00B45D55"/>
    <w:pPr>
      <w:keepNext/>
      <w:spacing w:before="120" w:after="360"/>
      <w:outlineLvl w:val="0"/>
    </w:pPr>
    <w:rPr>
      <w:rFonts w:ascii="Arial Bold" w:eastAsia="Arial Bold" w:hAnsi="Arial Bold" w:cs="Arial"/>
      <w:b/>
      <w:color w:val="16387F"/>
      <w:sz w:val="56"/>
      <w:szCs w:val="40"/>
    </w:rPr>
  </w:style>
  <w:style w:type="character" w:customStyle="1" w:styleId="OFSTitleChar">
    <w:name w:val="OFS Title Char"/>
    <w:link w:val="OFSTitle"/>
    <w:semiHidden/>
    <w:rsid w:val="00812D35"/>
    <w:rPr>
      <w:rFonts w:ascii="Arial Bold" w:eastAsia="Arial Bold" w:hAnsi="Arial Bold" w:cs="Arial"/>
      <w:b/>
      <w:color w:val="16387F"/>
      <w:sz w:val="56"/>
      <w:szCs w:val="40"/>
    </w:rPr>
  </w:style>
  <w:style w:type="paragraph" w:customStyle="1" w:styleId="OFSTableBodyText">
    <w:name w:val="OFS Table Body Text"/>
    <w:uiPriority w:val="13"/>
    <w:qFormat/>
    <w:rsid w:val="000D1F8E"/>
    <w:pPr>
      <w:keepNext/>
      <w:tabs>
        <w:tab w:val="left" w:pos="2268"/>
        <w:tab w:val="left" w:pos="6946"/>
      </w:tabs>
      <w:spacing w:before="60" w:after="60"/>
    </w:pPr>
    <w:rPr>
      <w:rFonts w:ascii="Arial" w:hAnsi="Arial"/>
      <w:sz w:val="22"/>
      <w:lang w:eastAsia="en-US"/>
    </w:rPr>
  </w:style>
  <w:style w:type="paragraph" w:customStyle="1" w:styleId="OFSTableHeading">
    <w:name w:val="OFS Table Heading"/>
    <w:uiPriority w:val="12"/>
    <w:qFormat/>
    <w:rsid w:val="000D1F8E"/>
    <w:pPr>
      <w:spacing w:before="100" w:after="100"/>
    </w:pPr>
    <w:rPr>
      <w:rFonts w:ascii="Arial" w:hAnsi="Arial"/>
      <w:b/>
      <w:szCs w:val="24"/>
      <w:lang w:eastAsia="en-US"/>
    </w:rPr>
  </w:style>
  <w:style w:type="paragraph" w:customStyle="1" w:styleId="OFSTableText">
    <w:name w:val="OFS Table Text"/>
    <w:uiPriority w:val="14"/>
    <w:qFormat/>
    <w:rsid w:val="000D1F8E"/>
    <w:pPr>
      <w:spacing w:before="100" w:after="100"/>
    </w:pPr>
    <w:rPr>
      <w:rFonts w:ascii="Arial" w:hAnsi="Arial" w:cs="Arial"/>
      <w:lang w:eastAsia="en-US"/>
    </w:rPr>
  </w:style>
  <w:style w:type="paragraph" w:customStyle="1" w:styleId="OFSTOCHeading">
    <w:name w:val="OFS TOC Heading"/>
    <w:basedOn w:val="OFSHeading1"/>
    <w:link w:val="OFSTOCHeadingChar"/>
    <w:uiPriority w:val="5"/>
    <w:qFormat/>
    <w:rsid w:val="00B45D55"/>
  </w:style>
  <w:style w:type="character" w:customStyle="1" w:styleId="OFSTOCHeadingChar">
    <w:name w:val="OFS TOC Heading Char"/>
    <w:link w:val="OFSTOCHeading"/>
    <w:uiPriority w:val="5"/>
    <w:rsid w:val="00B45D55"/>
    <w:rPr>
      <w:rFonts w:ascii="Arial Bold" w:eastAsia="Arial Bold" w:hAnsi="Arial Bold" w:cs="Arial"/>
      <w:b/>
      <w:color w:val="16387F"/>
      <w:sz w:val="44"/>
      <w:szCs w:val="40"/>
    </w:rPr>
  </w:style>
  <w:style w:type="paragraph" w:customStyle="1" w:styleId="OFSFooter">
    <w:name w:val="OFS Footer"/>
    <w:link w:val="OFSFooterChar"/>
    <w:uiPriority w:val="99"/>
    <w:qFormat/>
    <w:rsid w:val="00F3570F"/>
    <w:pPr>
      <w:pBdr>
        <w:top w:val="single" w:sz="6" w:space="5" w:color="003E7E"/>
      </w:pBdr>
      <w:tabs>
        <w:tab w:val="right" w:pos="9639"/>
      </w:tabs>
    </w:pPr>
    <w:rPr>
      <w:rFonts w:ascii="Arial" w:hAnsi="Arial" w:cs="Arial"/>
      <w:sz w:val="16"/>
      <w:szCs w:val="16"/>
    </w:rPr>
  </w:style>
  <w:style w:type="character" w:customStyle="1" w:styleId="OFSFooterChar">
    <w:name w:val="OFS Footer Char"/>
    <w:link w:val="OFSFooter"/>
    <w:uiPriority w:val="99"/>
    <w:rsid w:val="00F3570F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8D33ED"/>
    <w:rPr>
      <w:rFonts w:ascii="Arial Bold" w:eastAsia="Arial Bold" w:hAnsi="Arial Bold" w:cs="Arial"/>
      <w:b/>
      <w:color w:val="16387F"/>
      <w:sz w:val="44"/>
      <w:szCs w:val="40"/>
    </w:rPr>
  </w:style>
  <w:style w:type="character" w:customStyle="1" w:styleId="Heading2Char">
    <w:name w:val="Heading 2 Char"/>
    <w:link w:val="Heading2"/>
    <w:rsid w:val="008D33ED"/>
    <w:rPr>
      <w:rFonts w:ascii="Arial Bold" w:eastAsia="Arial Bold" w:hAnsi="Arial Bold" w:cs="Arial"/>
      <w:b/>
      <w:color w:val="000000"/>
      <w:sz w:val="28"/>
      <w:szCs w:val="40"/>
    </w:rPr>
  </w:style>
  <w:style w:type="character" w:customStyle="1" w:styleId="Heading3Char">
    <w:name w:val="Heading 3 Char"/>
    <w:link w:val="Heading3"/>
    <w:rsid w:val="008D33ED"/>
    <w:rPr>
      <w:rFonts w:ascii="Arial Bold" w:eastAsia="Arial Bold" w:hAnsi="Arial Bold" w:cs="Arial"/>
      <w:b/>
      <w:color w:val="000000"/>
      <w:sz w:val="24"/>
      <w:szCs w:val="40"/>
    </w:rPr>
  </w:style>
  <w:style w:type="paragraph" w:customStyle="1" w:styleId="OFSCoverDate">
    <w:name w:val="OFS Cover Date"/>
    <w:basedOn w:val="Noparagraphstyle"/>
    <w:uiPriority w:val="16"/>
    <w:qFormat/>
    <w:rsid w:val="00905777"/>
    <w:rPr>
      <w:rFonts w:ascii="Arial" w:hAnsi="Arial"/>
      <w:noProof/>
      <w:sz w:val="22"/>
    </w:rPr>
  </w:style>
  <w:style w:type="character" w:customStyle="1" w:styleId="OFSBoldemphasis">
    <w:name w:val="OFS Bold emphasis"/>
    <w:uiPriority w:val="17"/>
    <w:qFormat/>
    <w:rsid w:val="00B35EE5"/>
    <w:rPr>
      <w:rFonts w:ascii="Arial" w:hAnsi="Arial"/>
      <w:b/>
      <w:sz w:val="22"/>
      <w:szCs w:val="24"/>
      <w:lang w:eastAsia="en-US"/>
    </w:rPr>
  </w:style>
  <w:style w:type="character" w:customStyle="1" w:styleId="OFSItalicEmphasis">
    <w:name w:val="OFS Italic Emphasis"/>
    <w:uiPriority w:val="18"/>
    <w:qFormat/>
    <w:rsid w:val="00B35EE5"/>
    <w:rPr>
      <w:rFonts w:ascii="Arial" w:hAnsi="Arial"/>
      <w:i/>
      <w:sz w:val="22"/>
      <w:szCs w:val="24"/>
      <w:lang w:eastAsia="en-US"/>
    </w:rPr>
  </w:style>
  <w:style w:type="paragraph" w:customStyle="1" w:styleId="OFSContactDetailsHeading">
    <w:name w:val="OFS Contact Details Heading"/>
    <w:basedOn w:val="OFSBodyText"/>
    <w:next w:val="OFSTableText"/>
    <w:uiPriority w:val="19"/>
    <w:qFormat/>
    <w:rsid w:val="00B45D55"/>
    <w:pPr>
      <w:spacing w:before="240"/>
      <w:ind w:left="0"/>
      <w:outlineLvl w:val="0"/>
    </w:pPr>
    <w:rPr>
      <w:b/>
      <w:sz w:val="28"/>
    </w:rPr>
  </w:style>
  <w:style w:type="paragraph" w:customStyle="1" w:styleId="OFSContactDetailsText">
    <w:name w:val="OFS Contact Details Text"/>
    <w:basedOn w:val="OFSContactDetailsHeading"/>
    <w:uiPriority w:val="21"/>
    <w:qFormat/>
    <w:rsid w:val="003B7A10"/>
    <w:rPr>
      <w:b w:val="0"/>
      <w:sz w:val="22"/>
    </w:rPr>
  </w:style>
  <w:style w:type="paragraph" w:customStyle="1" w:styleId="URL">
    <w:name w:val="URL"/>
    <w:basedOn w:val="Heading1"/>
    <w:semiHidden/>
    <w:rsid w:val="00D2395A"/>
    <w:rPr>
      <w:sz w:val="36"/>
    </w:rPr>
  </w:style>
  <w:style w:type="character" w:styleId="PlaceholderText">
    <w:name w:val="Placeholder Text"/>
    <w:basedOn w:val="DefaultParagraphFont"/>
    <w:uiPriority w:val="99"/>
    <w:semiHidden/>
    <w:rsid w:val="00594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curepoint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FBBB91C5643E782890FAF46C3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4FF1-4E8C-4C1C-993A-C52AB1CAD170}"/>
      </w:docPartPr>
      <w:docPartBody>
        <w:p w:rsidR="00B80C78" w:rsidRDefault="00BD4097" w:rsidP="00BD4097">
          <w:pPr>
            <w:pStyle w:val="7A1FBBB91C5643E782890FAF46C3CC26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4B33231C336247E69B27FBE1CDBC6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1ACA0-98C1-461C-B194-7CDA08A4F1BB}"/>
      </w:docPartPr>
      <w:docPartBody>
        <w:p w:rsidR="00B80C78" w:rsidRDefault="00BD4097" w:rsidP="00BD4097">
          <w:pPr>
            <w:pStyle w:val="4B33231C336247E69B27FBE1CDBC6B01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10328EDA3FA34030B0191E4B37F3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CC86-0C8A-4E6B-B325-ABBFE2900A21}"/>
      </w:docPartPr>
      <w:docPartBody>
        <w:p w:rsidR="00B80C78" w:rsidRDefault="00BD4097" w:rsidP="00BD4097">
          <w:pPr>
            <w:pStyle w:val="10328EDA3FA34030B0191E4B37F35096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D753CEC915654F50AF2C75C686EC0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B41C1-5CD6-4094-888D-BE8A2EC86A2A}"/>
      </w:docPartPr>
      <w:docPartBody>
        <w:p w:rsidR="00B80C78" w:rsidRDefault="00BD4097" w:rsidP="00BD4097">
          <w:pPr>
            <w:pStyle w:val="D753CEC915654F50AF2C75C686EC0956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5026FACF329043C28D466083A74EF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DDF8-2C3E-454F-8EB1-F382346820AC}"/>
      </w:docPartPr>
      <w:docPartBody>
        <w:p w:rsidR="00B80C78" w:rsidRDefault="00BD4097" w:rsidP="00BD4097">
          <w:pPr>
            <w:pStyle w:val="5026FACF329043C28D466083A74EF025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6AA424E044DE423A9124B8371B1E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5EAC-1AA1-4538-B7E3-69F0181AC098}"/>
      </w:docPartPr>
      <w:docPartBody>
        <w:p w:rsidR="00B80C78" w:rsidRDefault="00BD4097" w:rsidP="00BD4097">
          <w:pPr>
            <w:pStyle w:val="6AA424E044DE423A9124B8371B1ED582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A72D39577EC24F538ECF2A38ABE0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3753-406F-4C19-A9AC-AE33F14B80FF}"/>
      </w:docPartPr>
      <w:docPartBody>
        <w:p w:rsidR="00B80C78" w:rsidRDefault="00BD4097" w:rsidP="00BD4097">
          <w:pPr>
            <w:pStyle w:val="A72D39577EC24F538ECF2A38ABE0FFB6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D68289743318431BB163D055D13F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5F4C-2571-4E7B-8EA8-D24A52E2EAA8}"/>
      </w:docPartPr>
      <w:docPartBody>
        <w:p w:rsidR="00B80C78" w:rsidRDefault="00BD4097" w:rsidP="00BD4097">
          <w:pPr>
            <w:pStyle w:val="D68289743318431BB163D055D13F9006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9F7D4E5A932042F59F28D17D9070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B83B-8E42-44FC-A33F-A45D48C77EF6}"/>
      </w:docPartPr>
      <w:docPartBody>
        <w:p w:rsidR="00B80C78" w:rsidRDefault="00BD4097" w:rsidP="00BD4097">
          <w:pPr>
            <w:pStyle w:val="9F7D4E5A932042F59F28D17D90701633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7B2D213E667B4C5BA15DF30A7601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A7E7-B271-47A1-B639-3D8EED8434DD}"/>
      </w:docPartPr>
      <w:docPartBody>
        <w:p w:rsidR="00B80C78" w:rsidRDefault="00BD4097" w:rsidP="00BD4097">
          <w:pPr>
            <w:pStyle w:val="7B2D213E667B4C5BA15DF30A76011A4F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1CD1F752D6D649FB9B4F1EADDA82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3AB9-F585-41FC-A458-9DA339F439C0}"/>
      </w:docPartPr>
      <w:docPartBody>
        <w:p w:rsidR="00B80C78" w:rsidRDefault="00BD4097" w:rsidP="00BD4097">
          <w:pPr>
            <w:pStyle w:val="1CD1F752D6D649FB9B4F1EADDA82C199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A8FD05E3BF734317ADC4BE664B46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A07A-7AFE-4BD4-83A3-265FAC97E91C}"/>
      </w:docPartPr>
      <w:docPartBody>
        <w:p w:rsidR="00B80C78" w:rsidRDefault="00BD4097" w:rsidP="00BD4097">
          <w:pPr>
            <w:pStyle w:val="A8FD05E3BF734317ADC4BE664B469287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93D71166FB324B358CAB3A9B5F051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76CF-A6F7-40AE-8D1F-C0EF36A3FEAE}"/>
      </w:docPartPr>
      <w:docPartBody>
        <w:p w:rsidR="00B80C78" w:rsidRDefault="00BD4097" w:rsidP="00BD4097">
          <w:pPr>
            <w:pStyle w:val="93D71166FB324B358CAB3A9B5F051AE0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2D76F8F6B93046B1AAF8272F6B07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1DC64-2D7A-45ED-9DB3-E452F3AFE405}"/>
      </w:docPartPr>
      <w:docPartBody>
        <w:p w:rsidR="00E8030F" w:rsidRDefault="00B80C78" w:rsidP="00B80C78">
          <w:pPr>
            <w:pStyle w:val="2D76F8F6B93046B1AAF8272F6B074851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78E7C1C8BE9F4D188F038D7DC3CD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9333-E98E-4119-BC93-EC27354CFF47}"/>
      </w:docPartPr>
      <w:docPartBody>
        <w:p w:rsidR="00E8030F" w:rsidRDefault="00B80C78" w:rsidP="00B80C78">
          <w:pPr>
            <w:pStyle w:val="78E7C1C8BE9F4D188F038D7DC3CD5707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FCC3E1B7684B4A9EAA348306756D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CA-6608-4F7D-A770-CF5978D0F702}"/>
      </w:docPartPr>
      <w:docPartBody>
        <w:p w:rsidR="00E8030F" w:rsidRDefault="00B80C78" w:rsidP="00B80C78">
          <w:pPr>
            <w:pStyle w:val="FCC3E1B7684B4A9EAA348306756D20CC"/>
          </w:pPr>
          <w:r>
            <w:rPr>
              <w:rStyle w:val="PlaceholderText"/>
            </w:rPr>
            <w:t>Make Selection</w:t>
          </w:r>
        </w:p>
      </w:docPartBody>
    </w:docPart>
    <w:docPart>
      <w:docPartPr>
        <w:name w:val="5B7316082B2646FBA921E1FFC066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7EDD-13DD-4182-AF40-4069A090E01B}"/>
      </w:docPartPr>
      <w:docPartBody>
        <w:p w:rsidR="00E8030F" w:rsidRDefault="00B80C78" w:rsidP="00B80C78">
          <w:pPr>
            <w:pStyle w:val="5B7316082B2646FBA921E1FFC066E278"/>
          </w:pPr>
          <w:r>
            <w:rPr>
              <w:rStyle w:val="PlaceholderText"/>
            </w:rPr>
            <w:t>Make Selection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97"/>
    <w:rsid w:val="00B80C78"/>
    <w:rsid w:val="00BD4097"/>
    <w:rsid w:val="00E8030F"/>
    <w:rsid w:val="00E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09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C78"/>
    <w:rPr>
      <w:color w:val="808080"/>
    </w:rPr>
  </w:style>
  <w:style w:type="paragraph" w:customStyle="1" w:styleId="7A1FBBB91C5643E782890FAF46C3CC26">
    <w:name w:val="7A1FBBB91C5643E782890FAF46C3CC26"/>
    <w:rsid w:val="00BD4097"/>
    <w:pPr>
      <w:spacing w:before="100" w:after="10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B33231C336247E69B27FBE1CDBC6B01">
    <w:name w:val="4B33231C336247E69B27FBE1CDBC6B01"/>
    <w:rsid w:val="00BD4097"/>
  </w:style>
  <w:style w:type="paragraph" w:customStyle="1" w:styleId="10328EDA3FA34030B0191E4B37F35096">
    <w:name w:val="10328EDA3FA34030B0191E4B37F35096"/>
    <w:rsid w:val="00BD4097"/>
  </w:style>
  <w:style w:type="paragraph" w:customStyle="1" w:styleId="D753CEC915654F50AF2C75C686EC0956">
    <w:name w:val="D753CEC915654F50AF2C75C686EC0956"/>
    <w:rsid w:val="00BD4097"/>
  </w:style>
  <w:style w:type="paragraph" w:customStyle="1" w:styleId="5026FACF329043C28D466083A74EF025">
    <w:name w:val="5026FACF329043C28D466083A74EF025"/>
    <w:rsid w:val="00BD4097"/>
  </w:style>
  <w:style w:type="paragraph" w:customStyle="1" w:styleId="6AA424E044DE423A9124B8371B1ED582">
    <w:name w:val="6AA424E044DE423A9124B8371B1ED582"/>
    <w:rsid w:val="00BD4097"/>
  </w:style>
  <w:style w:type="paragraph" w:customStyle="1" w:styleId="A72D39577EC24F538ECF2A38ABE0FFB6">
    <w:name w:val="A72D39577EC24F538ECF2A38ABE0FFB6"/>
    <w:rsid w:val="00BD4097"/>
  </w:style>
  <w:style w:type="paragraph" w:customStyle="1" w:styleId="D68289743318431BB163D055D13F9006">
    <w:name w:val="D68289743318431BB163D055D13F9006"/>
    <w:rsid w:val="00BD4097"/>
  </w:style>
  <w:style w:type="paragraph" w:customStyle="1" w:styleId="9F7D4E5A932042F59F28D17D90701633">
    <w:name w:val="9F7D4E5A932042F59F28D17D90701633"/>
    <w:rsid w:val="00BD4097"/>
  </w:style>
  <w:style w:type="paragraph" w:customStyle="1" w:styleId="7B2D213E667B4C5BA15DF30A76011A4F">
    <w:name w:val="7B2D213E667B4C5BA15DF30A76011A4F"/>
    <w:rsid w:val="00BD4097"/>
  </w:style>
  <w:style w:type="paragraph" w:customStyle="1" w:styleId="1CD1F752D6D649FB9B4F1EADDA82C199">
    <w:name w:val="1CD1F752D6D649FB9B4F1EADDA82C199"/>
    <w:rsid w:val="00BD4097"/>
  </w:style>
  <w:style w:type="paragraph" w:customStyle="1" w:styleId="A8FD05E3BF734317ADC4BE664B469287">
    <w:name w:val="A8FD05E3BF734317ADC4BE664B469287"/>
    <w:rsid w:val="00BD4097"/>
  </w:style>
  <w:style w:type="paragraph" w:customStyle="1" w:styleId="4542EAA5D0E7409499187D7948B0D28B">
    <w:name w:val="4542EAA5D0E7409499187D7948B0D28B"/>
    <w:rsid w:val="00BD4097"/>
  </w:style>
  <w:style w:type="paragraph" w:customStyle="1" w:styleId="301BDB288D20441986CA791E3446B26B">
    <w:name w:val="301BDB288D20441986CA791E3446B26B"/>
    <w:rsid w:val="00BD4097"/>
  </w:style>
  <w:style w:type="paragraph" w:customStyle="1" w:styleId="93D71166FB324B358CAB3A9B5F051AE0">
    <w:name w:val="93D71166FB324B358CAB3A9B5F051AE0"/>
    <w:rsid w:val="00BD4097"/>
  </w:style>
  <w:style w:type="paragraph" w:customStyle="1" w:styleId="2D76F8F6B93046B1AAF8272F6B074851">
    <w:name w:val="2D76F8F6B93046B1AAF8272F6B074851"/>
    <w:rsid w:val="00B80C78"/>
  </w:style>
  <w:style w:type="paragraph" w:customStyle="1" w:styleId="78E7C1C8BE9F4D188F038D7DC3CD5707">
    <w:name w:val="78E7C1C8BE9F4D188F038D7DC3CD5707"/>
    <w:rsid w:val="00B80C78"/>
  </w:style>
  <w:style w:type="paragraph" w:customStyle="1" w:styleId="FCC3E1B7684B4A9EAA348306756D20CC">
    <w:name w:val="FCC3E1B7684B4A9EAA348306756D20CC"/>
    <w:rsid w:val="00B80C78"/>
  </w:style>
  <w:style w:type="paragraph" w:customStyle="1" w:styleId="5B7316082B2646FBA921E1FFC066E278">
    <w:name w:val="5B7316082B2646FBA921E1FFC066E278"/>
    <w:rsid w:val="00B80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dc498b-b468-471f-8234-5b91492138dd">Template</Document_x0020_Type>
    <Step xmlns="97dc498b-b468-471f-8234-5b91492138dd" xsi:nil="true"/>
    <Mandatory_x0020_Template xmlns="97dc498b-b468-471f-8234-5b91492138dd" xsi:nil="true"/>
    <Document_x0020_Details xmlns="97dc498b-b468-471f-8234-5b91492138dd" xsi:nil="true"/>
    <Description0 xmlns="97dc498b-b468-471f-8234-5b91492138dd">
      <Url>https://servicefirstcloud.sharepoint.com/sites/NSWProcurement/NSWP/SGPMO/library/Library/Forms/DispForm.aspx?ID=134</Url>
      <Description>Communications Plan</Description>
    </Description0>
    <Function xmlns="97dc498b-b468-471f-8234-5b91492138dd">Organisational</Function>
    <Active_x0020_Document xmlns="97dc498b-b468-471f-8234-5b91492138dd">true</Active_x0020_Document>
    <Accessible_x0020_Template xmlns="97dc498b-b468-471f-8234-5b91492138dd">Yes</Accessible_x0020_Template>
    <SharedWithUsers xmlns="a0f3612e-007f-44d8-b9e0-42177e50d042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8004C9EC3F4CAF35D7CCF2EEAB58" ma:contentTypeVersion="11" ma:contentTypeDescription="Create a new document." ma:contentTypeScope="" ma:versionID="da56cf8b05392ab4cdc3fa52cc95c901">
  <xsd:schema xmlns:xsd="http://www.w3.org/2001/XMLSchema" xmlns:xs="http://www.w3.org/2001/XMLSchema" xmlns:p="http://schemas.microsoft.com/office/2006/metadata/properties" xmlns:ns2="97dc498b-b468-471f-8234-5b91492138dd" xmlns:ns3="a0f3612e-007f-44d8-b9e0-42177e50d042" targetNamespace="http://schemas.microsoft.com/office/2006/metadata/properties" ma:root="true" ma:fieldsID="e03982a4b4c812e83e3521acd579c615" ns2:_="" ns3:_="">
    <xsd:import namespace="97dc498b-b468-471f-8234-5b91492138dd"/>
    <xsd:import namespace="a0f3612e-007f-44d8-b9e0-42177e50d04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Document_x0020_Details" minOccurs="0"/>
                <xsd:element ref="ns2:Function" minOccurs="0"/>
                <xsd:element ref="ns2:Document_x0020_Type"/>
                <xsd:element ref="ns2:Step" minOccurs="0"/>
                <xsd:element ref="ns2:Mandatory_x0020_Template" minOccurs="0"/>
                <xsd:element ref="ns2:Active_x0020_Document" minOccurs="0"/>
                <xsd:element ref="ns3:SharedWithUsers" minOccurs="0"/>
                <xsd:element ref="ns3:SharingHintHash" minOccurs="0"/>
                <xsd:element ref="ns3:SharedWithDetails" minOccurs="0"/>
                <xsd:element ref="ns2:Accessible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498b-b468-471f-8234-5b91492138dd" elementFormDefault="qualified">
    <xsd:import namespace="http://schemas.microsoft.com/office/2006/documentManagement/types"/>
    <xsd:import namespace="http://schemas.microsoft.com/office/infopath/2007/PartnerControls"/>
    <xsd:element name="Description0" ma:index="1" ma:displayName="Document Details" ma:format="Hyperlink" ma:internalName="Description0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Document_x0020_Details" ma:index="3" nillable="true" ma:displayName="Detailed Description" ma:description="Detailed Description of the Document" ma:internalName="Document_x0020_Details">
      <xsd:simpleType>
        <xsd:restriction base="dms:Note">
          <xsd:maxLength value="255"/>
        </xsd:restriction>
      </xsd:simpleType>
    </xsd:element>
    <xsd:element name="Function" ma:index="4" nillable="true" ma:displayName="Function" ma:format="Dropdown" ma:internalName="Function">
      <xsd:simpleType>
        <xsd:restriction base="dms:Choice">
          <xsd:enumeration value="Briefing Note"/>
          <xsd:enumeration value="Corporate"/>
          <xsd:enumeration value="Organisational"/>
          <xsd:enumeration value="Advisory"/>
          <xsd:enumeration value="Analytics"/>
          <xsd:enumeration value="Category Management"/>
          <xsd:enumeration value="Project Management"/>
          <xsd:enumeration value="Technology Support"/>
          <xsd:enumeration value="Legacy Documents"/>
        </xsd:restriction>
      </xsd:simpleType>
    </xsd:element>
    <xsd:element name="Document_x0020_Type" ma:index="5" ma:displayName="Document Type" ma:format="Dropdown" ma:internalName="Document_x0020_Type">
      <xsd:simpleType>
        <xsd:restriction base="dms:Choice">
          <xsd:enumeration value="Template"/>
          <xsd:enumeration value="Guideline"/>
          <xsd:enumeration value="Tool"/>
        </xsd:restriction>
      </xsd:simpleType>
    </xsd:element>
    <xsd:element name="Step" ma:index="6" nillable="true" ma:displayName="NSW Procurement Approach Step" ma:description="Step in the NSW Procurement Approach" ma:format="Dropdown" ma:internalName="Step">
      <xsd:simpleType>
        <xsd:restriction base="dms:Choice">
          <xsd:enumeration value="1 - P1 Analyse Business Needs"/>
          <xsd:enumeration value="2 - P2 Analyse &amp; Engage Market"/>
          <xsd:enumeration value="3 - P3 Finalise Procurement Strategy"/>
          <xsd:enumeration value="4 - S1 Approach the Market"/>
          <xsd:enumeration value="5 - S2 Select"/>
          <xsd:enumeration value="6 - S3 Negotiate &amp; Award"/>
          <xsd:enumeration value="7 - M1 Implement Arrangement"/>
          <xsd:enumeration value="8 - M2 Manage Arrangement"/>
          <xsd:enumeration value="9 - M3 Renew"/>
        </xsd:restriction>
      </xsd:simpleType>
    </xsd:element>
    <xsd:element name="Mandatory_x0020_Template" ma:index="7" nillable="true" ma:displayName="Mandatory Template" ma:format="Dropdown" ma:internalName="Mandatory_x0020_Template">
      <xsd:simpleType>
        <xsd:restriction base="dms:Choice">
          <xsd:enumeration value="Yes"/>
        </xsd:restriction>
      </xsd:simpleType>
    </xsd:element>
    <xsd:element name="Active_x0020_Document" ma:index="8" nillable="true" ma:displayName="Active Document" ma:default="1" ma:internalName="Active_x0020_Document">
      <xsd:simpleType>
        <xsd:restriction base="dms:Boolean"/>
      </xsd:simpleType>
    </xsd:element>
    <xsd:element name="Accessible_x0020_Template" ma:index="18" nillable="true" ma:displayName="Accessible Document" ma:description="Denotes an accessible document" ma:format="Dropdown" ma:internalName="Accessible_x0020_Template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612e-007f-44d8-b9e0-42177e50d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Document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AF62-BC6B-4B94-A186-1D486E86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99A800-5A5B-46F5-818C-0915BED7CBA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a0f3612e-007f-44d8-b9e0-42177e50d042"/>
    <ds:schemaRef ds:uri="http://purl.org/dc/dcmitype/"/>
    <ds:schemaRef ds:uri="http://www.w3.org/XML/1998/namespace"/>
    <ds:schemaRef ds:uri="http://schemas.microsoft.com/office/infopath/2007/PartnerControls"/>
    <ds:schemaRef ds:uri="97dc498b-b468-471f-8234-5b91492138d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234B42-AB1F-4E2E-9CE4-210A6809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498b-b468-471f-8234-5b91492138dd"/>
    <ds:schemaRef ds:uri="a0f3612e-007f-44d8-b9e0-42177e50d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B20CC-FB73-4802-B52D-6BB3098B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Communications%20Plan.dotx</Template>
  <TotalTime>0</TotalTime>
  <Pages>6</Pages>
  <Words>300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Plan</vt:lpstr>
    </vt:vector>
  </TitlesOfParts>
  <Company>NSW Procurement</Company>
  <LinksUpToDate>false</LinksUpToDate>
  <CharactersWithSpaces>2142</CharactersWithSpaces>
  <SharedDoc>false</SharedDoc>
  <HLinks>
    <vt:vector size="30" baseType="variant">
      <vt:variant>
        <vt:i4>1638451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_Toc395504561</vt:lpwstr>
      </vt:variant>
      <vt:variant>
        <vt:i4>1638451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_Toc395504560</vt:lpwstr>
      </vt:variant>
      <vt:variant>
        <vt:i4>1703987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_Toc395504559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_Toc395504558</vt:lpwstr>
      </vt:variant>
      <vt:variant>
        <vt:i4>1703987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_Toc395504557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Plan</dc:title>
  <dc:creator>Tajeen Huque</dc:creator>
  <cp:lastModifiedBy>Greg Smith</cp:lastModifiedBy>
  <cp:revision>2</cp:revision>
  <cp:lastPrinted>2014-09-17T05:39:00Z</cp:lastPrinted>
  <dcterms:created xsi:type="dcterms:W3CDTF">2018-06-22T02:00:00Z</dcterms:created>
  <dcterms:modified xsi:type="dcterms:W3CDTF">2018-06-22T02:00:00Z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0x01010098478004C9EC3F4CAF35D7CCF2EEAB58</vt:lpwstr>
  </property>
</Properties>
</file>