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04"/>
      </w:tblGrid>
      <w:tr w:rsidR="005C2E67" w:rsidRPr="00455D6F" w14:paraId="721EA4BE" w14:textId="77777777" w:rsidTr="00DE52E0">
        <w:trPr>
          <w:trHeight w:val="2132"/>
        </w:trPr>
        <w:tc>
          <w:tcPr>
            <w:tcW w:w="7604" w:type="dxa"/>
            <w:vAlign w:val="bottom"/>
          </w:tcPr>
          <w:p w14:paraId="3312C50F" w14:textId="77777777" w:rsidR="005C2E67" w:rsidRPr="00455D6F" w:rsidRDefault="005C2E67" w:rsidP="00A07181">
            <w:pPr>
              <w:pStyle w:val="DFSIBodyText"/>
            </w:pPr>
            <w:r w:rsidRPr="00455D6F">
              <w:t>Name</w:t>
            </w:r>
            <w:r w:rsidR="00C922EB">
              <w:t xml:space="preserve"> Surname</w:t>
            </w:r>
            <w:r w:rsidRPr="00455D6F">
              <w:br/>
              <w:t>Position</w:t>
            </w:r>
            <w:r w:rsidRPr="00455D6F">
              <w:br/>
              <w:t>Organisation</w:t>
            </w:r>
            <w:r w:rsidRPr="00455D6F">
              <w:br/>
              <w:t>Address</w:t>
            </w:r>
            <w:r w:rsidRPr="00455D6F">
              <w:br/>
            </w:r>
            <w:proofErr w:type="gramStart"/>
            <w:r w:rsidRPr="00455D6F">
              <w:t>SUBURB  STATE</w:t>
            </w:r>
            <w:proofErr w:type="gramEnd"/>
            <w:r w:rsidRPr="00455D6F">
              <w:t xml:space="preserve">  Postcode</w:t>
            </w:r>
          </w:p>
        </w:tc>
      </w:tr>
    </w:tbl>
    <w:p w14:paraId="1CA2F421" w14:textId="120D72B3" w:rsidR="00B66215" w:rsidRDefault="00B66215" w:rsidP="00B66215">
      <w:pPr>
        <w:pStyle w:val="DFSIBodyText"/>
      </w:pPr>
      <w:r>
        <w:t xml:space="preserve">Via email:  </w:t>
      </w:r>
      <w:r w:rsidR="00784CAC">
        <w:t>[Email Address - D</w:t>
      </w:r>
      <w:r>
        <w:t>elete if not required</w:t>
      </w:r>
      <w:r w:rsidR="00784CAC">
        <w:t>]</w:t>
      </w:r>
    </w:p>
    <w:p w14:paraId="64BF300A" w14:textId="77777777" w:rsidR="00B66215" w:rsidRDefault="00B66215" w:rsidP="00A07181">
      <w:pPr>
        <w:pStyle w:val="DFSIBodyText"/>
      </w:pPr>
    </w:p>
    <w:p w14:paraId="15A2D9CF" w14:textId="1E52C805" w:rsidR="00A07181" w:rsidRPr="00455D6F" w:rsidRDefault="00A07181" w:rsidP="00A07181">
      <w:pPr>
        <w:pStyle w:val="DFSIBodyText"/>
      </w:pPr>
      <w:r w:rsidRPr="00455D6F">
        <w:t>Dear</w:t>
      </w:r>
      <w:r w:rsidR="00C922EB">
        <w:t xml:space="preserve"> [</w:t>
      </w:r>
      <w:r w:rsidR="00784CAC">
        <w:t>First N</w:t>
      </w:r>
      <w:r w:rsidR="00C922EB">
        <w:t>ame]</w:t>
      </w:r>
    </w:p>
    <w:p w14:paraId="238A9C70" w14:textId="386C1EAD" w:rsidR="00A07181" w:rsidRPr="00455D6F" w:rsidRDefault="00784CAC" w:rsidP="009C174F">
      <w:pPr>
        <w:pStyle w:val="Heading3"/>
      </w:pPr>
      <w:r>
        <w:t>Contract [Contract Number] – [Contr</w:t>
      </w:r>
      <w:bookmarkStart w:id="0" w:name="_GoBack"/>
      <w:bookmarkEnd w:id="0"/>
      <w:r>
        <w:t>act Name]</w:t>
      </w:r>
    </w:p>
    <w:p w14:paraId="1939BCE1" w14:textId="78337DB4" w:rsidR="00784CAC" w:rsidRDefault="00784CAC" w:rsidP="00784CAC">
      <w:pPr>
        <w:pStyle w:val="DFSIBodyText"/>
      </w:pPr>
      <w:r>
        <w:t>NSW Procurement would like to thank your company for its continual commitment and support of the NSW Government.</w:t>
      </w:r>
    </w:p>
    <w:p w14:paraId="45A0463E" w14:textId="6298AE69" w:rsidR="00784CAC" w:rsidRDefault="00784CAC" w:rsidP="00784CAC">
      <w:pPr>
        <w:pStyle w:val="DFSIBodyText"/>
      </w:pPr>
      <w:r>
        <w:t>Contract [Contract Number] is due to expire on [</w:t>
      </w:r>
      <w:r w:rsidR="00F11511">
        <w:t xml:space="preserve">Contract End </w:t>
      </w:r>
      <w:r>
        <w:t xml:space="preserve">Long Date].  </w:t>
      </w:r>
    </w:p>
    <w:p w14:paraId="570FCFA4" w14:textId="61EE502E" w:rsidR="00784CAC" w:rsidRDefault="00784CAC" w:rsidP="00784CAC">
      <w:pPr>
        <w:pStyle w:val="DFSIBodyText"/>
      </w:pPr>
      <w:r>
        <w:t xml:space="preserve">The Executive Director, NSW Procurement, Department of Finance, Services &amp; Innovation has exercised their authority under </w:t>
      </w:r>
      <w:r w:rsidRPr="00784CAC">
        <w:t xml:space="preserve">section 177 of the </w:t>
      </w:r>
      <w:r w:rsidRPr="00784CAC">
        <w:rPr>
          <w:i/>
        </w:rPr>
        <w:t>Public Works and Procurement Act 1912</w:t>
      </w:r>
      <w:r>
        <w:t xml:space="preserve"> to extend Contract [Contract Number] up to [</w:t>
      </w:r>
      <w:r w:rsidR="00F11511">
        <w:t xml:space="preserve">New </w:t>
      </w:r>
      <w:r w:rsidR="00AB5354">
        <w:t xml:space="preserve">Contract End </w:t>
      </w:r>
      <w:r>
        <w:t>Long Date].  Existing contractual terms and conditions will continue to apply during the extension period.</w:t>
      </w:r>
    </w:p>
    <w:p w14:paraId="149DA07F" w14:textId="426F2FCA" w:rsidR="00784CAC" w:rsidRDefault="00784CAC" w:rsidP="00784CAC">
      <w:pPr>
        <w:pStyle w:val="DFSIBodyText"/>
      </w:pPr>
      <w:r>
        <w:t>Please acknowledge receipt of this letter by way of signing the attached acknowledgement and email to [email address] by close of business [Long Date].</w:t>
      </w:r>
    </w:p>
    <w:p w14:paraId="7E22DA69" w14:textId="7466905D" w:rsidR="00784CAC" w:rsidRDefault="00784CAC" w:rsidP="00784CAC">
      <w:pPr>
        <w:pStyle w:val="DFSIBodyText"/>
      </w:pPr>
      <w:r>
        <w:t>If you would like to discuss this, please contact me on [Phone Number] or email [first.second@finance.nsw.gov.au].</w:t>
      </w:r>
    </w:p>
    <w:p w14:paraId="7AA5AC25" w14:textId="1B718DD6" w:rsidR="00A07181" w:rsidRDefault="00784CAC" w:rsidP="00784CAC">
      <w:pPr>
        <w:pStyle w:val="DFSIBodyText"/>
      </w:pPr>
      <w:r>
        <w:t>I look forward to receiving your response by close of business by [Long Date]</w:t>
      </w:r>
      <w:r w:rsidR="00A07181" w:rsidRPr="00455D6F">
        <w:t>.</w:t>
      </w:r>
    </w:p>
    <w:p w14:paraId="6E5AFBBE" w14:textId="77777777" w:rsidR="00784CAC" w:rsidRPr="00455D6F" w:rsidRDefault="00784CAC" w:rsidP="00784CAC">
      <w:pPr>
        <w:pStyle w:val="DFSIBodyText"/>
      </w:pPr>
    </w:p>
    <w:p w14:paraId="40CA08C5" w14:textId="77777777" w:rsidR="0077258A" w:rsidRDefault="00A07181" w:rsidP="00314517">
      <w:pPr>
        <w:pStyle w:val="DFSIBodyText"/>
      </w:pPr>
      <w:r w:rsidRPr="00455D6F">
        <w:t>Yours sincerely</w:t>
      </w:r>
    </w:p>
    <w:p w14:paraId="21BF34D3" w14:textId="77777777" w:rsidR="00314517" w:rsidRPr="00515B11" w:rsidRDefault="00314517" w:rsidP="00515B11">
      <w:pPr>
        <w:pStyle w:val="DFSIBodyText"/>
      </w:pPr>
    </w:p>
    <w:p w14:paraId="3F5A5287" w14:textId="77777777" w:rsidR="007C66C0" w:rsidRPr="00455D6F" w:rsidRDefault="007C66C0" w:rsidP="00A07181">
      <w:pPr>
        <w:pStyle w:val="DFSIBodyText"/>
      </w:pPr>
    </w:p>
    <w:p w14:paraId="61CD4F24" w14:textId="77777777" w:rsidR="003E3EB1" w:rsidRDefault="005C2E67" w:rsidP="00314517">
      <w:pPr>
        <w:pStyle w:val="DFSIBodyText"/>
        <w:rPr>
          <w:rStyle w:val="DFSIBoldemphasis"/>
        </w:rPr>
        <w:sectPr w:rsidR="003E3EB1" w:rsidSect="00DC0F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134" w:bottom="1134" w:left="567" w:header="851" w:footer="425" w:gutter="0"/>
          <w:pgNumType w:start="1"/>
          <w:cols w:space="708"/>
          <w:titlePg/>
          <w:docGrid w:linePitch="360"/>
        </w:sectPr>
      </w:pPr>
      <w:r>
        <w:rPr>
          <w:rStyle w:val="DFSIBoldemphasis"/>
        </w:rPr>
        <w:t>Name Surname</w:t>
      </w:r>
      <w:r w:rsidR="00A07181" w:rsidRPr="007C66C0">
        <w:rPr>
          <w:rStyle w:val="DFSIBoldemphasis"/>
        </w:rPr>
        <w:br/>
      </w:r>
      <w:r>
        <w:rPr>
          <w:rStyle w:val="DFSIBoldemphasis"/>
        </w:rPr>
        <w:t>Title, Business Unit</w:t>
      </w:r>
    </w:p>
    <w:p w14:paraId="4841DD9A" w14:textId="77777777" w:rsidR="00177EC1" w:rsidRPr="009D21F7" w:rsidRDefault="00841DC8" w:rsidP="00471AAA">
      <w:pPr>
        <w:pStyle w:val="DFSIBodyText"/>
        <w:spacing w:line="360" w:lineRule="auto"/>
        <w:rPr>
          <w:rStyle w:val="DFSIBoldemphasis"/>
          <w:sz w:val="40"/>
          <w:szCs w:val="40"/>
        </w:rPr>
      </w:pPr>
      <w:r w:rsidRPr="009D21F7">
        <w:rPr>
          <w:rStyle w:val="DFSIBoldemphasis"/>
          <w:sz w:val="40"/>
          <w:szCs w:val="40"/>
        </w:rPr>
        <w:lastRenderedPageBreak/>
        <w:t>Exten</w:t>
      </w:r>
      <w:r w:rsidR="00D60FBB" w:rsidRPr="009D21F7">
        <w:rPr>
          <w:rStyle w:val="DFSIBoldemphasis"/>
          <w:sz w:val="40"/>
          <w:szCs w:val="40"/>
        </w:rPr>
        <w:t xml:space="preserve">sion of Contract </w:t>
      </w:r>
    </w:p>
    <w:p w14:paraId="7E45CFB0" w14:textId="77777777" w:rsidR="00177EC1" w:rsidRDefault="00D60FBB" w:rsidP="00314517">
      <w:pPr>
        <w:pStyle w:val="DFSIBodyText"/>
        <w:rPr>
          <w:rStyle w:val="DFSIBoldemphasis"/>
        </w:rPr>
      </w:pPr>
      <w:r>
        <w:rPr>
          <w:rStyle w:val="DFSIBoldemphasis"/>
        </w:rPr>
        <w:t>[Contract Number]</w:t>
      </w:r>
    </w:p>
    <w:p w14:paraId="071CD0A6" w14:textId="101935EB" w:rsidR="00314517" w:rsidRDefault="00941A7C" w:rsidP="00314517">
      <w:pPr>
        <w:pStyle w:val="DFSIBodyText"/>
        <w:rPr>
          <w:rStyle w:val="DFSIBoldemphasis"/>
        </w:rPr>
      </w:pPr>
      <w:r>
        <w:rPr>
          <w:rStyle w:val="DFSIBoldemphasis"/>
        </w:rPr>
        <w:t>[Contract Name]</w:t>
      </w:r>
    </w:p>
    <w:p w14:paraId="323643D3" w14:textId="1E73FA96" w:rsidR="00177EC1" w:rsidRDefault="00177EC1" w:rsidP="00314517">
      <w:pPr>
        <w:pStyle w:val="DFSIBodyText"/>
        <w:rPr>
          <w:rStyle w:val="DFSIBoldemphasis"/>
        </w:rPr>
      </w:pPr>
      <w:r>
        <w:rPr>
          <w:rStyle w:val="DFSIBoldemphasis"/>
        </w:rPr>
        <w:t>Exten</w:t>
      </w:r>
      <w:r w:rsidR="00AA5581">
        <w:rPr>
          <w:rStyle w:val="DFSIBoldemphasis"/>
        </w:rPr>
        <w:t>ded to [</w:t>
      </w:r>
      <w:r w:rsidR="00F11511">
        <w:rPr>
          <w:rStyle w:val="DFSIBoldemphasis"/>
        </w:rPr>
        <w:t xml:space="preserve">New </w:t>
      </w:r>
      <w:r w:rsidR="00AA5581">
        <w:rPr>
          <w:rStyle w:val="DFSIBoldemphasis"/>
        </w:rPr>
        <w:t xml:space="preserve">Contract End </w:t>
      </w:r>
      <w:r w:rsidR="00F11511">
        <w:rPr>
          <w:rStyle w:val="DFSIBoldemphasis"/>
        </w:rPr>
        <w:t xml:space="preserve">Long </w:t>
      </w:r>
      <w:r w:rsidR="00AA5581">
        <w:rPr>
          <w:rStyle w:val="DFSIBoldemphasis"/>
        </w:rPr>
        <w:t>Date]</w:t>
      </w:r>
    </w:p>
    <w:p w14:paraId="7D869278" w14:textId="2EADF0E4" w:rsidR="00941A7C" w:rsidRDefault="00941A7C" w:rsidP="00314517">
      <w:pPr>
        <w:pStyle w:val="DFSIBodyText"/>
        <w:rPr>
          <w:rStyle w:val="DFSIBoldemphasis"/>
        </w:rPr>
      </w:pPr>
    </w:p>
    <w:p w14:paraId="61FF38DD" w14:textId="3628EDD6" w:rsidR="00941A7C" w:rsidRDefault="00BC3626" w:rsidP="00C6030D">
      <w:pPr>
        <w:pStyle w:val="DFSIBodyText"/>
        <w:spacing w:line="360" w:lineRule="exact"/>
        <w:rPr>
          <w:rStyle w:val="DFSIBoldemphasis"/>
          <w:b w:val="0"/>
        </w:rPr>
      </w:pPr>
      <w:r>
        <w:rPr>
          <w:rStyle w:val="DFSIBoldemphasis"/>
          <w:b w:val="0"/>
        </w:rPr>
        <w:t>I, _________________</w:t>
      </w:r>
      <w:r w:rsidR="00252337">
        <w:rPr>
          <w:rStyle w:val="DFSIBoldemphasis"/>
          <w:b w:val="0"/>
        </w:rPr>
        <w:t>______________</w:t>
      </w:r>
      <w:r>
        <w:rPr>
          <w:rStyle w:val="DFSIBoldemphasis"/>
          <w:b w:val="0"/>
        </w:rPr>
        <w:t>_______</w:t>
      </w:r>
      <w:r w:rsidR="00C6030D">
        <w:rPr>
          <w:rStyle w:val="DFSIBoldemphasis"/>
          <w:b w:val="0"/>
        </w:rPr>
        <w:t xml:space="preserve"> being an authorised representative of</w:t>
      </w:r>
      <w:r w:rsidR="00C6030D">
        <w:rPr>
          <w:rStyle w:val="DFSIBoldemphasis"/>
          <w:b w:val="0"/>
        </w:rPr>
        <w:br/>
        <w:t xml:space="preserve">                </w:t>
      </w:r>
      <w:r w:rsidR="00252337">
        <w:rPr>
          <w:rStyle w:val="DFSIBoldemphasis"/>
          <w:b w:val="0"/>
        </w:rPr>
        <w:t xml:space="preserve">              </w:t>
      </w:r>
      <w:r w:rsidR="00C6030D">
        <w:rPr>
          <w:rStyle w:val="DFSIBoldemphasis"/>
          <w:b w:val="0"/>
        </w:rPr>
        <w:t>(Print Name)</w:t>
      </w:r>
    </w:p>
    <w:p w14:paraId="63850DAF" w14:textId="3A0392F1" w:rsidR="000F6596" w:rsidRDefault="00252337" w:rsidP="00C6030D">
      <w:pPr>
        <w:pStyle w:val="DFSIBodyText"/>
        <w:spacing w:line="360" w:lineRule="exact"/>
        <w:rPr>
          <w:rStyle w:val="DFSIBoldemphasis"/>
          <w:b w:val="0"/>
        </w:rPr>
      </w:pPr>
      <w:r>
        <w:rPr>
          <w:rStyle w:val="DFSIBoldemphasis"/>
          <w:b w:val="0"/>
        </w:rPr>
        <w:t>[Supplier Name</w:t>
      </w:r>
      <w:r w:rsidR="00E456EC">
        <w:rPr>
          <w:rStyle w:val="DFSIBoldemphasis"/>
          <w:b w:val="0"/>
        </w:rPr>
        <w:t>], a party to the above contract, herby</w:t>
      </w:r>
      <w:r w:rsidR="00064AA8">
        <w:rPr>
          <w:rStyle w:val="DFSIBoldemphasis"/>
          <w:b w:val="0"/>
        </w:rPr>
        <w:t xml:space="preserve"> </w:t>
      </w:r>
      <w:r w:rsidR="00064AA8" w:rsidRPr="00E44AE5">
        <w:rPr>
          <w:rStyle w:val="DFSIBoldemphasis"/>
        </w:rPr>
        <w:t>AGREE / DO NOT AGREE</w:t>
      </w:r>
      <w:r w:rsidR="005F17B6">
        <w:rPr>
          <w:rStyle w:val="DFSIBoldemphasis"/>
          <w:b w:val="0"/>
        </w:rPr>
        <w:t xml:space="preserve"> (circle one) </w:t>
      </w:r>
      <w:r w:rsidR="00487270">
        <w:rPr>
          <w:rStyle w:val="DFSIBoldemphasis"/>
          <w:b w:val="0"/>
        </w:rPr>
        <w:t>to the extension of the contract</w:t>
      </w:r>
      <w:r w:rsidR="00946290">
        <w:rPr>
          <w:rStyle w:val="DFSIBoldemphasis"/>
          <w:b w:val="0"/>
        </w:rPr>
        <w:t xml:space="preserve"> arrangement for a period of up to </w:t>
      </w:r>
      <w:r w:rsidR="001D28B9">
        <w:rPr>
          <w:rStyle w:val="DFSIBoldemphasis"/>
          <w:b w:val="0"/>
        </w:rPr>
        <w:t>[</w:t>
      </w:r>
      <w:r w:rsidR="0096013D">
        <w:rPr>
          <w:rStyle w:val="DFSIBoldemphasis"/>
          <w:b w:val="0"/>
        </w:rPr>
        <w:t>X</w:t>
      </w:r>
      <w:r w:rsidR="001D28B9">
        <w:rPr>
          <w:rStyle w:val="DFSIBoldemphasis"/>
          <w:b w:val="0"/>
        </w:rPr>
        <w:t xml:space="preserve"> months </w:t>
      </w:r>
      <w:r w:rsidR="0096013D">
        <w:rPr>
          <w:rStyle w:val="DFSIBoldemphasis"/>
          <w:b w:val="0"/>
        </w:rPr>
        <w:t>or</w:t>
      </w:r>
      <w:r w:rsidR="001D28B9">
        <w:rPr>
          <w:rStyle w:val="DFSIBoldemphasis"/>
          <w:b w:val="0"/>
        </w:rPr>
        <w:t xml:space="preserve"> </w:t>
      </w:r>
      <w:r w:rsidR="0096013D">
        <w:rPr>
          <w:rStyle w:val="DFSIBoldemphasis"/>
          <w:b w:val="0"/>
        </w:rPr>
        <w:t xml:space="preserve">X </w:t>
      </w:r>
      <w:r w:rsidR="001D28B9">
        <w:rPr>
          <w:rStyle w:val="DFSIBoldemphasis"/>
          <w:b w:val="0"/>
        </w:rPr>
        <w:t>years] to [</w:t>
      </w:r>
      <w:r w:rsidR="00F11511">
        <w:rPr>
          <w:rStyle w:val="DFSIBoldemphasis"/>
          <w:b w:val="0"/>
        </w:rPr>
        <w:t xml:space="preserve">New </w:t>
      </w:r>
      <w:r w:rsidR="001D28B9">
        <w:rPr>
          <w:rStyle w:val="DFSIBoldemphasis"/>
          <w:b w:val="0"/>
        </w:rPr>
        <w:t xml:space="preserve">Contract </w:t>
      </w:r>
      <w:r w:rsidR="00F11511">
        <w:rPr>
          <w:rStyle w:val="DFSIBoldemphasis"/>
          <w:b w:val="0"/>
        </w:rPr>
        <w:t xml:space="preserve">End Long </w:t>
      </w:r>
      <w:r w:rsidR="001D28B9">
        <w:rPr>
          <w:rStyle w:val="DFSIBoldemphasis"/>
          <w:b w:val="0"/>
        </w:rPr>
        <w:t xml:space="preserve">Date] under the existing terms and conditions of </w:t>
      </w:r>
      <w:r w:rsidR="00D9196C">
        <w:rPr>
          <w:rStyle w:val="DFSIBoldemphasis"/>
          <w:b w:val="0"/>
        </w:rPr>
        <w:t>Contract [Contract Number]</w:t>
      </w:r>
      <w:r w:rsidR="00E427A8">
        <w:rPr>
          <w:rStyle w:val="DFSIBoldemphasis"/>
          <w:b w:val="0"/>
        </w:rPr>
        <w:t>.</w:t>
      </w:r>
    </w:p>
    <w:p w14:paraId="5A66BFAE" w14:textId="77777777" w:rsidR="000F6596" w:rsidRDefault="000F6596" w:rsidP="00C6030D">
      <w:pPr>
        <w:pStyle w:val="DFSIBodyText"/>
        <w:spacing w:line="360" w:lineRule="exact"/>
        <w:rPr>
          <w:rStyle w:val="DFSIBoldemphasis"/>
          <w:b w:val="0"/>
        </w:rPr>
      </w:pPr>
    </w:p>
    <w:p w14:paraId="71565E4D" w14:textId="7DBA5446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  <w:r w:rsidRPr="002016AB">
        <w:rPr>
          <w:rStyle w:val="DFSIBoldemphasis"/>
          <w:b w:val="0"/>
        </w:rPr>
        <w:t>Signature: _________________________________________</w:t>
      </w:r>
    </w:p>
    <w:p w14:paraId="196C9893" w14:textId="77777777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</w:p>
    <w:p w14:paraId="762608C1" w14:textId="703FEF6C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  <w:r w:rsidRPr="002016AB">
        <w:rPr>
          <w:rStyle w:val="DFSIBoldemphasis"/>
          <w:b w:val="0"/>
        </w:rPr>
        <w:t>Position Title: ______________________________________</w:t>
      </w:r>
    </w:p>
    <w:p w14:paraId="2C2ACDA6" w14:textId="77777777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</w:p>
    <w:p w14:paraId="012024C3" w14:textId="5FD0F4F3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  <w:r w:rsidRPr="002016AB">
        <w:rPr>
          <w:rStyle w:val="DFSIBoldemphasis"/>
          <w:b w:val="0"/>
        </w:rPr>
        <w:t>Telephone: _______________________________</w:t>
      </w:r>
      <w:r>
        <w:rPr>
          <w:rStyle w:val="DFSIBoldemphasis"/>
          <w:b w:val="0"/>
        </w:rPr>
        <w:t>_________</w:t>
      </w:r>
    </w:p>
    <w:p w14:paraId="492EFCF2" w14:textId="77777777" w:rsidR="002016AB" w:rsidRPr="002016AB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</w:p>
    <w:p w14:paraId="4E070343" w14:textId="3B0E2BFE" w:rsidR="00252337" w:rsidRDefault="002016AB" w:rsidP="002016AB">
      <w:pPr>
        <w:pStyle w:val="DFSIBodyText"/>
        <w:spacing w:line="360" w:lineRule="exact"/>
        <w:rPr>
          <w:rStyle w:val="DFSIBoldemphasis"/>
          <w:b w:val="0"/>
        </w:rPr>
      </w:pPr>
      <w:r w:rsidRPr="002016AB">
        <w:rPr>
          <w:rStyle w:val="DFSIBoldemphasis"/>
          <w:b w:val="0"/>
        </w:rPr>
        <w:t>Email: ____________________________________________</w:t>
      </w:r>
      <w:r w:rsidR="00D9196C">
        <w:rPr>
          <w:rStyle w:val="DFSIBoldemphasis"/>
          <w:b w:val="0"/>
        </w:rPr>
        <w:t xml:space="preserve"> </w:t>
      </w:r>
    </w:p>
    <w:p w14:paraId="1DAFB9E7" w14:textId="77777777" w:rsidR="00E456EC" w:rsidRPr="00BC3626" w:rsidRDefault="00E456EC" w:rsidP="00C6030D">
      <w:pPr>
        <w:pStyle w:val="DFSIBodyText"/>
        <w:spacing w:line="360" w:lineRule="exact"/>
        <w:rPr>
          <w:rStyle w:val="DFSIBoldemphasis"/>
          <w:b w:val="0"/>
        </w:rPr>
      </w:pPr>
    </w:p>
    <w:sectPr w:rsidR="00E456EC" w:rsidRPr="00BC3626" w:rsidSect="00DC0F11">
      <w:headerReference w:type="first" r:id="rId17"/>
      <w:pgSz w:w="11906" w:h="16838"/>
      <w:pgMar w:top="2268" w:right="1134" w:bottom="1134" w:left="567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D482" w14:textId="77777777" w:rsidR="00205154" w:rsidRDefault="00205154">
      <w:r>
        <w:separator/>
      </w:r>
    </w:p>
  </w:endnote>
  <w:endnote w:type="continuationSeparator" w:id="0">
    <w:p w14:paraId="4E2E2B08" w14:textId="77777777" w:rsidR="00205154" w:rsidRDefault="0020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E127" w14:textId="77777777" w:rsidR="00D71943" w:rsidRDefault="00D7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BF8E" w14:textId="77777777" w:rsidR="00C73231" w:rsidRPr="004F0484" w:rsidRDefault="00C73231" w:rsidP="00DC0F11">
    <w:pPr>
      <w:pStyle w:val="DFSIFooter"/>
      <w:tabs>
        <w:tab w:val="clear" w:pos="9639"/>
      </w:tabs>
      <w:jc w:val="right"/>
    </w:pPr>
    <w:r w:rsidRPr="004F0484">
      <w:tab/>
    </w:r>
    <w:r w:rsidRPr="004F0484">
      <w:rPr>
        <w:rStyle w:val="PageNumber"/>
      </w:rPr>
      <w:fldChar w:fldCharType="begin"/>
    </w:r>
    <w:r w:rsidRPr="004F0484">
      <w:rPr>
        <w:rStyle w:val="PageNumber"/>
      </w:rPr>
      <w:instrText xml:space="preserve"> PAGE </w:instrText>
    </w:r>
    <w:r w:rsidRPr="004F0484">
      <w:rPr>
        <w:rStyle w:val="PageNumber"/>
      </w:rPr>
      <w:fldChar w:fldCharType="separate"/>
    </w:r>
    <w:r w:rsidR="00B66215">
      <w:rPr>
        <w:rStyle w:val="PageNumber"/>
        <w:noProof/>
      </w:rPr>
      <w:t>2</w:t>
    </w:r>
    <w:r w:rsidRPr="004F048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D2C3" w14:textId="77777777" w:rsidR="00D71943" w:rsidRDefault="00D7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F76B" w14:textId="77777777" w:rsidR="00205154" w:rsidRDefault="00205154">
      <w:r>
        <w:separator/>
      </w:r>
    </w:p>
  </w:footnote>
  <w:footnote w:type="continuationSeparator" w:id="0">
    <w:p w14:paraId="6CB093DB" w14:textId="77777777" w:rsidR="00205154" w:rsidRDefault="0020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4178" w14:textId="77777777" w:rsidR="00D71943" w:rsidRDefault="00D7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D186" w14:textId="77777777" w:rsidR="00D71943" w:rsidRDefault="00D71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924F" w14:textId="77777777" w:rsidR="002E0DB2" w:rsidRDefault="006B6A1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B51EAE" wp14:editId="1366E7E2">
              <wp:simplePos x="0" y="0"/>
              <wp:positionH relativeFrom="page">
                <wp:posOffset>3752850</wp:posOffset>
              </wp:positionH>
              <wp:positionV relativeFrom="page">
                <wp:posOffset>629173</wp:posOffset>
              </wp:positionV>
              <wp:extent cx="3181985" cy="5359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6D5CB" w14:textId="77777777" w:rsidR="006B6A10" w:rsidRPr="00777222" w:rsidRDefault="006B6A10" w:rsidP="006B6A10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McKell Building – 2-24 Rawson Place, </w:t>
                          </w:r>
                          <w:proofErr w:type="gramStart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Sydney  NSW</w:t>
                          </w:r>
                          <w:proofErr w:type="gramEnd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 2000  </w:t>
                          </w:r>
                        </w:p>
                        <w:p w14:paraId="3834998C" w14:textId="2363D44C" w:rsidR="006B6A10" w:rsidRPr="00777222" w:rsidRDefault="006B6A10" w:rsidP="006B6A10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Tel  </w:t>
                          </w:r>
                          <w:r w:rsidR="00D71943">
                            <w:rPr>
                              <w:color w:val="16397F"/>
                              <w:sz w:val="18"/>
                              <w:szCs w:val="18"/>
                            </w:rPr>
                            <w:t>1800 679 289</w:t>
                          </w: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4C7F93">
                            <w:rPr>
                              <w:color w:val="16397F"/>
                              <w:sz w:val="18"/>
                              <w:szCs w:val="18"/>
                            </w:rPr>
                            <w:t>T</w:t>
                          </w: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TY  1300 301 181</w:t>
                          </w:r>
                        </w:p>
                        <w:p w14:paraId="54F370AA" w14:textId="77777777" w:rsidR="006B6A10" w:rsidRPr="00777222" w:rsidRDefault="006B6A10" w:rsidP="006B6A10">
                          <w:pPr>
                            <w:spacing w:line="280" w:lineRule="exact"/>
                            <w:rPr>
                              <w:rFonts w:eastAsia="Calibri"/>
                              <w:lang w:val="en-US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ABN  81 913 830 179  |  </w:t>
                          </w:r>
                          <w:hyperlink r:id="rId1" w:tooltip="Office of Finance and Services website" w:history="1"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www.finance.nsw.gov.au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51E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5pt;margin-top:49.55pt;width:250.55pt;height:42.2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" filled="f" stroked="f" strokeweight=".5pt">
              <v:textbox style="mso-fit-shape-to-text:t">
                <w:txbxContent>
                  <w:p w14:paraId="23B6D5CB" w14:textId="77777777" w:rsidR="006B6A10" w:rsidRPr="00777222" w:rsidRDefault="006B6A10" w:rsidP="006B6A10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McKell Building – 2-24 Rawson Place, </w:t>
                    </w:r>
                    <w:proofErr w:type="gramStart"/>
                    <w:r w:rsidRPr="00777222">
                      <w:rPr>
                        <w:color w:val="16397F"/>
                        <w:sz w:val="18"/>
                        <w:szCs w:val="18"/>
                      </w:rPr>
                      <w:t>Sydney  NSW</w:t>
                    </w:r>
                    <w:proofErr w:type="gramEnd"/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  2000  </w:t>
                    </w:r>
                  </w:p>
                  <w:p w14:paraId="3834998C" w14:textId="2363D44C" w:rsidR="006B6A10" w:rsidRPr="00777222" w:rsidRDefault="006B6A10" w:rsidP="006B6A10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Tel  </w:t>
                    </w:r>
                    <w:r w:rsidR="00D71943">
                      <w:rPr>
                        <w:color w:val="16397F"/>
                        <w:sz w:val="18"/>
                        <w:szCs w:val="18"/>
                      </w:rPr>
                      <w:t>1800 679 289</w:t>
                    </w: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  |  </w:t>
                    </w:r>
                    <w:r w:rsidR="004C7F93">
                      <w:rPr>
                        <w:color w:val="16397F"/>
                        <w:sz w:val="18"/>
                        <w:szCs w:val="18"/>
                      </w:rPr>
                      <w:t>T</w:t>
                    </w:r>
                    <w:r w:rsidRPr="00777222">
                      <w:rPr>
                        <w:color w:val="16397F"/>
                        <w:sz w:val="18"/>
                        <w:szCs w:val="18"/>
                      </w:rPr>
                      <w:t>TY  1300 301 181</w:t>
                    </w:r>
                  </w:p>
                  <w:p w14:paraId="54F370AA" w14:textId="77777777" w:rsidR="006B6A10" w:rsidRPr="00777222" w:rsidRDefault="006B6A10" w:rsidP="006B6A10">
                    <w:pPr>
                      <w:spacing w:line="280" w:lineRule="exact"/>
                      <w:rPr>
                        <w:rFonts w:eastAsia="Calibri"/>
                        <w:lang w:val="en-US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ABN  81 913 830 179  |  </w:t>
                    </w:r>
                    <w:hyperlink r:id="rId2" w:tooltip="Office of Finance and Services website" w:history="1"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www.finance.nsw.gov.au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D76E9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6DDA8770" wp14:editId="738AD8AF">
          <wp:simplePos x="0" y="0"/>
          <wp:positionH relativeFrom="column">
            <wp:posOffset>-360045</wp:posOffset>
          </wp:positionH>
          <wp:positionV relativeFrom="paragraph">
            <wp:posOffset>-540385</wp:posOffset>
          </wp:positionV>
          <wp:extent cx="7565730" cy="10697533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30" cy="106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C4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A79B4D" wp14:editId="28FD97D7">
              <wp:simplePos x="0" y="0"/>
              <wp:positionH relativeFrom="page">
                <wp:posOffset>3600450</wp:posOffset>
              </wp:positionH>
              <wp:positionV relativeFrom="page">
                <wp:posOffset>672353</wp:posOffset>
              </wp:positionV>
              <wp:extent cx="3181985" cy="535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2940" w14:textId="77777777" w:rsidR="0020689B" w:rsidRPr="00777222" w:rsidRDefault="0020689B" w:rsidP="00777222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McKell Building – 2-24 Rawson Place, </w:t>
                          </w:r>
                          <w:proofErr w:type="gramStart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Sydney  NSW</w:t>
                          </w:r>
                          <w:proofErr w:type="gramEnd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 2000  </w:t>
                          </w:r>
                        </w:p>
                        <w:p w14:paraId="5EC446F4" w14:textId="77777777" w:rsidR="0020689B" w:rsidRPr="00777222" w:rsidRDefault="0020689B" w:rsidP="00777222">
                          <w:pPr>
                            <w:spacing w:line="280" w:lineRule="exact"/>
                            <w:rPr>
                              <w:color w:val="16397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>Tel  02</w:t>
                          </w:r>
                          <w:proofErr w:type="gramEnd"/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 9372 8877  |  Fax  02 9372 7070  |  TTY  1300 301 181</w:t>
                          </w:r>
                        </w:p>
                        <w:p w14:paraId="2AE2DC27" w14:textId="77777777" w:rsidR="0020689B" w:rsidRPr="00777222" w:rsidRDefault="0020689B" w:rsidP="00777222">
                          <w:pPr>
                            <w:spacing w:line="280" w:lineRule="exact"/>
                            <w:rPr>
                              <w:rFonts w:eastAsia="Calibri"/>
                              <w:lang w:val="en-US"/>
                            </w:rPr>
                          </w:pPr>
                          <w:r w:rsidRPr="00777222">
                            <w:rPr>
                              <w:color w:val="16397F"/>
                              <w:sz w:val="18"/>
                              <w:szCs w:val="18"/>
                            </w:rPr>
                            <w:t xml:space="preserve">ABN  81 913 830 179  |  </w:t>
                          </w:r>
                          <w:hyperlink r:id="rId4" w:tooltip="Office of Finance and Services website" w:history="1">
                            <w:r w:rsidRPr="00777222">
                              <w:rPr>
                                <w:rStyle w:val="Hyperlink"/>
                                <w:color w:val="16397F"/>
                                <w:sz w:val="18"/>
                                <w:szCs w:val="18"/>
                                <w:u w:val="none"/>
                              </w:rPr>
                              <w:t>www.finance.nsw.gov.au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79B4D" id="Text Box 1" o:spid="_x0000_s1027" type="#_x0000_t202" style="position:absolute;margin-left:283.5pt;margin-top:52.95pt;width:250.55pt;height:42.2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GttQIAAL4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" filled="f" stroked="f" strokeweight=".5pt">
              <v:textbox style="mso-fit-shape-to-text:t">
                <w:txbxContent>
                  <w:p w14:paraId="291D2940" w14:textId="77777777" w:rsidR="0020689B" w:rsidRPr="00777222" w:rsidRDefault="0020689B" w:rsidP="00777222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McKell Building – 2-24 Rawson Place, </w:t>
                    </w:r>
                    <w:proofErr w:type="gramStart"/>
                    <w:r w:rsidRPr="00777222">
                      <w:rPr>
                        <w:color w:val="16397F"/>
                        <w:sz w:val="18"/>
                        <w:szCs w:val="18"/>
                      </w:rPr>
                      <w:t>Sydney  NSW</w:t>
                    </w:r>
                    <w:proofErr w:type="gramEnd"/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  2000  </w:t>
                    </w:r>
                  </w:p>
                  <w:p w14:paraId="5EC446F4" w14:textId="77777777" w:rsidR="0020689B" w:rsidRPr="00777222" w:rsidRDefault="0020689B" w:rsidP="00777222">
                    <w:pPr>
                      <w:spacing w:line="280" w:lineRule="exact"/>
                      <w:rPr>
                        <w:color w:val="16397F"/>
                        <w:sz w:val="18"/>
                        <w:szCs w:val="18"/>
                      </w:rPr>
                    </w:pPr>
                    <w:proofErr w:type="gramStart"/>
                    <w:r w:rsidRPr="00777222">
                      <w:rPr>
                        <w:color w:val="16397F"/>
                        <w:sz w:val="18"/>
                        <w:szCs w:val="18"/>
                      </w:rPr>
                      <w:t>Tel  02</w:t>
                    </w:r>
                    <w:proofErr w:type="gramEnd"/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 9372 8877  |  Fax  02 9372 7070  |  TTY  1300 301 181</w:t>
                    </w:r>
                  </w:p>
                  <w:p w14:paraId="2AE2DC27" w14:textId="77777777" w:rsidR="0020689B" w:rsidRPr="00777222" w:rsidRDefault="0020689B" w:rsidP="00777222">
                    <w:pPr>
                      <w:spacing w:line="280" w:lineRule="exact"/>
                      <w:rPr>
                        <w:rFonts w:eastAsia="Calibri"/>
                        <w:lang w:val="en-US"/>
                      </w:rPr>
                    </w:pPr>
                    <w:r w:rsidRPr="00777222">
                      <w:rPr>
                        <w:color w:val="16397F"/>
                        <w:sz w:val="18"/>
                        <w:szCs w:val="18"/>
                      </w:rPr>
                      <w:t xml:space="preserve">ABN  81 913 830 179  |  </w:t>
                    </w:r>
                    <w:hyperlink r:id="rId5" w:tooltip="Office of Finance and Services website" w:history="1">
                      <w:r w:rsidRPr="00777222">
                        <w:rPr>
                          <w:rStyle w:val="Hyperlink"/>
                          <w:color w:val="16397F"/>
                          <w:sz w:val="18"/>
                          <w:szCs w:val="18"/>
                          <w:u w:val="none"/>
                        </w:rPr>
                        <w:t>www.finance.nsw.gov.au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0FAC" w14:textId="5EE00039" w:rsidR="00BB25DB" w:rsidRDefault="00BB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0D4"/>
    <w:multiLevelType w:val="multilevel"/>
    <w:tmpl w:val="1AC8E59A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7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9"/>
  </w:num>
  <w:num w:numId="5">
    <w:abstractNumId w:val="18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7"/>
  </w:num>
  <w:num w:numId="21">
    <w:abstractNumId w:val="13"/>
  </w:num>
  <w:num w:numId="22">
    <w:abstractNumId w:val="13"/>
  </w:num>
  <w:num w:numId="23">
    <w:abstractNumId w:val="17"/>
  </w:num>
  <w:num w:numId="24">
    <w:abstractNumId w:val="3"/>
  </w:num>
  <w:num w:numId="25">
    <w:abstractNumId w:val="1"/>
  </w:num>
  <w:num w:numId="26">
    <w:abstractNumId w:val="16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4"/>
  </w:num>
  <w:num w:numId="29">
    <w:abstractNumId w:val="11"/>
  </w:num>
  <w:num w:numId="30">
    <w:abstractNumId w:val="12"/>
  </w:num>
  <w:num w:numId="31">
    <w:abstractNumId w:val="9"/>
  </w:num>
  <w:num w:numId="32">
    <w:abstractNumId w:val="2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4CAC"/>
    <w:rsid w:val="00013FA6"/>
    <w:rsid w:val="00040AC5"/>
    <w:rsid w:val="00051ACB"/>
    <w:rsid w:val="00064AA8"/>
    <w:rsid w:val="00073F5F"/>
    <w:rsid w:val="0008379A"/>
    <w:rsid w:val="000964B6"/>
    <w:rsid w:val="000C6953"/>
    <w:rsid w:val="000D1AEE"/>
    <w:rsid w:val="000D5BE2"/>
    <w:rsid w:val="000D76E9"/>
    <w:rsid w:val="000E1FF7"/>
    <w:rsid w:val="000F35DC"/>
    <w:rsid w:val="000F6596"/>
    <w:rsid w:val="00107581"/>
    <w:rsid w:val="001220FB"/>
    <w:rsid w:val="00123085"/>
    <w:rsid w:val="00147236"/>
    <w:rsid w:val="00171FAF"/>
    <w:rsid w:val="00177EC1"/>
    <w:rsid w:val="001B3C42"/>
    <w:rsid w:val="001C48B9"/>
    <w:rsid w:val="001D28B9"/>
    <w:rsid w:val="001E5067"/>
    <w:rsid w:val="001F4E7A"/>
    <w:rsid w:val="002016AB"/>
    <w:rsid w:val="00205154"/>
    <w:rsid w:val="0020689B"/>
    <w:rsid w:val="002275CF"/>
    <w:rsid w:val="002317EB"/>
    <w:rsid w:val="00252337"/>
    <w:rsid w:val="002560A9"/>
    <w:rsid w:val="00263619"/>
    <w:rsid w:val="00292459"/>
    <w:rsid w:val="002C53A2"/>
    <w:rsid w:val="002D4E5A"/>
    <w:rsid w:val="002E0DB2"/>
    <w:rsid w:val="002E2ED6"/>
    <w:rsid w:val="002E52B1"/>
    <w:rsid w:val="002F254A"/>
    <w:rsid w:val="002F41FC"/>
    <w:rsid w:val="003074ED"/>
    <w:rsid w:val="00314517"/>
    <w:rsid w:val="00344246"/>
    <w:rsid w:val="00361A53"/>
    <w:rsid w:val="00370388"/>
    <w:rsid w:val="00385121"/>
    <w:rsid w:val="003C1ED8"/>
    <w:rsid w:val="003C50FD"/>
    <w:rsid w:val="003D29C4"/>
    <w:rsid w:val="003E3EB1"/>
    <w:rsid w:val="00410B44"/>
    <w:rsid w:val="004248E0"/>
    <w:rsid w:val="00470FA8"/>
    <w:rsid w:val="00471AAA"/>
    <w:rsid w:val="00475C4B"/>
    <w:rsid w:val="004813F6"/>
    <w:rsid w:val="00487270"/>
    <w:rsid w:val="004C7F93"/>
    <w:rsid w:val="004D0EDC"/>
    <w:rsid w:val="004D3E65"/>
    <w:rsid w:val="004F0484"/>
    <w:rsid w:val="00515B11"/>
    <w:rsid w:val="005222AC"/>
    <w:rsid w:val="00534140"/>
    <w:rsid w:val="00580D93"/>
    <w:rsid w:val="00581685"/>
    <w:rsid w:val="00583989"/>
    <w:rsid w:val="005C2E67"/>
    <w:rsid w:val="005F01A4"/>
    <w:rsid w:val="005F17B6"/>
    <w:rsid w:val="006458E2"/>
    <w:rsid w:val="00653EE4"/>
    <w:rsid w:val="00664C4D"/>
    <w:rsid w:val="006A58B2"/>
    <w:rsid w:val="006B69CB"/>
    <w:rsid w:val="006B6A10"/>
    <w:rsid w:val="006C36A8"/>
    <w:rsid w:val="006D1167"/>
    <w:rsid w:val="006D65D0"/>
    <w:rsid w:val="006E4BA3"/>
    <w:rsid w:val="006F033E"/>
    <w:rsid w:val="00705508"/>
    <w:rsid w:val="0077258A"/>
    <w:rsid w:val="00777222"/>
    <w:rsid w:val="00784CAC"/>
    <w:rsid w:val="007A3729"/>
    <w:rsid w:val="007B2C2A"/>
    <w:rsid w:val="007C66C0"/>
    <w:rsid w:val="007D473C"/>
    <w:rsid w:val="007E6BA5"/>
    <w:rsid w:val="00826417"/>
    <w:rsid w:val="00830A7D"/>
    <w:rsid w:val="00841DC8"/>
    <w:rsid w:val="00851658"/>
    <w:rsid w:val="0086274F"/>
    <w:rsid w:val="008740FF"/>
    <w:rsid w:val="00875899"/>
    <w:rsid w:val="008A0D2E"/>
    <w:rsid w:val="008D2805"/>
    <w:rsid w:val="008E0AC5"/>
    <w:rsid w:val="008F23B6"/>
    <w:rsid w:val="009063F2"/>
    <w:rsid w:val="00934D81"/>
    <w:rsid w:val="00940778"/>
    <w:rsid w:val="009415B4"/>
    <w:rsid w:val="00941A7C"/>
    <w:rsid w:val="00946290"/>
    <w:rsid w:val="0096013D"/>
    <w:rsid w:val="00966392"/>
    <w:rsid w:val="00971F74"/>
    <w:rsid w:val="009A03FC"/>
    <w:rsid w:val="009A4AE2"/>
    <w:rsid w:val="009C174F"/>
    <w:rsid w:val="009C1916"/>
    <w:rsid w:val="009C39BA"/>
    <w:rsid w:val="009C67F0"/>
    <w:rsid w:val="009D0221"/>
    <w:rsid w:val="009D21F7"/>
    <w:rsid w:val="009D787C"/>
    <w:rsid w:val="009E1768"/>
    <w:rsid w:val="009F4F62"/>
    <w:rsid w:val="009F54FD"/>
    <w:rsid w:val="00A07181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A5581"/>
    <w:rsid w:val="00AB3409"/>
    <w:rsid w:val="00AB5354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57455"/>
    <w:rsid w:val="00B66215"/>
    <w:rsid w:val="00B740E5"/>
    <w:rsid w:val="00B9077A"/>
    <w:rsid w:val="00BA47E9"/>
    <w:rsid w:val="00BB25DB"/>
    <w:rsid w:val="00BB70CE"/>
    <w:rsid w:val="00BB79AC"/>
    <w:rsid w:val="00BC3626"/>
    <w:rsid w:val="00BD5237"/>
    <w:rsid w:val="00BF0FE2"/>
    <w:rsid w:val="00C05C63"/>
    <w:rsid w:val="00C1047F"/>
    <w:rsid w:val="00C13672"/>
    <w:rsid w:val="00C30598"/>
    <w:rsid w:val="00C4010A"/>
    <w:rsid w:val="00C6030D"/>
    <w:rsid w:val="00C60CFE"/>
    <w:rsid w:val="00C73231"/>
    <w:rsid w:val="00C922EB"/>
    <w:rsid w:val="00C95025"/>
    <w:rsid w:val="00C95539"/>
    <w:rsid w:val="00D04E35"/>
    <w:rsid w:val="00D0780E"/>
    <w:rsid w:val="00D10E3B"/>
    <w:rsid w:val="00D15F5C"/>
    <w:rsid w:val="00D252AD"/>
    <w:rsid w:val="00D54F48"/>
    <w:rsid w:val="00D60FBB"/>
    <w:rsid w:val="00D71943"/>
    <w:rsid w:val="00D8178E"/>
    <w:rsid w:val="00D9196C"/>
    <w:rsid w:val="00DA6631"/>
    <w:rsid w:val="00DB3054"/>
    <w:rsid w:val="00DC0F11"/>
    <w:rsid w:val="00DC36CB"/>
    <w:rsid w:val="00DC4882"/>
    <w:rsid w:val="00DF2F83"/>
    <w:rsid w:val="00DF3077"/>
    <w:rsid w:val="00E427A8"/>
    <w:rsid w:val="00E44AE5"/>
    <w:rsid w:val="00E456EC"/>
    <w:rsid w:val="00E47407"/>
    <w:rsid w:val="00E71A7F"/>
    <w:rsid w:val="00E90AD2"/>
    <w:rsid w:val="00EA036C"/>
    <w:rsid w:val="00EA2198"/>
    <w:rsid w:val="00EA62F2"/>
    <w:rsid w:val="00ED3FC8"/>
    <w:rsid w:val="00EF31B0"/>
    <w:rsid w:val="00F11511"/>
    <w:rsid w:val="00F4161C"/>
    <w:rsid w:val="00F429A4"/>
    <w:rsid w:val="00F44BA6"/>
    <w:rsid w:val="00F54E35"/>
    <w:rsid w:val="00F67727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49C134"/>
  <w15:docId w15:val="{21933C94-086F-4F87-8915-85C17D7B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DA6631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next w:val="Normal"/>
    <w:link w:val="Heading1Char"/>
    <w:semiHidden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semiHidden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OFSHeading3"/>
    <w:next w:val="DFSIBodyText"/>
    <w:link w:val="Heading3Char"/>
    <w:qFormat/>
    <w:rsid w:val="009C174F"/>
    <w:pPr>
      <w:spacing w:before="360" w:after="240" w:line="240" w:lineRule="auto"/>
    </w:p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Cs w:val="20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Cs w:val="20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szCs w:val="20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numPr>
        <w:numId w:val="1"/>
      </w:numPr>
      <w:spacing w:after="220"/>
    </w:pPr>
    <w:rPr>
      <w:b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</w:style>
  <w:style w:type="character" w:styleId="Hyperlink">
    <w:name w:val="Hyperlink"/>
    <w:uiPriority w:val="99"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b/>
      <w:sz w:val="20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sz w:val="20"/>
      <w:szCs w:val="20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eastAsia="Arial Bold"/>
      <w:b/>
      <w:noProof/>
      <w:szCs w:val="40"/>
      <w:lang w:val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color w:val="000000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color w:val="000000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semiHidden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OFSHeading2Numbered">
    <w:name w:val="OFS Heading 2 Numbered"/>
    <w:basedOn w:val="OFSHeading1Numbered"/>
    <w:next w:val="DFSIBodyText"/>
    <w:link w:val="OFSHeading2NumberedChar"/>
    <w:uiPriority w:val="9"/>
    <w:semiHidden/>
    <w:qFormat/>
    <w:rsid w:val="00664C4D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paragraph" w:customStyle="1" w:styleId="OFSHeading1Numbered">
    <w:name w:val="OFS Heading 1 Numbered"/>
    <w:next w:val="DFSIBodyText"/>
    <w:link w:val="OFSHeading1NumberedChar"/>
    <w:uiPriority w:val="8"/>
    <w:semiHidden/>
    <w:qFormat/>
    <w:rsid w:val="00664C4D"/>
    <w:pPr>
      <w:keepNext/>
      <w:pageBreakBefore/>
      <w:numPr>
        <w:numId w:val="12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DFSIBodyText"/>
    <w:link w:val="OFSHeading3NumberedChar"/>
    <w:uiPriority w:val="10"/>
    <w:semiHidden/>
    <w:qFormat/>
    <w:rsid w:val="00664C4D"/>
    <w:pPr>
      <w:numPr>
        <w:ilvl w:val="2"/>
      </w:numPr>
      <w:outlineLvl w:val="2"/>
    </w:pPr>
    <w:rPr>
      <w:sz w:val="24"/>
    </w:rPr>
  </w:style>
  <w:style w:type="paragraph" w:customStyle="1" w:styleId="DFSIBodyText">
    <w:name w:val="DFSI Body Text"/>
    <w:link w:val="DFSIBodyTextChar"/>
    <w:uiPriority w:val="6"/>
    <w:qFormat/>
    <w:rsid w:val="00314517"/>
    <w:pPr>
      <w:spacing w:after="240" w:line="240" w:lineRule="exact"/>
      <w:ind w:left="567"/>
    </w:pPr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DFSIBodyText"/>
    <w:link w:val="OFSHeading4NumberedChar"/>
    <w:uiPriority w:val="11"/>
    <w:semiHidden/>
    <w:qFormat/>
    <w:rsid w:val="00664C4D"/>
    <w:pPr>
      <w:numPr>
        <w:ilvl w:val="3"/>
      </w:numPr>
      <w:outlineLvl w:val="3"/>
    </w:pPr>
    <w:rPr>
      <w:sz w:val="22"/>
    </w:rPr>
  </w:style>
  <w:style w:type="character" w:customStyle="1" w:styleId="DFSIBodyTextChar">
    <w:name w:val="DFSI Body Text Char"/>
    <w:link w:val="DFSIBodyText"/>
    <w:uiPriority w:val="6"/>
    <w:rsid w:val="00314517"/>
    <w:rPr>
      <w:rFonts w:ascii="Arial" w:hAnsi="Arial"/>
      <w:sz w:val="22"/>
      <w:szCs w:val="24"/>
      <w:lang w:eastAsia="en-US"/>
    </w:rPr>
  </w:style>
  <w:style w:type="character" w:customStyle="1" w:styleId="OFSHeading1NumberedChar">
    <w:name w:val="OFS Heading 1 Numbered Char"/>
    <w:link w:val="OFSHeading1Numbered"/>
    <w:uiPriority w:val="8"/>
    <w:semiHidden/>
    <w:rsid w:val="00DA6631"/>
    <w:rPr>
      <w:rFonts w:ascii="Arial Bold" w:hAnsi="Arial Bold"/>
      <w:color w:val="16387F"/>
      <w:sz w:val="44"/>
    </w:rPr>
  </w:style>
  <w:style w:type="character" w:customStyle="1" w:styleId="OFSHeading2NumberedChar">
    <w:name w:val="OFS Heading 2 Numbered Char"/>
    <w:link w:val="OFSHeading2Numbered"/>
    <w:uiPriority w:val="9"/>
    <w:semiHidden/>
    <w:rsid w:val="00DA6631"/>
    <w:rPr>
      <w:rFonts w:ascii="Arial Bold" w:hAnsi="Arial Bold"/>
      <w:color w:val="000000"/>
      <w:sz w:val="28"/>
    </w:rPr>
  </w:style>
  <w:style w:type="character" w:customStyle="1" w:styleId="OFSHeading3NumberedChar">
    <w:name w:val="OFS Heading 3 Numbered Char"/>
    <w:link w:val="OFSHeading3Numbered"/>
    <w:uiPriority w:val="10"/>
    <w:semiHidden/>
    <w:rsid w:val="00DA6631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semiHidden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semiHidden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9C174F"/>
    <w:rPr>
      <w:rFonts w:ascii="Arial Bold" w:eastAsia="Arial Bold" w:hAnsi="Arial Bold" w:cs="Arial"/>
      <w:b/>
      <w:color w:val="000000"/>
      <w:sz w:val="24"/>
      <w:szCs w:val="40"/>
    </w:rPr>
  </w:style>
  <w:style w:type="character" w:customStyle="1" w:styleId="OFSHeading4NumberedChar">
    <w:name w:val="OFS Heading 4 Numbered Char"/>
    <w:link w:val="OFSHeading4Numbered"/>
    <w:uiPriority w:val="11"/>
    <w:semiHidden/>
    <w:rsid w:val="00DA6631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DFSIBodyText"/>
    <w:link w:val="OFSHeading1Char"/>
    <w:uiPriority w:val="1"/>
    <w:semiHidden/>
    <w:qFormat/>
    <w:rsid w:val="00664C4D"/>
    <w:pPr>
      <w:keepNext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DFSIBodyText"/>
    <w:link w:val="OFSHeading2Char"/>
    <w:uiPriority w:val="2"/>
    <w:semiHidden/>
    <w:qFormat/>
    <w:rsid w:val="00664C4D"/>
    <w:pPr>
      <w:spacing w:before="240" w:after="120"/>
      <w:outlineLvl w:val="1"/>
    </w:pPr>
    <w:rPr>
      <w:color w:val="000000"/>
      <w:sz w:val="28"/>
    </w:rPr>
  </w:style>
  <w:style w:type="character" w:customStyle="1" w:styleId="OFSHeading1Char">
    <w:name w:val="OFS Heading 1 Char"/>
    <w:link w:val="OFSHeading1"/>
    <w:uiPriority w:val="1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Bullet">
    <w:name w:val="DFSI Bullet"/>
    <w:link w:val="DFSIBulletChar"/>
    <w:uiPriority w:val="7"/>
    <w:qFormat/>
    <w:rsid w:val="004D0EDC"/>
    <w:pPr>
      <w:numPr>
        <w:numId w:val="34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OFSHeading2Char">
    <w:name w:val="OFS Heading 2 Char"/>
    <w:link w:val="OFSHeading2"/>
    <w:uiPriority w:val="2"/>
    <w:semiHidden/>
    <w:rsid w:val="00DA6631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664C4D"/>
    <w:pPr>
      <w:ind w:left="567"/>
      <w:outlineLvl w:val="2"/>
    </w:pPr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FSIBulletChar">
    <w:name w:val="DFSI Bullet Char"/>
    <w:link w:val="DFSIBullet"/>
    <w:uiPriority w:val="7"/>
    <w:rsid w:val="004D0EDC"/>
    <w:rPr>
      <w:rFonts w:ascii="Arial" w:hAnsi="Arial" w:cs="Arial"/>
      <w:sz w:val="22"/>
      <w:szCs w:val="24"/>
      <w:lang w:val="en-US" w:eastAsia="en-US"/>
    </w:rPr>
  </w:style>
  <w:style w:type="paragraph" w:customStyle="1" w:styleId="OFSTitle">
    <w:name w:val="OFS Title"/>
    <w:link w:val="OFSTitleChar"/>
    <w:semiHidden/>
    <w:qFormat/>
    <w:rsid w:val="00664C4D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Heading3Char">
    <w:name w:val="OFS Heading 3 Char"/>
    <w:link w:val="OFSHeading3"/>
    <w:uiPriority w:val="3"/>
    <w:semiHidden/>
    <w:rsid w:val="00DA6631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TableBodyText">
    <w:name w:val="DFSI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OFSTitleChar">
    <w:name w:val="OFS Title Char"/>
    <w:link w:val="OFSTitle"/>
    <w:semiHidden/>
    <w:rsid w:val="00DA6631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Heading">
    <w:name w:val="DFSI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OFSTOCHeading">
    <w:name w:val="OFS TOC Heading"/>
    <w:basedOn w:val="OFSHeading1"/>
    <w:link w:val="OFSTOCHeadingChar"/>
    <w:uiPriority w:val="5"/>
    <w:semiHidden/>
    <w:qFormat/>
    <w:rsid w:val="00664C4D"/>
  </w:style>
  <w:style w:type="paragraph" w:customStyle="1" w:styleId="DFSIFooter">
    <w:name w:val="DFSI Footer"/>
    <w:link w:val="DFSIFooterChar"/>
    <w:uiPriority w:val="15"/>
    <w:qFormat/>
    <w:rsid w:val="00DC0F11"/>
    <w:pPr>
      <w:pBdr>
        <w:top w:val="single" w:sz="6" w:space="5" w:color="003E7E"/>
      </w:pBdr>
      <w:tabs>
        <w:tab w:val="right" w:pos="9639"/>
      </w:tabs>
      <w:ind w:left="567"/>
    </w:pPr>
    <w:rPr>
      <w:rFonts w:ascii="Arial" w:hAnsi="Arial" w:cs="Arial"/>
      <w:sz w:val="16"/>
      <w:szCs w:val="16"/>
    </w:rPr>
  </w:style>
  <w:style w:type="character" w:customStyle="1" w:styleId="OFSTOCHeadingChar">
    <w:name w:val="OFS TOC Heading Char"/>
    <w:link w:val="OFSTOCHeading"/>
    <w:uiPriority w:val="5"/>
    <w:semiHidden/>
    <w:rsid w:val="00DA6631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FSIFooterChar">
    <w:name w:val="DFSI Footer Char"/>
    <w:link w:val="DFSIFooter"/>
    <w:uiPriority w:val="15"/>
    <w:rsid w:val="00DC0F11"/>
    <w:rPr>
      <w:rFonts w:ascii="Arial" w:hAnsi="Arial" w:cs="Arial"/>
      <w:sz w:val="16"/>
      <w:szCs w:val="16"/>
    </w:rPr>
  </w:style>
  <w:style w:type="character" w:customStyle="1" w:styleId="DFSIBoldemphasis">
    <w:name w:val="DFSI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inance.nsw.gov.au/" TargetMode="External"/><Relationship Id="rId1" Type="http://schemas.openxmlformats.org/officeDocument/2006/relationships/hyperlink" Target="http://www.finance.nsw.gov.au/" TargetMode="External"/><Relationship Id="rId5" Type="http://schemas.openxmlformats.org/officeDocument/2006/relationships/hyperlink" Target="http://www.finance.nsw.gov.au/" TargetMode="External"/><Relationship Id="rId4" Type="http://schemas.openxmlformats.org/officeDocument/2006/relationships/hyperlink" Target="http://www.finance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tails xmlns="39953cd8-084f-4eab-88e7-207b7662ccd6" xsi:nil="true"/>
    <Step xmlns="39953cd8-084f-4eab-88e7-207b7662ccd6">8 - M2 Manage Arrangement</Step>
    <Function xmlns="39953cd8-084f-4eab-88e7-207b7662ccd6">Category Management</Function>
    <Document_x0020_Type xmlns="39953cd8-084f-4eab-88e7-207b7662ccd6">Template</Document_x0020_Type>
    <Description0 xmlns="39953cd8-084f-4eab-88e7-207b7662ccd6">
      <Url>https://nswgov.sharepoint.com/sites/dfsi-nswprocurement/NSWP/SGPMO/library/Library/Forms/DispForm.aspx?ID=382</Url>
      <Description>Contract Extension Letter</Description>
    </Description0>
    <Active_x0020_Document xmlns="39953cd8-084f-4eab-88e7-207b7662ccd6">true</Active_x0020_Document>
    <Accessible_x0020_Template xmlns="39953cd8-084f-4eab-88e7-207b7662ccd6" xsi:nil="true"/>
    <Mandatory_x0020_Template xmlns="39953cd8-084f-4eab-88e7-207b7662cc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2AAA-051C-4F6D-AD5E-C93513F3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249B-F3F5-4C63-9AD8-6734C3F3B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E6086-3B2C-4772-9F6C-9C9989985AE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9953cd8-084f-4eab-88e7-207b7662ccd6"/>
    <ds:schemaRef ds:uri="67a9f28e-5d67-4927-8486-fef9f6988b1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915A69-193A-4A8F-A462-CDD18C54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Contract%20Extension%20Letter.dotx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Extension Letter</vt:lpstr>
    </vt:vector>
  </TitlesOfParts>
  <Company>Department of Services, Technology &amp; Administration</Company>
  <LinksUpToDate>false</LinksUpToDate>
  <CharactersWithSpaces>1836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Extension Letter</dc:title>
  <dc:creator>Greg Smith</dc:creator>
  <cp:lastModifiedBy>Greg Smith</cp:lastModifiedBy>
  <cp:revision>2</cp:revision>
  <cp:lastPrinted>2014-10-08T01:24:00Z</cp:lastPrinted>
  <dcterms:created xsi:type="dcterms:W3CDTF">2018-06-21T04:40:00Z</dcterms:created>
  <dcterms:modified xsi:type="dcterms:W3CDTF">2018-06-21T04:40:00Z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