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51F2" w14:textId="628E466A" w:rsidR="00E723ED" w:rsidRPr="00136814" w:rsidRDefault="0013532C" w:rsidP="00EB03AA">
      <w:pPr>
        <w:pStyle w:val="Documenttitle"/>
      </w:pPr>
      <w:bookmarkStart w:id="0" w:name="_Toc432431488"/>
      <w:bookmarkStart w:id="1" w:name="_GoBack"/>
      <w:bookmarkEnd w:id="1"/>
      <w:r w:rsidRPr="00136814">
        <w:t>Evaluation P</w:t>
      </w:r>
      <w:r w:rsidR="00066550" w:rsidRPr="00136814">
        <w:t>lan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Pannel for recording details of this document."/>
      </w:tblPr>
      <w:tblGrid>
        <w:gridCol w:w="4814"/>
        <w:gridCol w:w="4814"/>
      </w:tblGrid>
      <w:tr w:rsidR="006D6388" w:rsidRPr="00136814" w14:paraId="6734EC59" w14:textId="77777777" w:rsidTr="002328BC">
        <w:tc>
          <w:tcPr>
            <w:tcW w:w="9628" w:type="dxa"/>
            <w:gridSpan w:val="2"/>
            <w:shd w:val="clear" w:color="auto" w:fill="auto"/>
            <w:tcMar>
              <w:top w:w="113" w:type="dxa"/>
              <w:bottom w:w="113" w:type="dxa"/>
            </w:tcMar>
          </w:tcPr>
          <w:p w14:paraId="05C16463" w14:textId="27F252C4" w:rsidR="006D6388" w:rsidRPr="00136814" w:rsidRDefault="006D6388" w:rsidP="006442DF">
            <w:pPr>
              <w:pStyle w:val="DFSITableBodyText"/>
            </w:pPr>
            <w:r>
              <w:t>RFx: [Number and Name]</w:t>
            </w:r>
          </w:p>
        </w:tc>
      </w:tr>
      <w:tr w:rsidR="006D6388" w:rsidRPr="00136814" w14:paraId="0071ECA2" w14:textId="77777777" w:rsidTr="006D6388">
        <w:tc>
          <w:tcPr>
            <w:tcW w:w="4814" w:type="dxa"/>
            <w:shd w:val="clear" w:color="auto" w:fill="auto"/>
            <w:tcMar>
              <w:top w:w="113" w:type="dxa"/>
              <w:bottom w:w="113" w:type="dxa"/>
            </w:tcMar>
          </w:tcPr>
          <w:p w14:paraId="446C16FF" w14:textId="76E335EA" w:rsidR="006D6388" w:rsidRPr="00136814" w:rsidRDefault="006D6388" w:rsidP="006D6388">
            <w:pPr>
              <w:pStyle w:val="DFSITableBodyText"/>
            </w:pPr>
            <w:r w:rsidRPr="00136814">
              <w:t xml:space="preserve">Document number: </w:t>
            </w:r>
            <w:r w:rsidR="00EB1480">
              <w:t>[TRIM Record Number]</w:t>
            </w:r>
          </w:p>
        </w:tc>
        <w:tc>
          <w:tcPr>
            <w:tcW w:w="4814" w:type="dxa"/>
            <w:shd w:val="clear" w:color="auto" w:fill="auto"/>
            <w:tcMar>
              <w:top w:w="113" w:type="dxa"/>
              <w:bottom w:w="113" w:type="dxa"/>
            </w:tcMar>
          </w:tcPr>
          <w:p w14:paraId="01BB106E" w14:textId="1984F06B" w:rsidR="006D6388" w:rsidRPr="00136814" w:rsidRDefault="006D6388" w:rsidP="006D6388">
            <w:pPr>
              <w:pStyle w:val="DFSITableBodyText"/>
            </w:pPr>
            <w:r w:rsidRPr="00136814">
              <w:t xml:space="preserve">Date: </w:t>
            </w:r>
            <w:r w:rsidRPr="00136814">
              <w:fldChar w:fldCharType="begin"/>
            </w:r>
            <w:r w:rsidRPr="00136814">
              <w:instrText xml:space="preserve"> DATE \@ "dddd, MMMM dd, yyyy" </w:instrText>
            </w:r>
            <w:r w:rsidRPr="00136814">
              <w:fldChar w:fldCharType="separate"/>
            </w:r>
            <w:r w:rsidR="00277071">
              <w:rPr>
                <w:noProof/>
              </w:rPr>
              <w:t>Thursday, June 21, 2018</w:t>
            </w:r>
            <w:r w:rsidRPr="00136814">
              <w:fldChar w:fldCharType="end"/>
            </w:r>
          </w:p>
        </w:tc>
      </w:tr>
    </w:tbl>
    <w:p w14:paraId="745C0FFC" w14:textId="77777777" w:rsidR="00303909" w:rsidRPr="00136814" w:rsidRDefault="00303909" w:rsidP="00466DFA">
      <w:pPr>
        <w:pStyle w:val="Normalheading"/>
      </w:pPr>
    </w:p>
    <w:p w14:paraId="0ADE27D8" w14:textId="77777777" w:rsidR="00466DFA" w:rsidRPr="00136814" w:rsidRDefault="00466DFA" w:rsidP="00926193">
      <w:pPr>
        <w:pStyle w:val="DFSIContactDetailsHeading"/>
      </w:pPr>
      <w:bookmarkStart w:id="2" w:name="_Toc395795507"/>
      <w:bookmarkStart w:id="3" w:name="_Toc395796417"/>
      <w:r w:rsidRPr="00136814">
        <w:t>Contact details</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Contact Details"/>
        <w:tblDescription w:val="Document Contact Details for the owner of this evaluation plan"/>
      </w:tblPr>
      <w:tblGrid>
        <w:gridCol w:w="4815"/>
        <w:gridCol w:w="4813"/>
      </w:tblGrid>
      <w:tr w:rsidR="00FC4CD6" w:rsidRPr="00136814" w14:paraId="1EE63A16" w14:textId="77777777" w:rsidTr="002328BC">
        <w:tc>
          <w:tcPr>
            <w:tcW w:w="4815" w:type="dxa"/>
            <w:shd w:val="clear" w:color="auto" w:fill="auto"/>
            <w:tcMar>
              <w:top w:w="113" w:type="dxa"/>
              <w:bottom w:w="113" w:type="dxa"/>
            </w:tcMar>
          </w:tcPr>
          <w:p w14:paraId="243D4053" w14:textId="77777777" w:rsidR="00FC4CD6" w:rsidRPr="00136814" w:rsidRDefault="00FC4CD6" w:rsidP="002328BC">
            <w:pPr>
              <w:pStyle w:val="DFSITableBodyText"/>
            </w:pPr>
            <w:r w:rsidRPr="00136814">
              <w:t>Name:</w:t>
            </w:r>
          </w:p>
        </w:tc>
        <w:tc>
          <w:tcPr>
            <w:tcW w:w="4813" w:type="dxa"/>
            <w:shd w:val="clear" w:color="auto" w:fill="auto"/>
            <w:tcMar>
              <w:top w:w="113" w:type="dxa"/>
              <w:bottom w:w="113" w:type="dxa"/>
            </w:tcMar>
          </w:tcPr>
          <w:p w14:paraId="5CD97EE7" w14:textId="77777777" w:rsidR="00FC4CD6" w:rsidRPr="00136814" w:rsidRDefault="00FC4CD6" w:rsidP="002328BC">
            <w:pPr>
              <w:pStyle w:val="DFSITableBodyText"/>
            </w:pPr>
            <w:r w:rsidRPr="00136814">
              <w:t>Position:</w:t>
            </w:r>
          </w:p>
        </w:tc>
      </w:tr>
      <w:tr w:rsidR="00FC4CD6" w:rsidRPr="00136814" w14:paraId="2E36A675" w14:textId="77777777" w:rsidTr="002328BC">
        <w:tc>
          <w:tcPr>
            <w:tcW w:w="4815" w:type="dxa"/>
            <w:shd w:val="clear" w:color="auto" w:fill="auto"/>
            <w:tcMar>
              <w:top w:w="113" w:type="dxa"/>
              <w:bottom w:w="113" w:type="dxa"/>
            </w:tcMar>
          </w:tcPr>
          <w:p w14:paraId="014F337D" w14:textId="77777777" w:rsidR="00FC4CD6" w:rsidRPr="00136814" w:rsidRDefault="00FC4CD6" w:rsidP="002328BC">
            <w:pPr>
              <w:pStyle w:val="DFSITableBodyText"/>
            </w:pPr>
            <w:r w:rsidRPr="00136814">
              <w:t>Business Unit:</w:t>
            </w:r>
          </w:p>
        </w:tc>
        <w:tc>
          <w:tcPr>
            <w:tcW w:w="4813" w:type="dxa"/>
            <w:shd w:val="clear" w:color="auto" w:fill="auto"/>
            <w:tcMar>
              <w:top w:w="113" w:type="dxa"/>
              <w:bottom w:w="113" w:type="dxa"/>
            </w:tcMar>
          </w:tcPr>
          <w:p w14:paraId="5676FF8D" w14:textId="77777777" w:rsidR="00FC4CD6" w:rsidRPr="00136814" w:rsidRDefault="00FC4CD6" w:rsidP="002328BC">
            <w:pPr>
              <w:pStyle w:val="DFSITableBodyText"/>
            </w:pPr>
            <w:r w:rsidRPr="00136814">
              <w:t>Division:</w:t>
            </w:r>
          </w:p>
        </w:tc>
      </w:tr>
      <w:tr w:rsidR="00FC4CD6" w:rsidRPr="00136814" w14:paraId="496331E5" w14:textId="77777777" w:rsidTr="002328BC">
        <w:tc>
          <w:tcPr>
            <w:tcW w:w="4815" w:type="dxa"/>
            <w:shd w:val="clear" w:color="auto" w:fill="auto"/>
            <w:tcMar>
              <w:top w:w="113" w:type="dxa"/>
              <w:bottom w:w="113" w:type="dxa"/>
            </w:tcMar>
          </w:tcPr>
          <w:p w14:paraId="019C9A78" w14:textId="77777777" w:rsidR="00FC4CD6" w:rsidRPr="00136814" w:rsidRDefault="00FC4CD6" w:rsidP="002328BC">
            <w:pPr>
              <w:pStyle w:val="DFSITableBodyText"/>
            </w:pPr>
            <w:r w:rsidRPr="00136814">
              <w:t>Phone:</w:t>
            </w:r>
          </w:p>
        </w:tc>
        <w:tc>
          <w:tcPr>
            <w:tcW w:w="4813" w:type="dxa"/>
            <w:shd w:val="clear" w:color="auto" w:fill="auto"/>
            <w:tcMar>
              <w:top w:w="113" w:type="dxa"/>
              <w:bottom w:w="113" w:type="dxa"/>
            </w:tcMar>
          </w:tcPr>
          <w:p w14:paraId="6FDE9767" w14:textId="77777777" w:rsidR="00FC4CD6" w:rsidRPr="00136814" w:rsidRDefault="00FC4CD6" w:rsidP="002328BC">
            <w:pPr>
              <w:pStyle w:val="DFSITableBodyText"/>
            </w:pPr>
            <w:r w:rsidRPr="00136814">
              <w:t>Email:</w:t>
            </w:r>
          </w:p>
        </w:tc>
      </w:tr>
    </w:tbl>
    <w:p w14:paraId="0301C856" w14:textId="77777777" w:rsidR="00EF0751" w:rsidRPr="00136814" w:rsidRDefault="00EF0751" w:rsidP="00FC4CD6"/>
    <w:p w14:paraId="2D557B59" w14:textId="77777777" w:rsidR="00FC4CD6" w:rsidRPr="00136814" w:rsidRDefault="00FC4CD6" w:rsidP="00FC4CD6"/>
    <w:p w14:paraId="5E51B396" w14:textId="409894BE" w:rsidR="00FC4CD6" w:rsidRPr="00136814" w:rsidRDefault="00FC4CD6" w:rsidP="00133EC3">
      <w:pPr>
        <w:pStyle w:val="DFSIContactDetailsHeading"/>
        <w:jc w:val="center"/>
      </w:pPr>
      <w:r w:rsidRPr="00136814">
        <w:rPr>
          <w:rStyle w:val="DFSIItalicEmphasis"/>
        </w:rPr>
        <w:t>This document is a guide only. Any evaluation plan must be structured around the specific procurement project objectives. You should ensure that in developing any evaluation plan that you seek guidance from all relevant procurement guides e.g. Procurement Conduct Plan, Negotiation Guideline</w:t>
      </w:r>
      <w:r w:rsidR="00C901FD">
        <w:rPr>
          <w:rStyle w:val="DFSIItalicEmphasis"/>
        </w:rPr>
        <w:t>s</w:t>
      </w:r>
      <w:r w:rsidRPr="00136814">
        <w:rPr>
          <w:rStyle w:val="DFSIItalicEmphasis"/>
        </w:rPr>
        <w:t xml:space="preserve"> and the Quick Guide to Evaluation Methodologies at a minimum. Guide notes have been included in this document to assist you in areas that will require you to formulate the text in accordance with your project.</w:t>
      </w:r>
      <w:r w:rsidR="00133EC3" w:rsidRPr="00136814">
        <w:t xml:space="preserve"> </w:t>
      </w:r>
    </w:p>
    <w:p w14:paraId="7F636C43" w14:textId="77777777" w:rsidR="00FC4CD6" w:rsidRPr="00136814" w:rsidRDefault="00FC4CD6" w:rsidP="00FC4CD6">
      <w:pPr>
        <w:sectPr w:rsidR="00FC4CD6" w:rsidRPr="00136814" w:rsidSect="00FD3E12">
          <w:headerReference w:type="default" r:id="rId11"/>
          <w:footerReference w:type="default" r:id="rId12"/>
          <w:pgSz w:w="11906" w:h="16838" w:code="9"/>
          <w:pgMar w:top="3402" w:right="1134" w:bottom="1134" w:left="1134" w:header="709" w:footer="425" w:gutter="0"/>
          <w:cols w:space="708"/>
          <w:docGrid w:linePitch="360"/>
        </w:sectPr>
      </w:pPr>
    </w:p>
    <w:p w14:paraId="766F4C80" w14:textId="5F735761" w:rsidR="007958D1" w:rsidRPr="00136814" w:rsidRDefault="0013532C" w:rsidP="006442DF">
      <w:pPr>
        <w:pStyle w:val="DFSITOCHeading"/>
      </w:pPr>
      <w:r w:rsidRPr="00136814">
        <w:lastRenderedPageBreak/>
        <w:t>Table of c</w:t>
      </w:r>
      <w:r w:rsidR="003A7538" w:rsidRPr="00136814">
        <w:t>ontents</w:t>
      </w:r>
    </w:p>
    <w:bookmarkStart w:id="4" w:name="_Toc241046800"/>
    <w:bookmarkStart w:id="5" w:name="_Toc395795508"/>
    <w:bookmarkStart w:id="6" w:name="_Toc395796418"/>
    <w:p w14:paraId="025F3D09" w14:textId="77777777" w:rsidR="008949ED" w:rsidRDefault="00BA6F1B">
      <w:pPr>
        <w:pStyle w:val="TOC1"/>
        <w:rPr>
          <w:rFonts w:asciiTheme="minorHAnsi" w:eastAsiaTheme="minorEastAsia" w:hAnsiTheme="minorHAnsi" w:cstheme="minorBidi"/>
          <w:b w:val="0"/>
          <w:szCs w:val="22"/>
          <w:lang w:val="en-AU" w:eastAsia="en-AU"/>
        </w:rPr>
      </w:pPr>
      <w:r w:rsidRPr="00136814">
        <w:rPr>
          <w:b w:val="0"/>
          <w:lang w:val="en-AU"/>
        </w:rPr>
        <w:fldChar w:fldCharType="begin"/>
      </w:r>
      <w:r w:rsidRPr="00136814">
        <w:rPr>
          <w:b w:val="0"/>
          <w:lang w:val="en-AU"/>
        </w:rPr>
        <w:instrText xml:space="preserve"> TOC \h \z \t "Heading 1,1,Heading 2,2,Heading 3,3,Document title,1,URL,1" </w:instrText>
      </w:r>
      <w:r w:rsidRPr="00136814">
        <w:rPr>
          <w:b w:val="0"/>
          <w:lang w:val="en-AU"/>
        </w:rPr>
        <w:fldChar w:fldCharType="separate"/>
      </w:r>
      <w:hyperlink w:anchor="_Toc432431488" w:history="1">
        <w:r w:rsidR="008949ED" w:rsidRPr="00DE7DD9">
          <w:rPr>
            <w:rStyle w:val="Hyperlink"/>
          </w:rPr>
          <w:t>Evaluation Plan</w:t>
        </w:r>
        <w:r w:rsidR="008949ED">
          <w:rPr>
            <w:webHidden/>
          </w:rPr>
          <w:tab/>
        </w:r>
        <w:r w:rsidR="008949ED">
          <w:rPr>
            <w:webHidden/>
          </w:rPr>
          <w:fldChar w:fldCharType="begin"/>
        </w:r>
        <w:r w:rsidR="008949ED">
          <w:rPr>
            <w:webHidden/>
          </w:rPr>
          <w:instrText xml:space="preserve"> PAGEREF _Toc432431488 \h </w:instrText>
        </w:r>
        <w:r w:rsidR="008949ED">
          <w:rPr>
            <w:webHidden/>
          </w:rPr>
        </w:r>
        <w:r w:rsidR="008949ED">
          <w:rPr>
            <w:webHidden/>
          </w:rPr>
          <w:fldChar w:fldCharType="separate"/>
        </w:r>
        <w:r w:rsidR="008949ED">
          <w:rPr>
            <w:webHidden/>
          </w:rPr>
          <w:t>1</w:t>
        </w:r>
        <w:r w:rsidR="008949ED">
          <w:rPr>
            <w:webHidden/>
          </w:rPr>
          <w:fldChar w:fldCharType="end"/>
        </w:r>
      </w:hyperlink>
    </w:p>
    <w:p w14:paraId="1AB53DFD" w14:textId="77777777" w:rsidR="008949ED" w:rsidRDefault="00277071">
      <w:pPr>
        <w:pStyle w:val="TOC1"/>
        <w:rPr>
          <w:rFonts w:asciiTheme="minorHAnsi" w:eastAsiaTheme="minorEastAsia" w:hAnsiTheme="minorHAnsi" w:cstheme="minorBidi"/>
          <w:b w:val="0"/>
          <w:szCs w:val="22"/>
          <w:lang w:val="en-AU" w:eastAsia="en-AU"/>
        </w:rPr>
      </w:pPr>
      <w:hyperlink w:anchor="_Toc432431489" w:history="1">
        <w:r w:rsidR="008949ED" w:rsidRPr="00DE7DD9">
          <w:rPr>
            <w:rStyle w:val="Hyperlink"/>
          </w:rPr>
          <w:t>1.</w:t>
        </w:r>
        <w:r w:rsidR="008949ED">
          <w:rPr>
            <w:rFonts w:asciiTheme="minorHAnsi" w:eastAsiaTheme="minorEastAsia" w:hAnsiTheme="minorHAnsi" w:cstheme="minorBidi"/>
            <w:b w:val="0"/>
            <w:szCs w:val="22"/>
            <w:lang w:val="en-AU" w:eastAsia="en-AU"/>
          </w:rPr>
          <w:tab/>
        </w:r>
        <w:r w:rsidR="008949ED" w:rsidRPr="00DE7DD9">
          <w:rPr>
            <w:rStyle w:val="Hyperlink"/>
          </w:rPr>
          <w:t>Introduction</w:t>
        </w:r>
        <w:r w:rsidR="008949ED">
          <w:rPr>
            <w:webHidden/>
          </w:rPr>
          <w:tab/>
        </w:r>
        <w:r w:rsidR="008949ED">
          <w:rPr>
            <w:webHidden/>
          </w:rPr>
          <w:fldChar w:fldCharType="begin"/>
        </w:r>
        <w:r w:rsidR="008949ED">
          <w:rPr>
            <w:webHidden/>
          </w:rPr>
          <w:instrText xml:space="preserve"> PAGEREF _Toc432431489 \h </w:instrText>
        </w:r>
        <w:r w:rsidR="008949ED">
          <w:rPr>
            <w:webHidden/>
          </w:rPr>
        </w:r>
        <w:r w:rsidR="008949ED">
          <w:rPr>
            <w:webHidden/>
          </w:rPr>
          <w:fldChar w:fldCharType="separate"/>
        </w:r>
        <w:r w:rsidR="008949ED">
          <w:rPr>
            <w:webHidden/>
          </w:rPr>
          <w:t>3</w:t>
        </w:r>
        <w:r w:rsidR="008949ED">
          <w:rPr>
            <w:webHidden/>
          </w:rPr>
          <w:fldChar w:fldCharType="end"/>
        </w:r>
      </w:hyperlink>
    </w:p>
    <w:p w14:paraId="3617E3D6" w14:textId="77777777" w:rsidR="008949ED" w:rsidRDefault="00277071">
      <w:pPr>
        <w:pStyle w:val="TOC2"/>
        <w:rPr>
          <w:rFonts w:asciiTheme="minorHAnsi" w:eastAsiaTheme="minorEastAsia" w:hAnsiTheme="minorHAnsi" w:cstheme="minorBidi"/>
          <w:szCs w:val="22"/>
          <w:lang w:val="en-AU" w:eastAsia="en-AU"/>
        </w:rPr>
      </w:pPr>
      <w:hyperlink w:anchor="_Toc432431490" w:history="1">
        <w:r w:rsidR="008949ED" w:rsidRPr="00DE7DD9">
          <w:rPr>
            <w:rStyle w:val="Hyperlink"/>
          </w:rPr>
          <w:t>1.1</w:t>
        </w:r>
        <w:r w:rsidR="008949ED">
          <w:rPr>
            <w:rFonts w:asciiTheme="minorHAnsi" w:eastAsiaTheme="minorEastAsia" w:hAnsiTheme="minorHAnsi" w:cstheme="minorBidi"/>
            <w:szCs w:val="22"/>
            <w:lang w:val="en-AU" w:eastAsia="en-AU"/>
          </w:rPr>
          <w:tab/>
        </w:r>
        <w:r w:rsidR="008949ED" w:rsidRPr="00DE7DD9">
          <w:rPr>
            <w:rStyle w:val="Hyperlink"/>
          </w:rPr>
          <w:t>Purpose of the evaluation plan</w:t>
        </w:r>
        <w:r w:rsidR="008949ED">
          <w:rPr>
            <w:webHidden/>
          </w:rPr>
          <w:tab/>
        </w:r>
        <w:r w:rsidR="008949ED">
          <w:rPr>
            <w:webHidden/>
          </w:rPr>
          <w:fldChar w:fldCharType="begin"/>
        </w:r>
        <w:r w:rsidR="008949ED">
          <w:rPr>
            <w:webHidden/>
          </w:rPr>
          <w:instrText xml:space="preserve"> PAGEREF _Toc432431490 \h </w:instrText>
        </w:r>
        <w:r w:rsidR="008949ED">
          <w:rPr>
            <w:webHidden/>
          </w:rPr>
        </w:r>
        <w:r w:rsidR="008949ED">
          <w:rPr>
            <w:webHidden/>
          </w:rPr>
          <w:fldChar w:fldCharType="separate"/>
        </w:r>
        <w:r w:rsidR="008949ED">
          <w:rPr>
            <w:webHidden/>
          </w:rPr>
          <w:t>3</w:t>
        </w:r>
        <w:r w:rsidR="008949ED">
          <w:rPr>
            <w:webHidden/>
          </w:rPr>
          <w:fldChar w:fldCharType="end"/>
        </w:r>
      </w:hyperlink>
    </w:p>
    <w:p w14:paraId="4D8C59D0" w14:textId="77777777" w:rsidR="008949ED" w:rsidRDefault="00277071">
      <w:pPr>
        <w:pStyle w:val="TOC2"/>
        <w:rPr>
          <w:rFonts w:asciiTheme="minorHAnsi" w:eastAsiaTheme="minorEastAsia" w:hAnsiTheme="minorHAnsi" w:cstheme="minorBidi"/>
          <w:szCs w:val="22"/>
          <w:lang w:val="en-AU" w:eastAsia="en-AU"/>
        </w:rPr>
      </w:pPr>
      <w:hyperlink w:anchor="_Toc432431491" w:history="1">
        <w:r w:rsidR="008949ED" w:rsidRPr="00DE7DD9">
          <w:rPr>
            <w:rStyle w:val="Hyperlink"/>
          </w:rPr>
          <w:t>1.2</w:t>
        </w:r>
        <w:r w:rsidR="008949ED">
          <w:rPr>
            <w:rFonts w:asciiTheme="minorHAnsi" w:eastAsiaTheme="minorEastAsia" w:hAnsiTheme="minorHAnsi" w:cstheme="minorBidi"/>
            <w:szCs w:val="22"/>
            <w:lang w:val="en-AU" w:eastAsia="en-AU"/>
          </w:rPr>
          <w:tab/>
        </w:r>
        <w:r w:rsidR="008949ED" w:rsidRPr="00DE7DD9">
          <w:rPr>
            <w:rStyle w:val="Hyperlink"/>
          </w:rPr>
          <w:t>Objective of the evaluation plan</w:t>
        </w:r>
        <w:r w:rsidR="008949ED">
          <w:rPr>
            <w:webHidden/>
          </w:rPr>
          <w:tab/>
        </w:r>
        <w:r w:rsidR="008949ED">
          <w:rPr>
            <w:webHidden/>
          </w:rPr>
          <w:fldChar w:fldCharType="begin"/>
        </w:r>
        <w:r w:rsidR="008949ED">
          <w:rPr>
            <w:webHidden/>
          </w:rPr>
          <w:instrText xml:space="preserve"> PAGEREF _Toc432431491 \h </w:instrText>
        </w:r>
        <w:r w:rsidR="008949ED">
          <w:rPr>
            <w:webHidden/>
          </w:rPr>
        </w:r>
        <w:r w:rsidR="008949ED">
          <w:rPr>
            <w:webHidden/>
          </w:rPr>
          <w:fldChar w:fldCharType="separate"/>
        </w:r>
        <w:r w:rsidR="008949ED">
          <w:rPr>
            <w:webHidden/>
          </w:rPr>
          <w:t>3</w:t>
        </w:r>
        <w:r w:rsidR="008949ED">
          <w:rPr>
            <w:webHidden/>
          </w:rPr>
          <w:fldChar w:fldCharType="end"/>
        </w:r>
      </w:hyperlink>
    </w:p>
    <w:p w14:paraId="1C5E6EEF" w14:textId="77777777" w:rsidR="008949ED" w:rsidRDefault="00277071">
      <w:pPr>
        <w:pStyle w:val="TOC2"/>
        <w:rPr>
          <w:rFonts w:asciiTheme="minorHAnsi" w:eastAsiaTheme="minorEastAsia" w:hAnsiTheme="minorHAnsi" w:cstheme="minorBidi"/>
          <w:szCs w:val="22"/>
          <w:lang w:val="en-AU" w:eastAsia="en-AU"/>
        </w:rPr>
      </w:pPr>
      <w:hyperlink w:anchor="_Toc432431492" w:history="1">
        <w:r w:rsidR="008949ED" w:rsidRPr="00DE7DD9">
          <w:rPr>
            <w:rStyle w:val="Hyperlink"/>
          </w:rPr>
          <w:t>1.3</w:t>
        </w:r>
        <w:r w:rsidR="008949ED">
          <w:rPr>
            <w:rFonts w:asciiTheme="minorHAnsi" w:eastAsiaTheme="minorEastAsia" w:hAnsiTheme="minorHAnsi" w:cstheme="minorBidi"/>
            <w:szCs w:val="22"/>
            <w:lang w:val="en-AU" w:eastAsia="en-AU"/>
          </w:rPr>
          <w:tab/>
        </w:r>
        <w:r w:rsidR="008949ED" w:rsidRPr="00DE7DD9">
          <w:rPr>
            <w:rStyle w:val="Hyperlink"/>
          </w:rPr>
          <w:t>Sourcing strategy</w:t>
        </w:r>
        <w:r w:rsidR="008949ED">
          <w:rPr>
            <w:webHidden/>
          </w:rPr>
          <w:tab/>
        </w:r>
        <w:r w:rsidR="008949ED">
          <w:rPr>
            <w:webHidden/>
          </w:rPr>
          <w:fldChar w:fldCharType="begin"/>
        </w:r>
        <w:r w:rsidR="008949ED">
          <w:rPr>
            <w:webHidden/>
          </w:rPr>
          <w:instrText xml:space="preserve"> PAGEREF _Toc432431492 \h </w:instrText>
        </w:r>
        <w:r w:rsidR="008949ED">
          <w:rPr>
            <w:webHidden/>
          </w:rPr>
        </w:r>
        <w:r w:rsidR="008949ED">
          <w:rPr>
            <w:webHidden/>
          </w:rPr>
          <w:fldChar w:fldCharType="separate"/>
        </w:r>
        <w:r w:rsidR="008949ED">
          <w:rPr>
            <w:webHidden/>
          </w:rPr>
          <w:t>3</w:t>
        </w:r>
        <w:r w:rsidR="008949ED">
          <w:rPr>
            <w:webHidden/>
          </w:rPr>
          <w:fldChar w:fldCharType="end"/>
        </w:r>
      </w:hyperlink>
    </w:p>
    <w:p w14:paraId="6DD28FA7" w14:textId="77777777" w:rsidR="008949ED" w:rsidRDefault="00277071">
      <w:pPr>
        <w:pStyle w:val="TOC1"/>
        <w:rPr>
          <w:rFonts w:asciiTheme="minorHAnsi" w:eastAsiaTheme="minorEastAsia" w:hAnsiTheme="minorHAnsi" w:cstheme="minorBidi"/>
          <w:b w:val="0"/>
          <w:szCs w:val="22"/>
          <w:lang w:val="en-AU" w:eastAsia="en-AU"/>
        </w:rPr>
      </w:pPr>
      <w:hyperlink w:anchor="_Toc432431493" w:history="1">
        <w:r w:rsidR="008949ED" w:rsidRPr="00DE7DD9">
          <w:rPr>
            <w:rStyle w:val="Hyperlink"/>
          </w:rPr>
          <w:t>2.</w:t>
        </w:r>
        <w:r w:rsidR="008949ED">
          <w:rPr>
            <w:rFonts w:asciiTheme="minorHAnsi" w:eastAsiaTheme="minorEastAsia" w:hAnsiTheme="minorHAnsi" w:cstheme="minorBidi"/>
            <w:b w:val="0"/>
            <w:szCs w:val="22"/>
            <w:lang w:val="en-AU" w:eastAsia="en-AU"/>
          </w:rPr>
          <w:tab/>
        </w:r>
        <w:r w:rsidR="008949ED" w:rsidRPr="00DE7DD9">
          <w:rPr>
            <w:rStyle w:val="Hyperlink"/>
          </w:rPr>
          <w:t>Evaluation teams</w:t>
        </w:r>
        <w:r w:rsidR="008949ED">
          <w:rPr>
            <w:webHidden/>
          </w:rPr>
          <w:tab/>
        </w:r>
        <w:r w:rsidR="008949ED">
          <w:rPr>
            <w:webHidden/>
          </w:rPr>
          <w:fldChar w:fldCharType="begin"/>
        </w:r>
        <w:r w:rsidR="008949ED">
          <w:rPr>
            <w:webHidden/>
          </w:rPr>
          <w:instrText xml:space="preserve"> PAGEREF _Toc432431493 \h </w:instrText>
        </w:r>
        <w:r w:rsidR="008949ED">
          <w:rPr>
            <w:webHidden/>
          </w:rPr>
        </w:r>
        <w:r w:rsidR="008949ED">
          <w:rPr>
            <w:webHidden/>
          </w:rPr>
          <w:fldChar w:fldCharType="separate"/>
        </w:r>
        <w:r w:rsidR="008949ED">
          <w:rPr>
            <w:webHidden/>
          </w:rPr>
          <w:t>4</w:t>
        </w:r>
        <w:r w:rsidR="008949ED">
          <w:rPr>
            <w:webHidden/>
          </w:rPr>
          <w:fldChar w:fldCharType="end"/>
        </w:r>
      </w:hyperlink>
    </w:p>
    <w:p w14:paraId="41DDE8C9" w14:textId="77777777" w:rsidR="008949ED" w:rsidRDefault="00277071">
      <w:pPr>
        <w:pStyle w:val="TOC2"/>
        <w:rPr>
          <w:rFonts w:asciiTheme="minorHAnsi" w:eastAsiaTheme="minorEastAsia" w:hAnsiTheme="minorHAnsi" w:cstheme="minorBidi"/>
          <w:szCs w:val="22"/>
          <w:lang w:val="en-AU" w:eastAsia="en-AU"/>
        </w:rPr>
      </w:pPr>
      <w:hyperlink w:anchor="_Toc432431494" w:history="1">
        <w:r w:rsidR="008949ED" w:rsidRPr="00DE7DD9">
          <w:rPr>
            <w:rStyle w:val="Hyperlink"/>
          </w:rPr>
          <w:t>2.1</w:t>
        </w:r>
        <w:r w:rsidR="008949ED">
          <w:rPr>
            <w:rFonts w:asciiTheme="minorHAnsi" w:eastAsiaTheme="minorEastAsia" w:hAnsiTheme="minorHAnsi" w:cstheme="minorBidi"/>
            <w:szCs w:val="22"/>
            <w:lang w:val="en-AU" w:eastAsia="en-AU"/>
          </w:rPr>
          <w:tab/>
        </w:r>
        <w:r w:rsidR="008949ED" w:rsidRPr="00DE7DD9">
          <w:rPr>
            <w:rStyle w:val="Hyperlink"/>
          </w:rPr>
          <w:t>Evaluation team members</w:t>
        </w:r>
        <w:r w:rsidR="008949ED">
          <w:rPr>
            <w:webHidden/>
          </w:rPr>
          <w:tab/>
        </w:r>
        <w:r w:rsidR="008949ED">
          <w:rPr>
            <w:webHidden/>
          </w:rPr>
          <w:fldChar w:fldCharType="begin"/>
        </w:r>
        <w:r w:rsidR="008949ED">
          <w:rPr>
            <w:webHidden/>
          </w:rPr>
          <w:instrText xml:space="preserve"> PAGEREF _Toc432431494 \h </w:instrText>
        </w:r>
        <w:r w:rsidR="008949ED">
          <w:rPr>
            <w:webHidden/>
          </w:rPr>
        </w:r>
        <w:r w:rsidR="008949ED">
          <w:rPr>
            <w:webHidden/>
          </w:rPr>
          <w:fldChar w:fldCharType="separate"/>
        </w:r>
        <w:r w:rsidR="008949ED">
          <w:rPr>
            <w:webHidden/>
          </w:rPr>
          <w:t>4</w:t>
        </w:r>
        <w:r w:rsidR="008949ED">
          <w:rPr>
            <w:webHidden/>
          </w:rPr>
          <w:fldChar w:fldCharType="end"/>
        </w:r>
      </w:hyperlink>
    </w:p>
    <w:p w14:paraId="79384F3E" w14:textId="77777777" w:rsidR="008949ED" w:rsidRDefault="00277071">
      <w:pPr>
        <w:pStyle w:val="TOC2"/>
        <w:rPr>
          <w:rFonts w:asciiTheme="minorHAnsi" w:eastAsiaTheme="minorEastAsia" w:hAnsiTheme="minorHAnsi" w:cstheme="minorBidi"/>
          <w:szCs w:val="22"/>
          <w:lang w:val="en-AU" w:eastAsia="en-AU"/>
        </w:rPr>
      </w:pPr>
      <w:hyperlink w:anchor="_Toc432431495" w:history="1">
        <w:r w:rsidR="008949ED" w:rsidRPr="00DE7DD9">
          <w:rPr>
            <w:rStyle w:val="Hyperlink"/>
          </w:rPr>
          <w:t>2.2</w:t>
        </w:r>
        <w:r w:rsidR="008949ED">
          <w:rPr>
            <w:rFonts w:asciiTheme="minorHAnsi" w:eastAsiaTheme="minorEastAsia" w:hAnsiTheme="minorHAnsi" w:cstheme="minorBidi"/>
            <w:szCs w:val="22"/>
            <w:lang w:val="en-AU" w:eastAsia="en-AU"/>
          </w:rPr>
          <w:tab/>
        </w:r>
        <w:r w:rsidR="008949ED" w:rsidRPr="00DE7DD9">
          <w:rPr>
            <w:rStyle w:val="Hyperlink"/>
          </w:rPr>
          <w:t>Evaluation team responsibilities</w:t>
        </w:r>
        <w:r w:rsidR="008949ED">
          <w:rPr>
            <w:webHidden/>
          </w:rPr>
          <w:tab/>
        </w:r>
        <w:r w:rsidR="008949ED">
          <w:rPr>
            <w:webHidden/>
          </w:rPr>
          <w:fldChar w:fldCharType="begin"/>
        </w:r>
        <w:r w:rsidR="008949ED">
          <w:rPr>
            <w:webHidden/>
          </w:rPr>
          <w:instrText xml:space="preserve"> PAGEREF _Toc432431495 \h </w:instrText>
        </w:r>
        <w:r w:rsidR="008949ED">
          <w:rPr>
            <w:webHidden/>
          </w:rPr>
        </w:r>
        <w:r w:rsidR="008949ED">
          <w:rPr>
            <w:webHidden/>
          </w:rPr>
          <w:fldChar w:fldCharType="separate"/>
        </w:r>
        <w:r w:rsidR="008949ED">
          <w:rPr>
            <w:webHidden/>
          </w:rPr>
          <w:t>4</w:t>
        </w:r>
        <w:r w:rsidR="008949ED">
          <w:rPr>
            <w:webHidden/>
          </w:rPr>
          <w:fldChar w:fldCharType="end"/>
        </w:r>
      </w:hyperlink>
    </w:p>
    <w:p w14:paraId="0044F0C4" w14:textId="77777777" w:rsidR="008949ED" w:rsidRDefault="00277071">
      <w:pPr>
        <w:pStyle w:val="TOC2"/>
        <w:rPr>
          <w:rFonts w:asciiTheme="minorHAnsi" w:eastAsiaTheme="minorEastAsia" w:hAnsiTheme="minorHAnsi" w:cstheme="minorBidi"/>
          <w:szCs w:val="22"/>
          <w:lang w:val="en-AU" w:eastAsia="en-AU"/>
        </w:rPr>
      </w:pPr>
      <w:hyperlink w:anchor="_Toc432431496" w:history="1">
        <w:r w:rsidR="008949ED" w:rsidRPr="00DE7DD9">
          <w:rPr>
            <w:rStyle w:val="Hyperlink"/>
          </w:rPr>
          <w:t>2.3</w:t>
        </w:r>
        <w:r w:rsidR="008949ED">
          <w:rPr>
            <w:rFonts w:asciiTheme="minorHAnsi" w:eastAsiaTheme="minorEastAsia" w:hAnsiTheme="minorHAnsi" w:cstheme="minorBidi"/>
            <w:szCs w:val="22"/>
            <w:lang w:val="en-AU" w:eastAsia="en-AU"/>
          </w:rPr>
          <w:tab/>
        </w:r>
        <w:r w:rsidR="008949ED" w:rsidRPr="00DE7DD9">
          <w:rPr>
            <w:rStyle w:val="Hyperlink"/>
          </w:rPr>
          <w:t>Steering committee (optional)</w:t>
        </w:r>
        <w:r w:rsidR="008949ED">
          <w:rPr>
            <w:webHidden/>
          </w:rPr>
          <w:tab/>
        </w:r>
        <w:r w:rsidR="008949ED">
          <w:rPr>
            <w:webHidden/>
          </w:rPr>
          <w:fldChar w:fldCharType="begin"/>
        </w:r>
        <w:r w:rsidR="008949ED">
          <w:rPr>
            <w:webHidden/>
          </w:rPr>
          <w:instrText xml:space="preserve"> PAGEREF _Toc432431496 \h </w:instrText>
        </w:r>
        <w:r w:rsidR="008949ED">
          <w:rPr>
            <w:webHidden/>
          </w:rPr>
        </w:r>
        <w:r w:rsidR="008949ED">
          <w:rPr>
            <w:webHidden/>
          </w:rPr>
          <w:fldChar w:fldCharType="separate"/>
        </w:r>
        <w:r w:rsidR="008949ED">
          <w:rPr>
            <w:webHidden/>
          </w:rPr>
          <w:t>5</w:t>
        </w:r>
        <w:r w:rsidR="008949ED">
          <w:rPr>
            <w:webHidden/>
          </w:rPr>
          <w:fldChar w:fldCharType="end"/>
        </w:r>
      </w:hyperlink>
    </w:p>
    <w:p w14:paraId="6FD550C3" w14:textId="77777777" w:rsidR="008949ED" w:rsidRDefault="00277071">
      <w:pPr>
        <w:pStyle w:val="TOC2"/>
        <w:rPr>
          <w:rFonts w:asciiTheme="minorHAnsi" w:eastAsiaTheme="minorEastAsia" w:hAnsiTheme="minorHAnsi" w:cstheme="minorBidi"/>
          <w:szCs w:val="22"/>
          <w:lang w:val="en-AU" w:eastAsia="en-AU"/>
        </w:rPr>
      </w:pPr>
      <w:hyperlink w:anchor="_Toc432431497" w:history="1">
        <w:r w:rsidR="008949ED" w:rsidRPr="00DE7DD9">
          <w:rPr>
            <w:rStyle w:val="Hyperlink"/>
          </w:rPr>
          <w:t>2.4</w:t>
        </w:r>
        <w:r w:rsidR="008949ED">
          <w:rPr>
            <w:rFonts w:asciiTheme="minorHAnsi" w:eastAsiaTheme="minorEastAsia" w:hAnsiTheme="minorHAnsi" w:cstheme="minorBidi"/>
            <w:szCs w:val="22"/>
            <w:lang w:val="en-AU" w:eastAsia="en-AU"/>
          </w:rPr>
          <w:tab/>
        </w:r>
        <w:r w:rsidR="008949ED" w:rsidRPr="00DE7DD9">
          <w:rPr>
            <w:rStyle w:val="Hyperlink"/>
          </w:rPr>
          <w:t>Expert / advisory / independent representatives (optional)</w:t>
        </w:r>
        <w:r w:rsidR="008949ED">
          <w:rPr>
            <w:webHidden/>
          </w:rPr>
          <w:tab/>
        </w:r>
        <w:r w:rsidR="008949ED">
          <w:rPr>
            <w:webHidden/>
          </w:rPr>
          <w:fldChar w:fldCharType="begin"/>
        </w:r>
        <w:r w:rsidR="008949ED">
          <w:rPr>
            <w:webHidden/>
          </w:rPr>
          <w:instrText xml:space="preserve"> PAGEREF _Toc432431497 \h </w:instrText>
        </w:r>
        <w:r w:rsidR="008949ED">
          <w:rPr>
            <w:webHidden/>
          </w:rPr>
        </w:r>
        <w:r w:rsidR="008949ED">
          <w:rPr>
            <w:webHidden/>
          </w:rPr>
          <w:fldChar w:fldCharType="separate"/>
        </w:r>
        <w:r w:rsidR="008949ED">
          <w:rPr>
            <w:webHidden/>
          </w:rPr>
          <w:t>6</w:t>
        </w:r>
        <w:r w:rsidR="008949ED">
          <w:rPr>
            <w:webHidden/>
          </w:rPr>
          <w:fldChar w:fldCharType="end"/>
        </w:r>
      </w:hyperlink>
    </w:p>
    <w:p w14:paraId="4AF15521" w14:textId="77777777" w:rsidR="008949ED" w:rsidRDefault="00277071">
      <w:pPr>
        <w:pStyle w:val="TOC2"/>
        <w:rPr>
          <w:rFonts w:asciiTheme="minorHAnsi" w:eastAsiaTheme="minorEastAsia" w:hAnsiTheme="minorHAnsi" w:cstheme="minorBidi"/>
          <w:szCs w:val="22"/>
          <w:lang w:val="en-AU" w:eastAsia="en-AU"/>
        </w:rPr>
      </w:pPr>
      <w:hyperlink w:anchor="_Toc432431501" w:history="1">
        <w:r w:rsidR="008949ED" w:rsidRPr="00DE7DD9">
          <w:rPr>
            <w:rStyle w:val="Hyperlink"/>
          </w:rPr>
          <w:t>2.5</w:t>
        </w:r>
        <w:r w:rsidR="008949ED">
          <w:rPr>
            <w:rFonts w:asciiTheme="minorHAnsi" w:eastAsiaTheme="minorEastAsia" w:hAnsiTheme="minorHAnsi" w:cstheme="minorBidi"/>
            <w:szCs w:val="22"/>
            <w:lang w:val="en-AU" w:eastAsia="en-AU"/>
          </w:rPr>
          <w:tab/>
        </w:r>
        <w:r w:rsidR="008949ED" w:rsidRPr="00DE7DD9">
          <w:rPr>
            <w:rStyle w:val="Hyperlink"/>
          </w:rPr>
          <w:t>Decision making</w:t>
        </w:r>
        <w:r w:rsidR="008949ED">
          <w:rPr>
            <w:webHidden/>
          </w:rPr>
          <w:tab/>
        </w:r>
        <w:r w:rsidR="008949ED">
          <w:rPr>
            <w:webHidden/>
          </w:rPr>
          <w:fldChar w:fldCharType="begin"/>
        </w:r>
        <w:r w:rsidR="008949ED">
          <w:rPr>
            <w:webHidden/>
          </w:rPr>
          <w:instrText xml:space="preserve"> PAGEREF _Toc432431501 \h </w:instrText>
        </w:r>
        <w:r w:rsidR="008949ED">
          <w:rPr>
            <w:webHidden/>
          </w:rPr>
        </w:r>
        <w:r w:rsidR="008949ED">
          <w:rPr>
            <w:webHidden/>
          </w:rPr>
          <w:fldChar w:fldCharType="separate"/>
        </w:r>
        <w:r w:rsidR="008949ED">
          <w:rPr>
            <w:webHidden/>
          </w:rPr>
          <w:t>6</w:t>
        </w:r>
        <w:r w:rsidR="008949ED">
          <w:rPr>
            <w:webHidden/>
          </w:rPr>
          <w:fldChar w:fldCharType="end"/>
        </w:r>
      </w:hyperlink>
    </w:p>
    <w:p w14:paraId="275BC16F" w14:textId="77777777" w:rsidR="008949ED" w:rsidRDefault="00277071">
      <w:pPr>
        <w:pStyle w:val="TOC1"/>
        <w:rPr>
          <w:rFonts w:asciiTheme="minorHAnsi" w:eastAsiaTheme="minorEastAsia" w:hAnsiTheme="minorHAnsi" w:cstheme="minorBidi"/>
          <w:b w:val="0"/>
          <w:szCs w:val="22"/>
          <w:lang w:val="en-AU" w:eastAsia="en-AU"/>
        </w:rPr>
      </w:pPr>
      <w:hyperlink w:anchor="_Toc432431502" w:history="1">
        <w:r w:rsidR="008949ED" w:rsidRPr="00DE7DD9">
          <w:rPr>
            <w:rStyle w:val="Hyperlink"/>
          </w:rPr>
          <w:t>3.</w:t>
        </w:r>
        <w:r w:rsidR="008949ED">
          <w:rPr>
            <w:rFonts w:asciiTheme="minorHAnsi" w:eastAsiaTheme="minorEastAsia" w:hAnsiTheme="minorHAnsi" w:cstheme="minorBidi"/>
            <w:b w:val="0"/>
            <w:szCs w:val="22"/>
            <w:lang w:val="en-AU" w:eastAsia="en-AU"/>
          </w:rPr>
          <w:tab/>
        </w:r>
        <w:r w:rsidR="008949ED" w:rsidRPr="00DE7DD9">
          <w:rPr>
            <w:rStyle w:val="Hyperlink"/>
          </w:rPr>
          <w:t>Evaluation protocols</w:t>
        </w:r>
        <w:r w:rsidR="008949ED">
          <w:rPr>
            <w:webHidden/>
          </w:rPr>
          <w:tab/>
        </w:r>
        <w:r w:rsidR="008949ED">
          <w:rPr>
            <w:webHidden/>
          </w:rPr>
          <w:fldChar w:fldCharType="begin"/>
        </w:r>
        <w:r w:rsidR="008949ED">
          <w:rPr>
            <w:webHidden/>
          </w:rPr>
          <w:instrText xml:space="preserve"> PAGEREF _Toc432431502 \h </w:instrText>
        </w:r>
        <w:r w:rsidR="008949ED">
          <w:rPr>
            <w:webHidden/>
          </w:rPr>
        </w:r>
        <w:r w:rsidR="008949ED">
          <w:rPr>
            <w:webHidden/>
          </w:rPr>
          <w:fldChar w:fldCharType="separate"/>
        </w:r>
        <w:r w:rsidR="008949ED">
          <w:rPr>
            <w:webHidden/>
          </w:rPr>
          <w:t>8</w:t>
        </w:r>
        <w:r w:rsidR="008949ED">
          <w:rPr>
            <w:webHidden/>
          </w:rPr>
          <w:fldChar w:fldCharType="end"/>
        </w:r>
      </w:hyperlink>
    </w:p>
    <w:p w14:paraId="06188F20" w14:textId="77777777" w:rsidR="008949ED" w:rsidRDefault="00277071">
      <w:pPr>
        <w:pStyle w:val="TOC2"/>
        <w:rPr>
          <w:rFonts w:asciiTheme="minorHAnsi" w:eastAsiaTheme="minorEastAsia" w:hAnsiTheme="minorHAnsi" w:cstheme="minorBidi"/>
          <w:szCs w:val="22"/>
          <w:lang w:val="en-AU" w:eastAsia="en-AU"/>
        </w:rPr>
      </w:pPr>
      <w:hyperlink w:anchor="_Toc432431503" w:history="1">
        <w:r w:rsidR="008949ED" w:rsidRPr="00DE7DD9">
          <w:rPr>
            <w:rStyle w:val="Hyperlink"/>
          </w:rPr>
          <w:t>3.1</w:t>
        </w:r>
        <w:r w:rsidR="008949ED">
          <w:rPr>
            <w:rFonts w:asciiTheme="minorHAnsi" w:eastAsiaTheme="minorEastAsia" w:hAnsiTheme="minorHAnsi" w:cstheme="minorBidi"/>
            <w:szCs w:val="22"/>
            <w:lang w:val="en-AU" w:eastAsia="en-AU"/>
          </w:rPr>
          <w:tab/>
        </w:r>
        <w:r w:rsidR="008949ED" w:rsidRPr="00DE7DD9">
          <w:rPr>
            <w:rStyle w:val="Hyperlink"/>
          </w:rPr>
          <w:t>Confidentiality</w:t>
        </w:r>
        <w:r w:rsidR="008949ED">
          <w:rPr>
            <w:webHidden/>
          </w:rPr>
          <w:tab/>
        </w:r>
        <w:r w:rsidR="008949ED">
          <w:rPr>
            <w:webHidden/>
          </w:rPr>
          <w:fldChar w:fldCharType="begin"/>
        </w:r>
        <w:r w:rsidR="008949ED">
          <w:rPr>
            <w:webHidden/>
          </w:rPr>
          <w:instrText xml:space="preserve"> PAGEREF _Toc432431503 \h </w:instrText>
        </w:r>
        <w:r w:rsidR="008949ED">
          <w:rPr>
            <w:webHidden/>
          </w:rPr>
        </w:r>
        <w:r w:rsidR="008949ED">
          <w:rPr>
            <w:webHidden/>
          </w:rPr>
          <w:fldChar w:fldCharType="separate"/>
        </w:r>
        <w:r w:rsidR="008949ED">
          <w:rPr>
            <w:webHidden/>
          </w:rPr>
          <w:t>8</w:t>
        </w:r>
        <w:r w:rsidR="008949ED">
          <w:rPr>
            <w:webHidden/>
          </w:rPr>
          <w:fldChar w:fldCharType="end"/>
        </w:r>
      </w:hyperlink>
    </w:p>
    <w:p w14:paraId="77378342" w14:textId="77777777" w:rsidR="008949ED" w:rsidRDefault="00277071">
      <w:pPr>
        <w:pStyle w:val="TOC3"/>
        <w:rPr>
          <w:rFonts w:asciiTheme="minorHAnsi" w:eastAsiaTheme="minorEastAsia" w:hAnsiTheme="minorHAnsi" w:cstheme="minorBidi"/>
          <w:szCs w:val="22"/>
          <w:lang w:val="en-AU" w:eastAsia="en-AU"/>
        </w:rPr>
      </w:pPr>
      <w:hyperlink w:anchor="_Toc432431504" w:history="1">
        <w:r w:rsidR="008949ED" w:rsidRPr="00DE7DD9">
          <w:rPr>
            <w:rStyle w:val="Hyperlink"/>
          </w:rPr>
          <w:t>3.1.1</w:t>
        </w:r>
        <w:r w:rsidR="008949ED">
          <w:rPr>
            <w:rFonts w:asciiTheme="minorHAnsi" w:eastAsiaTheme="minorEastAsia" w:hAnsiTheme="minorHAnsi" w:cstheme="minorBidi"/>
            <w:szCs w:val="22"/>
            <w:lang w:val="en-AU" w:eastAsia="en-AU"/>
          </w:rPr>
          <w:tab/>
        </w:r>
        <w:r w:rsidR="008949ED" w:rsidRPr="00DE7DD9">
          <w:rPr>
            <w:rStyle w:val="Hyperlink"/>
          </w:rPr>
          <w:t>Confidential documents</w:t>
        </w:r>
        <w:r w:rsidR="008949ED">
          <w:rPr>
            <w:webHidden/>
          </w:rPr>
          <w:tab/>
        </w:r>
        <w:r w:rsidR="008949ED">
          <w:rPr>
            <w:webHidden/>
          </w:rPr>
          <w:fldChar w:fldCharType="begin"/>
        </w:r>
        <w:r w:rsidR="008949ED">
          <w:rPr>
            <w:webHidden/>
          </w:rPr>
          <w:instrText xml:space="preserve"> PAGEREF _Toc432431504 \h </w:instrText>
        </w:r>
        <w:r w:rsidR="008949ED">
          <w:rPr>
            <w:webHidden/>
          </w:rPr>
        </w:r>
        <w:r w:rsidR="008949ED">
          <w:rPr>
            <w:webHidden/>
          </w:rPr>
          <w:fldChar w:fldCharType="separate"/>
        </w:r>
        <w:r w:rsidR="008949ED">
          <w:rPr>
            <w:webHidden/>
          </w:rPr>
          <w:t>8</w:t>
        </w:r>
        <w:r w:rsidR="008949ED">
          <w:rPr>
            <w:webHidden/>
          </w:rPr>
          <w:fldChar w:fldCharType="end"/>
        </w:r>
      </w:hyperlink>
    </w:p>
    <w:p w14:paraId="27B36381" w14:textId="77777777" w:rsidR="008949ED" w:rsidRDefault="00277071">
      <w:pPr>
        <w:pStyle w:val="TOC3"/>
        <w:rPr>
          <w:rFonts w:asciiTheme="minorHAnsi" w:eastAsiaTheme="minorEastAsia" w:hAnsiTheme="minorHAnsi" w:cstheme="minorBidi"/>
          <w:szCs w:val="22"/>
          <w:lang w:val="en-AU" w:eastAsia="en-AU"/>
        </w:rPr>
      </w:pPr>
      <w:hyperlink w:anchor="_Toc432431505" w:history="1">
        <w:r w:rsidR="008949ED" w:rsidRPr="00DE7DD9">
          <w:rPr>
            <w:rStyle w:val="Hyperlink"/>
          </w:rPr>
          <w:t>3.1.2</w:t>
        </w:r>
        <w:r w:rsidR="008949ED">
          <w:rPr>
            <w:rFonts w:asciiTheme="minorHAnsi" w:eastAsiaTheme="minorEastAsia" w:hAnsiTheme="minorHAnsi" w:cstheme="minorBidi"/>
            <w:szCs w:val="22"/>
            <w:lang w:val="en-AU" w:eastAsia="en-AU"/>
          </w:rPr>
          <w:tab/>
        </w:r>
        <w:r w:rsidR="008949ED" w:rsidRPr="00DE7DD9">
          <w:rPr>
            <w:rStyle w:val="Hyperlink"/>
          </w:rPr>
          <w:t>Document security</w:t>
        </w:r>
        <w:r w:rsidR="008949ED">
          <w:rPr>
            <w:webHidden/>
          </w:rPr>
          <w:tab/>
        </w:r>
        <w:r w:rsidR="008949ED">
          <w:rPr>
            <w:webHidden/>
          </w:rPr>
          <w:fldChar w:fldCharType="begin"/>
        </w:r>
        <w:r w:rsidR="008949ED">
          <w:rPr>
            <w:webHidden/>
          </w:rPr>
          <w:instrText xml:space="preserve"> PAGEREF _Toc432431505 \h </w:instrText>
        </w:r>
        <w:r w:rsidR="008949ED">
          <w:rPr>
            <w:webHidden/>
          </w:rPr>
        </w:r>
        <w:r w:rsidR="008949ED">
          <w:rPr>
            <w:webHidden/>
          </w:rPr>
          <w:fldChar w:fldCharType="separate"/>
        </w:r>
        <w:r w:rsidR="008949ED">
          <w:rPr>
            <w:webHidden/>
          </w:rPr>
          <w:t>8</w:t>
        </w:r>
        <w:r w:rsidR="008949ED">
          <w:rPr>
            <w:webHidden/>
          </w:rPr>
          <w:fldChar w:fldCharType="end"/>
        </w:r>
      </w:hyperlink>
    </w:p>
    <w:p w14:paraId="27FD0E54" w14:textId="77777777" w:rsidR="008949ED" w:rsidRDefault="00277071">
      <w:pPr>
        <w:pStyle w:val="TOC2"/>
        <w:rPr>
          <w:rFonts w:asciiTheme="minorHAnsi" w:eastAsiaTheme="minorEastAsia" w:hAnsiTheme="minorHAnsi" w:cstheme="minorBidi"/>
          <w:szCs w:val="22"/>
          <w:lang w:val="en-AU" w:eastAsia="en-AU"/>
        </w:rPr>
      </w:pPr>
      <w:hyperlink w:anchor="_Toc432431506" w:history="1">
        <w:r w:rsidR="008949ED" w:rsidRPr="00DE7DD9">
          <w:rPr>
            <w:rStyle w:val="Hyperlink"/>
          </w:rPr>
          <w:t>3.2</w:t>
        </w:r>
        <w:r w:rsidR="008949ED">
          <w:rPr>
            <w:rFonts w:asciiTheme="minorHAnsi" w:eastAsiaTheme="minorEastAsia" w:hAnsiTheme="minorHAnsi" w:cstheme="minorBidi"/>
            <w:szCs w:val="22"/>
            <w:lang w:val="en-AU" w:eastAsia="en-AU"/>
          </w:rPr>
          <w:tab/>
        </w:r>
        <w:r w:rsidR="008949ED" w:rsidRPr="00DE7DD9">
          <w:rPr>
            <w:rStyle w:val="Hyperlink"/>
          </w:rPr>
          <w:t>Conflicts of interest</w:t>
        </w:r>
        <w:r w:rsidR="008949ED">
          <w:rPr>
            <w:webHidden/>
          </w:rPr>
          <w:tab/>
        </w:r>
        <w:r w:rsidR="008949ED">
          <w:rPr>
            <w:webHidden/>
          </w:rPr>
          <w:fldChar w:fldCharType="begin"/>
        </w:r>
        <w:r w:rsidR="008949ED">
          <w:rPr>
            <w:webHidden/>
          </w:rPr>
          <w:instrText xml:space="preserve"> PAGEREF _Toc432431506 \h </w:instrText>
        </w:r>
        <w:r w:rsidR="008949ED">
          <w:rPr>
            <w:webHidden/>
          </w:rPr>
        </w:r>
        <w:r w:rsidR="008949ED">
          <w:rPr>
            <w:webHidden/>
          </w:rPr>
          <w:fldChar w:fldCharType="separate"/>
        </w:r>
        <w:r w:rsidR="008949ED">
          <w:rPr>
            <w:webHidden/>
          </w:rPr>
          <w:t>8</w:t>
        </w:r>
        <w:r w:rsidR="008949ED">
          <w:rPr>
            <w:webHidden/>
          </w:rPr>
          <w:fldChar w:fldCharType="end"/>
        </w:r>
      </w:hyperlink>
    </w:p>
    <w:p w14:paraId="321B646A" w14:textId="77777777" w:rsidR="008949ED" w:rsidRDefault="00277071">
      <w:pPr>
        <w:pStyle w:val="TOC3"/>
        <w:rPr>
          <w:rFonts w:asciiTheme="minorHAnsi" w:eastAsiaTheme="minorEastAsia" w:hAnsiTheme="minorHAnsi" w:cstheme="minorBidi"/>
          <w:szCs w:val="22"/>
          <w:lang w:val="en-AU" w:eastAsia="en-AU"/>
        </w:rPr>
      </w:pPr>
      <w:hyperlink w:anchor="_Toc432431507" w:history="1">
        <w:r w:rsidR="008949ED" w:rsidRPr="00DE7DD9">
          <w:rPr>
            <w:rStyle w:val="Hyperlink"/>
          </w:rPr>
          <w:t>3.2.1</w:t>
        </w:r>
        <w:r w:rsidR="008949ED">
          <w:rPr>
            <w:rFonts w:asciiTheme="minorHAnsi" w:eastAsiaTheme="minorEastAsia" w:hAnsiTheme="minorHAnsi" w:cstheme="minorBidi"/>
            <w:szCs w:val="22"/>
            <w:lang w:val="en-AU" w:eastAsia="en-AU"/>
          </w:rPr>
          <w:tab/>
        </w:r>
        <w:r w:rsidR="008949ED" w:rsidRPr="00DE7DD9">
          <w:rPr>
            <w:rStyle w:val="Hyperlink"/>
          </w:rPr>
          <w:t>Code of conduct and declaration of interests</w:t>
        </w:r>
        <w:r w:rsidR="008949ED">
          <w:rPr>
            <w:webHidden/>
          </w:rPr>
          <w:tab/>
        </w:r>
        <w:r w:rsidR="008949ED">
          <w:rPr>
            <w:webHidden/>
          </w:rPr>
          <w:fldChar w:fldCharType="begin"/>
        </w:r>
        <w:r w:rsidR="008949ED">
          <w:rPr>
            <w:webHidden/>
          </w:rPr>
          <w:instrText xml:space="preserve"> PAGEREF _Toc432431507 \h </w:instrText>
        </w:r>
        <w:r w:rsidR="008949ED">
          <w:rPr>
            <w:webHidden/>
          </w:rPr>
        </w:r>
        <w:r w:rsidR="008949ED">
          <w:rPr>
            <w:webHidden/>
          </w:rPr>
          <w:fldChar w:fldCharType="separate"/>
        </w:r>
        <w:r w:rsidR="008949ED">
          <w:rPr>
            <w:webHidden/>
          </w:rPr>
          <w:t>9</w:t>
        </w:r>
        <w:r w:rsidR="008949ED">
          <w:rPr>
            <w:webHidden/>
          </w:rPr>
          <w:fldChar w:fldCharType="end"/>
        </w:r>
      </w:hyperlink>
    </w:p>
    <w:p w14:paraId="5FE7FD50" w14:textId="77777777" w:rsidR="008949ED" w:rsidRDefault="00277071">
      <w:pPr>
        <w:pStyle w:val="TOC2"/>
        <w:rPr>
          <w:rFonts w:asciiTheme="minorHAnsi" w:eastAsiaTheme="minorEastAsia" w:hAnsiTheme="minorHAnsi" w:cstheme="minorBidi"/>
          <w:szCs w:val="22"/>
          <w:lang w:val="en-AU" w:eastAsia="en-AU"/>
        </w:rPr>
      </w:pPr>
      <w:hyperlink w:anchor="_Toc432431508" w:history="1">
        <w:r w:rsidR="008949ED" w:rsidRPr="00DE7DD9">
          <w:rPr>
            <w:rStyle w:val="Hyperlink"/>
          </w:rPr>
          <w:t>3.3</w:t>
        </w:r>
        <w:r w:rsidR="008949ED">
          <w:rPr>
            <w:rFonts w:asciiTheme="minorHAnsi" w:eastAsiaTheme="minorEastAsia" w:hAnsiTheme="minorHAnsi" w:cstheme="minorBidi"/>
            <w:szCs w:val="22"/>
            <w:lang w:val="en-AU" w:eastAsia="en-AU"/>
          </w:rPr>
          <w:tab/>
        </w:r>
        <w:r w:rsidR="008949ED" w:rsidRPr="00DE7DD9">
          <w:rPr>
            <w:rStyle w:val="Hyperlink"/>
          </w:rPr>
          <w:t>Minutes of evaluation team meetings</w:t>
        </w:r>
        <w:r w:rsidR="008949ED">
          <w:rPr>
            <w:webHidden/>
          </w:rPr>
          <w:tab/>
        </w:r>
        <w:r w:rsidR="008949ED">
          <w:rPr>
            <w:webHidden/>
          </w:rPr>
          <w:fldChar w:fldCharType="begin"/>
        </w:r>
        <w:r w:rsidR="008949ED">
          <w:rPr>
            <w:webHidden/>
          </w:rPr>
          <w:instrText xml:space="preserve"> PAGEREF _Toc432431508 \h </w:instrText>
        </w:r>
        <w:r w:rsidR="008949ED">
          <w:rPr>
            <w:webHidden/>
          </w:rPr>
        </w:r>
        <w:r w:rsidR="008949ED">
          <w:rPr>
            <w:webHidden/>
          </w:rPr>
          <w:fldChar w:fldCharType="separate"/>
        </w:r>
        <w:r w:rsidR="008949ED">
          <w:rPr>
            <w:webHidden/>
          </w:rPr>
          <w:t>9</w:t>
        </w:r>
        <w:r w:rsidR="008949ED">
          <w:rPr>
            <w:webHidden/>
          </w:rPr>
          <w:fldChar w:fldCharType="end"/>
        </w:r>
      </w:hyperlink>
    </w:p>
    <w:p w14:paraId="61EDD8DA" w14:textId="77777777" w:rsidR="008949ED" w:rsidRDefault="00277071">
      <w:pPr>
        <w:pStyle w:val="TOC2"/>
        <w:rPr>
          <w:rFonts w:asciiTheme="minorHAnsi" w:eastAsiaTheme="minorEastAsia" w:hAnsiTheme="minorHAnsi" w:cstheme="minorBidi"/>
          <w:szCs w:val="22"/>
          <w:lang w:val="en-AU" w:eastAsia="en-AU"/>
        </w:rPr>
      </w:pPr>
      <w:hyperlink w:anchor="_Toc432431509" w:history="1">
        <w:r w:rsidR="008949ED" w:rsidRPr="00DE7DD9">
          <w:rPr>
            <w:rStyle w:val="Hyperlink"/>
          </w:rPr>
          <w:t>3.4</w:t>
        </w:r>
        <w:r w:rsidR="008949ED">
          <w:rPr>
            <w:rFonts w:asciiTheme="minorHAnsi" w:eastAsiaTheme="minorEastAsia" w:hAnsiTheme="minorHAnsi" w:cstheme="minorBidi"/>
            <w:szCs w:val="22"/>
            <w:lang w:val="en-AU" w:eastAsia="en-AU"/>
          </w:rPr>
          <w:tab/>
        </w:r>
        <w:r w:rsidR="008949ED" w:rsidRPr="00DE7DD9">
          <w:rPr>
            <w:rStyle w:val="Hyperlink"/>
          </w:rPr>
          <w:t>Records</w:t>
        </w:r>
        <w:r w:rsidR="008949ED">
          <w:rPr>
            <w:webHidden/>
          </w:rPr>
          <w:tab/>
        </w:r>
        <w:r w:rsidR="008949ED">
          <w:rPr>
            <w:webHidden/>
          </w:rPr>
          <w:fldChar w:fldCharType="begin"/>
        </w:r>
        <w:r w:rsidR="008949ED">
          <w:rPr>
            <w:webHidden/>
          </w:rPr>
          <w:instrText xml:space="preserve"> PAGEREF _Toc432431509 \h </w:instrText>
        </w:r>
        <w:r w:rsidR="008949ED">
          <w:rPr>
            <w:webHidden/>
          </w:rPr>
        </w:r>
        <w:r w:rsidR="008949ED">
          <w:rPr>
            <w:webHidden/>
          </w:rPr>
          <w:fldChar w:fldCharType="separate"/>
        </w:r>
        <w:r w:rsidR="008949ED">
          <w:rPr>
            <w:webHidden/>
          </w:rPr>
          <w:t>9</w:t>
        </w:r>
        <w:r w:rsidR="008949ED">
          <w:rPr>
            <w:webHidden/>
          </w:rPr>
          <w:fldChar w:fldCharType="end"/>
        </w:r>
      </w:hyperlink>
    </w:p>
    <w:p w14:paraId="7CA50785" w14:textId="77777777" w:rsidR="008949ED" w:rsidRDefault="00277071">
      <w:pPr>
        <w:pStyle w:val="TOC2"/>
        <w:rPr>
          <w:rFonts w:asciiTheme="minorHAnsi" w:eastAsiaTheme="minorEastAsia" w:hAnsiTheme="minorHAnsi" w:cstheme="minorBidi"/>
          <w:szCs w:val="22"/>
          <w:lang w:val="en-AU" w:eastAsia="en-AU"/>
        </w:rPr>
      </w:pPr>
      <w:hyperlink w:anchor="_Toc432431510" w:history="1">
        <w:r w:rsidR="008949ED" w:rsidRPr="00DE7DD9">
          <w:rPr>
            <w:rStyle w:val="Hyperlink"/>
          </w:rPr>
          <w:t>3.5</w:t>
        </w:r>
        <w:r w:rsidR="008949ED">
          <w:rPr>
            <w:rFonts w:asciiTheme="minorHAnsi" w:eastAsiaTheme="minorEastAsia" w:hAnsiTheme="minorHAnsi" w:cstheme="minorBidi"/>
            <w:szCs w:val="22"/>
            <w:lang w:val="en-AU" w:eastAsia="en-AU"/>
          </w:rPr>
          <w:tab/>
        </w:r>
        <w:r w:rsidR="008949ED" w:rsidRPr="00DE7DD9">
          <w:rPr>
            <w:rStyle w:val="Hyperlink"/>
          </w:rPr>
          <w:t>Communication with respondents</w:t>
        </w:r>
        <w:r w:rsidR="008949ED">
          <w:rPr>
            <w:webHidden/>
          </w:rPr>
          <w:tab/>
        </w:r>
        <w:r w:rsidR="008949ED">
          <w:rPr>
            <w:webHidden/>
          </w:rPr>
          <w:fldChar w:fldCharType="begin"/>
        </w:r>
        <w:r w:rsidR="008949ED">
          <w:rPr>
            <w:webHidden/>
          </w:rPr>
          <w:instrText xml:space="preserve"> PAGEREF _Toc432431510 \h </w:instrText>
        </w:r>
        <w:r w:rsidR="008949ED">
          <w:rPr>
            <w:webHidden/>
          </w:rPr>
        </w:r>
        <w:r w:rsidR="008949ED">
          <w:rPr>
            <w:webHidden/>
          </w:rPr>
          <w:fldChar w:fldCharType="separate"/>
        </w:r>
        <w:r w:rsidR="008949ED">
          <w:rPr>
            <w:webHidden/>
          </w:rPr>
          <w:t>10</w:t>
        </w:r>
        <w:r w:rsidR="008949ED">
          <w:rPr>
            <w:webHidden/>
          </w:rPr>
          <w:fldChar w:fldCharType="end"/>
        </w:r>
      </w:hyperlink>
    </w:p>
    <w:p w14:paraId="621E81D6" w14:textId="77777777" w:rsidR="008949ED" w:rsidRDefault="00277071">
      <w:pPr>
        <w:pStyle w:val="TOC2"/>
        <w:rPr>
          <w:rFonts w:asciiTheme="minorHAnsi" w:eastAsiaTheme="minorEastAsia" w:hAnsiTheme="minorHAnsi" w:cstheme="minorBidi"/>
          <w:szCs w:val="22"/>
          <w:lang w:val="en-AU" w:eastAsia="en-AU"/>
        </w:rPr>
      </w:pPr>
      <w:hyperlink w:anchor="_Toc432431511" w:history="1">
        <w:r w:rsidR="008949ED" w:rsidRPr="00DE7DD9">
          <w:rPr>
            <w:rStyle w:val="Hyperlink"/>
          </w:rPr>
          <w:t>3.6</w:t>
        </w:r>
        <w:r w:rsidR="008949ED">
          <w:rPr>
            <w:rFonts w:asciiTheme="minorHAnsi" w:eastAsiaTheme="minorEastAsia" w:hAnsiTheme="minorHAnsi" w:cstheme="minorBidi"/>
            <w:szCs w:val="22"/>
            <w:lang w:val="en-AU" w:eastAsia="en-AU"/>
          </w:rPr>
          <w:tab/>
        </w:r>
        <w:r w:rsidR="008949ED" w:rsidRPr="00DE7DD9">
          <w:rPr>
            <w:rStyle w:val="Hyperlink"/>
          </w:rPr>
          <w:t>Negotiation protocols</w:t>
        </w:r>
        <w:r w:rsidR="008949ED">
          <w:rPr>
            <w:webHidden/>
          </w:rPr>
          <w:tab/>
        </w:r>
        <w:r w:rsidR="008949ED">
          <w:rPr>
            <w:webHidden/>
          </w:rPr>
          <w:fldChar w:fldCharType="begin"/>
        </w:r>
        <w:r w:rsidR="008949ED">
          <w:rPr>
            <w:webHidden/>
          </w:rPr>
          <w:instrText xml:space="preserve"> PAGEREF _Toc432431511 \h </w:instrText>
        </w:r>
        <w:r w:rsidR="008949ED">
          <w:rPr>
            <w:webHidden/>
          </w:rPr>
        </w:r>
        <w:r w:rsidR="008949ED">
          <w:rPr>
            <w:webHidden/>
          </w:rPr>
          <w:fldChar w:fldCharType="separate"/>
        </w:r>
        <w:r w:rsidR="008949ED">
          <w:rPr>
            <w:webHidden/>
          </w:rPr>
          <w:t>10</w:t>
        </w:r>
        <w:r w:rsidR="008949ED">
          <w:rPr>
            <w:webHidden/>
          </w:rPr>
          <w:fldChar w:fldCharType="end"/>
        </w:r>
      </w:hyperlink>
    </w:p>
    <w:p w14:paraId="4767C6C8" w14:textId="77777777" w:rsidR="008949ED" w:rsidRDefault="00277071">
      <w:pPr>
        <w:pStyle w:val="TOC1"/>
        <w:rPr>
          <w:rFonts w:asciiTheme="minorHAnsi" w:eastAsiaTheme="minorEastAsia" w:hAnsiTheme="minorHAnsi" w:cstheme="minorBidi"/>
          <w:b w:val="0"/>
          <w:szCs w:val="22"/>
          <w:lang w:val="en-AU" w:eastAsia="en-AU"/>
        </w:rPr>
      </w:pPr>
      <w:hyperlink w:anchor="_Toc432431512" w:history="1">
        <w:r w:rsidR="008949ED" w:rsidRPr="00DE7DD9">
          <w:rPr>
            <w:rStyle w:val="Hyperlink"/>
          </w:rPr>
          <w:t>4.</w:t>
        </w:r>
        <w:r w:rsidR="008949ED">
          <w:rPr>
            <w:rFonts w:asciiTheme="minorHAnsi" w:eastAsiaTheme="minorEastAsia" w:hAnsiTheme="minorHAnsi" w:cstheme="minorBidi"/>
            <w:b w:val="0"/>
            <w:szCs w:val="22"/>
            <w:lang w:val="en-AU" w:eastAsia="en-AU"/>
          </w:rPr>
          <w:tab/>
        </w:r>
        <w:r w:rsidR="008949ED" w:rsidRPr="00DE7DD9">
          <w:rPr>
            <w:rStyle w:val="Hyperlink"/>
          </w:rPr>
          <w:t>Evaluation process</w:t>
        </w:r>
        <w:r w:rsidR="008949ED">
          <w:rPr>
            <w:webHidden/>
          </w:rPr>
          <w:tab/>
        </w:r>
        <w:r w:rsidR="008949ED">
          <w:rPr>
            <w:webHidden/>
          </w:rPr>
          <w:fldChar w:fldCharType="begin"/>
        </w:r>
        <w:r w:rsidR="008949ED">
          <w:rPr>
            <w:webHidden/>
          </w:rPr>
          <w:instrText xml:space="preserve"> PAGEREF _Toc432431512 \h </w:instrText>
        </w:r>
        <w:r w:rsidR="008949ED">
          <w:rPr>
            <w:webHidden/>
          </w:rPr>
        </w:r>
        <w:r w:rsidR="008949ED">
          <w:rPr>
            <w:webHidden/>
          </w:rPr>
          <w:fldChar w:fldCharType="separate"/>
        </w:r>
        <w:r w:rsidR="008949ED">
          <w:rPr>
            <w:webHidden/>
          </w:rPr>
          <w:t>11</w:t>
        </w:r>
        <w:r w:rsidR="008949ED">
          <w:rPr>
            <w:webHidden/>
          </w:rPr>
          <w:fldChar w:fldCharType="end"/>
        </w:r>
      </w:hyperlink>
    </w:p>
    <w:p w14:paraId="7341D0E7" w14:textId="77777777" w:rsidR="008949ED" w:rsidRDefault="00277071">
      <w:pPr>
        <w:pStyle w:val="TOC2"/>
        <w:rPr>
          <w:rFonts w:asciiTheme="minorHAnsi" w:eastAsiaTheme="minorEastAsia" w:hAnsiTheme="minorHAnsi" w:cstheme="minorBidi"/>
          <w:szCs w:val="22"/>
          <w:lang w:val="en-AU" w:eastAsia="en-AU"/>
        </w:rPr>
      </w:pPr>
      <w:hyperlink w:anchor="_Toc432431513" w:history="1">
        <w:r w:rsidR="008949ED" w:rsidRPr="00DE7DD9">
          <w:rPr>
            <w:rStyle w:val="Hyperlink"/>
          </w:rPr>
          <w:t>4.1</w:t>
        </w:r>
        <w:r w:rsidR="008949ED">
          <w:rPr>
            <w:rFonts w:asciiTheme="minorHAnsi" w:eastAsiaTheme="minorEastAsia" w:hAnsiTheme="minorHAnsi" w:cstheme="minorBidi"/>
            <w:szCs w:val="22"/>
            <w:lang w:val="en-AU" w:eastAsia="en-AU"/>
          </w:rPr>
          <w:tab/>
        </w:r>
        <w:r w:rsidR="008949ED" w:rsidRPr="00DE7DD9">
          <w:rPr>
            <w:rStyle w:val="Hyperlink"/>
          </w:rPr>
          <w:t>Overview</w:t>
        </w:r>
        <w:r w:rsidR="008949ED">
          <w:rPr>
            <w:webHidden/>
          </w:rPr>
          <w:tab/>
        </w:r>
        <w:r w:rsidR="008949ED">
          <w:rPr>
            <w:webHidden/>
          </w:rPr>
          <w:fldChar w:fldCharType="begin"/>
        </w:r>
        <w:r w:rsidR="008949ED">
          <w:rPr>
            <w:webHidden/>
          </w:rPr>
          <w:instrText xml:space="preserve"> PAGEREF _Toc432431513 \h </w:instrText>
        </w:r>
        <w:r w:rsidR="008949ED">
          <w:rPr>
            <w:webHidden/>
          </w:rPr>
        </w:r>
        <w:r w:rsidR="008949ED">
          <w:rPr>
            <w:webHidden/>
          </w:rPr>
          <w:fldChar w:fldCharType="separate"/>
        </w:r>
        <w:r w:rsidR="008949ED">
          <w:rPr>
            <w:webHidden/>
          </w:rPr>
          <w:t>11</w:t>
        </w:r>
        <w:r w:rsidR="008949ED">
          <w:rPr>
            <w:webHidden/>
          </w:rPr>
          <w:fldChar w:fldCharType="end"/>
        </w:r>
      </w:hyperlink>
    </w:p>
    <w:p w14:paraId="3EF81D7D" w14:textId="77777777" w:rsidR="008949ED" w:rsidRDefault="00277071">
      <w:pPr>
        <w:pStyle w:val="TOC2"/>
        <w:rPr>
          <w:rFonts w:asciiTheme="minorHAnsi" w:eastAsiaTheme="minorEastAsia" w:hAnsiTheme="minorHAnsi" w:cstheme="minorBidi"/>
          <w:szCs w:val="22"/>
          <w:lang w:val="en-AU" w:eastAsia="en-AU"/>
        </w:rPr>
      </w:pPr>
      <w:hyperlink w:anchor="_Toc432431514" w:history="1">
        <w:r w:rsidR="008949ED" w:rsidRPr="00DE7DD9">
          <w:rPr>
            <w:rStyle w:val="Hyperlink"/>
          </w:rPr>
          <w:t>4.2</w:t>
        </w:r>
        <w:r w:rsidR="008949ED">
          <w:rPr>
            <w:rFonts w:asciiTheme="minorHAnsi" w:eastAsiaTheme="minorEastAsia" w:hAnsiTheme="minorHAnsi" w:cstheme="minorBidi"/>
            <w:szCs w:val="22"/>
            <w:lang w:val="en-AU" w:eastAsia="en-AU"/>
          </w:rPr>
          <w:tab/>
        </w:r>
        <w:r w:rsidR="008949ED" w:rsidRPr="00DE7DD9">
          <w:rPr>
            <w:rStyle w:val="Hyperlink"/>
          </w:rPr>
          <w:t>Evaluation criteria weightings</w:t>
        </w:r>
        <w:r w:rsidR="008949ED">
          <w:rPr>
            <w:webHidden/>
          </w:rPr>
          <w:tab/>
        </w:r>
        <w:r w:rsidR="008949ED">
          <w:rPr>
            <w:webHidden/>
          </w:rPr>
          <w:fldChar w:fldCharType="begin"/>
        </w:r>
        <w:r w:rsidR="008949ED">
          <w:rPr>
            <w:webHidden/>
          </w:rPr>
          <w:instrText xml:space="preserve"> PAGEREF _Toc432431514 \h </w:instrText>
        </w:r>
        <w:r w:rsidR="008949ED">
          <w:rPr>
            <w:webHidden/>
          </w:rPr>
        </w:r>
        <w:r w:rsidR="008949ED">
          <w:rPr>
            <w:webHidden/>
          </w:rPr>
          <w:fldChar w:fldCharType="separate"/>
        </w:r>
        <w:r w:rsidR="008949ED">
          <w:rPr>
            <w:webHidden/>
          </w:rPr>
          <w:t>11</w:t>
        </w:r>
        <w:r w:rsidR="008949ED">
          <w:rPr>
            <w:webHidden/>
          </w:rPr>
          <w:fldChar w:fldCharType="end"/>
        </w:r>
      </w:hyperlink>
    </w:p>
    <w:p w14:paraId="4F9009B8" w14:textId="77777777" w:rsidR="008949ED" w:rsidRDefault="00277071">
      <w:pPr>
        <w:pStyle w:val="TOC2"/>
        <w:rPr>
          <w:rFonts w:asciiTheme="minorHAnsi" w:eastAsiaTheme="minorEastAsia" w:hAnsiTheme="minorHAnsi" w:cstheme="minorBidi"/>
          <w:szCs w:val="22"/>
          <w:lang w:val="en-AU" w:eastAsia="en-AU"/>
        </w:rPr>
      </w:pPr>
      <w:hyperlink w:anchor="_Toc432431515" w:history="1">
        <w:r w:rsidR="008949ED" w:rsidRPr="00DE7DD9">
          <w:rPr>
            <w:rStyle w:val="Hyperlink"/>
          </w:rPr>
          <w:t>4.3</w:t>
        </w:r>
        <w:r w:rsidR="008949ED">
          <w:rPr>
            <w:rFonts w:asciiTheme="minorHAnsi" w:eastAsiaTheme="minorEastAsia" w:hAnsiTheme="minorHAnsi" w:cstheme="minorBidi"/>
            <w:szCs w:val="22"/>
            <w:lang w:val="en-AU" w:eastAsia="en-AU"/>
          </w:rPr>
          <w:tab/>
        </w:r>
        <w:r w:rsidR="008949ED" w:rsidRPr="00DE7DD9">
          <w:rPr>
            <w:rStyle w:val="Hyperlink"/>
          </w:rPr>
          <w:t>Evaluation method</w:t>
        </w:r>
        <w:r w:rsidR="008949ED">
          <w:rPr>
            <w:webHidden/>
          </w:rPr>
          <w:tab/>
        </w:r>
        <w:r w:rsidR="008949ED">
          <w:rPr>
            <w:webHidden/>
          </w:rPr>
          <w:fldChar w:fldCharType="begin"/>
        </w:r>
        <w:r w:rsidR="008949ED">
          <w:rPr>
            <w:webHidden/>
          </w:rPr>
          <w:instrText xml:space="preserve"> PAGEREF _Toc432431515 \h </w:instrText>
        </w:r>
        <w:r w:rsidR="008949ED">
          <w:rPr>
            <w:webHidden/>
          </w:rPr>
        </w:r>
        <w:r w:rsidR="008949ED">
          <w:rPr>
            <w:webHidden/>
          </w:rPr>
          <w:fldChar w:fldCharType="separate"/>
        </w:r>
        <w:r w:rsidR="008949ED">
          <w:rPr>
            <w:webHidden/>
          </w:rPr>
          <w:t>12</w:t>
        </w:r>
        <w:r w:rsidR="008949ED">
          <w:rPr>
            <w:webHidden/>
          </w:rPr>
          <w:fldChar w:fldCharType="end"/>
        </w:r>
      </w:hyperlink>
    </w:p>
    <w:p w14:paraId="63D1B25B" w14:textId="77777777" w:rsidR="008949ED" w:rsidRDefault="00277071">
      <w:pPr>
        <w:pStyle w:val="TOC3"/>
        <w:rPr>
          <w:rFonts w:asciiTheme="minorHAnsi" w:eastAsiaTheme="minorEastAsia" w:hAnsiTheme="minorHAnsi" w:cstheme="minorBidi"/>
          <w:szCs w:val="22"/>
          <w:lang w:val="en-AU" w:eastAsia="en-AU"/>
        </w:rPr>
      </w:pPr>
      <w:hyperlink w:anchor="_Toc432431516" w:history="1">
        <w:r w:rsidR="008949ED" w:rsidRPr="00DE7DD9">
          <w:rPr>
            <w:rStyle w:val="Hyperlink"/>
          </w:rPr>
          <w:t>4.3.1</w:t>
        </w:r>
        <w:r w:rsidR="008949ED">
          <w:rPr>
            <w:rFonts w:asciiTheme="minorHAnsi" w:eastAsiaTheme="minorEastAsia" w:hAnsiTheme="minorHAnsi" w:cstheme="minorBidi"/>
            <w:szCs w:val="22"/>
            <w:lang w:val="en-AU" w:eastAsia="en-AU"/>
          </w:rPr>
          <w:tab/>
        </w:r>
        <w:r w:rsidR="008949ED" w:rsidRPr="00DE7DD9">
          <w:rPr>
            <w:rStyle w:val="Hyperlink"/>
          </w:rPr>
          <w:t>Stage 1 - Initial cull</w:t>
        </w:r>
        <w:r w:rsidR="008949ED">
          <w:rPr>
            <w:webHidden/>
          </w:rPr>
          <w:tab/>
        </w:r>
        <w:r w:rsidR="008949ED">
          <w:rPr>
            <w:webHidden/>
          </w:rPr>
          <w:fldChar w:fldCharType="begin"/>
        </w:r>
        <w:r w:rsidR="008949ED">
          <w:rPr>
            <w:webHidden/>
          </w:rPr>
          <w:instrText xml:space="preserve"> PAGEREF _Toc432431516 \h </w:instrText>
        </w:r>
        <w:r w:rsidR="008949ED">
          <w:rPr>
            <w:webHidden/>
          </w:rPr>
        </w:r>
        <w:r w:rsidR="008949ED">
          <w:rPr>
            <w:webHidden/>
          </w:rPr>
          <w:fldChar w:fldCharType="separate"/>
        </w:r>
        <w:r w:rsidR="008949ED">
          <w:rPr>
            <w:webHidden/>
          </w:rPr>
          <w:t>12</w:t>
        </w:r>
        <w:r w:rsidR="008949ED">
          <w:rPr>
            <w:webHidden/>
          </w:rPr>
          <w:fldChar w:fldCharType="end"/>
        </w:r>
      </w:hyperlink>
    </w:p>
    <w:p w14:paraId="7EB43714" w14:textId="77777777" w:rsidR="008949ED" w:rsidRDefault="00277071">
      <w:pPr>
        <w:pStyle w:val="TOC3"/>
        <w:rPr>
          <w:rFonts w:asciiTheme="minorHAnsi" w:eastAsiaTheme="minorEastAsia" w:hAnsiTheme="minorHAnsi" w:cstheme="minorBidi"/>
          <w:szCs w:val="22"/>
          <w:lang w:val="en-AU" w:eastAsia="en-AU"/>
        </w:rPr>
      </w:pPr>
      <w:hyperlink w:anchor="_Toc432431517" w:history="1">
        <w:r w:rsidR="008949ED" w:rsidRPr="00DE7DD9">
          <w:rPr>
            <w:rStyle w:val="Hyperlink"/>
          </w:rPr>
          <w:t>4.3.2</w:t>
        </w:r>
        <w:r w:rsidR="008949ED">
          <w:rPr>
            <w:rFonts w:asciiTheme="minorHAnsi" w:eastAsiaTheme="minorEastAsia" w:hAnsiTheme="minorHAnsi" w:cstheme="minorBidi"/>
            <w:szCs w:val="22"/>
            <w:lang w:val="en-AU" w:eastAsia="en-AU"/>
          </w:rPr>
          <w:tab/>
        </w:r>
        <w:r w:rsidR="008949ED" w:rsidRPr="00DE7DD9">
          <w:rPr>
            <w:rStyle w:val="Hyperlink"/>
          </w:rPr>
          <w:t>Stage 2 - Detailed evaluation of remaining responses</w:t>
        </w:r>
        <w:r w:rsidR="008949ED">
          <w:rPr>
            <w:webHidden/>
          </w:rPr>
          <w:tab/>
        </w:r>
        <w:r w:rsidR="008949ED">
          <w:rPr>
            <w:webHidden/>
          </w:rPr>
          <w:fldChar w:fldCharType="begin"/>
        </w:r>
        <w:r w:rsidR="008949ED">
          <w:rPr>
            <w:webHidden/>
          </w:rPr>
          <w:instrText xml:space="preserve"> PAGEREF _Toc432431517 \h </w:instrText>
        </w:r>
        <w:r w:rsidR="008949ED">
          <w:rPr>
            <w:webHidden/>
          </w:rPr>
        </w:r>
        <w:r w:rsidR="008949ED">
          <w:rPr>
            <w:webHidden/>
          </w:rPr>
          <w:fldChar w:fldCharType="separate"/>
        </w:r>
        <w:r w:rsidR="008949ED">
          <w:rPr>
            <w:webHidden/>
          </w:rPr>
          <w:t>13</w:t>
        </w:r>
        <w:r w:rsidR="008949ED">
          <w:rPr>
            <w:webHidden/>
          </w:rPr>
          <w:fldChar w:fldCharType="end"/>
        </w:r>
      </w:hyperlink>
    </w:p>
    <w:p w14:paraId="62B1FB4A" w14:textId="77777777" w:rsidR="008949ED" w:rsidRDefault="00277071">
      <w:pPr>
        <w:pStyle w:val="TOC3"/>
        <w:rPr>
          <w:rFonts w:asciiTheme="minorHAnsi" w:eastAsiaTheme="minorEastAsia" w:hAnsiTheme="minorHAnsi" w:cstheme="minorBidi"/>
          <w:szCs w:val="22"/>
          <w:lang w:val="en-AU" w:eastAsia="en-AU"/>
        </w:rPr>
      </w:pPr>
      <w:hyperlink w:anchor="_Toc432431518" w:history="1">
        <w:r w:rsidR="008949ED" w:rsidRPr="00DE7DD9">
          <w:rPr>
            <w:rStyle w:val="Hyperlink"/>
          </w:rPr>
          <w:t>4.3.3</w:t>
        </w:r>
        <w:r w:rsidR="008949ED">
          <w:rPr>
            <w:rFonts w:asciiTheme="minorHAnsi" w:eastAsiaTheme="minorEastAsia" w:hAnsiTheme="minorHAnsi" w:cstheme="minorBidi"/>
            <w:szCs w:val="22"/>
            <w:lang w:val="en-AU" w:eastAsia="en-AU"/>
          </w:rPr>
          <w:tab/>
        </w:r>
        <w:r w:rsidR="008949ED" w:rsidRPr="00DE7DD9">
          <w:rPr>
            <w:rStyle w:val="Hyperlink"/>
          </w:rPr>
          <w:t>Stage 3 - Sensitivity analysis/risk assessment (as appropriate)</w:t>
        </w:r>
        <w:r w:rsidR="008949ED">
          <w:rPr>
            <w:webHidden/>
          </w:rPr>
          <w:tab/>
        </w:r>
        <w:r w:rsidR="008949ED">
          <w:rPr>
            <w:webHidden/>
          </w:rPr>
          <w:fldChar w:fldCharType="begin"/>
        </w:r>
        <w:r w:rsidR="008949ED">
          <w:rPr>
            <w:webHidden/>
          </w:rPr>
          <w:instrText xml:space="preserve"> PAGEREF _Toc432431518 \h </w:instrText>
        </w:r>
        <w:r w:rsidR="008949ED">
          <w:rPr>
            <w:webHidden/>
          </w:rPr>
        </w:r>
        <w:r w:rsidR="008949ED">
          <w:rPr>
            <w:webHidden/>
          </w:rPr>
          <w:fldChar w:fldCharType="separate"/>
        </w:r>
        <w:r w:rsidR="008949ED">
          <w:rPr>
            <w:webHidden/>
          </w:rPr>
          <w:t>14</w:t>
        </w:r>
        <w:r w:rsidR="008949ED">
          <w:rPr>
            <w:webHidden/>
          </w:rPr>
          <w:fldChar w:fldCharType="end"/>
        </w:r>
      </w:hyperlink>
    </w:p>
    <w:p w14:paraId="61023DFE" w14:textId="77777777" w:rsidR="008949ED" w:rsidRDefault="00277071">
      <w:pPr>
        <w:pStyle w:val="TOC3"/>
        <w:rPr>
          <w:rFonts w:asciiTheme="minorHAnsi" w:eastAsiaTheme="minorEastAsia" w:hAnsiTheme="minorHAnsi" w:cstheme="minorBidi"/>
          <w:szCs w:val="22"/>
          <w:lang w:val="en-AU" w:eastAsia="en-AU"/>
        </w:rPr>
      </w:pPr>
      <w:hyperlink w:anchor="_Toc432431519" w:history="1">
        <w:r w:rsidR="008949ED" w:rsidRPr="00DE7DD9">
          <w:rPr>
            <w:rStyle w:val="Hyperlink"/>
          </w:rPr>
          <w:t>4.3.4</w:t>
        </w:r>
        <w:r w:rsidR="008949ED">
          <w:rPr>
            <w:rFonts w:asciiTheme="minorHAnsi" w:eastAsiaTheme="minorEastAsia" w:hAnsiTheme="minorHAnsi" w:cstheme="minorBidi"/>
            <w:szCs w:val="22"/>
            <w:lang w:val="en-AU" w:eastAsia="en-AU"/>
          </w:rPr>
          <w:tab/>
        </w:r>
        <w:r w:rsidR="008949ED" w:rsidRPr="00DE7DD9">
          <w:rPr>
            <w:rStyle w:val="Hyperlink"/>
          </w:rPr>
          <w:t>Stage 4 - Establishment of best value for money</w:t>
        </w:r>
        <w:r w:rsidR="008949ED">
          <w:rPr>
            <w:webHidden/>
          </w:rPr>
          <w:tab/>
        </w:r>
        <w:r w:rsidR="008949ED">
          <w:rPr>
            <w:webHidden/>
          </w:rPr>
          <w:fldChar w:fldCharType="begin"/>
        </w:r>
        <w:r w:rsidR="008949ED">
          <w:rPr>
            <w:webHidden/>
          </w:rPr>
          <w:instrText xml:space="preserve"> PAGEREF _Toc432431519 \h </w:instrText>
        </w:r>
        <w:r w:rsidR="008949ED">
          <w:rPr>
            <w:webHidden/>
          </w:rPr>
        </w:r>
        <w:r w:rsidR="008949ED">
          <w:rPr>
            <w:webHidden/>
          </w:rPr>
          <w:fldChar w:fldCharType="separate"/>
        </w:r>
        <w:r w:rsidR="008949ED">
          <w:rPr>
            <w:webHidden/>
          </w:rPr>
          <w:t>14</w:t>
        </w:r>
        <w:r w:rsidR="008949ED">
          <w:rPr>
            <w:webHidden/>
          </w:rPr>
          <w:fldChar w:fldCharType="end"/>
        </w:r>
      </w:hyperlink>
    </w:p>
    <w:p w14:paraId="2E1119A2" w14:textId="77777777" w:rsidR="008949ED" w:rsidRDefault="00277071">
      <w:pPr>
        <w:pStyle w:val="TOC3"/>
        <w:rPr>
          <w:rFonts w:asciiTheme="minorHAnsi" w:eastAsiaTheme="minorEastAsia" w:hAnsiTheme="minorHAnsi" w:cstheme="minorBidi"/>
          <w:szCs w:val="22"/>
          <w:lang w:val="en-AU" w:eastAsia="en-AU"/>
        </w:rPr>
      </w:pPr>
      <w:hyperlink w:anchor="_Toc432431520" w:history="1">
        <w:r w:rsidR="008949ED" w:rsidRPr="00DE7DD9">
          <w:rPr>
            <w:rStyle w:val="Hyperlink"/>
          </w:rPr>
          <w:t>4.3.5</w:t>
        </w:r>
        <w:r w:rsidR="008949ED">
          <w:rPr>
            <w:rFonts w:asciiTheme="minorHAnsi" w:eastAsiaTheme="minorEastAsia" w:hAnsiTheme="minorHAnsi" w:cstheme="minorBidi"/>
            <w:szCs w:val="22"/>
            <w:lang w:val="en-AU" w:eastAsia="en-AU"/>
          </w:rPr>
          <w:tab/>
        </w:r>
        <w:r w:rsidR="008949ED" w:rsidRPr="00DE7DD9">
          <w:rPr>
            <w:rStyle w:val="Hyperlink"/>
          </w:rPr>
          <w:t>Stage 5 - Financial and contract compliance</w:t>
        </w:r>
        <w:r w:rsidR="008949ED">
          <w:rPr>
            <w:webHidden/>
          </w:rPr>
          <w:tab/>
        </w:r>
        <w:r w:rsidR="008949ED">
          <w:rPr>
            <w:webHidden/>
          </w:rPr>
          <w:fldChar w:fldCharType="begin"/>
        </w:r>
        <w:r w:rsidR="008949ED">
          <w:rPr>
            <w:webHidden/>
          </w:rPr>
          <w:instrText xml:space="preserve"> PAGEREF _Toc432431520 \h </w:instrText>
        </w:r>
        <w:r w:rsidR="008949ED">
          <w:rPr>
            <w:webHidden/>
          </w:rPr>
        </w:r>
        <w:r w:rsidR="008949ED">
          <w:rPr>
            <w:webHidden/>
          </w:rPr>
          <w:fldChar w:fldCharType="separate"/>
        </w:r>
        <w:r w:rsidR="008949ED">
          <w:rPr>
            <w:webHidden/>
          </w:rPr>
          <w:t>14</w:t>
        </w:r>
        <w:r w:rsidR="008949ED">
          <w:rPr>
            <w:webHidden/>
          </w:rPr>
          <w:fldChar w:fldCharType="end"/>
        </w:r>
      </w:hyperlink>
    </w:p>
    <w:p w14:paraId="611125F4" w14:textId="77777777" w:rsidR="008949ED" w:rsidRDefault="00277071">
      <w:pPr>
        <w:pStyle w:val="TOC3"/>
        <w:rPr>
          <w:rFonts w:asciiTheme="minorHAnsi" w:eastAsiaTheme="minorEastAsia" w:hAnsiTheme="minorHAnsi" w:cstheme="minorBidi"/>
          <w:szCs w:val="22"/>
          <w:lang w:val="en-AU" w:eastAsia="en-AU"/>
        </w:rPr>
      </w:pPr>
      <w:hyperlink w:anchor="_Toc432431521" w:history="1">
        <w:r w:rsidR="008949ED" w:rsidRPr="00DE7DD9">
          <w:rPr>
            <w:rStyle w:val="Hyperlink"/>
          </w:rPr>
          <w:t>4.3.6</w:t>
        </w:r>
        <w:r w:rsidR="008949ED">
          <w:rPr>
            <w:rFonts w:asciiTheme="minorHAnsi" w:eastAsiaTheme="minorEastAsia" w:hAnsiTheme="minorHAnsi" w:cstheme="minorBidi"/>
            <w:szCs w:val="22"/>
            <w:lang w:val="en-AU" w:eastAsia="en-AU"/>
          </w:rPr>
          <w:tab/>
        </w:r>
        <w:r w:rsidR="008949ED" w:rsidRPr="00DE7DD9">
          <w:rPr>
            <w:rStyle w:val="Hyperlink"/>
          </w:rPr>
          <w:t>Stage 6 – Presentation/demonstration and site visits (if applicable)</w:t>
        </w:r>
        <w:r w:rsidR="008949ED">
          <w:rPr>
            <w:webHidden/>
          </w:rPr>
          <w:tab/>
        </w:r>
        <w:r w:rsidR="008949ED">
          <w:rPr>
            <w:webHidden/>
          </w:rPr>
          <w:fldChar w:fldCharType="begin"/>
        </w:r>
        <w:r w:rsidR="008949ED">
          <w:rPr>
            <w:webHidden/>
          </w:rPr>
          <w:instrText xml:space="preserve"> PAGEREF _Toc432431521 \h </w:instrText>
        </w:r>
        <w:r w:rsidR="008949ED">
          <w:rPr>
            <w:webHidden/>
          </w:rPr>
        </w:r>
        <w:r w:rsidR="008949ED">
          <w:rPr>
            <w:webHidden/>
          </w:rPr>
          <w:fldChar w:fldCharType="separate"/>
        </w:r>
        <w:r w:rsidR="008949ED">
          <w:rPr>
            <w:webHidden/>
          </w:rPr>
          <w:t>14</w:t>
        </w:r>
        <w:r w:rsidR="008949ED">
          <w:rPr>
            <w:webHidden/>
          </w:rPr>
          <w:fldChar w:fldCharType="end"/>
        </w:r>
      </w:hyperlink>
    </w:p>
    <w:p w14:paraId="69E9F421" w14:textId="77777777" w:rsidR="008949ED" w:rsidRDefault="00277071">
      <w:pPr>
        <w:pStyle w:val="TOC3"/>
        <w:rPr>
          <w:rFonts w:asciiTheme="minorHAnsi" w:eastAsiaTheme="minorEastAsia" w:hAnsiTheme="minorHAnsi" w:cstheme="minorBidi"/>
          <w:szCs w:val="22"/>
          <w:lang w:val="en-AU" w:eastAsia="en-AU"/>
        </w:rPr>
      </w:pPr>
      <w:hyperlink w:anchor="_Toc432431522" w:history="1">
        <w:r w:rsidR="008949ED" w:rsidRPr="00DE7DD9">
          <w:rPr>
            <w:rStyle w:val="Hyperlink"/>
          </w:rPr>
          <w:t>4.3.7</w:t>
        </w:r>
        <w:r w:rsidR="008949ED">
          <w:rPr>
            <w:rFonts w:asciiTheme="minorHAnsi" w:eastAsiaTheme="minorEastAsia" w:hAnsiTheme="minorHAnsi" w:cstheme="minorBidi"/>
            <w:szCs w:val="22"/>
            <w:lang w:val="en-AU" w:eastAsia="en-AU"/>
          </w:rPr>
          <w:tab/>
        </w:r>
        <w:r w:rsidR="008949ED" w:rsidRPr="00DE7DD9">
          <w:rPr>
            <w:rStyle w:val="Hyperlink"/>
          </w:rPr>
          <w:t>Stage 7 - Negotiation stage (if applicable)</w:t>
        </w:r>
        <w:r w:rsidR="008949ED">
          <w:rPr>
            <w:webHidden/>
          </w:rPr>
          <w:tab/>
        </w:r>
        <w:r w:rsidR="008949ED">
          <w:rPr>
            <w:webHidden/>
          </w:rPr>
          <w:fldChar w:fldCharType="begin"/>
        </w:r>
        <w:r w:rsidR="008949ED">
          <w:rPr>
            <w:webHidden/>
          </w:rPr>
          <w:instrText xml:space="preserve"> PAGEREF _Toc432431522 \h </w:instrText>
        </w:r>
        <w:r w:rsidR="008949ED">
          <w:rPr>
            <w:webHidden/>
          </w:rPr>
        </w:r>
        <w:r w:rsidR="008949ED">
          <w:rPr>
            <w:webHidden/>
          </w:rPr>
          <w:fldChar w:fldCharType="separate"/>
        </w:r>
        <w:r w:rsidR="008949ED">
          <w:rPr>
            <w:webHidden/>
          </w:rPr>
          <w:t>15</w:t>
        </w:r>
        <w:r w:rsidR="008949ED">
          <w:rPr>
            <w:webHidden/>
          </w:rPr>
          <w:fldChar w:fldCharType="end"/>
        </w:r>
      </w:hyperlink>
    </w:p>
    <w:p w14:paraId="4F4784CE" w14:textId="77777777" w:rsidR="008949ED" w:rsidRDefault="00277071">
      <w:pPr>
        <w:pStyle w:val="TOC1"/>
        <w:rPr>
          <w:rFonts w:asciiTheme="minorHAnsi" w:eastAsiaTheme="minorEastAsia" w:hAnsiTheme="minorHAnsi" w:cstheme="minorBidi"/>
          <w:b w:val="0"/>
          <w:szCs w:val="22"/>
          <w:lang w:val="en-AU" w:eastAsia="en-AU"/>
        </w:rPr>
      </w:pPr>
      <w:hyperlink w:anchor="_Toc432431523" w:history="1">
        <w:r w:rsidR="008949ED" w:rsidRPr="00DE7DD9">
          <w:rPr>
            <w:rStyle w:val="Hyperlink"/>
          </w:rPr>
          <w:t>5.</w:t>
        </w:r>
        <w:r w:rsidR="008949ED">
          <w:rPr>
            <w:rFonts w:asciiTheme="minorHAnsi" w:eastAsiaTheme="minorEastAsia" w:hAnsiTheme="minorHAnsi" w:cstheme="minorBidi"/>
            <w:b w:val="0"/>
            <w:szCs w:val="22"/>
            <w:lang w:val="en-AU" w:eastAsia="en-AU"/>
          </w:rPr>
          <w:tab/>
        </w:r>
        <w:r w:rsidR="008949ED" w:rsidRPr="00DE7DD9">
          <w:rPr>
            <w:rStyle w:val="Hyperlink"/>
          </w:rPr>
          <w:t>Recommendation and acceptance</w:t>
        </w:r>
        <w:r w:rsidR="008949ED">
          <w:rPr>
            <w:webHidden/>
          </w:rPr>
          <w:tab/>
        </w:r>
        <w:r w:rsidR="008949ED">
          <w:rPr>
            <w:webHidden/>
          </w:rPr>
          <w:fldChar w:fldCharType="begin"/>
        </w:r>
        <w:r w:rsidR="008949ED">
          <w:rPr>
            <w:webHidden/>
          </w:rPr>
          <w:instrText xml:space="preserve"> PAGEREF _Toc432431523 \h </w:instrText>
        </w:r>
        <w:r w:rsidR="008949ED">
          <w:rPr>
            <w:webHidden/>
          </w:rPr>
        </w:r>
        <w:r w:rsidR="008949ED">
          <w:rPr>
            <w:webHidden/>
          </w:rPr>
          <w:fldChar w:fldCharType="separate"/>
        </w:r>
        <w:r w:rsidR="008949ED">
          <w:rPr>
            <w:webHidden/>
          </w:rPr>
          <w:t>16</w:t>
        </w:r>
        <w:r w:rsidR="008949ED">
          <w:rPr>
            <w:webHidden/>
          </w:rPr>
          <w:fldChar w:fldCharType="end"/>
        </w:r>
      </w:hyperlink>
    </w:p>
    <w:p w14:paraId="05BEC57B" w14:textId="77777777" w:rsidR="008949ED" w:rsidRDefault="00277071">
      <w:pPr>
        <w:pStyle w:val="TOC1"/>
        <w:rPr>
          <w:rFonts w:asciiTheme="minorHAnsi" w:eastAsiaTheme="minorEastAsia" w:hAnsiTheme="minorHAnsi" w:cstheme="minorBidi"/>
          <w:b w:val="0"/>
          <w:szCs w:val="22"/>
          <w:lang w:val="en-AU" w:eastAsia="en-AU"/>
        </w:rPr>
      </w:pPr>
      <w:hyperlink w:anchor="_Toc432431524" w:history="1">
        <w:r w:rsidR="008949ED" w:rsidRPr="00DE7DD9">
          <w:rPr>
            <w:rStyle w:val="Hyperlink"/>
          </w:rPr>
          <w:t>6.</w:t>
        </w:r>
        <w:r w:rsidR="008949ED">
          <w:rPr>
            <w:rFonts w:asciiTheme="minorHAnsi" w:eastAsiaTheme="minorEastAsia" w:hAnsiTheme="minorHAnsi" w:cstheme="minorBidi"/>
            <w:b w:val="0"/>
            <w:szCs w:val="22"/>
            <w:lang w:val="en-AU" w:eastAsia="en-AU"/>
          </w:rPr>
          <w:tab/>
        </w:r>
        <w:r w:rsidR="008949ED" w:rsidRPr="00DE7DD9">
          <w:rPr>
            <w:rStyle w:val="Hyperlink"/>
          </w:rPr>
          <w:t>Notification</w:t>
        </w:r>
        <w:r w:rsidR="008949ED">
          <w:rPr>
            <w:webHidden/>
          </w:rPr>
          <w:tab/>
        </w:r>
        <w:r w:rsidR="008949ED">
          <w:rPr>
            <w:webHidden/>
          </w:rPr>
          <w:fldChar w:fldCharType="begin"/>
        </w:r>
        <w:r w:rsidR="008949ED">
          <w:rPr>
            <w:webHidden/>
          </w:rPr>
          <w:instrText xml:space="preserve"> PAGEREF _Toc432431524 \h </w:instrText>
        </w:r>
        <w:r w:rsidR="008949ED">
          <w:rPr>
            <w:webHidden/>
          </w:rPr>
        </w:r>
        <w:r w:rsidR="008949ED">
          <w:rPr>
            <w:webHidden/>
          </w:rPr>
          <w:fldChar w:fldCharType="separate"/>
        </w:r>
        <w:r w:rsidR="008949ED">
          <w:rPr>
            <w:webHidden/>
          </w:rPr>
          <w:t>17</w:t>
        </w:r>
        <w:r w:rsidR="008949ED">
          <w:rPr>
            <w:webHidden/>
          </w:rPr>
          <w:fldChar w:fldCharType="end"/>
        </w:r>
      </w:hyperlink>
    </w:p>
    <w:p w14:paraId="02AAAFB7" w14:textId="77777777" w:rsidR="008949ED" w:rsidRDefault="00277071">
      <w:pPr>
        <w:pStyle w:val="TOC1"/>
        <w:rPr>
          <w:rFonts w:asciiTheme="minorHAnsi" w:eastAsiaTheme="minorEastAsia" w:hAnsiTheme="minorHAnsi" w:cstheme="minorBidi"/>
          <w:b w:val="0"/>
          <w:szCs w:val="22"/>
          <w:lang w:val="en-AU" w:eastAsia="en-AU"/>
        </w:rPr>
      </w:pPr>
      <w:hyperlink w:anchor="_Toc432431525" w:history="1">
        <w:r w:rsidR="008949ED" w:rsidRPr="00DE7DD9">
          <w:rPr>
            <w:rStyle w:val="Hyperlink"/>
          </w:rPr>
          <w:t>ANNEXURE A - Agreement to follow the evaluation plan</w:t>
        </w:r>
        <w:r w:rsidR="008949ED">
          <w:rPr>
            <w:webHidden/>
          </w:rPr>
          <w:tab/>
        </w:r>
        <w:r w:rsidR="008949ED">
          <w:rPr>
            <w:webHidden/>
          </w:rPr>
          <w:fldChar w:fldCharType="begin"/>
        </w:r>
        <w:r w:rsidR="008949ED">
          <w:rPr>
            <w:webHidden/>
          </w:rPr>
          <w:instrText xml:space="preserve"> PAGEREF _Toc432431525 \h </w:instrText>
        </w:r>
        <w:r w:rsidR="008949ED">
          <w:rPr>
            <w:webHidden/>
          </w:rPr>
        </w:r>
        <w:r w:rsidR="008949ED">
          <w:rPr>
            <w:webHidden/>
          </w:rPr>
          <w:fldChar w:fldCharType="separate"/>
        </w:r>
        <w:r w:rsidR="008949ED">
          <w:rPr>
            <w:webHidden/>
          </w:rPr>
          <w:t>18</w:t>
        </w:r>
        <w:r w:rsidR="008949ED">
          <w:rPr>
            <w:webHidden/>
          </w:rPr>
          <w:fldChar w:fldCharType="end"/>
        </w:r>
      </w:hyperlink>
    </w:p>
    <w:p w14:paraId="6923C383" w14:textId="77777777" w:rsidR="008949ED" w:rsidRDefault="00277071">
      <w:pPr>
        <w:pStyle w:val="TOC2"/>
        <w:rPr>
          <w:rFonts w:asciiTheme="minorHAnsi" w:eastAsiaTheme="minorEastAsia" w:hAnsiTheme="minorHAnsi" w:cstheme="minorBidi"/>
          <w:szCs w:val="22"/>
          <w:lang w:val="en-AU" w:eastAsia="en-AU"/>
        </w:rPr>
      </w:pPr>
      <w:hyperlink w:anchor="_Toc432431526" w:history="1">
        <w:r w:rsidR="008949ED" w:rsidRPr="00DE7DD9">
          <w:rPr>
            <w:rStyle w:val="Hyperlink"/>
          </w:rPr>
          <w:t>Evaluation team members</w:t>
        </w:r>
        <w:r w:rsidR="008949ED">
          <w:rPr>
            <w:webHidden/>
          </w:rPr>
          <w:tab/>
        </w:r>
        <w:r w:rsidR="008949ED">
          <w:rPr>
            <w:webHidden/>
          </w:rPr>
          <w:fldChar w:fldCharType="begin"/>
        </w:r>
        <w:r w:rsidR="008949ED">
          <w:rPr>
            <w:webHidden/>
          </w:rPr>
          <w:instrText xml:space="preserve"> PAGEREF _Toc432431526 \h </w:instrText>
        </w:r>
        <w:r w:rsidR="008949ED">
          <w:rPr>
            <w:webHidden/>
          </w:rPr>
        </w:r>
        <w:r w:rsidR="008949ED">
          <w:rPr>
            <w:webHidden/>
          </w:rPr>
          <w:fldChar w:fldCharType="separate"/>
        </w:r>
        <w:r w:rsidR="008949ED">
          <w:rPr>
            <w:webHidden/>
          </w:rPr>
          <w:t>18</w:t>
        </w:r>
        <w:r w:rsidR="008949ED">
          <w:rPr>
            <w:webHidden/>
          </w:rPr>
          <w:fldChar w:fldCharType="end"/>
        </w:r>
      </w:hyperlink>
    </w:p>
    <w:p w14:paraId="1C107619" w14:textId="77777777" w:rsidR="008949ED" w:rsidRDefault="00277071">
      <w:pPr>
        <w:pStyle w:val="TOC1"/>
        <w:rPr>
          <w:rFonts w:asciiTheme="minorHAnsi" w:eastAsiaTheme="minorEastAsia" w:hAnsiTheme="minorHAnsi" w:cstheme="minorBidi"/>
          <w:b w:val="0"/>
          <w:szCs w:val="22"/>
          <w:lang w:val="en-AU" w:eastAsia="en-AU"/>
        </w:rPr>
      </w:pPr>
      <w:hyperlink w:anchor="_Toc432431527" w:history="1">
        <w:r w:rsidR="008949ED" w:rsidRPr="00DE7DD9">
          <w:rPr>
            <w:rStyle w:val="Hyperlink"/>
          </w:rPr>
          <w:t>ANNEXURE B</w:t>
        </w:r>
        <w:r w:rsidR="008949ED">
          <w:rPr>
            <w:webHidden/>
          </w:rPr>
          <w:tab/>
        </w:r>
        <w:r w:rsidR="008949ED">
          <w:rPr>
            <w:webHidden/>
          </w:rPr>
          <w:fldChar w:fldCharType="begin"/>
        </w:r>
        <w:r w:rsidR="008949ED">
          <w:rPr>
            <w:webHidden/>
          </w:rPr>
          <w:instrText xml:space="preserve"> PAGEREF _Toc432431527 \h </w:instrText>
        </w:r>
        <w:r w:rsidR="008949ED">
          <w:rPr>
            <w:webHidden/>
          </w:rPr>
        </w:r>
        <w:r w:rsidR="008949ED">
          <w:rPr>
            <w:webHidden/>
          </w:rPr>
          <w:fldChar w:fldCharType="separate"/>
        </w:r>
        <w:r w:rsidR="008949ED">
          <w:rPr>
            <w:webHidden/>
          </w:rPr>
          <w:t>19</w:t>
        </w:r>
        <w:r w:rsidR="008949ED">
          <w:rPr>
            <w:webHidden/>
          </w:rPr>
          <w:fldChar w:fldCharType="end"/>
        </w:r>
      </w:hyperlink>
    </w:p>
    <w:p w14:paraId="3E8F7114" w14:textId="77777777" w:rsidR="008949ED" w:rsidRDefault="00277071">
      <w:pPr>
        <w:pStyle w:val="TOC2"/>
        <w:rPr>
          <w:rFonts w:asciiTheme="minorHAnsi" w:eastAsiaTheme="minorEastAsia" w:hAnsiTheme="minorHAnsi" w:cstheme="minorBidi"/>
          <w:szCs w:val="22"/>
          <w:lang w:val="en-AU" w:eastAsia="en-AU"/>
        </w:rPr>
      </w:pPr>
      <w:hyperlink w:anchor="_Toc432431528" w:history="1">
        <w:r w:rsidR="008949ED" w:rsidRPr="00DE7DD9">
          <w:rPr>
            <w:rStyle w:val="Hyperlink"/>
          </w:rPr>
          <w:t>Timetable for the RFx process</w:t>
        </w:r>
        <w:r w:rsidR="008949ED">
          <w:rPr>
            <w:webHidden/>
          </w:rPr>
          <w:tab/>
        </w:r>
        <w:r w:rsidR="008949ED">
          <w:rPr>
            <w:webHidden/>
          </w:rPr>
          <w:fldChar w:fldCharType="begin"/>
        </w:r>
        <w:r w:rsidR="008949ED">
          <w:rPr>
            <w:webHidden/>
          </w:rPr>
          <w:instrText xml:space="preserve"> PAGEREF _Toc432431528 \h </w:instrText>
        </w:r>
        <w:r w:rsidR="008949ED">
          <w:rPr>
            <w:webHidden/>
          </w:rPr>
        </w:r>
        <w:r w:rsidR="008949ED">
          <w:rPr>
            <w:webHidden/>
          </w:rPr>
          <w:fldChar w:fldCharType="separate"/>
        </w:r>
        <w:r w:rsidR="008949ED">
          <w:rPr>
            <w:webHidden/>
          </w:rPr>
          <w:t>19</w:t>
        </w:r>
        <w:r w:rsidR="008949ED">
          <w:rPr>
            <w:webHidden/>
          </w:rPr>
          <w:fldChar w:fldCharType="end"/>
        </w:r>
      </w:hyperlink>
    </w:p>
    <w:p w14:paraId="1FF1D77F" w14:textId="77777777" w:rsidR="008949ED" w:rsidRDefault="00277071">
      <w:pPr>
        <w:pStyle w:val="TOC1"/>
        <w:rPr>
          <w:rFonts w:asciiTheme="minorHAnsi" w:eastAsiaTheme="minorEastAsia" w:hAnsiTheme="minorHAnsi" w:cstheme="minorBidi"/>
          <w:b w:val="0"/>
          <w:szCs w:val="22"/>
          <w:lang w:val="en-AU" w:eastAsia="en-AU"/>
        </w:rPr>
      </w:pPr>
      <w:hyperlink w:anchor="_Toc432431529" w:history="1">
        <w:r w:rsidR="008949ED" w:rsidRPr="00DE7DD9">
          <w:rPr>
            <w:rStyle w:val="Hyperlink"/>
          </w:rPr>
          <w:t>ANNEXURE C</w:t>
        </w:r>
        <w:r w:rsidR="008949ED">
          <w:rPr>
            <w:webHidden/>
          </w:rPr>
          <w:tab/>
        </w:r>
        <w:r w:rsidR="008949ED">
          <w:rPr>
            <w:webHidden/>
          </w:rPr>
          <w:fldChar w:fldCharType="begin"/>
        </w:r>
        <w:r w:rsidR="008949ED">
          <w:rPr>
            <w:webHidden/>
          </w:rPr>
          <w:instrText xml:space="preserve"> PAGEREF _Toc432431529 \h </w:instrText>
        </w:r>
        <w:r w:rsidR="008949ED">
          <w:rPr>
            <w:webHidden/>
          </w:rPr>
        </w:r>
        <w:r w:rsidR="008949ED">
          <w:rPr>
            <w:webHidden/>
          </w:rPr>
          <w:fldChar w:fldCharType="separate"/>
        </w:r>
        <w:r w:rsidR="008949ED">
          <w:rPr>
            <w:webHidden/>
          </w:rPr>
          <w:t>20</w:t>
        </w:r>
        <w:r w:rsidR="008949ED">
          <w:rPr>
            <w:webHidden/>
          </w:rPr>
          <w:fldChar w:fldCharType="end"/>
        </w:r>
      </w:hyperlink>
    </w:p>
    <w:p w14:paraId="1BE4E4B4" w14:textId="77777777" w:rsidR="008949ED" w:rsidRDefault="00277071">
      <w:pPr>
        <w:pStyle w:val="TOC2"/>
        <w:rPr>
          <w:rFonts w:asciiTheme="minorHAnsi" w:eastAsiaTheme="minorEastAsia" w:hAnsiTheme="minorHAnsi" w:cstheme="minorBidi"/>
          <w:szCs w:val="22"/>
          <w:lang w:val="en-AU" w:eastAsia="en-AU"/>
        </w:rPr>
      </w:pPr>
      <w:hyperlink w:anchor="_Toc432431530" w:history="1">
        <w:r w:rsidR="008949ED" w:rsidRPr="00DE7DD9">
          <w:rPr>
            <w:rStyle w:val="Hyperlink"/>
          </w:rPr>
          <w:t>Scoring - Degree of compliance with functional and technical requirements</w:t>
        </w:r>
        <w:r w:rsidR="008949ED">
          <w:rPr>
            <w:webHidden/>
          </w:rPr>
          <w:tab/>
        </w:r>
        <w:r w:rsidR="008949ED">
          <w:rPr>
            <w:webHidden/>
          </w:rPr>
          <w:fldChar w:fldCharType="begin"/>
        </w:r>
        <w:r w:rsidR="008949ED">
          <w:rPr>
            <w:webHidden/>
          </w:rPr>
          <w:instrText xml:space="preserve"> PAGEREF _Toc432431530 \h </w:instrText>
        </w:r>
        <w:r w:rsidR="008949ED">
          <w:rPr>
            <w:webHidden/>
          </w:rPr>
        </w:r>
        <w:r w:rsidR="008949ED">
          <w:rPr>
            <w:webHidden/>
          </w:rPr>
          <w:fldChar w:fldCharType="separate"/>
        </w:r>
        <w:r w:rsidR="008949ED">
          <w:rPr>
            <w:webHidden/>
          </w:rPr>
          <w:t>20</w:t>
        </w:r>
        <w:r w:rsidR="008949ED">
          <w:rPr>
            <w:webHidden/>
          </w:rPr>
          <w:fldChar w:fldCharType="end"/>
        </w:r>
      </w:hyperlink>
    </w:p>
    <w:p w14:paraId="45AAE26F" w14:textId="4C1FBB90" w:rsidR="00391920" w:rsidRPr="00136814" w:rsidRDefault="00BA6F1B" w:rsidP="00133EC3">
      <w:pPr>
        <w:pStyle w:val="Heading1"/>
      </w:pPr>
      <w:r w:rsidRPr="00136814">
        <w:rPr>
          <w:rFonts w:ascii="Arial" w:hAnsi="Arial"/>
          <w:noProof/>
          <w:sz w:val="22"/>
          <w:lang w:eastAsia="en-US"/>
        </w:rPr>
        <w:lastRenderedPageBreak/>
        <w:fldChar w:fldCharType="end"/>
      </w:r>
      <w:bookmarkStart w:id="7" w:name="_Toc432431489"/>
      <w:r w:rsidR="00391920" w:rsidRPr="00136814">
        <w:t>Introduction</w:t>
      </w:r>
      <w:bookmarkEnd w:id="7"/>
    </w:p>
    <w:p w14:paraId="47BDA347" w14:textId="77777777" w:rsidR="00066550" w:rsidRPr="00136814" w:rsidRDefault="00066550" w:rsidP="00391920">
      <w:pPr>
        <w:pStyle w:val="Heading2"/>
      </w:pPr>
      <w:bookmarkStart w:id="8" w:name="_Toc432431490"/>
      <w:r w:rsidRPr="00136814">
        <w:t xml:space="preserve">Purpose of the </w:t>
      </w:r>
      <w:r w:rsidR="00454807" w:rsidRPr="00136814">
        <w:t>evaluation p</w:t>
      </w:r>
      <w:r w:rsidRPr="00136814">
        <w:t>lan</w:t>
      </w:r>
      <w:bookmarkEnd w:id="8"/>
    </w:p>
    <w:p w14:paraId="512DA44C" w14:textId="0D831118" w:rsidR="00066550" w:rsidRPr="00136814" w:rsidRDefault="00066550" w:rsidP="00066550">
      <w:pPr>
        <w:pStyle w:val="DFSIBodyText"/>
        <w:rPr>
          <w:lang w:eastAsia="en-AU"/>
        </w:rPr>
      </w:pPr>
      <w:r w:rsidRPr="00136814">
        <w:rPr>
          <w:lang w:eastAsia="en-AU"/>
        </w:rPr>
        <w:t xml:space="preserve">The purpose of this evaluation plan is to detail the procedure and methodology that </w:t>
      </w:r>
      <w:r w:rsidR="007F0BE7" w:rsidRPr="00136814">
        <w:rPr>
          <w:lang w:eastAsia="en-AU"/>
        </w:rPr>
        <w:t>will be used to determine best value for money</w:t>
      </w:r>
      <w:r w:rsidRPr="00136814">
        <w:rPr>
          <w:lang w:eastAsia="en-AU"/>
        </w:rPr>
        <w:t xml:space="preserve"> responses to [</w:t>
      </w:r>
      <w:r w:rsidR="00454807" w:rsidRPr="00136814">
        <w:t>RFx # and Name</w:t>
      </w:r>
      <w:r w:rsidR="00391920" w:rsidRPr="00136814">
        <w:rPr>
          <w:lang w:eastAsia="en-AU"/>
        </w:rPr>
        <w:t>].</w:t>
      </w:r>
    </w:p>
    <w:p w14:paraId="57FACDE7" w14:textId="500C04F0" w:rsidR="00066550" w:rsidRPr="00136814" w:rsidRDefault="00066550" w:rsidP="00066550">
      <w:pPr>
        <w:pStyle w:val="DFSIBodyText"/>
        <w:rPr>
          <w:lang w:eastAsia="en-AU"/>
        </w:rPr>
      </w:pPr>
      <w:r w:rsidRPr="00136814">
        <w:rPr>
          <w:lang w:eastAsia="en-AU"/>
        </w:rPr>
        <w:t>Value for money is achieved through an overall maximisation of all of the evaluation criteria by a respondent. The evaluation will be undertaken in a manner that is accountable, transparent and fair</w:t>
      </w:r>
      <w:r w:rsidR="007F0BE7" w:rsidRPr="00136814">
        <w:rPr>
          <w:lang w:eastAsia="en-AU"/>
        </w:rPr>
        <w:t>.</w:t>
      </w:r>
    </w:p>
    <w:p w14:paraId="4BBA0690" w14:textId="77777777" w:rsidR="00391920" w:rsidRPr="00136814" w:rsidRDefault="00454807" w:rsidP="00391920">
      <w:pPr>
        <w:pStyle w:val="Heading2"/>
      </w:pPr>
      <w:bookmarkStart w:id="9" w:name="_Toc432431491"/>
      <w:r w:rsidRPr="00136814">
        <w:t>Objective of the evaluation plan</w:t>
      </w:r>
      <w:bookmarkEnd w:id="9"/>
    </w:p>
    <w:p w14:paraId="3A9A8E84" w14:textId="77777777" w:rsidR="00454807" w:rsidRPr="00136814" w:rsidRDefault="00454807" w:rsidP="00454807">
      <w:pPr>
        <w:pStyle w:val="DFSIBodyText"/>
      </w:pPr>
      <w:r w:rsidRPr="00136814">
        <w:t>The objective of this evaluation plan is to document a fair, unbiased, rational and transparent evaluation process for the assessment of responses to [RFx # and Name].</w:t>
      </w:r>
    </w:p>
    <w:p w14:paraId="137C801B" w14:textId="091473BD" w:rsidR="007F0BE7" w:rsidRPr="00136814" w:rsidRDefault="00AA4963" w:rsidP="007F0BE7">
      <w:pPr>
        <w:pStyle w:val="DFSIBodyText"/>
        <w:rPr>
          <w:lang w:eastAsia="en-AU"/>
        </w:rPr>
      </w:pPr>
      <w:r w:rsidRPr="00136814">
        <w:t xml:space="preserve">This Plan describes the processes which the evaluation team will use to determine and recommend for approval the response which represent the best value for money, whilst meeting the criteria of </w:t>
      </w:r>
      <w:r w:rsidR="007F0BE7" w:rsidRPr="00136814">
        <w:rPr>
          <w:lang w:eastAsia="en-AU"/>
        </w:rPr>
        <w:t>[RFx# and Name].</w:t>
      </w:r>
    </w:p>
    <w:p w14:paraId="5C8BAA65" w14:textId="77777777" w:rsidR="00454807" w:rsidRPr="00136814" w:rsidRDefault="00454807" w:rsidP="00454807">
      <w:pPr>
        <w:pStyle w:val="DFSIBodyText"/>
      </w:pPr>
      <w:r w:rsidRPr="00136814">
        <w:t>This evaluation plan sets the framework and controls to be applied in the evaluation. It is the responsibility of each member of the evaluation team to follow the evaluation plan. The Evaluation Plan may be amended if required, by the endorsement of the chairperson. Reasons for the amendments must be clearly documented.</w:t>
      </w:r>
    </w:p>
    <w:p w14:paraId="7514BB75" w14:textId="69C9D57E" w:rsidR="00391920" w:rsidRPr="00136814" w:rsidRDefault="0013532C" w:rsidP="00391920">
      <w:pPr>
        <w:pStyle w:val="Heading2"/>
      </w:pPr>
      <w:bookmarkStart w:id="10" w:name="_Toc432431492"/>
      <w:r w:rsidRPr="00136814">
        <w:t>Sourcing s</w:t>
      </w:r>
      <w:r w:rsidR="00391920" w:rsidRPr="00136814">
        <w:t>trategy</w:t>
      </w:r>
      <w:bookmarkEnd w:id="10"/>
    </w:p>
    <w:p w14:paraId="70D7D1F2" w14:textId="314840AE" w:rsidR="00391920" w:rsidRPr="00136814" w:rsidRDefault="00391920" w:rsidP="00066550">
      <w:pPr>
        <w:pStyle w:val="DFSIBodyText"/>
        <w:rPr>
          <w:lang w:eastAsia="en-AU"/>
        </w:rPr>
      </w:pPr>
      <w:r w:rsidRPr="00136814">
        <w:rPr>
          <w:rStyle w:val="DFSIBoldemphasis"/>
          <w:b w:val="0"/>
        </w:rPr>
        <w:t>[</w:t>
      </w:r>
      <w:r w:rsidR="005144C2" w:rsidRPr="00136814">
        <w:rPr>
          <w:rStyle w:val="DFSIItalicEmphasis"/>
          <w:i w:val="0"/>
        </w:rPr>
        <w:t xml:space="preserve">Insert a summary of the </w:t>
      </w:r>
      <w:r w:rsidRPr="00136814">
        <w:rPr>
          <w:rStyle w:val="DFSIItalicEmphasis"/>
          <w:i w:val="0"/>
        </w:rPr>
        <w:t xml:space="preserve">sourcing strategy </w:t>
      </w:r>
      <w:r w:rsidR="005144C2" w:rsidRPr="00136814">
        <w:rPr>
          <w:rStyle w:val="DFSIItalicEmphasis"/>
          <w:i w:val="0"/>
        </w:rPr>
        <w:t xml:space="preserve">as </w:t>
      </w:r>
      <w:r w:rsidRPr="00136814">
        <w:rPr>
          <w:rStyle w:val="DFSIItalicEmphasis"/>
          <w:i w:val="0"/>
        </w:rPr>
        <w:t xml:space="preserve">approved in the </w:t>
      </w:r>
      <w:r w:rsidR="00AA4963" w:rsidRPr="00136814">
        <w:rPr>
          <w:rStyle w:val="DFSIItalicEmphasis"/>
          <w:i w:val="0"/>
        </w:rPr>
        <w:t>procurement st</w:t>
      </w:r>
      <w:r w:rsidRPr="00136814">
        <w:rPr>
          <w:rStyle w:val="DFSIItalicEmphasis"/>
          <w:i w:val="0"/>
        </w:rPr>
        <w:t>rategy</w:t>
      </w:r>
      <w:r w:rsidR="00454807" w:rsidRPr="00136814">
        <w:rPr>
          <w:rStyle w:val="DFSIItalicEmphasis"/>
          <w:i w:val="0"/>
        </w:rPr>
        <w:t>]</w:t>
      </w:r>
      <w:r w:rsidR="00133EC3" w:rsidRPr="00136814">
        <w:rPr>
          <w:lang w:eastAsia="en-AU"/>
        </w:rPr>
        <w:t xml:space="preserve"> </w:t>
      </w:r>
    </w:p>
    <w:p w14:paraId="229E3491" w14:textId="77777777" w:rsidR="00327897" w:rsidRPr="00136814" w:rsidRDefault="00327897">
      <w:pPr>
        <w:rPr>
          <w:rFonts w:ascii="Arial Bold" w:eastAsia="Arial Bold" w:hAnsi="Arial Bold" w:cs="Arial"/>
          <w:b/>
          <w:color w:val="16387F"/>
          <w:sz w:val="44"/>
          <w:szCs w:val="40"/>
        </w:rPr>
      </w:pPr>
      <w:r w:rsidRPr="00136814">
        <w:br w:type="page"/>
      </w:r>
    </w:p>
    <w:p w14:paraId="2A5357B3" w14:textId="72168BBF" w:rsidR="00327897" w:rsidRPr="00136814" w:rsidRDefault="009D6CE8" w:rsidP="00327897">
      <w:pPr>
        <w:pStyle w:val="Heading1"/>
      </w:pPr>
      <w:bookmarkStart w:id="11" w:name="_Toc432431493"/>
      <w:r w:rsidRPr="00136814">
        <w:lastRenderedPageBreak/>
        <w:t>Evaluation t</w:t>
      </w:r>
      <w:r w:rsidR="003B6DB7" w:rsidRPr="00136814">
        <w:t>eam</w:t>
      </w:r>
      <w:r w:rsidR="0084575A">
        <w:t>s</w:t>
      </w:r>
      <w:bookmarkEnd w:id="11"/>
    </w:p>
    <w:p w14:paraId="5A582A45" w14:textId="2F260AF3" w:rsidR="00327897" w:rsidRPr="00136814" w:rsidRDefault="009D6CE8" w:rsidP="00327897">
      <w:pPr>
        <w:pStyle w:val="Heading2"/>
      </w:pPr>
      <w:bookmarkStart w:id="12" w:name="_Toc432431494"/>
      <w:r w:rsidRPr="00136814">
        <w:t>Evaluation team members</w:t>
      </w:r>
      <w:bookmarkEnd w:id="12"/>
    </w:p>
    <w:p w14:paraId="40307D5E" w14:textId="2A5307D7" w:rsidR="00327897" w:rsidRPr="00136814" w:rsidRDefault="00327897" w:rsidP="00327897">
      <w:pPr>
        <w:pStyle w:val="DFSIBodyText"/>
        <w:rPr>
          <w:lang w:eastAsia="en-AU"/>
        </w:rPr>
      </w:pPr>
      <w:r w:rsidRPr="00136814">
        <w:rPr>
          <w:lang w:eastAsia="en-AU"/>
        </w:rPr>
        <w:t>The evaluation team will consist of the following team members</w:t>
      </w:r>
      <w:r w:rsidR="00706D9F">
        <w:rPr>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Team Members"/>
        <w:tblDescription w:val="Listing of people that make up the evaluation team"/>
      </w:tblPr>
      <w:tblGrid>
        <w:gridCol w:w="2870"/>
        <w:gridCol w:w="2883"/>
        <w:gridCol w:w="2883"/>
        <w:gridCol w:w="992"/>
      </w:tblGrid>
      <w:tr w:rsidR="00327897" w:rsidRPr="00136814" w14:paraId="2D2BC3FE" w14:textId="77777777" w:rsidTr="00E0390C">
        <w:tc>
          <w:tcPr>
            <w:tcW w:w="2870" w:type="dxa"/>
            <w:shd w:val="clear" w:color="auto" w:fill="E6E6E6"/>
            <w:tcMar>
              <w:top w:w="113" w:type="dxa"/>
              <w:bottom w:w="113" w:type="dxa"/>
            </w:tcMar>
            <w:vAlign w:val="center"/>
          </w:tcPr>
          <w:p w14:paraId="1F4652D8" w14:textId="77777777" w:rsidR="00327897" w:rsidRPr="00136814" w:rsidRDefault="00327897" w:rsidP="00327897">
            <w:pPr>
              <w:pStyle w:val="DFSITableHeading"/>
            </w:pPr>
            <w:r w:rsidRPr="00136814">
              <w:t>Name</w:t>
            </w:r>
          </w:p>
        </w:tc>
        <w:tc>
          <w:tcPr>
            <w:tcW w:w="2883" w:type="dxa"/>
            <w:shd w:val="clear" w:color="auto" w:fill="E6E6E6"/>
            <w:tcMar>
              <w:top w:w="113" w:type="dxa"/>
              <w:bottom w:w="113" w:type="dxa"/>
            </w:tcMar>
            <w:vAlign w:val="center"/>
          </w:tcPr>
          <w:p w14:paraId="67E4FE2F" w14:textId="77777777" w:rsidR="00327897" w:rsidRPr="00136814" w:rsidRDefault="00327897" w:rsidP="00327897">
            <w:pPr>
              <w:pStyle w:val="DFSITableHeading"/>
            </w:pPr>
            <w:r w:rsidRPr="00136814">
              <w:t>Title</w:t>
            </w:r>
          </w:p>
        </w:tc>
        <w:tc>
          <w:tcPr>
            <w:tcW w:w="2883" w:type="dxa"/>
            <w:shd w:val="clear" w:color="auto" w:fill="E6E6E6"/>
            <w:tcMar>
              <w:top w:w="113" w:type="dxa"/>
              <w:bottom w:w="113" w:type="dxa"/>
            </w:tcMar>
            <w:vAlign w:val="center"/>
          </w:tcPr>
          <w:p w14:paraId="56F8497C" w14:textId="77777777" w:rsidR="00327897" w:rsidRPr="00136814" w:rsidRDefault="00327897" w:rsidP="00327897">
            <w:pPr>
              <w:pStyle w:val="DFSITableHeading"/>
            </w:pPr>
            <w:r w:rsidRPr="00136814">
              <w:t>Role</w:t>
            </w:r>
          </w:p>
        </w:tc>
        <w:tc>
          <w:tcPr>
            <w:tcW w:w="992" w:type="dxa"/>
            <w:shd w:val="clear" w:color="auto" w:fill="E6E6E6"/>
            <w:tcMar>
              <w:top w:w="113" w:type="dxa"/>
              <w:bottom w:w="113" w:type="dxa"/>
            </w:tcMar>
            <w:vAlign w:val="center"/>
          </w:tcPr>
          <w:p w14:paraId="0E27EFEB" w14:textId="77777777" w:rsidR="00327897" w:rsidRPr="00136814" w:rsidRDefault="00327897" w:rsidP="00327897">
            <w:pPr>
              <w:pStyle w:val="DFSITableHeading"/>
            </w:pPr>
            <w:r w:rsidRPr="00136814">
              <w:t>Voting</w:t>
            </w:r>
            <w:r w:rsidRPr="00136814">
              <w:br/>
              <w:t>Member</w:t>
            </w:r>
          </w:p>
        </w:tc>
      </w:tr>
      <w:tr w:rsidR="00327897" w:rsidRPr="00136814" w14:paraId="24F7F987" w14:textId="77777777" w:rsidTr="00E0390C">
        <w:tc>
          <w:tcPr>
            <w:tcW w:w="2870" w:type="dxa"/>
            <w:tcMar>
              <w:top w:w="113" w:type="dxa"/>
              <w:bottom w:w="113" w:type="dxa"/>
            </w:tcMar>
            <w:vAlign w:val="center"/>
          </w:tcPr>
          <w:p w14:paraId="030AB4E7" w14:textId="77777777" w:rsidR="00327897" w:rsidRPr="00136814" w:rsidRDefault="00327897" w:rsidP="00327897">
            <w:pPr>
              <w:pStyle w:val="DFSITableText"/>
            </w:pPr>
            <w:r w:rsidRPr="00136814">
              <w:t>Name</w:t>
            </w:r>
          </w:p>
        </w:tc>
        <w:tc>
          <w:tcPr>
            <w:tcW w:w="2883" w:type="dxa"/>
            <w:tcMar>
              <w:top w:w="113" w:type="dxa"/>
              <w:bottom w:w="113" w:type="dxa"/>
            </w:tcMar>
            <w:vAlign w:val="center"/>
          </w:tcPr>
          <w:p w14:paraId="4CCABC49" w14:textId="77777777" w:rsidR="00327897" w:rsidRPr="00136814" w:rsidRDefault="00327897" w:rsidP="00327897">
            <w:pPr>
              <w:pStyle w:val="DFSITableText"/>
            </w:pPr>
            <w:r w:rsidRPr="00136814">
              <w:t>Job Title, Organisation</w:t>
            </w:r>
          </w:p>
        </w:tc>
        <w:tc>
          <w:tcPr>
            <w:tcW w:w="2883" w:type="dxa"/>
            <w:tcMar>
              <w:top w:w="113" w:type="dxa"/>
              <w:bottom w:w="113" w:type="dxa"/>
            </w:tcMar>
            <w:vAlign w:val="center"/>
          </w:tcPr>
          <w:p w14:paraId="18A62978" w14:textId="77777777" w:rsidR="00327897" w:rsidRPr="00136814" w:rsidRDefault="00327897" w:rsidP="00327897">
            <w:pPr>
              <w:pStyle w:val="DFSITableText"/>
            </w:pPr>
            <w:r w:rsidRPr="00136814">
              <w:t>Chairperson</w:t>
            </w:r>
          </w:p>
        </w:tc>
        <w:tc>
          <w:tcPr>
            <w:tcW w:w="992" w:type="dxa"/>
            <w:tcMar>
              <w:top w:w="113" w:type="dxa"/>
              <w:bottom w:w="113" w:type="dxa"/>
            </w:tcMar>
            <w:vAlign w:val="center"/>
          </w:tcPr>
          <w:p w14:paraId="3991AF1F" w14:textId="77777777" w:rsidR="00327897" w:rsidRPr="00136814" w:rsidRDefault="00327897" w:rsidP="00327897">
            <w:pPr>
              <w:pStyle w:val="DFSITableText"/>
            </w:pPr>
            <w:r w:rsidRPr="00136814">
              <w:t>Yes/No</w:t>
            </w:r>
          </w:p>
        </w:tc>
      </w:tr>
      <w:tr w:rsidR="00327897" w:rsidRPr="00136814" w14:paraId="68F615C3" w14:textId="77777777" w:rsidTr="00E0390C">
        <w:tc>
          <w:tcPr>
            <w:tcW w:w="2870" w:type="dxa"/>
            <w:tcMar>
              <w:top w:w="113" w:type="dxa"/>
              <w:bottom w:w="113" w:type="dxa"/>
            </w:tcMar>
            <w:vAlign w:val="center"/>
          </w:tcPr>
          <w:p w14:paraId="582C6B89" w14:textId="77777777" w:rsidR="00327897" w:rsidRPr="00136814" w:rsidRDefault="00327897" w:rsidP="00327897">
            <w:pPr>
              <w:pStyle w:val="DFSITableText"/>
            </w:pPr>
            <w:r w:rsidRPr="00136814">
              <w:t>Name</w:t>
            </w:r>
          </w:p>
        </w:tc>
        <w:tc>
          <w:tcPr>
            <w:tcW w:w="2883" w:type="dxa"/>
            <w:tcMar>
              <w:top w:w="113" w:type="dxa"/>
              <w:bottom w:w="113" w:type="dxa"/>
            </w:tcMar>
            <w:vAlign w:val="center"/>
          </w:tcPr>
          <w:p w14:paraId="3B264927" w14:textId="77777777" w:rsidR="00327897" w:rsidRPr="00136814" w:rsidRDefault="00327897" w:rsidP="00327897">
            <w:pPr>
              <w:pStyle w:val="DFSITableText"/>
            </w:pPr>
            <w:r w:rsidRPr="00136814">
              <w:t>Job Title, Organisation</w:t>
            </w:r>
          </w:p>
        </w:tc>
        <w:tc>
          <w:tcPr>
            <w:tcW w:w="2883" w:type="dxa"/>
            <w:tcMar>
              <w:top w:w="113" w:type="dxa"/>
              <w:bottom w:w="113" w:type="dxa"/>
            </w:tcMar>
            <w:vAlign w:val="center"/>
          </w:tcPr>
          <w:p w14:paraId="46D1239A" w14:textId="77777777" w:rsidR="00327897" w:rsidRPr="00136814" w:rsidRDefault="00327897" w:rsidP="00327897">
            <w:pPr>
              <w:pStyle w:val="DFSITableText"/>
            </w:pPr>
            <w:r w:rsidRPr="00136814">
              <w:t>Evaluation Member</w:t>
            </w:r>
          </w:p>
        </w:tc>
        <w:tc>
          <w:tcPr>
            <w:tcW w:w="992" w:type="dxa"/>
            <w:tcMar>
              <w:top w:w="113" w:type="dxa"/>
              <w:bottom w:w="113" w:type="dxa"/>
            </w:tcMar>
            <w:vAlign w:val="center"/>
          </w:tcPr>
          <w:p w14:paraId="604F9AE4" w14:textId="77777777" w:rsidR="00327897" w:rsidRPr="00136814" w:rsidRDefault="00327897" w:rsidP="00327897">
            <w:pPr>
              <w:pStyle w:val="DFSITableText"/>
            </w:pPr>
            <w:r w:rsidRPr="00136814">
              <w:t>Yes/No</w:t>
            </w:r>
          </w:p>
        </w:tc>
      </w:tr>
      <w:tr w:rsidR="00327897" w:rsidRPr="00136814" w14:paraId="1B3A3B5C" w14:textId="77777777" w:rsidTr="00E0390C">
        <w:tc>
          <w:tcPr>
            <w:tcW w:w="2870" w:type="dxa"/>
            <w:tcMar>
              <w:top w:w="113" w:type="dxa"/>
              <w:bottom w:w="113" w:type="dxa"/>
            </w:tcMar>
            <w:vAlign w:val="center"/>
          </w:tcPr>
          <w:p w14:paraId="43ADBA1F" w14:textId="4A579554" w:rsidR="00327897" w:rsidRPr="00136814" w:rsidRDefault="00327897" w:rsidP="00327897">
            <w:pPr>
              <w:pStyle w:val="DFSITableText"/>
            </w:pPr>
          </w:p>
        </w:tc>
        <w:tc>
          <w:tcPr>
            <w:tcW w:w="2883" w:type="dxa"/>
            <w:tcMar>
              <w:top w:w="113" w:type="dxa"/>
              <w:bottom w:w="113" w:type="dxa"/>
            </w:tcMar>
            <w:vAlign w:val="center"/>
          </w:tcPr>
          <w:p w14:paraId="7ACA20C2" w14:textId="55842A4C" w:rsidR="00327897" w:rsidRPr="00136814" w:rsidRDefault="00327897" w:rsidP="00327897">
            <w:pPr>
              <w:pStyle w:val="DFSITableText"/>
            </w:pPr>
          </w:p>
        </w:tc>
        <w:tc>
          <w:tcPr>
            <w:tcW w:w="2883" w:type="dxa"/>
            <w:tcMar>
              <w:top w:w="113" w:type="dxa"/>
              <w:bottom w:w="113" w:type="dxa"/>
            </w:tcMar>
            <w:vAlign w:val="center"/>
          </w:tcPr>
          <w:p w14:paraId="3757A917" w14:textId="2F2C6750" w:rsidR="00327897" w:rsidRPr="00136814" w:rsidRDefault="00327897" w:rsidP="00327897">
            <w:pPr>
              <w:pStyle w:val="DFSITableText"/>
            </w:pPr>
          </w:p>
        </w:tc>
        <w:tc>
          <w:tcPr>
            <w:tcW w:w="992" w:type="dxa"/>
            <w:tcMar>
              <w:top w:w="113" w:type="dxa"/>
              <w:bottom w:w="113" w:type="dxa"/>
            </w:tcMar>
            <w:vAlign w:val="center"/>
          </w:tcPr>
          <w:p w14:paraId="38FE9F83" w14:textId="45ECF97F" w:rsidR="00327897" w:rsidRPr="00136814" w:rsidRDefault="00327897" w:rsidP="00327897">
            <w:pPr>
              <w:pStyle w:val="DFSITableText"/>
            </w:pPr>
          </w:p>
        </w:tc>
      </w:tr>
      <w:tr w:rsidR="00327897" w:rsidRPr="00136814" w14:paraId="1C83D1D4" w14:textId="77777777" w:rsidTr="00E0390C">
        <w:tc>
          <w:tcPr>
            <w:tcW w:w="2870" w:type="dxa"/>
            <w:tcMar>
              <w:top w:w="113" w:type="dxa"/>
              <w:bottom w:w="113" w:type="dxa"/>
            </w:tcMar>
            <w:vAlign w:val="center"/>
          </w:tcPr>
          <w:p w14:paraId="2403F8F0" w14:textId="05604856" w:rsidR="00327897" w:rsidRPr="00136814" w:rsidRDefault="00327897" w:rsidP="00327897">
            <w:pPr>
              <w:pStyle w:val="DFSITableText"/>
            </w:pPr>
          </w:p>
        </w:tc>
        <w:tc>
          <w:tcPr>
            <w:tcW w:w="2883" w:type="dxa"/>
            <w:tcMar>
              <w:top w:w="113" w:type="dxa"/>
              <w:bottom w:w="113" w:type="dxa"/>
            </w:tcMar>
            <w:vAlign w:val="center"/>
          </w:tcPr>
          <w:p w14:paraId="4771D1B9" w14:textId="58490C0E" w:rsidR="00327897" w:rsidRPr="00136814" w:rsidRDefault="00327897" w:rsidP="00327897">
            <w:pPr>
              <w:pStyle w:val="DFSITableText"/>
            </w:pPr>
          </w:p>
        </w:tc>
        <w:tc>
          <w:tcPr>
            <w:tcW w:w="2883" w:type="dxa"/>
            <w:tcMar>
              <w:top w:w="113" w:type="dxa"/>
              <w:bottom w:w="113" w:type="dxa"/>
            </w:tcMar>
            <w:vAlign w:val="center"/>
          </w:tcPr>
          <w:p w14:paraId="74878B6F" w14:textId="6BBD4D3D" w:rsidR="00327897" w:rsidRPr="00136814" w:rsidRDefault="00327897" w:rsidP="00327897">
            <w:pPr>
              <w:pStyle w:val="DFSITableText"/>
            </w:pPr>
          </w:p>
        </w:tc>
        <w:tc>
          <w:tcPr>
            <w:tcW w:w="992" w:type="dxa"/>
            <w:tcMar>
              <w:top w:w="113" w:type="dxa"/>
              <w:bottom w:w="113" w:type="dxa"/>
            </w:tcMar>
            <w:vAlign w:val="center"/>
          </w:tcPr>
          <w:p w14:paraId="0EFD0A61" w14:textId="1D088AB0" w:rsidR="00327897" w:rsidRPr="00136814" w:rsidRDefault="00327897" w:rsidP="00327897">
            <w:pPr>
              <w:pStyle w:val="DFSITableText"/>
            </w:pPr>
          </w:p>
        </w:tc>
      </w:tr>
      <w:tr w:rsidR="00E0390C" w:rsidRPr="00136814" w14:paraId="505BEA21" w14:textId="77777777" w:rsidTr="00E0390C">
        <w:tc>
          <w:tcPr>
            <w:tcW w:w="2870" w:type="dxa"/>
            <w:tcMar>
              <w:top w:w="113" w:type="dxa"/>
              <w:bottom w:w="113" w:type="dxa"/>
            </w:tcMar>
            <w:vAlign w:val="center"/>
          </w:tcPr>
          <w:p w14:paraId="77AE3603" w14:textId="77777777" w:rsidR="00E0390C" w:rsidRPr="00136814" w:rsidRDefault="00E0390C" w:rsidP="00327897">
            <w:pPr>
              <w:pStyle w:val="DFSITableText"/>
            </w:pPr>
          </w:p>
        </w:tc>
        <w:tc>
          <w:tcPr>
            <w:tcW w:w="2883" w:type="dxa"/>
            <w:tcMar>
              <w:top w:w="113" w:type="dxa"/>
              <w:bottom w:w="113" w:type="dxa"/>
            </w:tcMar>
            <w:vAlign w:val="center"/>
          </w:tcPr>
          <w:p w14:paraId="715B1988" w14:textId="77777777" w:rsidR="00E0390C" w:rsidRPr="00136814" w:rsidRDefault="00E0390C" w:rsidP="00327897">
            <w:pPr>
              <w:pStyle w:val="DFSITableText"/>
            </w:pPr>
          </w:p>
        </w:tc>
        <w:tc>
          <w:tcPr>
            <w:tcW w:w="2883" w:type="dxa"/>
            <w:tcMar>
              <w:top w:w="113" w:type="dxa"/>
              <w:bottom w:w="113" w:type="dxa"/>
            </w:tcMar>
            <w:vAlign w:val="center"/>
          </w:tcPr>
          <w:p w14:paraId="4EEF6DC4" w14:textId="77777777" w:rsidR="00E0390C" w:rsidRPr="00136814" w:rsidRDefault="00E0390C" w:rsidP="00327897">
            <w:pPr>
              <w:pStyle w:val="DFSITableText"/>
            </w:pPr>
          </w:p>
        </w:tc>
        <w:tc>
          <w:tcPr>
            <w:tcW w:w="992" w:type="dxa"/>
            <w:tcMar>
              <w:top w:w="113" w:type="dxa"/>
              <w:bottom w:w="113" w:type="dxa"/>
            </w:tcMar>
            <w:vAlign w:val="center"/>
          </w:tcPr>
          <w:p w14:paraId="5252DFAE" w14:textId="77777777" w:rsidR="00E0390C" w:rsidRPr="00136814" w:rsidRDefault="00E0390C" w:rsidP="00327897">
            <w:pPr>
              <w:pStyle w:val="DFSITableText"/>
            </w:pPr>
          </w:p>
        </w:tc>
      </w:tr>
    </w:tbl>
    <w:p w14:paraId="08157A66" w14:textId="6635CFB5" w:rsidR="00327897" w:rsidRPr="00136814" w:rsidRDefault="00E0390C" w:rsidP="00327897">
      <w:pPr>
        <w:pStyle w:val="DFSIBodyText"/>
        <w:rPr>
          <w:lang w:eastAsia="en-AU"/>
        </w:rPr>
      </w:pPr>
      <w:r w:rsidRPr="00136814">
        <w:rPr>
          <w:lang w:eastAsia="en-AU"/>
        </w:rPr>
        <w:t>[</w:t>
      </w:r>
      <w:r w:rsidRPr="00136814">
        <w:rPr>
          <w:rStyle w:val="DFSIItalicEmphasis"/>
        </w:rPr>
        <w:t xml:space="preserve">Guide Note </w:t>
      </w:r>
      <w:r>
        <w:rPr>
          <w:rStyle w:val="DFSIItalicEmphasis"/>
        </w:rPr>
        <w:t>–</w:t>
      </w:r>
      <w:r w:rsidRPr="00136814">
        <w:rPr>
          <w:rStyle w:val="DFSIItalicEmphasis"/>
        </w:rPr>
        <w:t xml:space="preserve"> </w:t>
      </w:r>
      <w:r>
        <w:rPr>
          <w:rStyle w:val="DFSIItalicEmphasis"/>
          <w:lang w:eastAsia="en-AU"/>
        </w:rPr>
        <w:t>There is no fixed number of members that comprise an evaluation team, the number of members should be commensurate with the value of the procurement.</w:t>
      </w:r>
      <w:r w:rsidRPr="00E0390C">
        <w:t>]</w:t>
      </w:r>
    </w:p>
    <w:p w14:paraId="3F93FB96" w14:textId="7B19B4C6" w:rsidR="00E534A9" w:rsidRPr="00136814" w:rsidRDefault="009D6CE8" w:rsidP="003B6DB7">
      <w:pPr>
        <w:pStyle w:val="Heading2"/>
      </w:pPr>
      <w:bookmarkStart w:id="13" w:name="_Toc432431495"/>
      <w:r w:rsidRPr="00136814">
        <w:t>Evaluation team responsibilities</w:t>
      </w:r>
      <w:bookmarkEnd w:id="13"/>
    </w:p>
    <w:p w14:paraId="455D2DEA" w14:textId="7B2B1492" w:rsidR="00E534A9" w:rsidRPr="00136814" w:rsidRDefault="00E534A9" w:rsidP="00E534A9">
      <w:pPr>
        <w:pStyle w:val="DFSIBodyText"/>
        <w:rPr>
          <w:lang w:eastAsia="en-AU"/>
        </w:rPr>
      </w:pPr>
      <w:r w:rsidRPr="00136814">
        <w:rPr>
          <w:lang w:eastAsia="en-AU"/>
        </w:rPr>
        <w:t xml:space="preserve">The evaluation team is responsible for reviewing the responses and applying the evaluation methodology and criteria. It will document the basis of and reasons for any recommendations and ensure minutes are taken of all meetings. </w:t>
      </w:r>
    </w:p>
    <w:p w14:paraId="22B7390F" w14:textId="67CCF442" w:rsidR="00E534A9" w:rsidRPr="00136814" w:rsidRDefault="00E534A9" w:rsidP="00E534A9">
      <w:pPr>
        <w:pStyle w:val="DFSIBodyText"/>
        <w:rPr>
          <w:lang w:eastAsia="en-AU"/>
        </w:rPr>
      </w:pPr>
      <w:r w:rsidRPr="00136814">
        <w:rPr>
          <w:lang w:eastAsia="en-AU"/>
        </w:rPr>
        <w:t xml:space="preserve">The specific terms of reference for </w:t>
      </w:r>
      <w:r w:rsidR="00AA4963" w:rsidRPr="00136814">
        <w:rPr>
          <w:lang w:eastAsia="en-AU"/>
        </w:rPr>
        <w:t>the evaluation t</w:t>
      </w:r>
      <w:r w:rsidRPr="00136814">
        <w:rPr>
          <w:lang w:eastAsia="en-AU"/>
        </w:rPr>
        <w:t xml:space="preserve">eam are </w:t>
      </w:r>
      <w:r w:rsidR="00706D9F">
        <w:rPr>
          <w:lang w:eastAsia="en-AU"/>
        </w:rPr>
        <w:t>to</w:t>
      </w:r>
      <w:r w:rsidRPr="00136814">
        <w:rPr>
          <w:lang w:eastAsia="en-AU"/>
        </w:rPr>
        <w:t>:</w:t>
      </w:r>
    </w:p>
    <w:p w14:paraId="6A14C020" w14:textId="55ADCA8F" w:rsidR="00E534A9" w:rsidRPr="00136814" w:rsidRDefault="00706D9F" w:rsidP="00E534A9">
      <w:pPr>
        <w:pStyle w:val="DFSIBullet"/>
        <w:rPr>
          <w:lang w:val="en-AU"/>
        </w:rPr>
      </w:pPr>
      <w:r>
        <w:rPr>
          <w:lang w:val="en-AU"/>
        </w:rPr>
        <w:t>u</w:t>
      </w:r>
      <w:r w:rsidR="00E534A9" w:rsidRPr="00136814">
        <w:rPr>
          <w:lang w:val="en-AU"/>
        </w:rPr>
        <w:t>ndertake an initial assessment of each RFx response</w:t>
      </w:r>
    </w:p>
    <w:p w14:paraId="391B76FF" w14:textId="0740BB2D" w:rsidR="00E534A9" w:rsidRPr="00136814" w:rsidRDefault="00706D9F" w:rsidP="00E534A9">
      <w:pPr>
        <w:pStyle w:val="DFSIBullet"/>
        <w:rPr>
          <w:lang w:val="en-AU"/>
        </w:rPr>
      </w:pPr>
      <w:r>
        <w:rPr>
          <w:lang w:val="en-AU"/>
        </w:rPr>
        <w:t>e</w:t>
      </w:r>
      <w:r w:rsidR="00E534A9" w:rsidRPr="00136814">
        <w:rPr>
          <w:lang w:val="en-AU"/>
        </w:rPr>
        <w:t>valuate the RFx responses in accordance with all relevant criteria</w:t>
      </w:r>
    </w:p>
    <w:p w14:paraId="6DB0F9A3" w14:textId="5479F51C" w:rsidR="00E534A9" w:rsidRPr="00136814" w:rsidRDefault="00706D9F" w:rsidP="00E534A9">
      <w:pPr>
        <w:pStyle w:val="DFSIBullet"/>
        <w:rPr>
          <w:lang w:val="en-AU"/>
        </w:rPr>
      </w:pPr>
      <w:r>
        <w:rPr>
          <w:lang w:val="en-AU"/>
        </w:rPr>
        <w:t>i</w:t>
      </w:r>
      <w:r w:rsidR="00E534A9" w:rsidRPr="00136814">
        <w:rPr>
          <w:lang w:val="en-AU"/>
        </w:rPr>
        <w:t xml:space="preserve">dentify </w:t>
      </w:r>
      <w:r>
        <w:rPr>
          <w:lang w:val="en-AU"/>
        </w:rPr>
        <w:t xml:space="preserve">any </w:t>
      </w:r>
      <w:r w:rsidR="00E534A9" w:rsidRPr="00136814">
        <w:rPr>
          <w:lang w:val="en-AU"/>
        </w:rPr>
        <w:t>clarifications required from respondents</w:t>
      </w:r>
    </w:p>
    <w:p w14:paraId="3965DCB9" w14:textId="65BD0B96" w:rsidR="00E534A9" w:rsidRPr="00136814" w:rsidRDefault="00706D9F" w:rsidP="00E534A9">
      <w:pPr>
        <w:pStyle w:val="DFSIBullet"/>
        <w:rPr>
          <w:lang w:val="en-AU"/>
        </w:rPr>
      </w:pPr>
      <w:r>
        <w:rPr>
          <w:lang w:val="en-AU"/>
        </w:rPr>
        <w:t>h</w:t>
      </w:r>
      <w:r w:rsidR="00E534A9" w:rsidRPr="00136814">
        <w:rPr>
          <w:lang w:val="en-AU"/>
        </w:rPr>
        <w:t>old meetings with respondents for clarification purposes, where required</w:t>
      </w:r>
    </w:p>
    <w:p w14:paraId="13D17E73" w14:textId="20726039" w:rsidR="00E534A9" w:rsidRPr="00136814" w:rsidRDefault="00706D9F" w:rsidP="00E534A9">
      <w:pPr>
        <w:pStyle w:val="DFSIBullet"/>
        <w:rPr>
          <w:lang w:val="en-AU"/>
        </w:rPr>
      </w:pPr>
      <w:r>
        <w:rPr>
          <w:lang w:val="en-AU"/>
        </w:rPr>
        <w:t>r</w:t>
      </w:r>
      <w:r w:rsidR="00E534A9" w:rsidRPr="00136814">
        <w:rPr>
          <w:lang w:val="en-AU"/>
        </w:rPr>
        <w:t>eview responses to clarification questions, undertake reference checks, if required</w:t>
      </w:r>
    </w:p>
    <w:p w14:paraId="66ECC210" w14:textId="5EE21F4E" w:rsidR="00E534A9" w:rsidRPr="00136814" w:rsidRDefault="00706D9F" w:rsidP="00E534A9">
      <w:pPr>
        <w:pStyle w:val="DFSIBullet"/>
        <w:rPr>
          <w:lang w:val="en-AU"/>
        </w:rPr>
      </w:pPr>
      <w:r>
        <w:rPr>
          <w:lang w:val="en-AU"/>
        </w:rPr>
        <w:t>s</w:t>
      </w:r>
      <w:r w:rsidR="00E534A9" w:rsidRPr="00136814">
        <w:rPr>
          <w:lang w:val="en-AU"/>
        </w:rPr>
        <w:t>core all responses against agreed criteria, as per evaluation methodology</w:t>
      </w:r>
    </w:p>
    <w:p w14:paraId="23DDDA2C" w14:textId="23D7E0CF" w:rsidR="00E534A9" w:rsidRPr="00136814" w:rsidRDefault="00706D9F" w:rsidP="00E534A9">
      <w:pPr>
        <w:pStyle w:val="DFSIBullet"/>
        <w:rPr>
          <w:lang w:val="en-AU"/>
        </w:rPr>
      </w:pPr>
      <w:r>
        <w:rPr>
          <w:lang w:val="en-AU"/>
        </w:rPr>
        <w:t>s</w:t>
      </w:r>
      <w:r w:rsidR="00E534A9" w:rsidRPr="00136814">
        <w:rPr>
          <w:lang w:val="en-AU"/>
        </w:rPr>
        <w:t>ummarise the assessment results and recomme</w:t>
      </w:r>
      <w:r w:rsidR="00AA4963" w:rsidRPr="00136814">
        <w:rPr>
          <w:lang w:val="en-AU"/>
        </w:rPr>
        <w:t xml:space="preserve">nd the respondent that </w:t>
      </w:r>
      <w:r w:rsidR="00E534A9" w:rsidRPr="00136814">
        <w:rPr>
          <w:lang w:val="en-AU"/>
        </w:rPr>
        <w:t>should</w:t>
      </w:r>
      <w:r w:rsidR="00AA4963" w:rsidRPr="00136814">
        <w:rPr>
          <w:lang w:val="en-AU"/>
        </w:rPr>
        <w:t xml:space="preserve"> be</w:t>
      </w:r>
      <w:r w:rsidR="00E534A9" w:rsidRPr="00136814">
        <w:rPr>
          <w:lang w:val="en-AU"/>
        </w:rPr>
        <w:t xml:space="preserve"> appoint</w:t>
      </w:r>
      <w:r w:rsidR="00AA4963" w:rsidRPr="00136814">
        <w:rPr>
          <w:lang w:val="en-AU"/>
        </w:rPr>
        <w:t>ed</w:t>
      </w:r>
    </w:p>
    <w:p w14:paraId="11079537" w14:textId="2BD82723" w:rsidR="00E534A9" w:rsidRPr="00136814" w:rsidRDefault="00706D9F" w:rsidP="00E534A9">
      <w:pPr>
        <w:pStyle w:val="DFSIBullet"/>
        <w:rPr>
          <w:lang w:val="en-AU"/>
        </w:rPr>
      </w:pPr>
      <w:r>
        <w:rPr>
          <w:lang w:val="en-AU"/>
        </w:rPr>
        <w:t>r</w:t>
      </w:r>
      <w:r w:rsidR="00E534A9" w:rsidRPr="00136814">
        <w:rPr>
          <w:lang w:val="en-AU"/>
        </w:rPr>
        <w:t>ecommend, if appropriate, areas for negotiating with respondent</w:t>
      </w:r>
    </w:p>
    <w:p w14:paraId="32914BDD" w14:textId="7941357C" w:rsidR="00E534A9" w:rsidRPr="00136814" w:rsidRDefault="00706D9F" w:rsidP="009D6CE8">
      <w:pPr>
        <w:pStyle w:val="DFSIBullet"/>
        <w:rPr>
          <w:lang w:val="en-AU" w:eastAsia="en-AU"/>
        </w:rPr>
      </w:pPr>
      <w:r>
        <w:rPr>
          <w:lang w:val="en-AU"/>
        </w:rPr>
        <w:lastRenderedPageBreak/>
        <w:t>s</w:t>
      </w:r>
      <w:r w:rsidR="00E534A9" w:rsidRPr="00136814">
        <w:rPr>
          <w:lang w:val="en-AU"/>
        </w:rPr>
        <w:t>i</w:t>
      </w:r>
      <w:r w:rsidR="003B6DB7" w:rsidRPr="00136814">
        <w:rPr>
          <w:lang w:val="en-AU"/>
        </w:rPr>
        <w:t>gn</w:t>
      </w:r>
      <w:r>
        <w:rPr>
          <w:lang w:val="en-AU"/>
        </w:rPr>
        <w:t>-off</w:t>
      </w:r>
      <w:r w:rsidR="003B6DB7" w:rsidRPr="00136814">
        <w:rPr>
          <w:lang w:val="en-AU"/>
        </w:rPr>
        <w:t xml:space="preserve"> the final evaluation r</w:t>
      </w:r>
      <w:r w:rsidR="00E534A9" w:rsidRPr="00136814">
        <w:rPr>
          <w:lang w:val="en-AU"/>
        </w:rPr>
        <w:t>eport (including recommendation</w:t>
      </w:r>
      <w:r w:rsidR="009D6CE8" w:rsidRPr="00136814">
        <w:rPr>
          <w:lang w:val="en-AU"/>
        </w:rPr>
        <w:t>).</w:t>
      </w:r>
    </w:p>
    <w:p w14:paraId="0B182F56" w14:textId="0F15E29B" w:rsidR="00E534A9" w:rsidRPr="00136814" w:rsidRDefault="00E534A9" w:rsidP="00E534A9">
      <w:pPr>
        <w:pStyle w:val="DFSIBodyText"/>
        <w:rPr>
          <w:lang w:eastAsia="en-AU"/>
        </w:rPr>
      </w:pPr>
      <w:r w:rsidRPr="00136814">
        <w:rPr>
          <w:lang w:eastAsia="en-AU"/>
        </w:rPr>
        <w:t>The chairperson will be designated to:</w:t>
      </w:r>
    </w:p>
    <w:p w14:paraId="39DCA5BF" w14:textId="55A3029D" w:rsidR="00E534A9" w:rsidRPr="00136814" w:rsidRDefault="00E534A9" w:rsidP="00E534A9">
      <w:pPr>
        <w:pStyle w:val="DFSIBullet"/>
        <w:rPr>
          <w:lang w:val="en-AU"/>
        </w:rPr>
      </w:pPr>
      <w:r w:rsidRPr="00136814">
        <w:rPr>
          <w:lang w:val="en-AU"/>
        </w:rPr>
        <w:t>take overall responsibility for the evaluation process</w:t>
      </w:r>
    </w:p>
    <w:p w14:paraId="60CF705E" w14:textId="27DC5F1E" w:rsidR="00E534A9" w:rsidRPr="00136814" w:rsidRDefault="003B6DB7" w:rsidP="00E534A9">
      <w:pPr>
        <w:pStyle w:val="DFSIBullet"/>
        <w:rPr>
          <w:lang w:val="en-AU"/>
        </w:rPr>
      </w:pPr>
      <w:r w:rsidRPr="00136814">
        <w:rPr>
          <w:lang w:val="en-AU"/>
        </w:rPr>
        <w:t>act as contact person for both evaluation t</w:t>
      </w:r>
      <w:r w:rsidR="00E534A9" w:rsidRPr="00136814">
        <w:rPr>
          <w:lang w:val="en-AU"/>
        </w:rPr>
        <w:t>eam members and respondents</w:t>
      </w:r>
      <w:r w:rsidRPr="00136814">
        <w:rPr>
          <w:lang w:val="en-AU"/>
        </w:rPr>
        <w:t>.</w:t>
      </w:r>
    </w:p>
    <w:p w14:paraId="2B277D30" w14:textId="143F1CFA" w:rsidR="00E534A9" w:rsidRPr="00136814" w:rsidRDefault="00E534A9" w:rsidP="00E534A9">
      <w:pPr>
        <w:pStyle w:val="DFSIBodyText"/>
        <w:rPr>
          <w:lang w:eastAsia="en-AU"/>
        </w:rPr>
      </w:pPr>
      <w:r w:rsidRPr="00136814">
        <w:rPr>
          <w:lang w:eastAsia="en-AU"/>
        </w:rPr>
        <w:t xml:space="preserve">The evaluation team may obtain additional advice from appropriate sources as and when required, whilst ensuring that all requirements relating to confidentiality and conflict of </w:t>
      </w:r>
      <w:r w:rsidR="00AA4963" w:rsidRPr="00136814">
        <w:rPr>
          <w:lang w:eastAsia="en-AU"/>
        </w:rPr>
        <w:t>inter</w:t>
      </w:r>
      <w:r w:rsidRPr="00136814">
        <w:rPr>
          <w:lang w:eastAsia="en-AU"/>
        </w:rPr>
        <w:t>est are adhered to.</w:t>
      </w:r>
    </w:p>
    <w:p w14:paraId="4C126FA3" w14:textId="551A2AB3" w:rsidR="003B6DB7" w:rsidRPr="00136814" w:rsidRDefault="009D6CE8" w:rsidP="003B6DB7">
      <w:pPr>
        <w:pStyle w:val="Heading2"/>
      </w:pPr>
      <w:bookmarkStart w:id="14" w:name="_Toc432431496"/>
      <w:r w:rsidRPr="00136814">
        <w:t>Steering committee (optional</w:t>
      </w:r>
      <w:r w:rsidR="003B6DB7" w:rsidRPr="00136814">
        <w:t>)</w:t>
      </w:r>
      <w:bookmarkEnd w:id="14"/>
    </w:p>
    <w:p w14:paraId="7F2A3742" w14:textId="15E4E667" w:rsidR="00A33799" w:rsidRPr="00136814" w:rsidRDefault="003B6DB7" w:rsidP="00AA4963">
      <w:pPr>
        <w:pStyle w:val="DFSIBodyText"/>
        <w:rPr>
          <w:rStyle w:val="DFSIItalicEmphasis"/>
          <w:i w:val="0"/>
        </w:rPr>
      </w:pPr>
      <w:r w:rsidRPr="00136814">
        <w:rPr>
          <w:lang w:eastAsia="en-AU"/>
        </w:rPr>
        <w:t>[</w:t>
      </w:r>
      <w:r w:rsidRPr="00136814">
        <w:rPr>
          <w:rStyle w:val="DFSIItalicEmphasis"/>
        </w:rPr>
        <w:t xml:space="preserve">Guide Note - </w:t>
      </w:r>
      <w:r w:rsidRPr="00136814">
        <w:rPr>
          <w:rStyle w:val="DFSIItalicEmphasis"/>
          <w:lang w:eastAsia="en-AU"/>
        </w:rPr>
        <w:t>Steering committees are established for some projects due to complexity of procurement o</w:t>
      </w:r>
      <w:r w:rsidR="004B2F12">
        <w:rPr>
          <w:rStyle w:val="DFSIItalicEmphasis"/>
          <w:lang w:eastAsia="en-AU"/>
        </w:rPr>
        <w:t>r</w:t>
      </w:r>
      <w:r w:rsidRPr="00136814">
        <w:rPr>
          <w:rStyle w:val="DFSIItalicEmphasis"/>
          <w:lang w:eastAsia="en-AU"/>
        </w:rPr>
        <w:t xml:space="preserve"> sensitivities that may exist. The purpose of the committee is to provide an additional level of review and decision making that sits outside of the evaluation team and to provide guidance on the project. </w:t>
      </w:r>
      <w:r w:rsidR="00AA4963" w:rsidRPr="00136814">
        <w:rPr>
          <w:rStyle w:val="DFSIItalicEmphasis"/>
          <w:lang w:eastAsia="en-AU"/>
        </w:rPr>
        <w:t>Adjust the roles and responsibilities of the steering committee below to meet the requirements of the evaluation</w:t>
      </w:r>
      <w:r w:rsidR="00706D9F">
        <w:rPr>
          <w:rStyle w:val="DFSIItalicEmphasis"/>
          <w:lang w:eastAsia="en-AU"/>
        </w:rPr>
        <w:t>.</w:t>
      </w:r>
      <w:r w:rsidR="00AA4963" w:rsidRPr="00136814">
        <w:t>]</w:t>
      </w:r>
    </w:p>
    <w:p w14:paraId="5AFD8B92" w14:textId="77777777" w:rsidR="00AA4963" w:rsidRPr="00136814" w:rsidRDefault="00AA4963" w:rsidP="00AA4963">
      <w:pPr>
        <w:pStyle w:val="DFSIBodyText"/>
        <w:rPr>
          <w:lang w:eastAsia="en-AU"/>
        </w:rPr>
      </w:pPr>
      <w:r w:rsidRPr="00136814">
        <w:rPr>
          <w:lang w:eastAsia="en-AU"/>
        </w:rPr>
        <w:t>A steering committee has been formed and consists of the following members: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eering Committee"/>
        <w:tblDescription w:val="Listing of the people that make up the steering committee"/>
      </w:tblPr>
      <w:tblGrid>
        <w:gridCol w:w="2405"/>
        <w:gridCol w:w="4253"/>
        <w:gridCol w:w="2976"/>
      </w:tblGrid>
      <w:tr w:rsidR="00AA4963" w:rsidRPr="00136814" w14:paraId="38A084AA" w14:textId="77777777" w:rsidTr="004C4E17">
        <w:tc>
          <w:tcPr>
            <w:tcW w:w="2405" w:type="dxa"/>
            <w:shd w:val="clear" w:color="auto" w:fill="E6E6E6"/>
            <w:tcMar>
              <w:top w:w="113" w:type="dxa"/>
              <w:bottom w:w="113" w:type="dxa"/>
            </w:tcMar>
            <w:vAlign w:val="center"/>
          </w:tcPr>
          <w:p w14:paraId="4BE039BA" w14:textId="77777777" w:rsidR="00AA4963" w:rsidRPr="00136814" w:rsidRDefault="00AA4963" w:rsidP="004C4E17">
            <w:pPr>
              <w:pStyle w:val="DFSITableHeading"/>
            </w:pPr>
            <w:r w:rsidRPr="00136814">
              <w:t>Name</w:t>
            </w:r>
          </w:p>
        </w:tc>
        <w:tc>
          <w:tcPr>
            <w:tcW w:w="4253" w:type="dxa"/>
            <w:shd w:val="clear" w:color="auto" w:fill="E6E6E6"/>
            <w:tcMar>
              <w:top w:w="113" w:type="dxa"/>
              <w:bottom w:w="113" w:type="dxa"/>
            </w:tcMar>
            <w:vAlign w:val="center"/>
          </w:tcPr>
          <w:p w14:paraId="74137EAA" w14:textId="77777777" w:rsidR="00AA4963" w:rsidRPr="00136814" w:rsidRDefault="00AA4963" w:rsidP="004C4E17">
            <w:pPr>
              <w:pStyle w:val="DFSITableHeading"/>
            </w:pPr>
            <w:r w:rsidRPr="00136814">
              <w:t>Title</w:t>
            </w:r>
          </w:p>
        </w:tc>
        <w:tc>
          <w:tcPr>
            <w:tcW w:w="2976" w:type="dxa"/>
            <w:shd w:val="clear" w:color="auto" w:fill="E6E6E6"/>
            <w:tcMar>
              <w:top w:w="113" w:type="dxa"/>
              <w:bottom w:w="113" w:type="dxa"/>
            </w:tcMar>
            <w:vAlign w:val="center"/>
          </w:tcPr>
          <w:p w14:paraId="2AEF47C1" w14:textId="77777777" w:rsidR="00AA4963" w:rsidRPr="00136814" w:rsidRDefault="00AA4963" w:rsidP="004C4E17">
            <w:pPr>
              <w:pStyle w:val="DFSITableHeading"/>
            </w:pPr>
            <w:r w:rsidRPr="00136814">
              <w:t>Steering Committee Position</w:t>
            </w:r>
          </w:p>
        </w:tc>
      </w:tr>
      <w:tr w:rsidR="00AA4963" w:rsidRPr="00136814" w14:paraId="2F32E4E3" w14:textId="77777777" w:rsidTr="004C4E17">
        <w:tc>
          <w:tcPr>
            <w:tcW w:w="2405" w:type="dxa"/>
            <w:tcMar>
              <w:top w:w="113" w:type="dxa"/>
              <w:bottom w:w="113" w:type="dxa"/>
            </w:tcMar>
            <w:vAlign w:val="center"/>
          </w:tcPr>
          <w:p w14:paraId="010E4787" w14:textId="77777777" w:rsidR="00AA4963" w:rsidRPr="00136814" w:rsidRDefault="00AA4963" w:rsidP="004C4E17">
            <w:pPr>
              <w:pStyle w:val="DFSITableText"/>
            </w:pPr>
            <w:r w:rsidRPr="00136814">
              <w:t>Name</w:t>
            </w:r>
          </w:p>
        </w:tc>
        <w:tc>
          <w:tcPr>
            <w:tcW w:w="4253" w:type="dxa"/>
            <w:tcMar>
              <w:top w:w="113" w:type="dxa"/>
              <w:bottom w:w="113" w:type="dxa"/>
            </w:tcMar>
            <w:vAlign w:val="center"/>
          </w:tcPr>
          <w:p w14:paraId="1BDAAA63" w14:textId="77777777" w:rsidR="00AA4963" w:rsidRPr="00136814" w:rsidRDefault="00AA4963" w:rsidP="004C4E17">
            <w:pPr>
              <w:pStyle w:val="DFSITableText"/>
            </w:pPr>
            <w:r w:rsidRPr="00136814">
              <w:t>Job Title, Organisation</w:t>
            </w:r>
          </w:p>
        </w:tc>
        <w:tc>
          <w:tcPr>
            <w:tcW w:w="2976" w:type="dxa"/>
            <w:tcMar>
              <w:top w:w="113" w:type="dxa"/>
              <w:bottom w:w="113" w:type="dxa"/>
            </w:tcMar>
            <w:vAlign w:val="center"/>
          </w:tcPr>
          <w:p w14:paraId="2EC74F1D" w14:textId="77777777" w:rsidR="00AA4963" w:rsidRPr="00136814" w:rsidRDefault="00AA4963" w:rsidP="004C4E17">
            <w:pPr>
              <w:pStyle w:val="DFSITableText"/>
            </w:pPr>
            <w:r w:rsidRPr="00136814">
              <w:t>Chairperson</w:t>
            </w:r>
          </w:p>
        </w:tc>
      </w:tr>
      <w:tr w:rsidR="00AA4963" w:rsidRPr="00136814" w14:paraId="54172A1C" w14:textId="77777777" w:rsidTr="004C4E17">
        <w:tc>
          <w:tcPr>
            <w:tcW w:w="2405" w:type="dxa"/>
            <w:tcMar>
              <w:top w:w="113" w:type="dxa"/>
              <w:bottom w:w="113" w:type="dxa"/>
            </w:tcMar>
            <w:vAlign w:val="center"/>
          </w:tcPr>
          <w:p w14:paraId="4E83B663" w14:textId="77777777" w:rsidR="00AA4963" w:rsidRPr="00136814" w:rsidRDefault="00AA4963" w:rsidP="004C4E17">
            <w:pPr>
              <w:pStyle w:val="DFSITableText"/>
            </w:pPr>
            <w:r w:rsidRPr="00136814">
              <w:t>Name</w:t>
            </w:r>
          </w:p>
        </w:tc>
        <w:tc>
          <w:tcPr>
            <w:tcW w:w="4253" w:type="dxa"/>
            <w:tcMar>
              <w:top w:w="113" w:type="dxa"/>
              <w:bottom w:w="113" w:type="dxa"/>
            </w:tcMar>
            <w:vAlign w:val="center"/>
          </w:tcPr>
          <w:p w14:paraId="2DF8D4F6" w14:textId="77777777" w:rsidR="00AA4963" w:rsidRPr="00136814" w:rsidRDefault="00AA4963" w:rsidP="004C4E17">
            <w:pPr>
              <w:pStyle w:val="DFSITableText"/>
            </w:pPr>
            <w:r w:rsidRPr="00136814">
              <w:t>Job Title, Organisation</w:t>
            </w:r>
          </w:p>
        </w:tc>
        <w:tc>
          <w:tcPr>
            <w:tcW w:w="2976" w:type="dxa"/>
            <w:tcMar>
              <w:top w:w="113" w:type="dxa"/>
              <w:bottom w:w="113" w:type="dxa"/>
            </w:tcMar>
            <w:vAlign w:val="center"/>
          </w:tcPr>
          <w:p w14:paraId="3E0EAD32" w14:textId="77777777" w:rsidR="00AA4963" w:rsidRPr="00136814" w:rsidRDefault="00AA4963" w:rsidP="004C4E17">
            <w:pPr>
              <w:pStyle w:val="DFSITableText"/>
            </w:pPr>
            <w:r w:rsidRPr="00136814">
              <w:t>Member</w:t>
            </w:r>
          </w:p>
        </w:tc>
      </w:tr>
      <w:tr w:rsidR="00AA4963" w:rsidRPr="00136814" w14:paraId="72CD5190" w14:textId="77777777" w:rsidTr="004C4E17">
        <w:tc>
          <w:tcPr>
            <w:tcW w:w="2405" w:type="dxa"/>
            <w:tcMar>
              <w:top w:w="113" w:type="dxa"/>
              <w:bottom w:w="113" w:type="dxa"/>
            </w:tcMar>
            <w:vAlign w:val="center"/>
          </w:tcPr>
          <w:p w14:paraId="17B750F0" w14:textId="77777777" w:rsidR="00AA4963" w:rsidRPr="00136814" w:rsidRDefault="00AA4963" w:rsidP="004C4E17">
            <w:pPr>
              <w:pStyle w:val="DFSITableText"/>
            </w:pPr>
            <w:r w:rsidRPr="00136814">
              <w:t>Name</w:t>
            </w:r>
          </w:p>
        </w:tc>
        <w:tc>
          <w:tcPr>
            <w:tcW w:w="4253" w:type="dxa"/>
            <w:tcMar>
              <w:top w:w="113" w:type="dxa"/>
              <w:bottom w:w="113" w:type="dxa"/>
            </w:tcMar>
            <w:vAlign w:val="center"/>
          </w:tcPr>
          <w:p w14:paraId="6EA8B5B7" w14:textId="77777777" w:rsidR="00AA4963" w:rsidRPr="00136814" w:rsidRDefault="00AA4963" w:rsidP="004C4E17">
            <w:pPr>
              <w:pStyle w:val="DFSITableText"/>
            </w:pPr>
            <w:r w:rsidRPr="00136814">
              <w:t>Job Title, Organisation</w:t>
            </w:r>
          </w:p>
        </w:tc>
        <w:tc>
          <w:tcPr>
            <w:tcW w:w="2976" w:type="dxa"/>
            <w:tcMar>
              <w:top w:w="113" w:type="dxa"/>
              <w:bottom w:w="113" w:type="dxa"/>
            </w:tcMar>
            <w:vAlign w:val="center"/>
          </w:tcPr>
          <w:p w14:paraId="595025F7" w14:textId="77777777" w:rsidR="00AA4963" w:rsidRPr="00136814" w:rsidRDefault="00AA4963" w:rsidP="004C4E17">
            <w:pPr>
              <w:pStyle w:val="DFSITableText"/>
            </w:pPr>
            <w:r w:rsidRPr="00136814">
              <w:t>Member</w:t>
            </w:r>
          </w:p>
        </w:tc>
      </w:tr>
    </w:tbl>
    <w:p w14:paraId="49BF038A" w14:textId="77777777" w:rsidR="00AA4963" w:rsidRPr="00136814" w:rsidRDefault="00AA4963" w:rsidP="00AA4963">
      <w:pPr>
        <w:pStyle w:val="DFSIBodyText"/>
        <w:rPr>
          <w:rStyle w:val="DFSIItalicEmphasis"/>
          <w:i w:val="0"/>
        </w:rPr>
      </w:pPr>
    </w:p>
    <w:p w14:paraId="05DE33AE" w14:textId="38840069" w:rsidR="004C4E17" w:rsidRPr="00136814" w:rsidRDefault="004C4E17" w:rsidP="004C4E17">
      <w:pPr>
        <w:pStyle w:val="DFSIBodyText"/>
      </w:pPr>
      <w:r w:rsidRPr="00136814">
        <w:t xml:space="preserve">The specific terms of reference for the steering committee are </w:t>
      </w:r>
      <w:r w:rsidR="00706D9F">
        <w:t>to</w:t>
      </w:r>
      <w:r w:rsidRPr="00136814">
        <w:t>:</w:t>
      </w:r>
    </w:p>
    <w:p w14:paraId="209C3F82" w14:textId="5E087268" w:rsidR="003B6DB7" w:rsidRPr="00136814" w:rsidRDefault="00706D9F" w:rsidP="00AA4963">
      <w:pPr>
        <w:pStyle w:val="DFSIBullet"/>
        <w:rPr>
          <w:rStyle w:val="DFSIItalicEmphasis"/>
          <w:i w:val="0"/>
          <w:lang w:val="en-AU"/>
        </w:rPr>
      </w:pPr>
      <w:r>
        <w:rPr>
          <w:rStyle w:val="DFSIItalicEmphasis"/>
          <w:i w:val="0"/>
          <w:lang w:val="en-AU"/>
        </w:rPr>
        <w:t>e</w:t>
      </w:r>
      <w:r w:rsidR="003B6DB7" w:rsidRPr="00136814">
        <w:rPr>
          <w:rStyle w:val="DFSIItalicEmphasis"/>
          <w:i w:val="0"/>
          <w:lang w:val="en-AU"/>
        </w:rPr>
        <w:t>ndors</w:t>
      </w:r>
      <w:r>
        <w:rPr>
          <w:rStyle w:val="DFSIItalicEmphasis"/>
          <w:i w:val="0"/>
          <w:lang w:val="en-AU"/>
        </w:rPr>
        <w:t>e</w:t>
      </w:r>
      <w:r w:rsidR="003B6DB7" w:rsidRPr="00136814">
        <w:rPr>
          <w:rStyle w:val="DFSIItalicEmphasis"/>
          <w:i w:val="0"/>
          <w:lang w:val="en-AU"/>
        </w:rPr>
        <w:t xml:space="preserve"> RFx timelines and approve any timeline variations</w:t>
      </w:r>
    </w:p>
    <w:p w14:paraId="253D28EF" w14:textId="2CA200E1" w:rsidR="003B6DB7" w:rsidRPr="00136814" w:rsidRDefault="00706D9F" w:rsidP="00AA4963">
      <w:pPr>
        <w:pStyle w:val="DFSIBullet"/>
        <w:rPr>
          <w:rStyle w:val="DFSIItalicEmphasis"/>
          <w:i w:val="0"/>
          <w:lang w:val="en-AU"/>
        </w:rPr>
      </w:pPr>
      <w:r>
        <w:rPr>
          <w:rStyle w:val="DFSIItalicEmphasis"/>
          <w:i w:val="0"/>
          <w:lang w:val="en-AU"/>
        </w:rPr>
        <w:t>a</w:t>
      </w:r>
      <w:r w:rsidR="003B6DB7" w:rsidRPr="00136814">
        <w:rPr>
          <w:rStyle w:val="DFSIItalicEmphasis"/>
          <w:i w:val="0"/>
          <w:lang w:val="en-AU"/>
        </w:rPr>
        <w:t>pprov</w:t>
      </w:r>
      <w:r>
        <w:rPr>
          <w:rStyle w:val="DFSIItalicEmphasis"/>
          <w:i w:val="0"/>
          <w:lang w:val="en-AU"/>
        </w:rPr>
        <w:t>e</w:t>
      </w:r>
      <w:r w:rsidR="003B6DB7" w:rsidRPr="00136814">
        <w:rPr>
          <w:rStyle w:val="DFSIItalicEmphasis"/>
          <w:i w:val="0"/>
          <w:lang w:val="en-AU"/>
        </w:rPr>
        <w:t xml:space="preserve"> any variations after the original RFx documentation which are referred to it by the </w:t>
      </w:r>
      <w:r w:rsidR="009D6CE8" w:rsidRPr="00136814">
        <w:rPr>
          <w:rStyle w:val="DFSIItalicEmphasis"/>
          <w:i w:val="0"/>
          <w:lang w:val="en-AU"/>
        </w:rPr>
        <w:t>c</w:t>
      </w:r>
      <w:r w:rsidR="003B6DB7" w:rsidRPr="00136814">
        <w:rPr>
          <w:rStyle w:val="DFSIItalicEmphasis"/>
          <w:i w:val="0"/>
          <w:lang w:val="en-AU"/>
        </w:rPr>
        <w:t xml:space="preserve">hairperson of </w:t>
      </w:r>
      <w:r w:rsidR="009D6CE8" w:rsidRPr="00136814">
        <w:rPr>
          <w:rStyle w:val="DFSIItalicEmphasis"/>
          <w:i w:val="0"/>
          <w:lang w:val="en-AU"/>
        </w:rPr>
        <w:t>the evaluation team</w:t>
      </w:r>
    </w:p>
    <w:p w14:paraId="36580FF9" w14:textId="78F00FFB" w:rsidR="003B6DB7" w:rsidRPr="00136814" w:rsidRDefault="00706D9F" w:rsidP="00AA4963">
      <w:pPr>
        <w:pStyle w:val="DFSIBullet"/>
        <w:rPr>
          <w:rStyle w:val="DFSIItalicEmphasis"/>
          <w:i w:val="0"/>
          <w:lang w:val="en-AU"/>
        </w:rPr>
      </w:pPr>
      <w:r>
        <w:rPr>
          <w:rStyle w:val="DFSIItalicEmphasis"/>
          <w:i w:val="0"/>
          <w:lang w:val="en-AU"/>
        </w:rPr>
        <w:t>p</w:t>
      </w:r>
      <w:r w:rsidR="003B6DB7" w:rsidRPr="00136814">
        <w:rPr>
          <w:rStyle w:val="DFSIItalicEmphasis"/>
          <w:i w:val="0"/>
          <w:lang w:val="en-AU"/>
        </w:rPr>
        <w:t>rovid</w:t>
      </w:r>
      <w:r>
        <w:rPr>
          <w:rStyle w:val="DFSIItalicEmphasis"/>
          <w:i w:val="0"/>
          <w:lang w:val="en-AU"/>
        </w:rPr>
        <w:t>e</w:t>
      </w:r>
      <w:r w:rsidR="003B6DB7" w:rsidRPr="00136814">
        <w:rPr>
          <w:rStyle w:val="DFSIItalicEmphasis"/>
          <w:i w:val="0"/>
          <w:lang w:val="en-AU"/>
        </w:rPr>
        <w:t xml:space="preserve"> advice, direction and decisions to </w:t>
      </w:r>
      <w:r w:rsidR="009D6CE8" w:rsidRPr="00136814">
        <w:rPr>
          <w:rStyle w:val="DFSIItalicEmphasis"/>
          <w:i w:val="0"/>
          <w:lang w:val="en-AU"/>
        </w:rPr>
        <w:t xml:space="preserve">the evaluation team </w:t>
      </w:r>
      <w:r w:rsidR="003B6DB7" w:rsidRPr="00136814">
        <w:rPr>
          <w:rStyle w:val="DFSIItalicEmphasis"/>
          <w:i w:val="0"/>
          <w:lang w:val="en-AU"/>
        </w:rPr>
        <w:t>as required during the RFx process</w:t>
      </w:r>
    </w:p>
    <w:p w14:paraId="6B69914E" w14:textId="1FA786EE" w:rsidR="003B6DB7" w:rsidRPr="00136814" w:rsidRDefault="00706D9F" w:rsidP="00AA4963">
      <w:pPr>
        <w:pStyle w:val="DFSIBullet"/>
        <w:rPr>
          <w:rStyle w:val="DFSIItalicEmphasis"/>
          <w:i w:val="0"/>
          <w:lang w:val="en-AU"/>
        </w:rPr>
      </w:pPr>
      <w:r>
        <w:rPr>
          <w:rStyle w:val="DFSIItalicEmphasis"/>
          <w:i w:val="0"/>
          <w:lang w:val="en-AU"/>
        </w:rPr>
        <w:t>s</w:t>
      </w:r>
      <w:r w:rsidR="003B6DB7" w:rsidRPr="00136814">
        <w:rPr>
          <w:rStyle w:val="DFSIItalicEmphasis"/>
          <w:i w:val="0"/>
          <w:lang w:val="en-AU"/>
        </w:rPr>
        <w:t>ign</w:t>
      </w:r>
      <w:r>
        <w:rPr>
          <w:rStyle w:val="DFSIItalicEmphasis"/>
          <w:i w:val="0"/>
          <w:lang w:val="en-AU"/>
        </w:rPr>
        <w:t>-</w:t>
      </w:r>
      <w:r w:rsidR="003B6DB7" w:rsidRPr="00136814">
        <w:rPr>
          <w:rStyle w:val="DFSIItalicEmphasis"/>
          <w:i w:val="0"/>
          <w:lang w:val="en-AU"/>
        </w:rPr>
        <w:t>off the completion of each stage in the RFx process</w:t>
      </w:r>
    </w:p>
    <w:p w14:paraId="4BF852F9" w14:textId="157E0C38" w:rsidR="003B6DB7" w:rsidRPr="00136814" w:rsidRDefault="00706D9F" w:rsidP="00AA4963">
      <w:pPr>
        <w:pStyle w:val="DFSIBullet"/>
        <w:rPr>
          <w:rStyle w:val="DFSIItalicEmphasis"/>
          <w:i w:val="0"/>
          <w:lang w:val="en-AU"/>
        </w:rPr>
      </w:pPr>
      <w:r>
        <w:rPr>
          <w:rStyle w:val="DFSIItalicEmphasis"/>
          <w:i w:val="0"/>
          <w:lang w:val="en-AU"/>
        </w:rPr>
        <w:t>r</w:t>
      </w:r>
      <w:r w:rsidR="003B6DB7" w:rsidRPr="00136814">
        <w:rPr>
          <w:rStyle w:val="DFSIItalicEmphasis"/>
          <w:i w:val="0"/>
          <w:lang w:val="en-AU"/>
        </w:rPr>
        <w:t>eceiv</w:t>
      </w:r>
      <w:r>
        <w:rPr>
          <w:rStyle w:val="DFSIItalicEmphasis"/>
          <w:i w:val="0"/>
          <w:lang w:val="en-AU"/>
        </w:rPr>
        <w:t>e</w:t>
      </w:r>
      <w:r w:rsidR="003B6DB7" w:rsidRPr="00136814">
        <w:rPr>
          <w:rStyle w:val="DFSIItalicEmphasis"/>
          <w:i w:val="0"/>
          <w:lang w:val="en-AU"/>
        </w:rPr>
        <w:t xml:space="preserve"> the probity report, where applicable, with the engagement of an independent probity advisor and the </w:t>
      </w:r>
      <w:r w:rsidR="009D6CE8" w:rsidRPr="00136814">
        <w:rPr>
          <w:rStyle w:val="DFSIItalicEmphasis"/>
          <w:i w:val="0"/>
          <w:lang w:val="en-AU"/>
        </w:rPr>
        <w:t>evaluation report</w:t>
      </w:r>
    </w:p>
    <w:p w14:paraId="1093FB31" w14:textId="5E69A223" w:rsidR="003B6DB7" w:rsidRPr="00136814" w:rsidRDefault="00706D9F" w:rsidP="00AA4963">
      <w:pPr>
        <w:pStyle w:val="DFSIBullet"/>
        <w:rPr>
          <w:rStyle w:val="DFSIItalicEmphasis"/>
          <w:i w:val="0"/>
          <w:lang w:val="en-AU"/>
        </w:rPr>
      </w:pPr>
      <w:r>
        <w:rPr>
          <w:rStyle w:val="DFSIItalicEmphasis"/>
          <w:i w:val="0"/>
          <w:lang w:val="en-AU"/>
        </w:rPr>
        <w:lastRenderedPageBreak/>
        <w:t>c</w:t>
      </w:r>
      <w:r w:rsidR="003B6DB7" w:rsidRPr="00136814">
        <w:rPr>
          <w:rStyle w:val="DFSIItalicEmphasis"/>
          <w:i w:val="0"/>
          <w:lang w:val="en-AU"/>
        </w:rPr>
        <w:t xml:space="preserve">onsider the </w:t>
      </w:r>
      <w:r w:rsidR="009D6CE8" w:rsidRPr="00136814">
        <w:rPr>
          <w:rStyle w:val="DFSIItalicEmphasis"/>
          <w:i w:val="0"/>
          <w:lang w:val="en-AU"/>
        </w:rPr>
        <w:t xml:space="preserve">draft evaluation reports and </w:t>
      </w:r>
      <w:r w:rsidR="003B6DB7" w:rsidRPr="00136814">
        <w:rPr>
          <w:rStyle w:val="DFSIItalicEmphasis"/>
          <w:i w:val="0"/>
          <w:lang w:val="en-AU"/>
        </w:rPr>
        <w:t>endors</w:t>
      </w:r>
      <w:r>
        <w:rPr>
          <w:rStyle w:val="DFSIItalicEmphasis"/>
          <w:i w:val="0"/>
          <w:lang w:val="en-AU"/>
        </w:rPr>
        <w:t>e</w:t>
      </w:r>
      <w:r w:rsidR="003B6DB7" w:rsidRPr="00136814">
        <w:rPr>
          <w:rStyle w:val="DFSIItalicEmphasis"/>
          <w:i w:val="0"/>
          <w:lang w:val="en-AU"/>
        </w:rPr>
        <w:t xml:space="preserve"> the recommendations, prior to seeking approval</w:t>
      </w:r>
      <w:r w:rsidR="00487439">
        <w:rPr>
          <w:rStyle w:val="DFSIItalicEmphasis"/>
          <w:i w:val="0"/>
          <w:lang w:val="en-AU"/>
        </w:rPr>
        <w:t>.</w:t>
      </w:r>
    </w:p>
    <w:p w14:paraId="18184D63" w14:textId="2646F1F3" w:rsidR="003B6DB7" w:rsidRPr="00136814" w:rsidRDefault="00136814" w:rsidP="00AA4963">
      <w:pPr>
        <w:pStyle w:val="DFSIBullet"/>
        <w:rPr>
          <w:lang w:val="en-AU"/>
        </w:rPr>
      </w:pPr>
      <w:r>
        <w:rPr>
          <w:rStyle w:val="DFSIItalicEmphasis"/>
          <w:i w:val="0"/>
          <w:lang w:val="en-AU"/>
        </w:rPr>
        <w:t>R</w:t>
      </w:r>
      <w:r w:rsidR="003B6DB7" w:rsidRPr="00136814">
        <w:rPr>
          <w:rStyle w:val="DFSIItalicEmphasis"/>
          <w:i w:val="0"/>
          <w:lang w:val="en-AU"/>
        </w:rPr>
        <w:t xml:space="preserve">equesting the </w:t>
      </w:r>
      <w:r w:rsidR="009D6CE8" w:rsidRPr="00136814">
        <w:rPr>
          <w:rStyle w:val="DFSIItalicEmphasis"/>
          <w:i w:val="0"/>
          <w:lang w:val="en-AU"/>
        </w:rPr>
        <w:t xml:space="preserve">evaluation team to conduct </w:t>
      </w:r>
      <w:r w:rsidR="003B6DB7" w:rsidRPr="00136814">
        <w:rPr>
          <w:rStyle w:val="DFSIItalicEmphasis"/>
          <w:i w:val="0"/>
          <w:lang w:val="en-AU"/>
        </w:rPr>
        <w:t>further evaluation, if appropriate.</w:t>
      </w:r>
    </w:p>
    <w:p w14:paraId="7766096D" w14:textId="27EF6902" w:rsidR="003B6DB7" w:rsidRPr="00136814" w:rsidRDefault="003B6DB7" w:rsidP="003B6DB7">
      <w:pPr>
        <w:pStyle w:val="Heading2"/>
      </w:pPr>
      <w:bookmarkStart w:id="15" w:name="_Toc432431497"/>
      <w:r w:rsidRPr="00136814">
        <w:t xml:space="preserve">Expert / </w:t>
      </w:r>
      <w:r w:rsidR="009D6CE8" w:rsidRPr="00136814">
        <w:t xml:space="preserve">advisory / independent </w:t>
      </w:r>
      <w:r w:rsidRPr="00136814">
        <w:t>representatives (optional)</w:t>
      </w:r>
      <w:bookmarkEnd w:id="15"/>
    </w:p>
    <w:p w14:paraId="1905A9E0" w14:textId="20362648" w:rsidR="003B6DB7" w:rsidRPr="00136814" w:rsidRDefault="00DC5C43" w:rsidP="003B6DB7">
      <w:pPr>
        <w:pStyle w:val="DFSIBodyText"/>
        <w:rPr>
          <w:rStyle w:val="DFSIItalicEmphasis"/>
        </w:rPr>
      </w:pPr>
      <w:r w:rsidRPr="00136814">
        <w:rPr>
          <w:rStyle w:val="DFSIItalicEmphasis"/>
          <w:i w:val="0"/>
        </w:rPr>
        <w:t>[</w:t>
      </w:r>
      <w:r w:rsidR="003B6DB7" w:rsidRPr="00136814">
        <w:rPr>
          <w:rStyle w:val="DFSIItalicEmphasis"/>
        </w:rPr>
        <w:t xml:space="preserve">Guide Note - For some projects, experts or independent reviewers will be called upon to undertake some elements of an evaluation, or review the process. Details of their roles must be noted within the </w:t>
      </w:r>
      <w:r w:rsidR="00A33799" w:rsidRPr="00136814">
        <w:rPr>
          <w:rStyle w:val="DFSIItalicEmphasis"/>
        </w:rPr>
        <w:t>evaluation plan</w:t>
      </w:r>
      <w:r w:rsidR="003B6DB7" w:rsidRPr="00136814">
        <w:rPr>
          <w:rStyle w:val="DFSIItalicEmphasis"/>
        </w:rPr>
        <w:t>. Other expert</w:t>
      </w:r>
      <w:r w:rsidR="004C4E17" w:rsidRPr="00136814">
        <w:rPr>
          <w:rStyle w:val="DFSIItalicEmphasis"/>
        </w:rPr>
        <w:t>s</w:t>
      </w:r>
      <w:r w:rsidR="003B6DB7" w:rsidRPr="00136814">
        <w:rPr>
          <w:rStyle w:val="DFSIItalicEmphasis"/>
        </w:rPr>
        <w:t xml:space="preserve"> may be required for IT projec</w:t>
      </w:r>
      <w:r w:rsidR="004C4E17" w:rsidRPr="00136814">
        <w:rPr>
          <w:rStyle w:val="DFSIItalicEmphasis"/>
        </w:rPr>
        <w:t xml:space="preserve">ts, where speciality pricing, </w:t>
      </w:r>
      <w:r w:rsidR="003B6DB7" w:rsidRPr="00136814">
        <w:rPr>
          <w:rStyle w:val="DFSIItalicEmphasis"/>
        </w:rPr>
        <w:t>technical knowledge or other expertise is required.</w:t>
      </w:r>
      <w:r w:rsidRPr="00136814">
        <w:rPr>
          <w:rStyle w:val="DFSIItalicEmphasis"/>
          <w:i w:val="0"/>
        </w:rPr>
        <w:t>]</w:t>
      </w:r>
      <w:r w:rsidR="003B6DB7" w:rsidRPr="00136814">
        <w:rPr>
          <w:rStyle w:val="DFSIItalicEmphasis"/>
        </w:rPr>
        <w:t xml:space="preserve"> </w:t>
      </w:r>
    </w:p>
    <w:p w14:paraId="0952C20E" w14:textId="25DA9491" w:rsidR="003B6DB7" w:rsidRPr="00136814" w:rsidRDefault="0013532C" w:rsidP="003B6DB7">
      <w:pPr>
        <w:pStyle w:val="Heading3"/>
      </w:pPr>
      <w:bookmarkStart w:id="16" w:name="_Toc431904995"/>
      <w:bookmarkStart w:id="17" w:name="_Toc431974329"/>
      <w:bookmarkStart w:id="18" w:name="_Toc431979448"/>
      <w:bookmarkStart w:id="19" w:name="_Toc432431498"/>
      <w:r w:rsidRPr="00136814">
        <w:t>Probity a</w:t>
      </w:r>
      <w:r w:rsidR="00A33799" w:rsidRPr="00136814">
        <w:t>dvisor</w:t>
      </w:r>
      <w:r w:rsidR="003B6DB7" w:rsidRPr="00136814">
        <w:t xml:space="preserve"> – (</w:t>
      </w:r>
      <w:r w:rsidR="004C4E17" w:rsidRPr="00136814">
        <w:t>[</w:t>
      </w:r>
      <w:r w:rsidR="003B6DB7" w:rsidRPr="00136814">
        <w:t>Company Name</w:t>
      </w:r>
      <w:r w:rsidR="004C4E17" w:rsidRPr="00136814">
        <w:t>]</w:t>
      </w:r>
      <w:r w:rsidR="003B6DB7" w:rsidRPr="00136814">
        <w:t>)</w:t>
      </w:r>
      <w:bookmarkEnd w:id="16"/>
      <w:bookmarkEnd w:id="17"/>
      <w:bookmarkEnd w:id="18"/>
      <w:bookmarkEnd w:id="19"/>
    </w:p>
    <w:p w14:paraId="46EB5818" w14:textId="6A9E663D" w:rsidR="003B6DB7" w:rsidRPr="00136814" w:rsidRDefault="003B6DB7" w:rsidP="003B6DB7">
      <w:pPr>
        <w:pStyle w:val="DFSIBodyText"/>
        <w:rPr>
          <w:lang w:eastAsia="en-AU"/>
        </w:rPr>
      </w:pPr>
      <w:r w:rsidRPr="00136814">
        <w:rPr>
          <w:lang w:eastAsia="en-AU"/>
        </w:rPr>
        <w:t xml:space="preserve">The independent probity advisor to </w:t>
      </w:r>
      <w:r w:rsidR="004C4E17" w:rsidRPr="00136814">
        <w:rPr>
          <w:lang w:eastAsia="en-AU"/>
        </w:rPr>
        <w:t xml:space="preserve">the evaluation team will have </w:t>
      </w:r>
      <w:r w:rsidRPr="00136814">
        <w:rPr>
          <w:lang w:eastAsia="en-AU"/>
        </w:rPr>
        <w:t>the following responsibilities:</w:t>
      </w:r>
    </w:p>
    <w:p w14:paraId="4D9F75B9" w14:textId="04BE6CC1" w:rsidR="003B6DB7" w:rsidRPr="00136814" w:rsidRDefault="00136814" w:rsidP="003B6DB7">
      <w:pPr>
        <w:pStyle w:val="DFSIBullet"/>
        <w:rPr>
          <w:lang w:val="en-AU"/>
        </w:rPr>
      </w:pPr>
      <w:r>
        <w:rPr>
          <w:lang w:val="en-AU"/>
        </w:rPr>
        <w:t>A</w:t>
      </w:r>
      <w:r w:rsidR="003B6DB7" w:rsidRPr="00136814">
        <w:rPr>
          <w:lang w:val="en-AU"/>
        </w:rPr>
        <w:t xml:space="preserve">ttend meetings with </w:t>
      </w:r>
      <w:r w:rsidR="004C4E17" w:rsidRPr="00136814">
        <w:rPr>
          <w:lang w:val="en-AU"/>
        </w:rPr>
        <w:t>the evaluation tea</w:t>
      </w:r>
      <w:r w:rsidR="003B6DB7" w:rsidRPr="00136814">
        <w:rPr>
          <w:lang w:val="en-AU"/>
        </w:rPr>
        <w:t>m to monitor their activities during the evaluation</w:t>
      </w:r>
      <w:r w:rsidR="00487439">
        <w:rPr>
          <w:lang w:val="en-AU"/>
        </w:rPr>
        <w:t>.</w:t>
      </w:r>
    </w:p>
    <w:p w14:paraId="79740E59" w14:textId="08B69191" w:rsidR="003B6DB7" w:rsidRPr="00136814" w:rsidRDefault="00136814" w:rsidP="003B6DB7">
      <w:pPr>
        <w:pStyle w:val="DFSIBullet"/>
        <w:rPr>
          <w:lang w:val="en-AU"/>
        </w:rPr>
      </w:pPr>
      <w:r>
        <w:rPr>
          <w:lang w:val="en-AU"/>
        </w:rPr>
        <w:t>E</w:t>
      </w:r>
      <w:r w:rsidR="003B6DB7" w:rsidRPr="00136814">
        <w:rPr>
          <w:lang w:val="en-AU"/>
        </w:rPr>
        <w:t xml:space="preserve">nsuring the evaluation methodology has been adhered to by </w:t>
      </w:r>
      <w:r w:rsidR="004C4E17" w:rsidRPr="00136814">
        <w:rPr>
          <w:lang w:val="en-AU"/>
        </w:rPr>
        <w:t>the evaluation team</w:t>
      </w:r>
      <w:r w:rsidR="00487439">
        <w:rPr>
          <w:lang w:val="en-AU"/>
        </w:rPr>
        <w:t>.</w:t>
      </w:r>
    </w:p>
    <w:p w14:paraId="74576BDB" w14:textId="185ED24D" w:rsidR="003B6DB7" w:rsidRPr="00136814" w:rsidRDefault="00136814" w:rsidP="003B6DB7">
      <w:pPr>
        <w:pStyle w:val="DFSIBullet"/>
        <w:rPr>
          <w:lang w:val="en-AU"/>
        </w:rPr>
      </w:pPr>
      <w:r>
        <w:rPr>
          <w:lang w:val="en-AU"/>
        </w:rPr>
        <w:t>A</w:t>
      </w:r>
      <w:r w:rsidR="003B6DB7" w:rsidRPr="00136814">
        <w:rPr>
          <w:lang w:val="en-AU"/>
        </w:rPr>
        <w:t>ssisting in the resolution of any probity issues that may arise during the course of the evaluation process</w:t>
      </w:r>
      <w:r w:rsidR="00487439">
        <w:rPr>
          <w:lang w:val="en-AU"/>
        </w:rPr>
        <w:t>.</w:t>
      </w:r>
    </w:p>
    <w:p w14:paraId="58D1B6C1" w14:textId="6C19A3EE" w:rsidR="003B6DB7" w:rsidRPr="00136814" w:rsidRDefault="00136814" w:rsidP="003B6DB7">
      <w:pPr>
        <w:pStyle w:val="DFSIBullet"/>
        <w:rPr>
          <w:lang w:val="en-AU"/>
        </w:rPr>
      </w:pPr>
      <w:r>
        <w:rPr>
          <w:lang w:val="en-AU"/>
        </w:rPr>
        <w:t>C</w:t>
      </w:r>
      <w:r w:rsidR="003B6DB7" w:rsidRPr="00136814">
        <w:rPr>
          <w:lang w:val="en-AU"/>
        </w:rPr>
        <w:t>omplete a final report on the evaluation process to be attached to the final submission for approval or subsequent recommendations.</w:t>
      </w:r>
    </w:p>
    <w:p w14:paraId="005CF03F" w14:textId="4B45A128" w:rsidR="003B6DB7" w:rsidRPr="00136814" w:rsidRDefault="0013532C" w:rsidP="00A33799">
      <w:pPr>
        <w:pStyle w:val="Heading3"/>
      </w:pPr>
      <w:bookmarkStart w:id="20" w:name="_Toc431904996"/>
      <w:bookmarkStart w:id="21" w:name="_Toc431974330"/>
      <w:bookmarkStart w:id="22" w:name="_Toc431979449"/>
      <w:bookmarkStart w:id="23" w:name="_Toc432431499"/>
      <w:r w:rsidRPr="00136814">
        <w:t>Financial r</w:t>
      </w:r>
      <w:r w:rsidR="003B6DB7" w:rsidRPr="00136814">
        <w:t>eviewer – (</w:t>
      </w:r>
      <w:r w:rsidR="004C4E17" w:rsidRPr="00136814">
        <w:t>[</w:t>
      </w:r>
      <w:r w:rsidR="003B6DB7" w:rsidRPr="00136814">
        <w:t>Company Name</w:t>
      </w:r>
      <w:r w:rsidR="004C4E17" w:rsidRPr="00136814">
        <w:t>]</w:t>
      </w:r>
      <w:r w:rsidR="003B6DB7" w:rsidRPr="00136814">
        <w:t>)</w:t>
      </w:r>
      <w:bookmarkEnd w:id="20"/>
      <w:bookmarkEnd w:id="21"/>
      <w:bookmarkEnd w:id="22"/>
      <w:bookmarkEnd w:id="23"/>
    </w:p>
    <w:p w14:paraId="0879441B" w14:textId="0FD4C659" w:rsidR="003B6DB7" w:rsidRPr="00136814" w:rsidRDefault="003B6DB7" w:rsidP="003B6DB7">
      <w:pPr>
        <w:pStyle w:val="DFSIBodyText"/>
        <w:rPr>
          <w:lang w:eastAsia="en-AU"/>
        </w:rPr>
      </w:pPr>
      <w:r w:rsidRPr="00136814">
        <w:rPr>
          <w:lang w:eastAsia="en-AU"/>
        </w:rPr>
        <w:t>Th</w:t>
      </w:r>
      <w:r w:rsidR="004C4E17" w:rsidRPr="00136814">
        <w:rPr>
          <w:lang w:eastAsia="en-AU"/>
        </w:rPr>
        <w:t>e financial reviewer</w:t>
      </w:r>
      <w:r w:rsidRPr="00136814">
        <w:rPr>
          <w:lang w:eastAsia="en-AU"/>
        </w:rPr>
        <w:t xml:space="preserve"> to </w:t>
      </w:r>
      <w:r w:rsidR="00A33799" w:rsidRPr="00136814">
        <w:rPr>
          <w:lang w:eastAsia="en-AU"/>
        </w:rPr>
        <w:t xml:space="preserve">the evaluation team will </w:t>
      </w:r>
      <w:r w:rsidRPr="00136814">
        <w:rPr>
          <w:lang w:eastAsia="en-AU"/>
        </w:rPr>
        <w:t xml:space="preserve">have the following responsibilities: </w:t>
      </w:r>
    </w:p>
    <w:p w14:paraId="2F368186" w14:textId="5EFB26FD" w:rsidR="003B6DB7" w:rsidRPr="00136814" w:rsidRDefault="00136814" w:rsidP="00A33799">
      <w:pPr>
        <w:pStyle w:val="DFSIBullet"/>
        <w:rPr>
          <w:lang w:val="en-AU"/>
        </w:rPr>
      </w:pPr>
      <w:r>
        <w:rPr>
          <w:lang w:val="en-AU"/>
        </w:rPr>
        <w:t>T</w:t>
      </w:r>
      <w:r w:rsidR="003B6DB7" w:rsidRPr="00136814">
        <w:rPr>
          <w:lang w:val="en-AU"/>
        </w:rPr>
        <w:t xml:space="preserve">o review and note recommendations to the financial criteria only for </w:t>
      </w:r>
      <w:r w:rsidR="00A33799" w:rsidRPr="00136814">
        <w:rPr>
          <w:lang w:val="en-AU"/>
        </w:rPr>
        <w:t>the evaluation team to consider</w:t>
      </w:r>
      <w:r w:rsidR="00487439">
        <w:rPr>
          <w:lang w:val="en-AU"/>
        </w:rPr>
        <w:t>.</w:t>
      </w:r>
    </w:p>
    <w:p w14:paraId="5913BEFF" w14:textId="13B8E409" w:rsidR="003B6DB7" w:rsidRPr="00136814" w:rsidRDefault="00136814" w:rsidP="00A33799">
      <w:pPr>
        <w:pStyle w:val="DFSIBullet"/>
        <w:rPr>
          <w:lang w:val="en-AU"/>
        </w:rPr>
      </w:pPr>
      <w:r>
        <w:rPr>
          <w:lang w:val="en-AU"/>
        </w:rPr>
        <w:t>P</w:t>
      </w:r>
      <w:r w:rsidR="003B6DB7" w:rsidRPr="00136814">
        <w:rPr>
          <w:lang w:val="en-AU"/>
        </w:rPr>
        <w:t xml:space="preserve">rovide any additional feedback on concerns noted or need for further clarification with any financial aspects of the proposals. </w:t>
      </w:r>
    </w:p>
    <w:p w14:paraId="6593189C" w14:textId="77777777" w:rsidR="003B6DB7" w:rsidRPr="00136814" w:rsidRDefault="003B6DB7" w:rsidP="00A33799">
      <w:pPr>
        <w:pStyle w:val="Heading3"/>
      </w:pPr>
      <w:bookmarkStart w:id="24" w:name="_Toc431904997"/>
      <w:bookmarkStart w:id="25" w:name="_Toc431974331"/>
      <w:bookmarkStart w:id="26" w:name="_Toc431979450"/>
      <w:bookmarkStart w:id="27" w:name="_Toc432431500"/>
      <w:r w:rsidRPr="00136814">
        <w:t>Legal advisors</w:t>
      </w:r>
      <w:bookmarkEnd w:id="24"/>
      <w:bookmarkEnd w:id="25"/>
      <w:bookmarkEnd w:id="26"/>
      <w:bookmarkEnd w:id="27"/>
      <w:r w:rsidRPr="00136814">
        <w:t xml:space="preserve"> </w:t>
      </w:r>
    </w:p>
    <w:p w14:paraId="3B05605D" w14:textId="57240445" w:rsidR="00327897" w:rsidRPr="00136814" w:rsidRDefault="003B6DB7" w:rsidP="003B6DB7">
      <w:pPr>
        <w:pStyle w:val="DFSIBodyText"/>
        <w:rPr>
          <w:lang w:eastAsia="en-AU"/>
        </w:rPr>
      </w:pPr>
      <w:r w:rsidRPr="00136814">
        <w:rPr>
          <w:lang w:eastAsia="en-AU"/>
        </w:rPr>
        <w:t>Legal advisors may be engaged to review proposed contract terms and assist with contract negotiations and finalisation.</w:t>
      </w:r>
    </w:p>
    <w:p w14:paraId="3ECB9FF5" w14:textId="413C3B94" w:rsidR="00A33799" w:rsidRPr="00136814" w:rsidRDefault="00A33799" w:rsidP="00A33799">
      <w:pPr>
        <w:pStyle w:val="Heading2"/>
      </w:pPr>
      <w:bookmarkStart w:id="28" w:name="_Toc432431501"/>
      <w:r w:rsidRPr="00136814">
        <w:t>Decision making</w:t>
      </w:r>
      <w:bookmarkEnd w:id="28"/>
    </w:p>
    <w:p w14:paraId="24C45A5D" w14:textId="48EDAA02" w:rsidR="00A33799" w:rsidRPr="00136814" w:rsidRDefault="00A33799" w:rsidP="00A33799">
      <w:pPr>
        <w:pStyle w:val="DFSIBodyText"/>
        <w:rPr>
          <w:lang w:eastAsia="en-AU"/>
        </w:rPr>
      </w:pPr>
      <w:r w:rsidRPr="00136814">
        <w:rPr>
          <w:lang w:eastAsia="en-AU"/>
        </w:rPr>
        <w:t>A quorum for evaluation team meetings shall comprise one half or greater of the approved evaluation team membership.  Any meeting that does not attract a quorum will be deferred.</w:t>
      </w:r>
    </w:p>
    <w:p w14:paraId="4E7AD67E" w14:textId="12B86066" w:rsidR="00A33799" w:rsidRPr="00136814" w:rsidRDefault="00A33799" w:rsidP="00A33799">
      <w:pPr>
        <w:pStyle w:val="DFSIBullet"/>
        <w:rPr>
          <w:lang w:val="en-AU"/>
        </w:rPr>
      </w:pPr>
      <w:r w:rsidRPr="00136814">
        <w:rPr>
          <w:lang w:val="en-AU"/>
        </w:rPr>
        <w:lastRenderedPageBreak/>
        <w:t xml:space="preserve">Decisions of </w:t>
      </w:r>
      <w:r w:rsidR="004C4E17" w:rsidRPr="00136814">
        <w:rPr>
          <w:lang w:val="en-AU"/>
        </w:rPr>
        <w:t>evaluation teams</w:t>
      </w:r>
      <w:r w:rsidRPr="00136814">
        <w:rPr>
          <w:lang w:val="en-AU"/>
        </w:rPr>
        <w:t xml:space="preserve"> will be by unanimity or by simple majority. In the event of a tied vote, dissenting members may submit minority reports to the secretary and/or delegate for consideration.</w:t>
      </w:r>
    </w:p>
    <w:p w14:paraId="6B4A0C58" w14:textId="4C4D0DAF" w:rsidR="00F2744E" w:rsidRPr="00136814" w:rsidRDefault="003E5FB1" w:rsidP="00F2744E">
      <w:pPr>
        <w:pStyle w:val="Heading1"/>
      </w:pPr>
      <w:bookmarkStart w:id="29" w:name="_Toc432431502"/>
      <w:r w:rsidRPr="00136814">
        <w:lastRenderedPageBreak/>
        <w:t>Evaluation protocols</w:t>
      </w:r>
      <w:bookmarkEnd w:id="29"/>
    </w:p>
    <w:p w14:paraId="12C88282" w14:textId="5FB38D6A" w:rsidR="00F2744E" w:rsidRPr="00136814" w:rsidRDefault="00F2744E" w:rsidP="00F2744E">
      <w:pPr>
        <w:pStyle w:val="Heading2"/>
      </w:pPr>
      <w:bookmarkStart w:id="30" w:name="_Toc432431503"/>
      <w:r w:rsidRPr="00136814">
        <w:t>Confidentiality</w:t>
      </w:r>
      <w:bookmarkEnd w:id="30"/>
    </w:p>
    <w:p w14:paraId="3143767E" w14:textId="77777777" w:rsidR="00F2744E" w:rsidRPr="00136814" w:rsidRDefault="00F2744E" w:rsidP="00F2744E">
      <w:pPr>
        <w:pStyle w:val="DFSIBodyText"/>
      </w:pPr>
      <w:r w:rsidRPr="00136814">
        <w:t>A significant quantity of confidential information is generated as a result of the RFx evaluation process. The following procedures will be followed to ensure that the unauthorised release of confidential information does not occur:</w:t>
      </w:r>
    </w:p>
    <w:p w14:paraId="04257B45" w14:textId="23A10DD1" w:rsidR="00F2744E" w:rsidRPr="00136814" w:rsidRDefault="00F2744E" w:rsidP="00F2744E">
      <w:pPr>
        <w:pStyle w:val="Heading3"/>
      </w:pPr>
      <w:bookmarkStart w:id="31" w:name="_Toc431974335"/>
      <w:bookmarkStart w:id="32" w:name="_Toc431979454"/>
      <w:bookmarkStart w:id="33" w:name="_Toc432431504"/>
      <w:r w:rsidRPr="00136814">
        <w:t>Confidential documents</w:t>
      </w:r>
      <w:bookmarkEnd w:id="31"/>
      <w:bookmarkEnd w:id="32"/>
      <w:bookmarkEnd w:id="33"/>
    </w:p>
    <w:p w14:paraId="2CF6C216" w14:textId="5D4158EC" w:rsidR="00F2744E" w:rsidRPr="00136814" w:rsidRDefault="00F2744E" w:rsidP="00F2744E">
      <w:pPr>
        <w:pStyle w:val="DFSIBodyText"/>
      </w:pPr>
      <w:r w:rsidRPr="00136814">
        <w:t>The following items are to be maintained as ‘Commercial-in-Confidence”:</w:t>
      </w:r>
    </w:p>
    <w:p w14:paraId="11808C6E" w14:textId="6413A468" w:rsidR="00F2744E" w:rsidRPr="00136814" w:rsidRDefault="00136814" w:rsidP="00F2744E">
      <w:pPr>
        <w:pStyle w:val="DFSIBullet"/>
        <w:rPr>
          <w:lang w:val="en-AU"/>
        </w:rPr>
      </w:pPr>
      <w:r>
        <w:rPr>
          <w:lang w:val="en-AU"/>
        </w:rPr>
        <w:t>C</w:t>
      </w:r>
      <w:r w:rsidR="00F2744E" w:rsidRPr="00136814">
        <w:rPr>
          <w:lang w:val="en-AU"/>
        </w:rPr>
        <w:t>ontents of responses/submissions from respondents</w:t>
      </w:r>
      <w:r w:rsidR="00487439">
        <w:rPr>
          <w:lang w:val="en-AU"/>
        </w:rPr>
        <w:t>.</w:t>
      </w:r>
    </w:p>
    <w:p w14:paraId="0B98018D" w14:textId="60970438" w:rsidR="00F2744E" w:rsidRPr="00136814" w:rsidRDefault="00136814" w:rsidP="00F2744E">
      <w:pPr>
        <w:pStyle w:val="DFSIBullet"/>
        <w:rPr>
          <w:lang w:val="en-AU"/>
        </w:rPr>
      </w:pPr>
      <w:r>
        <w:rPr>
          <w:lang w:val="en-AU"/>
        </w:rPr>
        <w:t>C</w:t>
      </w:r>
      <w:r w:rsidR="00F2744E" w:rsidRPr="00136814">
        <w:rPr>
          <w:lang w:val="en-AU"/>
        </w:rPr>
        <w:t>larification questions and responses</w:t>
      </w:r>
      <w:r w:rsidR="00487439">
        <w:rPr>
          <w:lang w:val="en-AU"/>
        </w:rPr>
        <w:t>.</w:t>
      </w:r>
    </w:p>
    <w:p w14:paraId="61802A6E" w14:textId="1C89BB67" w:rsidR="00F2744E" w:rsidRPr="00136814" w:rsidRDefault="00136814" w:rsidP="00F2744E">
      <w:pPr>
        <w:pStyle w:val="DFSIBullet"/>
        <w:rPr>
          <w:lang w:val="en-AU"/>
        </w:rPr>
      </w:pPr>
      <w:r>
        <w:rPr>
          <w:lang w:val="en-AU"/>
        </w:rPr>
        <w:t>C</w:t>
      </w:r>
      <w:r w:rsidR="00F2744E" w:rsidRPr="00136814">
        <w:rPr>
          <w:lang w:val="en-AU"/>
        </w:rPr>
        <w:t>onfidential information produced as part of the evaluation process (e.g. scoresheets, meeting minutes and evaluation reports)</w:t>
      </w:r>
      <w:r w:rsidR="00487439">
        <w:rPr>
          <w:lang w:val="en-AU"/>
        </w:rPr>
        <w:t>.</w:t>
      </w:r>
    </w:p>
    <w:p w14:paraId="0CE89E3F" w14:textId="53F727F9" w:rsidR="00F2744E" w:rsidRPr="00136814" w:rsidRDefault="00136814" w:rsidP="00F2744E">
      <w:pPr>
        <w:pStyle w:val="DFSIBullet"/>
        <w:rPr>
          <w:lang w:val="en-AU"/>
        </w:rPr>
      </w:pPr>
      <w:r>
        <w:rPr>
          <w:lang w:val="en-AU"/>
        </w:rPr>
        <w:t>O</w:t>
      </w:r>
      <w:r w:rsidR="00F2744E" w:rsidRPr="00136814">
        <w:rPr>
          <w:lang w:val="en-AU"/>
        </w:rPr>
        <w:t>ther information related to the process that is not publicly available.</w:t>
      </w:r>
    </w:p>
    <w:p w14:paraId="530B9A06" w14:textId="57975ED8" w:rsidR="00F2744E" w:rsidRPr="00136814" w:rsidRDefault="00F2744E" w:rsidP="00F2744E">
      <w:pPr>
        <w:pStyle w:val="Heading3"/>
      </w:pPr>
      <w:bookmarkStart w:id="34" w:name="_Toc431974336"/>
      <w:bookmarkStart w:id="35" w:name="_Toc431979455"/>
      <w:bookmarkStart w:id="36" w:name="_Toc432431505"/>
      <w:r w:rsidRPr="00136814">
        <w:t>Document security</w:t>
      </w:r>
      <w:bookmarkEnd w:id="34"/>
      <w:bookmarkEnd w:id="35"/>
      <w:bookmarkEnd w:id="36"/>
    </w:p>
    <w:p w14:paraId="7F20A86D" w14:textId="297ECA68" w:rsidR="00F2744E" w:rsidRPr="00136814" w:rsidRDefault="00F2744E" w:rsidP="00F2744E">
      <w:pPr>
        <w:pStyle w:val="DFSIBodyText"/>
      </w:pPr>
      <w:r w:rsidRPr="00136814">
        <w:t>Where NSW eTendering is used, access to RFx documentation will be administered by the chairperson and restricted to the evaluation team for the duration of the evaluation process.</w:t>
      </w:r>
    </w:p>
    <w:p w14:paraId="22EA4C0B" w14:textId="3CC92768" w:rsidR="00F2744E" w:rsidRPr="00136814" w:rsidRDefault="00F2744E" w:rsidP="00F2744E">
      <w:pPr>
        <w:pStyle w:val="DFSIBodyText"/>
      </w:pPr>
      <w:r w:rsidRPr="00136814">
        <w:t xml:space="preserve">All RFx and evaluation information will to be stored in </w:t>
      </w:r>
      <w:r w:rsidR="004C4E17" w:rsidRPr="00136814">
        <w:t>the departments records management system</w:t>
      </w:r>
      <w:r w:rsidRPr="00136814">
        <w:t xml:space="preserve">, access to which is restricted to evaluation members and systems administrators only. </w:t>
      </w:r>
    </w:p>
    <w:p w14:paraId="117411F3" w14:textId="07FF227A" w:rsidR="00F2744E" w:rsidRPr="00136814" w:rsidRDefault="00F2744E" w:rsidP="00F2744E">
      <w:pPr>
        <w:pStyle w:val="DFSIBodyText"/>
      </w:pPr>
      <w:r w:rsidRPr="00136814">
        <w:t xml:space="preserve">A record will be maintained of the distribution of the RFx and evaluation documents. Evaluation team members shall preferably leave documentation in a secure place but may take it to their own work area if security can be guaranteed. </w:t>
      </w:r>
    </w:p>
    <w:p w14:paraId="2CE1437D" w14:textId="612DCE0B" w:rsidR="00F2744E" w:rsidRPr="00136814" w:rsidRDefault="00F2744E" w:rsidP="00F2744E">
      <w:pPr>
        <w:pStyle w:val="Heading2"/>
      </w:pPr>
      <w:bookmarkStart w:id="37" w:name="_Toc432431506"/>
      <w:r w:rsidRPr="00136814">
        <w:t xml:space="preserve">Conflicts of </w:t>
      </w:r>
      <w:r w:rsidR="0013532C" w:rsidRPr="00136814">
        <w:t>i</w:t>
      </w:r>
      <w:r w:rsidRPr="00136814">
        <w:t>nterest</w:t>
      </w:r>
      <w:bookmarkEnd w:id="37"/>
    </w:p>
    <w:p w14:paraId="58E6CC54" w14:textId="2395A354" w:rsidR="00F2744E" w:rsidRDefault="00F2744E" w:rsidP="00F2744E">
      <w:pPr>
        <w:pStyle w:val="DFSIBodyText"/>
      </w:pPr>
      <w:r w:rsidRPr="00136814">
        <w:t>Conflicts of interest of persons involved in the evaluation or decision making process</w:t>
      </w:r>
      <w:r w:rsidR="008949ED">
        <w:t xml:space="preserve"> may</w:t>
      </w:r>
      <w:r w:rsidRPr="00136814">
        <w:t xml:space="preserve"> result in a lesser standard of independence than required to maintain the integrity of the evaluation process. </w:t>
      </w:r>
    </w:p>
    <w:p w14:paraId="7BC5F60F" w14:textId="77777777" w:rsidR="008949ED" w:rsidRDefault="008949ED" w:rsidP="008949ED">
      <w:pPr>
        <w:pStyle w:val="DFSIBodyText"/>
      </w:pPr>
      <w:r>
        <w:t xml:space="preserve">Conflicts of interest (whether actual, perceived to exist, or potential to exist at some time in the future) should be avoided at all times. A conflict of interest is a situation arising from conflict between the performance of public duty and private or personal interests. </w:t>
      </w:r>
    </w:p>
    <w:p w14:paraId="1BB8320D" w14:textId="3EA794EC" w:rsidR="008949ED" w:rsidRPr="00136814" w:rsidRDefault="008949ED" w:rsidP="008949ED">
      <w:pPr>
        <w:pStyle w:val="DFSIBodyText"/>
      </w:pPr>
      <w:r>
        <w:t xml:space="preserve">Staff involved in the procurement project must disclose in writing to the chairperson of the evaluation team any interest that they, or any member of their family, or any close friends </w:t>
      </w:r>
      <w:r>
        <w:lastRenderedPageBreak/>
        <w:t>and relationships, hold or are offered, which may be perceived to conflict with their obligations of confidentiality and probity.</w:t>
      </w:r>
    </w:p>
    <w:p w14:paraId="29399C04" w14:textId="654D6D64" w:rsidR="00F2744E" w:rsidRPr="00136814" w:rsidRDefault="00F2744E" w:rsidP="00F2744E">
      <w:pPr>
        <w:pStyle w:val="Heading3"/>
      </w:pPr>
      <w:bookmarkStart w:id="38" w:name="_Toc431974338"/>
      <w:bookmarkStart w:id="39" w:name="_Toc431979457"/>
      <w:bookmarkStart w:id="40" w:name="_Toc432431507"/>
      <w:r w:rsidRPr="00136814">
        <w:t xml:space="preserve">Code of </w:t>
      </w:r>
      <w:r w:rsidR="0013532C" w:rsidRPr="00136814">
        <w:t>conduct and declaration of i</w:t>
      </w:r>
      <w:r w:rsidRPr="00136814">
        <w:t>nterest</w:t>
      </w:r>
      <w:bookmarkEnd w:id="38"/>
      <w:r w:rsidR="0013532C" w:rsidRPr="00136814">
        <w:t>s</w:t>
      </w:r>
      <w:bookmarkEnd w:id="39"/>
      <w:bookmarkEnd w:id="40"/>
    </w:p>
    <w:p w14:paraId="222315B4" w14:textId="185EE2AC" w:rsidR="00F2744E" w:rsidRPr="00136814" w:rsidRDefault="00F2744E" w:rsidP="00F2744E">
      <w:pPr>
        <w:pStyle w:val="DFSIBodyText"/>
      </w:pPr>
      <w:r w:rsidRPr="00136814">
        <w:t xml:space="preserve">All </w:t>
      </w:r>
      <w:r w:rsidR="0013532C" w:rsidRPr="00136814">
        <w:t>evaluation t</w:t>
      </w:r>
      <w:r w:rsidRPr="00136814">
        <w:t xml:space="preserve">eam members must sign </w:t>
      </w:r>
      <w:r w:rsidR="004B2F12">
        <w:t>the</w:t>
      </w:r>
      <w:r w:rsidRPr="00136814">
        <w:t xml:space="preserve"> </w:t>
      </w:r>
      <w:r w:rsidR="004B2F12" w:rsidRPr="004B2F12">
        <w:rPr>
          <w:i/>
        </w:rPr>
        <w:t>Code of Conduct, Probity and Confidentiality Agreement</w:t>
      </w:r>
      <w:r w:rsidR="00E0390C">
        <w:t xml:space="preserve"> at the commencement of the project or when they join the project team.</w:t>
      </w:r>
      <w:r w:rsidRPr="00136814">
        <w:t xml:space="preserve"> Signed agreements must be placed on the project file. </w:t>
      </w:r>
    </w:p>
    <w:p w14:paraId="37046279" w14:textId="3FCCD328" w:rsidR="00F2744E" w:rsidRPr="00136814" w:rsidRDefault="00F2744E" w:rsidP="008949ED">
      <w:pPr>
        <w:pStyle w:val="Heading2"/>
      </w:pPr>
      <w:bookmarkStart w:id="41" w:name="_Toc431974339"/>
      <w:bookmarkStart w:id="42" w:name="_Toc431979458"/>
      <w:bookmarkStart w:id="43" w:name="_Toc432431508"/>
      <w:r w:rsidRPr="00136814">
        <w:t xml:space="preserve">Minutes </w:t>
      </w:r>
      <w:r w:rsidR="0013532C" w:rsidRPr="00136814">
        <w:t xml:space="preserve">of evaluation team </w:t>
      </w:r>
      <w:r w:rsidRPr="00136814">
        <w:t>meetings</w:t>
      </w:r>
      <w:bookmarkEnd w:id="41"/>
      <w:bookmarkEnd w:id="42"/>
      <w:bookmarkEnd w:id="43"/>
    </w:p>
    <w:p w14:paraId="3E428BC2" w14:textId="79EF8D6E" w:rsidR="00F2744E" w:rsidRPr="00136814" w:rsidRDefault="00F2744E" w:rsidP="00F2744E">
      <w:pPr>
        <w:pStyle w:val="DFSIBodyText"/>
      </w:pPr>
      <w:r w:rsidRPr="00136814">
        <w:t>All key issues discussed and action agreed at evaluation team meetin</w:t>
      </w:r>
      <w:r w:rsidR="0013532C" w:rsidRPr="00136814">
        <w:t xml:space="preserve">gs will be recorded, including </w:t>
      </w:r>
      <w:r w:rsidRPr="00136814">
        <w:t xml:space="preserve">meeting details, attendance, confirmation that evaluation team members have no conflict of interest, reminder of confidentiality obligations, decisions and recommendations made, actions agreed, responsibilities and timeframe. </w:t>
      </w:r>
    </w:p>
    <w:p w14:paraId="1CCDA9B3" w14:textId="75D0EF3B" w:rsidR="00F2744E" w:rsidRPr="00136814" w:rsidRDefault="00F2744E" w:rsidP="00F2744E">
      <w:pPr>
        <w:pStyle w:val="DFSIBodyText"/>
      </w:pPr>
      <w:r w:rsidRPr="00136814">
        <w:t>The chairperson will arrange for the minutes to be maintained.</w:t>
      </w:r>
    </w:p>
    <w:p w14:paraId="7DC11CB9" w14:textId="77777777" w:rsidR="002C3B0A" w:rsidRPr="00136814" w:rsidRDefault="002C3B0A" w:rsidP="002C3B0A">
      <w:pPr>
        <w:pStyle w:val="Heading2"/>
      </w:pPr>
      <w:bookmarkStart w:id="44" w:name="_Toc432431509"/>
      <w:r w:rsidRPr="00136814">
        <w:t>Records</w:t>
      </w:r>
      <w:bookmarkEnd w:id="44"/>
    </w:p>
    <w:p w14:paraId="7477D2C0" w14:textId="16F891CB" w:rsidR="002C3B0A" w:rsidRPr="00136814" w:rsidRDefault="002C3B0A" w:rsidP="002C3B0A">
      <w:pPr>
        <w:pStyle w:val="DFSIBodyText"/>
        <w:rPr>
          <w:lang w:eastAsia="en-AU"/>
        </w:rPr>
      </w:pPr>
      <w:r w:rsidRPr="00136814">
        <w:rPr>
          <w:lang w:eastAsia="en-AU"/>
        </w:rPr>
        <w:t>Comprehensive records of the evaluation process are essential. Appropriate, written records are to be retained on file of the evaluation process including the reasons and basis of decisions/recommendations made. In addition to the final, endorsed evaluation report, records may include:</w:t>
      </w:r>
    </w:p>
    <w:p w14:paraId="33DCFF2B" w14:textId="587F51CB" w:rsidR="002C3B0A" w:rsidRPr="00136814" w:rsidRDefault="00706D9F" w:rsidP="002C3B0A">
      <w:pPr>
        <w:pStyle w:val="DFSIBullet"/>
        <w:rPr>
          <w:lang w:val="en-AU"/>
        </w:rPr>
      </w:pPr>
      <w:r>
        <w:rPr>
          <w:lang w:val="en-AU"/>
        </w:rPr>
        <w:t>a</w:t>
      </w:r>
      <w:r w:rsidR="002C3B0A" w:rsidRPr="00136814">
        <w:rPr>
          <w:lang w:val="en-AU"/>
        </w:rPr>
        <w:t>genda</w:t>
      </w:r>
      <w:r>
        <w:rPr>
          <w:lang w:val="en-AU"/>
        </w:rPr>
        <w:t>s</w:t>
      </w:r>
      <w:r w:rsidR="002C3B0A" w:rsidRPr="00136814">
        <w:rPr>
          <w:lang w:val="en-AU"/>
        </w:rPr>
        <w:t xml:space="preserve"> and minutes of meetings</w:t>
      </w:r>
    </w:p>
    <w:p w14:paraId="4035F25B" w14:textId="4EE0018B" w:rsidR="002C3B0A" w:rsidRPr="00136814" w:rsidRDefault="00706D9F" w:rsidP="002C3B0A">
      <w:pPr>
        <w:pStyle w:val="DFSIBullet"/>
        <w:rPr>
          <w:lang w:val="en-AU"/>
        </w:rPr>
      </w:pPr>
      <w:r>
        <w:rPr>
          <w:lang w:val="en-AU"/>
        </w:rPr>
        <w:t>c</w:t>
      </w:r>
      <w:r w:rsidR="002C3B0A" w:rsidRPr="00136814">
        <w:rPr>
          <w:lang w:val="en-AU"/>
        </w:rPr>
        <w:t>omparative statement</w:t>
      </w:r>
      <w:r>
        <w:rPr>
          <w:lang w:val="en-AU"/>
        </w:rPr>
        <w:t>s</w:t>
      </w:r>
    </w:p>
    <w:p w14:paraId="709F6FD0" w14:textId="75918919" w:rsidR="002C3B0A" w:rsidRPr="00136814" w:rsidRDefault="002C3B0A" w:rsidP="002C3B0A">
      <w:pPr>
        <w:pStyle w:val="DFSIBullet"/>
        <w:rPr>
          <w:lang w:val="en-AU"/>
        </w:rPr>
      </w:pPr>
      <w:r w:rsidRPr="00136814">
        <w:rPr>
          <w:lang w:val="en-AU"/>
        </w:rPr>
        <w:t>scoring sheets, consensus scores and reasons supporting or explaining the basis</w:t>
      </w:r>
    </w:p>
    <w:p w14:paraId="2F9167D7" w14:textId="60A6A7AB" w:rsidR="002C3B0A" w:rsidRPr="00136814" w:rsidRDefault="00706D9F" w:rsidP="002C3B0A">
      <w:pPr>
        <w:pStyle w:val="DFSIBullet"/>
        <w:rPr>
          <w:lang w:val="en-AU"/>
        </w:rPr>
      </w:pPr>
      <w:r>
        <w:rPr>
          <w:lang w:val="en-AU"/>
        </w:rPr>
        <w:t>the b</w:t>
      </w:r>
      <w:r w:rsidR="002C3B0A" w:rsidRPr="00136814">
        <w:rPr>
          <w:lang w:val="en-AU"/>
        </w:rPr>
        <w:t xml:space="preserve">asis for not recommending/passing over a </w:t>
      </w:r>
      <w:r w:rsidR="00FD061B" w:rsidRPr="00136814">
        <w:rPr>
          <w:lang w:val="en-AU"/>
        </w:rPr>
        <w:t>respondent</w:t>
      </w:r>
    </w:p>
    <w:p w14:paraId="78495E85" w14:textId="34767555" w:rsidR="002C3B0A" w:rsidRPr="00136814" w:rsidRDefault="00706D9F" w:rsidP="002C3B0A">
      <w:pPr>
        <w:pStyle w:val="DFSIBullet"/>
        <w:rPr>
          <w:lang w:val="en-AU"/>
        </w:rPr>
      </w:pPr>
      <w:r>
        <w:rPr>
          <w:lang w:val="en-AU"/>
        </w:rPr>
        <w:t>the b</w:t>
      </w:r>
      <w:r w:rsidR="002C3B0A" w:rsidRPr="00136814">
        <w:rPr>
          <w:lang w:val="en-AU"/>
        </w:rPr>
        <w:t xml:space="preserve">asis for not recommending a lowest priced </w:t>
      </w:r>
      <w:r w:rsidR="00FD061B" w:rsidRPr="00136814">
        <w:rPr>
          <w:lang w:val="en-AU"/>
        </w:rPr>
        <w:t>respondent</w:t>
      </w:r>
    </w:p>
    <w:p w14:paraId="31BC1618" w14:textId="2D15A2A6" w:rsidR="002C3B0A" w:rsidRPr="00136814" w:rsidRDefault="00706D9F" w:rsidP="002C3B0A">
      <w:pPr>
        <w:pStyle w:val="DFSIBullet"/>
        <w:rPr>
          <w:lang w:val="en-AU"/>
        </w:rPr>
      </w:pPr>
      <w:r>
        <w:rPr>
          <w:lang w:val="en-AU"/>
        </w:rPr>
        <w:t>the e</w:t>
      </w:r>
      <w:r w:rsidR="002C3B0A" w:rsidRPr="00136814">
        <w:rPr>
          <w:lang w:val="en-AU"/>
        </w:rPr>
        <w:t xml:space="preserve">valuation team outcomes regarding late </w:t>
      </w:r>
      <w:r w:rsidR="009B5205" w:rsidRPr="00136814">
        <w:rPr>
          <w:lang w:val="en-AU"/>
        </w:rPr>
        <w:t>responses</w:t>
      </w:r>
      <w:r w:rsidR="002C3B0A" w:rsidRPr="00136814">
        <w:rPr>
          <w:lang w:val="en-AU"/>
        </w:rPr>
        <w:t xml:space="preserve"> and non-conforming </w:t>
      </w:r>
      <w:r w:rsidR="009B5205" w:rsidRPr="00136814">
        <w:rPr>
          <w:lang w:val="en-AU"/>
        </w:rPr>
        <w:t>responses</w:t>
      </w:r>
      <w:r>
        <w:rPr>
          <w:lang w:val="en-AU"/>
        </w:rPr>
        <w:t xml:space="preserve"> identified</w:t>
      </w:r>
    </w:p>
    <w:p w14:paraId="17A86146" w14:textId="5DEFB96F" w:rsidR="002C3B0A" w:rsidRPr="00136814" w:rsidRDefault="00706D9F" w:rsidP="002C3B0A">
      <w:pPr>
        <w:pStyle w:val="DFSIBullet"/>
        <w:rPr>
          <w:lang w:val="en-AU"/>
        </w:rPr>
      </w:pPr>
      <w:r>
        <w:rPr>
          <w:lang w:val="en-AU"/>
        </w:rPr>
        <w:t>e</w:t>
      </w:r>
      <w:r w:rsidR="002C3B0A" w:rsidRPr="00136814">
        <w:rPr>
          <w:lang w:val="en-AU"/>
        </w:rPr>
        <w:t>-mail</w:t>
      </w:r>
      <w:r>
        <w:rPr>
          <w:lang w:val="en-AU"/>
        </w:rPr>
        <w:t>s</w:t>
      </w:r>
      <w:r w:rsidR="002C3B0A" w:rsidRPr="00136814">
        <w:rPr>
          <w:lang w:val="en-AU"/>
        </w:rPr>
        <w:t xml:space="preserve"> or file note</w:t>
      </w:r>
      <w:r>
        <w:rPr>
          <w:lang w:val="en-AU"/>
        </w:rPr>
        <w:t>s</w:t>
      </w:r>
      <w:r w:rsidR="002C3B0A" w:rsidRPr="00136814">
        <w:rPr>
          <w:lang w:val="en-AU"/>
        </w:rPr>
        <w:t xml:space="preserve"> of all communications with </w:t>
      </w:r>
      <w:r w:rsidR="00FD061B" w:rsidRPr="00136814">
        <w:rPr>
          <w:lang w:val="en-AU"/>
        </w:rPr>
        <w:t>respondent</w:t>
      </w:r>
      <w:r w:rsidR="002C3B0A" w:rsidRPr="00136814">
        <w:rPr>
          <w:lang w:val="en-AU"/>
        </w:rPr>
        <w:t>s including meetings and conversations</w:t>
      </w:r>
    </w:p>
    <w:p w14:paraId="31A88A01" w14:textId="0E8DD064" w:rsidR="002C3B0A" w:rsidRPr="00136814" w:rsidRDefault="00706D9F" w:rsidP="002C3B0A">
      <w:pPr>
        <w:pStyle w:val="DFSIBullet"/>
        <w:rPr>
          <w:lang w:val="en-AU"/>
        </w:rPr>
      </w:pPr>
      <w:r>
        <w:rPr>
          <w:lang w:val="en-AU"/>
        </w:rPr>
        <w:t>e</w:t>
      </w:r>
      <w:r w:rsidR="002C3B0A" w:rsidRPr="00136814">
        <w:rPr>
          <w:lang w:val="en-AU"/>
        </w:rPr>
        <w:t>-mail</w:t>
      </w:r>
      <w:r>
        <w:rPr>
          <w:lang w:val="en-AU"/>
        </w:rPr>
        <w:t>s</w:t>
      </w:r>
      <w:r w:rsidR="002C3B0A" w:rsidRPr="00136814">
        <w:rPr>
          <w:lang w:val="en-AU"/>
        </w:rPr>
        <w:t xml:space="preserve"> or file note</w:t>
      </w:r>
      <w:r>
        <w:rPr>
          <w:lang w:val="en-AU"/>
        </w:rPr>
        <w:t>s</w:t>
      </w:r>
      <w:r w:rsidR="002C3B0A" w:rsidRPr="00136814">
        <w:rPr>
          <w:lang w:val="en-AU"/>
        </w:rPr>
        <w:t xml:space="preserve"> of the response to all enquiries from </w:t>
      </w:r>
      <w:r w:rsidR="00FD061B" w:rsidRPr="00136814">
        <w:rPr>
          <w:lang w:val="en-AU"/>
        </w:rPr>
        <w:t>respondent</w:t>
      </w:r>
      <w:r w:rsidR="002C3B0A" w:rsidRPr="00136814">
        <w:rPr>
          <w:lang w:val="en-AU"/>
        </w:rPr>
        <w:t>s (all such enquiries should be recorded, noting the time and date, the subject matter and any responses provided)</w:t>
      </w:r>
    </w:p>
    <w:p w14:paraId="29C31E75" w14:textId="5F05C00D" w:rsidR="002C3B0A" w:rsidRPr="00136814" w:rsidRDefault="00706D9F" w:rsidP="002C3B0A">
      <w:pPr>
        <w:pStyle w:val="DFSIBullet"/>
        <w:rPr>
          <w:lang w:val="en-AU"/>
        </w:rPr>
      </w:pPr>
      <w:r>
        <w:rPr>
          <w:lang w:val="en-AU"/>
        </w:rPr>
        <w:t>any d</w:t>
      </w:r>
      <w:r w:rsidR="002C3B0A" w:rsidRPr="00136814">
        <w:rPr>
          <w:lang w:val="en-AU"/>
        </w:rPr>
        <w:t>etails of presentations, demonstrations or briefings, including attendance records</w:t>
      </w:r>
    </w:p>
    <w:p w14:paraId="3D743D07" w14:textId="7AA59C4B" w:rsidR="002C3B0A" w:rsidRPr="00136814" w:rsidRDefault="00706D9F" w:rsidP="002C3B0A">
      <w:pPr>
        <w:pStyle w:val="DFSIBullet"/>
        <w:rPr>
          <w:lang w:val="en-AU"/>
        </w:rPr>
      </w:pPr>
      <w:r>
        <w:rPr>
          <w:lang w:val="en-AU"/>
        </w:rPr>
        <w:t>d</w:t>
      </w:r>
      <w:r w:rsidR="002C3B0A" w:rsidRPr="00136814">
        <w:rPr>
          <w:lang w:val="en-AU"/>
        </w:rPr>
        <w:t>etailed written records of negotiations</w:t>
      </w:r>
    </w:p>
    <w:p w14:paraId="2F561D2C" w14:textId="3E69E6D4" w:rsidR="002C3B0A" w:rsidRPr="00136814" w:rsidRDefault="00706D9F" w:rsidP="002C3B0A">
      <w:pPr>
        <w:pStyle w:val="DFSIBullet"/>
        <w:rPr>
          <w:lang w:val="en-AU"/>
        </w:rPr>
      </w:pPr>
      <w:r>
        <w:rPr>
          <w:lang w:val="en-AU"/>
        </w:rPr>
        <w:lastRenderedPageBreak/>
        <w:t>f</w:t>
      </w:r>
      <w:r w:rsidR="002C3B0A" w:rsidRPr="00136814">
        <w:rPr>
          <w:lang w:val="en-AU"/>
        </w:rPr>
        <w:t>ile note</w:t>
      </w:r>
      <w:r>
        <w:rPr>
          <w:lang w:val="en-AU"/>
        </w:rPr>
        <w:t>s</w:t>
      </w:r>
      <w:r w:rsidR="002C3B0A" w:rsidRPr="00136814">
        <w:rPr>
          <w:lang w:val="en-AU"/>
        </w:rPr>
        <w:t xml:space="preserve"> of telephone conversations</w:t>
      </w:r>
      <w:r w:rsidR="00487439">
        <w:rPr>
          <w:lang w:val="en-AU"/>
        </w:rPr>
        <w:t>.</w:t>
      </w:r>
    </w:p>
    <w:p w14:paraId="2B30FA47" w14:textId="1FA5067D" w:rsidR="00F2744E" w:rsidRPr="00136814" w:rsidRDefault="00F2744E" w:rsidP="003E5FB1">
      <w:pPr>
        <w:pStyle w:val="Heading2"/>
      </w:pPr>
      <w:bookmarkStart w:id="45" w:name="_Toc432431510"/>
      <w:r w:rsidRPr="00136814">
        <w:t xml:space="preserve">Communication with </w:t>
      </w:r>
      <w:r w:rsidR="0013532C" w:rsidRPr="00136814">
        <w:t>r</w:t>
      </w:r>
      <w:r w:rsidRPr="00136814">
        <w:t>espondents</w:t>
      </w:r>
      <w:bookmarkEnd w:id="45"/>
    </w:p>
    <w:p w14:paraId="530A6893" w14:textId="77777777" w:rsidR="003E5FB1" w:rsidRPr="00136814" w:rsidRDefault="003E5FB1" w:rsidP="00F2744E">
      <w:pPr>
        <w:pStyle w:val="DFSIBodyText"/>
      </w:pPr>
      <w:r w:rsidRPr="00136814">
        <w:t>Respondents may be requested to provide clarification of their responses. Any request for further information shall only be made through the evaluation team chairperson</w:t>
      </w:r>
      <w:r w:rsidR="00F2744E" w:rsidRPr="00136814">
        <w:t>.</w:t>
      </w:r>
      <w:r w:rsidRPr="00136814">
        <w:t xml:space="preserve"> The details of discussions and interviews with respondents will be documented and retained on the project file.</w:t>
      </w:r>
    </w:p>
    <w:p w14:paraId="6461AD68" w14:textId="7F26D487" w:rsidR="00F2744E" w:rsidRPr="00136814" w:rsidRDefault="003E5FB1" w:rsidP="00F2744E">
      <w:pPr>
        <w:pStyle w:val="DFSIBodyText"/>
      </w:pPr>
      <w:r w:rsidRPr="00136814">
        <w:t>Business as usual communication on matters</w:t>
      </w:r>
      <w:r w:rsidR="00F2744E" w:rsidRPr="00136814">
        <w:t xml:space="preserve"> </w:t>
      </w:r>
      <w:r w:rsidRPr="00136814">
        <w:t>not relating to this RFx between any member of the evaluation team and respondent is allowable. Any communication relating to this RFx is governed by the rules of this evaluation plan</w:t>
      </w:r>
      <w:r w:rsidR="004C4E17" w:rsidRPr="00136814">
        <w:t xml:space="preserve"> and procurement conduct plan.</w:t>
      </w:r>
    </w:p>
    <w:p w14:paraId="12465702" w14:textId="49DBEBE4" w:rsidR="00F2744E" w:rsidRPr="00136814" w:rsidRDefault="0013532C" w:rsidP="003E5FB1">
      <w:pPr>
        <w:pStyle w:val="Heading2"/>
      </w:pPr>
      <w:bookmarkStart w:id="46" w:name="_Toc432431511"/>
      <w:r w:rsidRPr="00136814">
        <w:t>Negotiation p</w:t>
      </w:r>
      <w:r w:rsidR="00F2744E" w:rsidRPr="00136814">
        <w:t>rotocols</w:t>
      </w:r>
      <w:bookmarkEnd w:id="46"/>
    </w:p>
    <w:p w14:paraId="1B421D77" w14:textId="241EB5CB" w:rsidR="00F2744E" w:rsidRPr="00136814" w:rsidRDefault="00F2744E" w:rsidP="00F2744E">
      <w:pPr>
        <w:pStyle w:val="DFSIBodyText"/>
      </w:pPr>
      <w:r w:rsidRPr="00136814">
        <w:t>A period of negotiation may arise from the evaluation process. This may necessitate a combination of meetings as required and written exchanges.</w:t>
      </w:r>
      <w:r w:rsidR="003E5FB1" w:rsidRPr="00136814">
        <w:t xml:space="preserve"> If negotiation is required, a negotiation plan</w:t>
      </w:r>
      <w:r w:rsidR="00E0390C">
        <w:t xml:space="preserve"> (refer </w:t>
      </w:r>
      <w:r w:rsidR="00E0390C" w:rsidRPr="00E0390C">
        <w:rPr>
          <w:rStyle w:val="DFSIItalicEmphasis"/>
        </w:rPr>
        <w:t>Negotiation Planning Guidelines</w:t>
      </w:r>
      <w:r w:rsidR="00E0390C">
        <w:t>)</w:t>
      </w:r>
      <w:r w:rsidR="003E5FB1" w:rsidRPr="00136814">
        <w:t xml:space="preserve"> must be prepared by the evaluation t</w:t>
      </w:r>
      <w:r w:rsidRPr="00136814">
        <w:t>eam prior to entering into negotiations.</w:t>
      </w:r>
    </w:p>
    <w:p w14:paraId="28A32359" w14:textId="27EE86E9" w:rsidR="002C3B0A" w:rsidRPr="00136814" w:rsidRDefault="0013532C" w:rsidP="002C3B0A">
      <w:pPr>
        <w:pStyle w:val="Heading1"/>
      </w:pPr>
      <w:bookmarkStart w:id="47" w:name="_Toc432431512"/>
      <w:r w:rsidRPr="00136814">
        <w:lastRenderedPageBreak/>
        <w:t>Evaluation p</w:t>
      </w:r>
      <w:r w:rsidR="002C3B0A" w:rsidRPr="00136814">
        <w:t>rocess</w:t>
      </w:r>
      <w:bookmarkEnd w:id="47"/>
    </w:p>
    <w:p w14:paraId="158FE8F9" w14:textId="46F7C4DC" w:rsidR="002C3B0A" w:rsidRPr="00136814" w:rsidRDefault="002C3B0A" w:rsidP="002C3B0A">
      <w:pPr>
        <w:pStyle w:val="Heading2"/>
      </w:pPr>
      <w:bookmarkStart w:id="48" w:name="_Toc432431513"/>
      <w:r w:rsidRPr="00136814">
        <w:t>Overview</w:t>
      </w:r>
      <w:bookmarkEnd w:id="48"/>
      <w:r w:rsidRPr="00136814">
        <w:t xml:space="preserve"> </w:t>
      </w:r>
    </w:p>
    <w:p w14:paraId="2DEA77CC" w14:textId="6395CBA0" w:rsidR="002C3B0A" w:rsidRPr="00136814" w:rsidRDefault="00990AF5" w:rsidP="002C3B0A">
      <w:pPr>
        <w:pStyle w:val="DFSIBodyText"/>
        <w:rPr>
          <w:lang w:eastAsia="en-AU"/>
        </w:rPr>
      </w:pPr>
      <w:r w:rsidRPr="00136814">
        <w:rPr>
          <w:lang w:eastAsia="en-AU"/>
        </w:rPr>
        <w:t>In broad terms, the RFx</w:t>
      </w:r>
      <w:r w:rsidR="002C3B0A" w:rsidRPr="00136814">
        <w:rPr>
          <w:lang w:eastAsia="en-AU"/>
        </w:rPr>
        <w:t xml:space="preserve"> evaluation process involves:</w:t>
      </w:r>
    </w:p>
    <w:p w14:paraId="1702A454" w14:textId="30B82208" w:rsidR="002C3B0A" w:rsidRPr="00136814" w:rsidRDefault="002C3B0A" w:rsidP="002C3B0A">
      <w:pPr>
        <w:pStyle w:val="DFSIBullet"/>
        <w:rPr>
          <w:lang w:val="en-AU"/>
        </w:rPr>
      </w:pPr>
      <w:r w:rsidRPr="00136814">
        <w:rPr>
          <w:lang w:val="en-AU"/>
        </w:rPr>
        <w:t>an assessment of compliance with the functional and technical requirements</w:t>
      </w:r>
    </w:p>
    <w:p w14:paraId="5B66EE79" w14:textId="68A0CC0F" w:rsidR="002C3B0A" w:rsidRPr="00136814" w:rsidRDefault="002C3B0A" w:rsidP="002C3B0A">
      <w:pPr>
        <w:pStyle w:val="DFSIBullet"/>
        <w:rPr>
          <w:lang w:val="en-AU"/>
        </w:rPr>
      </w:pPr>
      <w:r w:rsidRPr="00136814">
        <w:rPr>
          <w:lang w:val="en-AU"/>
        </w:rPr>
        <w:t xml:space="preserve">an assessment of each </w:t>
      </w:r>
      <w:r w:rsidR="00FD061B" w:rsidRPr="00136814">
        <w:rPr>
          <w:lang w:val="en-AU"/>
        </w:rPr>
        <w:t>respondent</w:t>
      </w:r>
      <w:r w:rsidRPr="00136814">
        <w:rPr>
          <w:lang w:val="en-AU"/>
        </w:rPr>
        <w:t>'s ability to meet all obligations under the proposed contract, as evidenced by reference checks, system demonstrations, site visits, financial viability checks, etc. (as appropriate)</w:t>
      </w:r>
    </w:p>
    <w:p w14:paraId="16D78E7F" w14:textId="2CCA0F1C" w:rsidR="002C3B0A" w:rsidRPr="00136814" w:rsidRDefault="002C3B0A" w:rsidP="002C3B0A">
      <w:pPr>
        <w:pStyle w:val="DFSIBullet"/>
        <w:rPr>
          <w:lang w:val="en-AU"/>
        </w:rPr>
      </w:pPr>
      <w:r w:rsidRPr="00136814">
        <w:rPr>
          <w:lang w:val="en-AU"/>
        </w:rPr>
        <w:t>an assessment of compliance with the commercial and contractual  requirements outlined in the RF</w:t>
      </w:r>
      <w:r w:rsidR="00990AF5" w:rsidRPr="00136814">
        <w:rPr>
          <w:lang w:val="en-AU"/>
        </w:rPr>
        <w:t>x</w:t>
      </w:r>
    </w:p>
    <w:p w14:paraId="66825F3F" w14:textId="31147556" w:rsidR="002C3B0A" w:rsidRPr="00136814" w:rsidRDefault="002C3B0A" w:rsidP="002C3B0A">
      <w:pPr>
        <w:pStyle w:val="DFSIBullet"/>
        <w:rPr>
          <w:lang w:val="en-AU"/>
        </w:rPr>
      </w:pPr>
      <w:r w:rsidRPr="00136814">
        <w:rPr>
          <w:lang w:val="en-AU"/>
        </w:rPr>
        <w:t>consideration of the cost of each proposal.</w:t>
      </w:r>
    </w:p>
    <w:p w14:paraId="6399D23E" w14:textId="73EB72CE" w:rsidR="002C3B0A" w:rsidRPr="00136814" w:rsidRDefault="002C3B0A" w:rsidP="002C3B0A">
      <w:pPr>
        <w:pStyle w:val="DFSIBodyText"/>
        <w:rPr>
          <w:lang w:eastAsia="en-AU"/>
        </w:rPr>
      </w:pPr>
      <w:r w:rsidRPr="00136814">
        <w:rPr>
          <w:lang w:eastAsia="en-AU"/>
        </w:rPr>
        <w:t xml:space="preserve">This process will culminate in the selection of a preferred </w:t>
      </w:r>
      <w:r w:rsidR="00FD061B" w:rsidRPr="00136814">
        <w:rPr>
          <w:lang w:eastAsia="en-AU"/>
        </w:rPr>
        <w:t>respondent</w:t>
      </w:r>
      <w:r w:rsidRPr="00136814">
        <w:rPr>
          <w:lang w:eastAsia="en-AU"/>
        </w:rPr>
        <w:t xml:space="preserve"> with whom a contract is to be </w:t>
      </w:r>
      <w:r w:rsidR="00E0390C">
        <w:rPr>
          <w:lang w:eastAsia="en-AU"/>
        </w:rPr>
        <w:t>executed</w:t>
      </w:r>
      <w:r w:rsidRPr="00136814">
        <w:rPr>
          <w:lang w:eastAsia="en-AU"/>
        </w:rPr>
        <w:t xml:space="preserve">, subject to approval by the </w:t>
      </w:r>
      <w:r w:rsidR="00990AF5" w:rsidRPr="00136814">
        <w:rPr>
          <w:lang w:eastAsia="en-AU"/>
        </w:rPr>
        <w:t>secretary or delegate</w:t>
      </w:r>
      <w:r w:rsidRPr="00136814">
        <w:rPr>
          <w:lang w:eastAsia="en-AU"/>
        </w:rPr>
        <w:t>.</w:t>
      </w:r>
    </w:p>
    <w:p w14:paraId="30083808" w14:textId="44A4832D" w:rsidR="002C3B0A" w:rsidRPr="00136814" w:rsidRDefault="002C3B0A" w:rsidP="00990AF5">
      <w:pPr>
        <w:pStyle w:val="Heading2"/>
      </w:pPr>
      <w:bookmarkStart w:id="49" w:name="_Toc432431514"/>
      <w:r w:rsidRPr="00136814">
        <w:t xml:space="preserve">Evaluation </w:t>
      </w:r>
      <w:r w:rsidR="0013532C" w:rsidRPr="00136814">
        <w:t>criteria w</w:t>
      </w:r>
      <w:r w:rsidRPr="00136814">
        <w:t>eightings</w:t>
      </w:r>
      <w:bookmarkEnd w:id="49"/>
    </w:p>
    <w:p w14:paraId="7C186D31" w14:textId="6631BBB4" w:rsidR="00A33799" w:rsidRPr="00136814" w:rsidRDefault="00F46AFA" w:rsidP="002C3B0A">
      <w:pPr>
        <w:pStyle w:val="DFSIBodyText"/>
        <w:rPr>
          <w:lang w:eastAsia="en-AU"/>
        </w:rPr>
      </w:pPr>
      <w:r>
        <w:rPr>
          <w:lang w:eastAsia="en-AU"/>
        </w:rPr>
        <w:t xml:space="preserve">The </w:t>
      </w:r>
      <w:r w:rsidR="002C3B0A" w:rsidRPr="00136814">
        <w:rPr>
          <w:lang w:eastAsia="en-AU"/>
        </w:rPr>
        <w:t xml:space="preserve">evaluation criteria specified in </w:t>
      </w:r>
      <w:r w:rsidR="00990AF5" w:rsidRPr="00136814">
        <w:rPr>
          <w:lang w:eastAsia="en-AU"/>
        </w:rPr>
        <w:t>[</w:t>
      </w:r>
      <w:r w:rsidR="002C3B0A" w:rsidRPr="00136814">
        <w:rPr>
          <w:lang w:eastAsia="en-AU"/>
        </w:rPr>
        <w:t>clause</w:t>
      </w:r>
      <w:r w:rsidR="00990AF5" w:rsidRPr="00136814">
        <w:rPr>
          <w:lang w:eastAsia="en-AU"/>
        </w:rPr>
        <w:t xml:space="preserve"> XXX] of the RFx</w:t>
      </w:r>
      <w:r w:rsidR="002C3B0A" w:rsidRPr="00136814">
        <w:rPr>
          <w:lang w:eastAsia="en-AU"/>
        </w:rPr>
        <w:t xml:space="preserve"> have been assigned the following weightings by the </w:t>
      </w:r>
      <w:r w:rsidR="00990AF5" w:rsidRPr="00136814">
        <w:rPr>
          <w:lang w:eastAsia="en-AU"/>
        </w:rPr>
        <w:t>evaluation team.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Criteria Weightings"/>
        <w:tblDescription w:val="List of the weighting applied to each criterion to be used when evaluating responses."/>
      </w:tblPr>
      <w:tblGrid>
        <w:gridCol w:w="8359"/>
        <w:gridCol w:w="1275"/>
      </w:tblGrid>
      <w:tr w:rsidR="00990AF5" w:rsidRPr="00136814" w14:paraId="7567A55D" w14:textId="77777777" w:rsidTr="00990AF5">
        <w:tc>
          <w:tcPr>
            <w:tcW w:w="8359" w:type="dxa"/>
            <w:shd w:val="clear" w:color="auto" w:fill="E6E6E6"/>
            <w:tcMar>
              <w:top w:w="113" w:type="dxa"/>
              <w:bottom w:w="113" w:type="dxa"/>
            </w:tcMar>
            <w:vAlign w:val="center"/>
          </w:tcPr>
          <w:p w14:paraId="422CD989" w14:textId="3D9F8ABF" w:rsidR="00990AF5" w:rsidRPr="00136814" w:rsidRDefault="00990AF5" w:rsidP="00183DB7">
            <w:pPr>
              <w:pStyle w:val="DFSITableHeading"/>
            </w:pPr>
            <w:r w:rsidRPr="00136814">
              <w:t>Criterion – Sample Only</w:t>
            </w:r>
            <w:r w:rsidR="004C4E17" w:rsidRPr="00136814">
              <w:t xml:space="preserve"> – Adjust </w:t>
            </w:r>
            <w:r w:rsidR="00E0390C">
              <w:t xml:space="preserve">criteria and </w:t>
            </w:r>
            <w:r w:rsidR="004C4E17" w:rsidRPr="00136814">
              <w:t>weightings as required.</w:t>
            </w:r>
          </w:p>
        </w:tc>
        <w:tc>
          <w:tcPr>
            <w:tcW w:w="1275" w:type="dxa"/>
            <w:shd w:val="clear" w:color="auto" w:fill="E6E6E6"/>
            <w:tcMar>
              <w:top w:w="113" w:type="dxa"/>
              <w:bottom w:w="113" w:type="dxa"/>
            </w:tcMar>
            <w:vAlign w:val="center"/>
          </w:tcPr>
          <w:p w14:paraId="4DA239D4" w14:textId="5B1D5463" w:rsidR="00990AF5" w:rsidRPr="00136814" w:rsidRDefault="00990AF5" w:rsidP="00183DB7">
            <w:pPr>
              <w:pStyle w:val="DFSITableHeading"/>
            </w:pPr>
            <w:r w:rsidRPr="00136814">
              <w:t>Weighting</w:t>
            </w:r>
          </w:p>
        </w:tc>
      </w:tr>
      <w:tr w:rsidR="00990AF5" w:rsidRPr="00136814" w14:paraId="1D91F640" w14:textId="77777777" w:rsidTr="00183DB7">
        <w:tc>
          <w:tcPr>
            <w:tcW w:w="8359" w:type="dxa"/>
            <w:tcMar>
              <w:top w:w="113" w:type="dxa"/>
              <w:bottom w:w="113" w:type="dxa"/>
            </w:tcMar>
          </w:tcPr>
          <w:p w14:paraId="243FD4ED" w14:textId="04F65E23" w:rsidR="00990AF5" w:rsidRPr="00136814" w:rsidRDefault="00990AF5" w:rsidP="00990AF5">
            <w:pPr>
              <w:pStyle w:val="DFSITableText"/>
            </w:pPr>
            <w:r w:rsidRPr="00136814">
              <w:t>Degree of compliance with the functional and technical requirements of specification.</w:t>
            </w:r>
          </w:p>
        </w:tc>
        <w:tc>
          <w:tcPr>
            <w:tcW w:w="1275" w:type="dxa"/>
            <w:tcMar>
              <w:top w:w="113" w:type="dxa"/>
              <w:bottom w:w="113" w:type="dxa"/>
            </w:tcMar>
          </w:tcPr>
          <w:p w14:paraId="3FD8508E" w14:textId="2727BEEB" w:rsidR="00990AF5" w:rsidRPr="00136814" w:rsidRDefault="00990AF5" w:rsidP="00990AF5">
            <w:pPr>
              <w:pStyle w:val="DFSITableText"/>
            </w:pPr>
            <w:r w:rsidRPr="00136814">
              <w:t>20%</w:t>
            </w:r>
          </w:p>
        </w:tc>
      </w:tr>
      <w:tr w:rsidR="00990AF5" w:rsidRPr="00136814" w14:paraId="66DF7770" w14:textId="77777777" w:rsidTr="00183DB7">
        <w:tc>
          <w:tcPr>
            <w:tcW w:w="8359" w:type="dxa"/>
            <w:tcMar>
              <w:top w:w="113" w:type="dxa"/>
              <w:bottom w:w="113" w:type="dxa"/>
            </w:tcMar>
          </w:tcPr>
          <w:p w14:paraId="3A20A5E8" w14:textId="06801449" w:rsidR="00990AF5" w:rsidRPr="00136814" w:rsidRDefault="00990AF5" w:rsidP="00990AF5">
            <w:pPr>
              <w:pStyle w:val="DFSITableText"/>
            </w:pPr>
            <w:r w:rsidRPr="00136814">
              <w:t>Demonstrated expertise and experience in the successful implementation of the specified or similar system on a similar scale.</w:t>
            </w:r>
          </w:p>
        </w:tc>
        <w:tc>
          <w:tcPr>
            <w:tcW w:w="1275" w:type="dxa"/>
            <w:tcMar>
              <w:top w:w="113" w:type="dxa"/>
              <w:bottom w:w="113" w:type="dxa"/>
            </w:tcMar>
          </w:tcPr>
          <w:p w14:paraId="118999D7" w14:textId="73521DE5" w:rsidR="00990AF5" w:rsidRPr="00136814" w:rsidRDefault="00990AF5" w:rsidP="00990AF5">
            <w:pPr>
              <w:pStyle w:val="DFSITableText"/>
            </w:pPr>
            <w:r w:rsidRPr="00136814">
              <w:t>10%</w:t>
            </w:r>
          </w:p>
        </w:tc>
      </w:tr>
      <w:tr w:rsidR="00990AF5" w:rsidRPr="00136814" w14:paraId="763D885B" w14:textId="77777777" w:rsidTr="00183DB7">
        <w:tc>
          <w:tcPr>
            <w:tcW w:w="8359" w:type="dxa"/>
            <w:tcMar>
              <w:top w:w="113" w:type="dxa"/>
              <w:bottom w:w="113" w:type="dxa"/>
            </w:tcMar>
          </w:tcPr>
          <w:p w14:paraId="596FEDC6" w14:textId="0A7CF13E" w:rsidR="00990AF5" w:rsidRPr="00136814" w:rsidRDefault="00990AF5" w:rsidP="00990AF5">
            <w:pPr>
              <w:pStyle w:val="DFSITableText"/>
            </w:pPr>
            <w:r w:rsidRPr="00136814">
              <w:t>Demonstrated ability to meet the nominated timeframe for implementation</w:t>
            </w:r>
          </w:p>
        </w:tc>
        <w:tc>
          <w:tcPr>
            <w:tcW w:w="1275" w:type="dxa"/>
            <w:tcMar>
              <w:top w:w="113" w:type="dxa"/>
              <w:bottom w:w="113" w:type="dxa"/>
            </w:tcMar>
          </w:tcPr>
          <w:p w14:paraId="36019853" w14:textId="2BDA0857" w:rsidR="00990AF5" w:rsidRPr="00136814" w:rsidRDefault="00990AF5" w:rsidP="00990AF5">
            <w:pPr>
              <w:pStyle w:val="DFSITableText"/>
            </w:pPr>
            <w:r w:rsidRPr="00136814">
              <w:t>10%</w:t>
            </w:r>
          </w:p>
        </w:tc>
      </w:tr>
      <w:tr w:rsidR="00990AF5" w:rsidRPr="00136814" w14:paraId="65A85C67" w14:textId="77777777" w:rsidTr="00183DB7">
        <w:tc>
          <w:tcPr>
            <w:tcW w:w="8359" w:type="dxa"/>
            <w:tcMar>
              <w:top w:w="113" w:type="dxa"/>
              <w:bottom w:w="113" w:type="dxa"/>
            </w:tcMar>
          </w:tcPr>
          <w:p w14:paraId="57A2B6AA" w14:textId="0056BE92" w:rsidR="00990AF5" w:rsidRPr="00136814" w:rsidRDefault="00990AF5" w:rsidP="00990AF5">
            <w:pPr>
              <w:pStyle w:val="DFSITableText"/>
            </w:pPr>
            <w:r w:rsidRPr="00136814">
              <w:t>Qualifications and experience of proposed contract personnel and/or proposed sub-contractors</w:t>
            </w:r>
          </w:p>
        </w:tc>
        <w:tc>
          <w:tcPr>
            <w:tcW w:w="1275" w:type="dxa"/>
            <w:tcMar>
              <w:top w:w="113" w:type="dxa"/>
              <w:bottom w:w="113" w:type="dxa"/>
            </w:tcMar>
          </w:tcPr>
          <w:p w14:paraId="18468D53" w14:textId="1AD998B8" w:rsidR="00990AF5" w:rsidRPr="00136814" w:rsidRDefault="00990AF5" w:rsidP="00990AF5">
            <w:pPr>
              <w:pStyle w:val="DFSITableText"/>
            </w:pPr>
            <w:r w:rsidRPr="00136814">
              <w:t>10%</w:t>
            </w:r>
          </w:p>
        </w:tc>
      </w:tr>
      <w:tr w:rsidR="00990AF5" w:rsidRPr="00136814" w14:paraId="1B7B2957" w14:textId="77777777" w:rsidTr="00183DB7">
        <w:tc>
          <w:tcPr>
            <w:tcW w:w="8359" w:type="dxa"/>
            <w:tcMar>
              <w:top w:w="113" w:type="dxa"/>
              <w:bottom w:w="113" w:type="dxa"/>
            </w:tcMar>
          </w:tcPr>
          <w:p w14:paraId="35A2E223" w14:textId="28C48EBB" w:rsidR="00990AF5" w:rsidRPr="00136814" w:rsidRDefault="00990AF5" w:rsidP="00990AF5">
            <w:pPr>
              <w:pStyle w:val="DFSITableText"/>
            </w:pPr>
            <w:r w:rsidRPr="00136814">
              <w:t>Quality assurance system in place</w:t>
            </w:r>
          </w:p>
        </w:tc>
        <w:tc>
          <w:tcPr>
            <w:tcW w:w="1275" w:type="dxa"/>
            <w:tcMar>
              <w:top w:w="113" w:type="dxa"/>
              <w:bottom w:w="113" w:type="dxa"/>
            </w:tcMar>
          </w:tcPr>
          <w:p w14:paraId="44CA2F08" w14:textId="17A47387" w:rsidR="00990AF5" w:rsidRPr="00136814" w:rsidRDefault="00990AF5" w:rsidP="00990AF5">
            <w:pPr>
              <w:pStyle w:val="DFSITableText"/>
            </w:pPr>
            <w:r w:rsidRPr="00136814">
              <w:t>5%</w:t>
            </w:r>
          </w:p>
        </w:tc>
      </w:tr>
      <w:tr w:rsidR="00990AF5" w:rsidRPr="00136814" w14:paraId="7F9C10DA" w14:textId="77777777" w:rsidTr="00183DB7">
        <w:tc>
          <w:tcPr>
            <w:tcW w:w="8359" w:type="dxa"/>
            <w:tcMar>
              <w:top w:w="113" w:type="dxa"/>
              <w:bottom w:w="113" w:type="dxa"/>
            </w:tcMar>
          </w:tcPr>
          <w:p w14:paraId="54F72C49" w14:textId="1AF0C27C" w:rsidR="00990AF5" w:rsidRPr="00136814" w:rsidRDefault="00990AF5" w:rsidP="00990AF5">
            <w:pPr>
              <w:pStyle w:val="DFSITableText"/>
            </w:pPr>
            <w:r w:rsidRPr="00136814">
              <w:t>Suitability of implementation plan</w:t>
            </w:r>
          </w:p>
        </w:tc>
        <w:tc>
          <w:tcPr>
            <w:tcW w:w="1275" w:type="dxa"/>
            <w:tcMar>
              <w:top w:w="113" w:type="dxa"/>
              <w:bottom w:w="113" w:type="dxa"/>
            </w:tcMar>
          </w:tcPr>
          <w:p w14:paraId="296AC1DD" w14:textId="2161CA9E" w:rsidR="00990AF5" w:rsidRPr="00136814" w:rsidRDefault="00990AF5" w:rsidP="00990AF5">
            <w:pPr>
              <w:pStyle w:val="DFSITableText"/>
            </w:pPr>
            <w:r w:rsidRPr="00136814">
              <w:t>10%</w:t>
            </w:r>
          </w:p>
        </w:tc>
      </w:tr>
      <w:tr w:rsidR="00990AF5" w:rsidRPr="00136814" w14:paraId="00A66E3F" w14:textId="77777777" w:rsidTr="00183DB7">
        <w:tc>
          <w:tcPr>
            <w:tcW w:w="8359" w:type="dxa"/>
            <w:tcMar>
              <w:top w:w="113" w:type="dxa"/>
              <w:bottom w:w="113" w:type="dxa"/>
            </w:tcMar>
          </w:tcPr>
          <w:p w14:paraId="721FA989" w14:textId="3FA6D262" w:rsidR="00990AF5" w:rsidRPr="00136814" w:rsidRDefault="00990AF5" w:rsidP="00990AF5">
            <w:pPr>
              <w:pStyle w:val="DFSITableText"/>
            </w:pPr>
            <w:r w:rsidRPr="00136814">
              <w:t>Demonstrated financial viability and stability</w:t>
            </w:r>
          </w:p>
        </w:tc>
        <w:tc>
          <w:tcPr>
            <w:tcW w:w="1275" w:type="dxa"/>
            <w:tcMar>
              <w:top w:w="113" w:type="dxa"/>
              <w:bottom w:w="113" w:type="dxa"/>
            </w:tcMar>
          </w:tcPr>
          <w:p w14:paraId="43B7E3AE" w14:textId="7DE1E246" w:rsidR="00990AF5" w:rsidRPr="00136814" w:rsidRDefault="00990AF5" w:rsidP="00990AF5">
            <w:pPr>
              <w:pStyle w:val="DFSITableText"/>
            </w:pPr>
            <w:r w:rsidRPr="00136814">
              <w:t>5%</w:t>
            </w:r>
          </w:p>
        </w:tc>
      </w:tr>
      <w:tr w:rsidR="00990AF5" w:rsidRPr="00136814" w14:paraId="0C422A89" w14:textId="77777777" w:rsidTr="00183DB7">
        <w:tc>
          <w:tcPr>
            <w:tcW w:w="8359" w:type="dxa"/>
            <w:tcMar>
              <w:top w:w="113" w:type="dxa"/>
              <w:bottom w:w="113" w:type="dxa"/>
            </w:tcMar>
          </w:tcPr>
          <w:p w14:paraId="2AD8FEEF" w14:textId="5DB28E1D" w:rsidR="00990AF5" w:rsidRPr="00136814" w:rsidRDefault="00990AF5" w:rsidP="00990AF5">
            <w:pPr>
              <w:pStyle w:val="DFSITableText"/>
            </w:pPr>
            <w:r w:rsidRPr="00136814">
              <w:lastRenderedPageBreak/>
              <w:t>Compliance with proposed conditions of contract, e.g. Procure IT</w:t>
            </w:r>
          </w:p>
        </w:tc>
        <w:tc>
          <w:tcPr>
            <w:tcW w:w="1275" w:type="dxa"/>
            <w:tcMar>
              <w:top w:w="113" w:type="dxa"/>
              <w:bottom w:w="113" w:type="dxa"/>
            </w:tcMar>
          </w:tcPr>
          <w:p w14:paraId="61B8DEA4" w14:textId="2602E3F3" w:rsidR="00990AF5" w:rsidRPr="00136814" w:rsidRDefault="00990AF5" w:rsidP="00990AF5">
            <w:pPr>
              <w:pStyle w:val="DFSITableText"/>
            </w:pPr>
            <w:r w:rsidRPr="00136814">
              <w:t>5%</w:t>
            </w:r>
          </w:p>
        </w:tc>
      </w:tr>
      <w:tr w:rsidR="00990AF5" w:rsidRPr="00136814" w14:paraId="17818DB9" w14:textId="77777777" w:rsidTr="00183DB7">
        <w:tc>
          <w:tcPr>
            <w:tcW w:w="8359" w:type="dxa"/>
            <w:tcMar>
              <w:top w:w="113" w:type="dxa"/>
              <w:bottom w:w="113" w:type="dxa"/>
            </w:tcMar>
          </w:tcPr>
          <w:p w14:paraId="34891A81" w14:textId="64AE8776" w:rsidR="00990AF5" w:rsidRPr="00136814" w:rsidRDefault="009B5205" w:rsidP="00990AF5">
            <w:pPr>
              <w:pStyle w:val="DFSITableText"/>
            </w:pPr>
            <w:r w:rsidRPr="00136814">
              <w:t>Price /</w:t>
            </w:r>
            <w:r w:rsidR="00990AF5" w:rsidRPr="00136814">
              <w:t xml:space="preserve"> Fee</w:t>
            </w:r>
          </w:p>
        </w:tc>
        <w:tc>
          <w:tcPr>
            <w:tcW w:w="1275" w:type="dxa"/>
            <w:tcMar>
              <w:top w:w="113" w:type="dxa"/>
              <w:bottom w:w="113" w:type="dxa"/>
            </w:tcMar>
          </w:tcPr>
          <w:p w14:paraId="0ACA8CA0" w14:textId="4A2708C6" w:rsidR="00990AF5" w:rsidRPr="00136814" w:rsidRDefault="00990AF5" w:rsidP="00990AF5">
            <w:pPr>
              <w:pStyle w:val="DFSITableText"/>
            </w:pPr>
            <w:r w:rsidRPr="00136814">
              <w:t>30%</w:t>
            </w:r>
          </w:p>
        </w:tc>
      </w:tr>
      <w:tr w:rsidR="00990AF5" w:rsidRPr="00136814" w14:paraId="566FB804" w14:textId="77777777" w:rsidTr="00183DB7">
        <w:tc>
          <w:tcPr>
            <w:tcW w:w="8359" w:type="dxa"/>
            <w:tcMar>
              <w:top w:w="113" w:type="dxa"/>
              <w:bottom w:w="113" w:type="dxa"/>
            </w:tcMar>
          </w:tcPr>
          <w:p w14:paraId="3A27A64C" w14:textId="6ABE546D" w:rsidR="00990AF5" w:rsidRPr="00136814" w:rsidRDefault="00990AF5" w:rsidP="00990AF5">
            <w:pPr>
              <w:pStyle w:val="DFSITableHeading"/>
            </w:pPr>
            <w:r w:rsidRPr="00136814">
              <w:t>Total</w:t>
            </w:r>
            <w:r w:rsidR="006E73B4" w:rsidRPr="00136814">
              <w:t xml:space="preserve"> (Overall Rating – Non Price 70% Price 30%)</w:t>
            </w:r>
          </w:p>
        </w:tc>
        <w:tc>
          <w:tcPr>
            <w:tcW w:w="1275" w:type="dxa"/>
            <w:tcMar>
              <w:top w:w="113" w:type="dxa"/>
              <w:bottom w:w="113" w:type="dxa"/>
            </w:tcMar>
          </w:tcPr>
          <w:p w14:paraId="1E23974A" w14:textId="20CAF804" w:rsidR="00990AF5" w:rsidRPr="00136814" w:rsidRDefault="00990AF5" w:rsidP="00990AF5">
            <w:pPr>
              <w:pStyle w:val="DFSITableHeading"/>
            </w:pPr>
            <w:r w:rsidRPr="00136814">
              <w:t>100%</w:t>
            </w:r>
          </w:p>
        </w:tc>
      </w:tr>
    </w:tbl>
    <w:p w14:paraId="63B56D3E" w14:textId="77777777" w:rsidR="00990AF5" w:rsidRPr="00136814" w:rsidRDefault="00990AF5" w:rsidP="002C3B0A">
      <w:pPr>
        <w:pStyle w:val="DFSIBodyText"/>
        <w:rPr>
          <w:lang w:eastAsia="en-AU"/>
        </w:rPr>
      </w:pPr>
    </w:p>
    <w:p w14:paraId="7F8798F7" w14:textId="509E0113" w:rsidR="00E0390C" w:rsidRPr="00E0390C" w:rsidRDefault="00DC5C43" w:rsidP="00E0390C">
      <w:pPr>
        <w:pStyle w:val="DFSIBodyText"/>
        <w:rPr>
          <w:rStyle w:val="DFSIItalicEmphasis"/>
        </w:rPr>
      </w:pPr>
      <w:r w:rsidRPr="00136814">
        <w:rPr>
          <w:rStyle w:val="DFSIItalicEmphasis"/>
          <w:i w:val="0"/>
        </w:rPr>
        <w:t>[</w:t>
      </w:r>
      <w:r w:rsidR="006E73B4" w:rsidRPr="00136814">
        <w:rPr>
          <w:rStyle w:val="DFSIItalicEmphasis"/>
        </w:rPr>
        <w:t>Guide Notes:</w:t>
      </w:r>
      <w:r w:rsidR="00E0390C">
        <w:rPr>
          <w:rStyle w:val="DFSIItalicEmphasis"/>
        </w:rPr>
        <w:t xml:space="preserve"> All criteria and weightings must be agreed and signed off by the evaluation team prior to viewing responses and prior to the commencement of the evaluation.</w:t>
      </w:r>
    </w:p>
    <w:p w14:paraId="4F001E8F" w14:textId="4CFF12FB" w:rsidR="006E73B4" w:rsidRPr="00136814" w:rsidRDefault="006E73B4" w:rsidP="006E73B4">
      <w:pPr>
        <w:pStyle w:val="DFSIBullet"/>
        <w:rPr>
          <w:rStyle w:val="DFSIItalicEmphasis"/>
          <w:lang w:val="en-AU" w:eastAsia="en-AU"/>
        </w:rPr>
      </w:pPr>
      <w:r w:rsidRPr="00136814">
        <w:rPr>
          <w:rStyle w:val="DFSIItalicEmphasis"/>
          <w:lang w:val="en-AU" w:eastAsia="en-AU"/>
        </w:rPr>
        <w:t>In the event that a large number of criteria are identified in the RFx, similar criteria may be</w:t>
      </w:r>
      <w:r w:rsidRPr="00136814">
        <w:rPr>
          <w:rStyle w:val="DFSIItalicEmphasis"/>
          <w:lang w:val="en-AU"/>
        </w:rPr>
        <w:t xml:space="preserve"> ‘grouped’ for scoring purposes</w:t>
      </w:r>
      <w:r w:rsidR="00487439">
        <w:rPr>
          <w:rStyle w:val="DFSIItalicEmphasis"/>
          <w:lang w:val="en-AU"/>
        </w:rPr>
        <w:t>.</w:t>
      </w:r>
    </w:p>
    <w:p w14:paraId="0F8B4BD9" w14:textId="3DE6A783" w:rsidR="006E73B4" w:rsidRPr="00136814" w:rsidRDefault="006E73B4" w:rsidP="006E73B4">
      <w:pPr>
        <w:pStyle w:val="DFSIBullet"/>
        <w:rPr>
          <w:rStyle w:val="DFSIItalicEmphasis"/>
          <w:lang w:val="en-AU" w:eastAsia="en-AU"/>
        </w:rPr>
      </w:pPr>
      <w:r w:rsidRPr="00136814">
        <w:rPr>
          <w:rStyle w:val="DFSIItalicEmphasis"/>
          <w:lang w:val="en-AU" w:eastAsia="en-AU"/>
        </w:rPr>
        <w:t>All criteria identified in the RFx will be evaluated by the evaluation team, either individually or as a group.  There will be no scope for the evaluation team to introduce new criteria</w:t>
      </w:r>
      <w:r w:rsidR="002328BC">
        <w:rPr>
          <w:rStyle w:val="DFSIItalicEmphasis"/>
          <w:lang w:val="en-AU" w:eastAsia="en-AU"/>
        </w:rPr>
        <w:t xml:space="preserve"> or amend weightings</w:t>
      </w:r>
      <w:r w:rsidRPr="00136814">
        <w:rPr>
          <w:rStyle w:val="DFSIItalicEmphasis"/>
          <w:lang w:val="en-AU" w:eastAsia="en-AU"/>
        </w:rPr>
        <w:t xml:space="preserve"> durin</w:t>
      </w:r>
      <w:r w:rsidRPr="00136814">
        <w:rPr>
          <w:rStyle w:val="DFSIItalicEmphasis"/>
          <w:lang w:val="en-AU"/>
        </w:rPr>
        <w:t xml:space="preserve">g the </w:t>
      </w:r>
      <w:r w:rsidR="009B5205" w:rsidRPr="00136814">
        <w:rPr>
          <w:rStyle w:val="DFSIItalicEmphasis"/>
          <w:lang w:val="en-AU"/>
        </w:rPr>
        <w:t>evaluation</w:t>
      </w:r>
      <w:r w:rsidRPr="00136814">
        <w:rPr>
          <w:rStyle w:val="DFSIItalicEmphasis"/>
          <w:lang w:val="en-AU"/>
        </w:rPr>
        <w:t xml:space="preserve"> process</w:t>
      </w:r>
      <w:r w:rsidR="00487439">
        <w:rPr>
          <w:rStyle w:val="DFSIItalicEmphasis"/>
          <w:lang w:val="en-AU"/>
        </w:rPr>
        <w:t>.</w:t>
      </w:r>
    </w:p>
    <w:p w14:paraId="300EA952" w14:textId="4BCACB50" w:rsidR="006E73B4" w:rsidRPr="00136814" w:rsidRDefault="006E73B4" w:rsidP="006E73B4">
      <w:pPr>
        <w:pStyle w:val="DFSIBullet"/>
        <w:rPr>
          <w:rStyle w:val="DFSIItalicEmphasis"/>
          <w:lang w:val="en-AU" w:eastAsia="en-AU"/>
        </w:rPr>
      </w:pPr>
      <w:r w:rsidRPr="00136814">
        <w:rPr>
          <w:rStyle w:val="DFSIItalicEmphasis"/>
          <w:lang w:val="en-AU" w:eastAsia="en-AU"/>
        </w:rPr>
        <w:t>It is important that the determination of non-price and price weighting aligns with the overall objective</w:t>
      </w:r>
      <w:r w:rsidR="00487439">
        <w:rPr>
          <w:rStyle w:val="DFSIItalicEmphasis"/>
          <w:lang w:val="en-AU" w:eastAsia="en-AU"/>
        </w:rPr>
        <w:t>.</w:t>
      </w:r>
      <w:r w:rsidR="002328BC">
        <w:rPr>
          <w:rStyle w:val="DFSIItalicEmphasis"/>
          <w:lang w:val="en-AU" w:eastAsia="en-AU"/>
        </w:rPr>
        <w:t xml:space="preserve"> As a general rule a qualitative procurement will have a higher non-price weighting whereas a quantitative procurement will have a higher price weighting. </w:t>
      </w:r>
    </w:p>
    <w:p w14:paraId="6B89E9EF" w14:textId="57B95F5A" w:rsidR="006E73B4" w:rsidRPr="00136814" w:rsidRDefault="006E73B4" w:rsidP="006E73B4">
      <w:pPr>
        <w:pStyle w:val="DFSIBullet"/>
        <w:rPr>
          <w:rStyle w:val="DFSIItalicEmphasis"/>
          <w:lang w:val="en-AU"/>
        </w:rPr>
      </w:pPr>
      <w:r w:rsidRPr="00136814">
        <w:rPr>
          <w:rStyle w:val="DFSIItalicEmphasis"/>
          <w:lang w:val="en-AU" w:eastAsia="en-AU"/>
        </w:rPr>
        <w:t xml:space="preserve">All criteria must align with those noted in the </w:t>
      </w:r>
      <w:r w:rsidR="009B5205" w:rsidRPr="00136814">
        <w:rPr>
          <w:rStyle w:val="DFSIItalicEmphasis"/>
          <w:lang w:val="en-AU" w:eastAsia="en-AU"/>
        </w:rPr>
        <w:t>RFx</w:t>
      </w:r>
      <w:r w:rsidRPr="00136814">
        <w:rPr>
          <w:rStyle w:val="DFSIItalicEmphasis"/>
          <w:lang w:val="en-AU" w:eastAsia="en-AU"/>
        </w:rPr>
        <w:t xml:space="preserve"> document and should be linked to the questions formulated in the response document.</w:t>
      </w:r>
      <w:r w:rsidR="00DC5C43" w:rsidRPr="00136814">
        <w:rPr>
          <w:rStyle w:val="DFSIItalicEmphasis"/>
          <w:i w:val="0"/>
          <w:lang w:val="en-AU" w:eastAsia="en-AU"/>
        </w:rPr>
        <w:t>]</w:t>
      </w:r>
    </w:p>
    <w:p w14:paraId="5A4E7A61" w14:textId="3078D230" w:rsidR="006E73B4" w:rsidRPr="00136814" w:rsidRDefault="006E73B4" w:rsidP="006E73B4">
      <w:pPr>
        <w:pStyle w:val="Heading2"/>
        <w:rPr>
          <w:rStyle w:val="DFSIItalicEmphasis"/>
          <w:rFonts w:ascii="Arial Bold" w:hAnsi="Arial Bold"/>
          <w:i w:val="0"/>
          <w:sz w:val="28"/>
          <w:szCs w:val="40"/>
          <w:lang w:eastAsia="en-AU"/>
        </w:rPr>
      </w:pPr>
      <w:bookmarkStart w:id="50" w:name="_Toc432431515"/>
      <w:r w:rsidRPr="00136814">
        <w:rPr>
          <w:rStyle w:val="DFSIItalicEmphasis"/>
          <w:rFonts w:ascii="Arial Bold" w:hAnsi="Arial Bold"/>
          <w:i w:val="0"/>
          <w:sz w:val="28"/>
          <w:szCs w:val="40"/>
          <w:lang w:eastAsia="en-AU"/>
        </w:rPr>
        <w:t>Evaluation method</w:t>
      </w:r>
      <w:bookmarkEnd w:id="50"/>
    </w:p>
    <w:p w14:paraId="0FB9C591" w14:textId="3ABE4583" w:rsidR="006E73B4" w:rsidRPr="00136814" w:rsidRDefault="006E73B4" w:rsidP="006E73B4">
      <w:pPr>
        <w:pStyle w:val="DFSIBodyText"/>
        <w:rPr>
          <w:rStyle w:val="DFSIItalicEmphasis"/>
          <w:i w:val="0"/>
        </w:rPr>
      </w:pPr>
      <w:r w:rsidRPr="00136814">
        <w:rPr>
          <w:rStyle w:val="DFSIItalicEmphasis"/>
          <w:i w:val="0"/>
        </w:rPr>
        <w:t xml:space="preserve">The evaluation of </w:t>
      </w:r>
      <w:r w:rsidR="009B5205" w:rsidRPr="00136814">
        <w:rPr>
          <w:rStyle w:val="DFSIItalicEmphasis"/>
          <w:i w:val="0"/>
        </w:rPr>
        <w:t>responses</w:t>
      </w:r>
      <w:r w:rsidR="002328BC">
        <w:rPr>
          <w:rStyle w:val="DFSIItalicEmphasis"/>
          <w:i w:val="0"/>
        </w:rPr>
        <w:t xml:space="preserve">, including where a single response is received, </w:t>
      </w:r>
      <w:r w:rsidRPr="00136814">
        <w:rPr>
          <w:rStyle w:val="DFSIItalicEmphasis"/>
          <w:i w:val="0"/>
        </w:rPr>
        <w:t>shall be conducted in two stages as follows:</w:t>
      </w:r>
    </w:p>
    <w:p w14:paraId="64DCF57C" w14:textId="28EAB247" w:rsidR="006E73B4" w:rsidRPr="00136814" w:rsidRDefault="0042527A" w:rsidP="006E73B4">
      <w:pPr>
        <w:pStyle w:val="Heading3"/>
        <w:rPr>
          <w:rStyle w:val="DFSIItalicEmphasis"/>
          <w:i w:val="0"/>
        </w:rPr>
      </w:pPr>
      <w:bookmarkStart w:id="51" w:name="_Toc431979466"/>
      <w:bookmarkStart w:id="52" w:name="_Toc432431516"/>
      <w:r w:rsidRPr="00136814">
        <w:rPr>
          <w:rStyle w:val="DFSIItalicEmphasis"/>
          <w:i w:val="0"/>
        </w:rPr>
        <w:t>Stage 1 -</w:t>
      </w:r>
      <w:r w:rsidR="006E73B4" w:rsidRPr="00136814">
        <w:rPr>
          <w:rStyle w:val="DFSIItalicEmphasis"/>
          <w:i w:val="0"/>
        </w:rPr>
        <w:t xml:space="preserve"> Initial cull</w:t>
      </w:r>
      <w:bookmarkEnd w:id="51"/>
      <w:bookmarkEnd w:id="52"/>
    </w:p>
    <w:p w14:paraId="6D854534" w14:textId="25BA3DCF" w:rsidR="006E73B4" w:rsidRPr="00136814" w:rsidRDefault="006E73B4" w:rsidP="006E73B4">
      <w:pPr>
        <w:pStyle w:val="DFSIBodyText"/>
        <w:rPr>
          <w:rStyle w:val="DFSIItalicEmphasis"/>
          <w:i w:val="0"/>
        </w:rPr>
      </w:pPr>
      <w:r w:rsidRPr="00136814">
        <w:rPr>
          <w:rStyle w:val="DFSIItalicEmphasis"/>
          <w:i w:val="0"/>
        </w:rPr>
        <w:t xml:space="preserve">An initial review will be conducted by the </w:t>
      </w:r>
      <w:r w:rsidR="000C5864" w:rsidRPr="00136814">
        <w:rPr>
          <w:rStyle w:val="DFSIItalicEmphasis"/>
          <w:i w:val="0"/>
        </w:rPr>
        <w:t>evaluation team</w:t>
      </w:r>
      <w:r w:rsidRPr="00136814">
        <w:rPr>
          <w:rStyle w:val="DFSIItalicEmphasis"/>
          <w:i w:val="0"/>
        </w:rPr>
        <w:t xml:space="preserve"> to identify any seriously non-conforming </w:t>
      </w:r>
      <w:r w:rsidR="009B5205" w:rsidRPr="00136814">
        <w:rPr>
          <w:rStyle w:val="DFSIItalicEmphasis"/>
          <w:i w:val="0"/>
        </w:rPr>
        <w:t>responses</w:t>
      </w:r>
      <w:r w:rsidRPr="00136814">
        <w:rPr>
          <w:rStyle w:val="DFSIItalicEmphasis"/>
          <w:i w:val="0"/>
        </w:rPr>
        <w:t xml:space="preserve">. </w:t>
      </w:r>
      <w:r w:rsidR="009B5205" w:rsidRPr="00136814">
        <w:rPr>
          <w:rStyle w:val="DFSIItalicEmphasis"/>
          <w:i w:val="0"/>
        </w:rPr>
        <w:t>Response</w:t>
      </w:r>
      <w:r w:rsidRPr="00136814">
        <w:rPr>
          <w:rStyle w:val="DFSIItalicEmphasis"/>
          <w:i w:val="0"/>
        </w:rPr>
        <w:t xml:space="preserve">s that fail to meet mandatory functional/technical requirements of the </w:t>
      </w:r>
      <w:r w:rsidR="009B5205" w:rsidRPr="00136814">
        <w:rPr>
          <w:rStyle w:val="DFSIItalicEmphasis"/>
          <w:i w:val="0"/>
        </w:rPr>
        <w:t>RFx</w:t>
      </w:r>
      <w:r w:rsidRPr="00136814">
        <w:rPr>
          <w:rStyle w:val="DFSIItalicEmphasis"/>
          <w:i w:val="0"/>
        </w:rPr>
        <w:t xml:space="preserve"> will be set aside immediately from further consideration.</w:t>
      </w:r>
    </w:p>
    <w:p w14:paraId="614F1954" w14:textId="225C34BA" w:rsidR="006E73B4" w:rsidRPr="00136814" w:rsidRDefault="006E73B4" w:rsidP="006E73B4">
      <w:pPr>
        <w:pStyle w:val="DFSIBodyText"/>
        <w:rPr>
          <w:rStyle w:val="DFSIItalicEmphasis"/>
          <w:i w:val="0"/>
        </w:rPr>
      </w:pPr>
      <w:r w:rsidRPr="00136814">
        <w:rPr>
          <w:rStyle w:val="DFSIItalicEmphasis"/>
          <w:i w:val="0"/>
        </w:rPr>
        <w:t xml:space="preserve">The </w:t>
      </w:r>
      <w:r w:rsidR="000C5864" w:rsidRPr="00136814">
        <w:rPr>
          <w:rStyle w:val="DFSIItalicEmphasis"/>
          <w:i w:val="0"/>
        </w:rPr>
        <w:t xml:space="preserve">evaluation team </w:t>
      </w:r>
      <w:r w:rsidRPr="00136814">
        <w:rPr>
          <w:rStyle w:val="DFSIItalicEmphasis"/>
          <w:i w:val="0"/>
        </w:rPr>
        <w:t xml:space="preserve">may also set aside </w:t>
      </w:r>
      <w:r w:rsidR="009B5205" w:rsidRPr="00136814">
        <w:rPr>
          <w:rStyle w:val="DFSIItalicEmphasis"/>
          <w:i w:val="0"/>
        </w:rPr>
        <w:t>response</w:t>
      </w:r>
      <w:r w:rsidRPr="00136814">
        <w:rPr>
          <w:rStyle w:val="DFSIItalicEmphasis"/>
          <w:i w:val="0"/>
        </w:rPr>
        <w:t xml:space="preserve">s on the basis that the price is excessive, e.g. where an exceedingly high total price would not provide any opportunity for success, regardless of the make-up of the short-listed group of </w:t>
      </w:r>
      <w:r w:rsidR="009B5205" w:rsidRPr="00136814">
        <w:rPr>
          <w:rStyle w:val="DFSIItalicEmphasis"/>
          <w:i w:val="0"/>
        </w:rPr>
        <w:t>response</w:t>
      </w:r>
      <w:r w:rsidRPr="00136814">
        <w:rPr>
          <w:rStyle w:val="DFSIItalicEmphasis"/>
          <w:i w:val="0"/>
        </w:rPr>
        <w:t xml:space="preserve">s and the scores which may be allocated to these </w:t>
      </w:r>
      <w:r w:rsidR="009B5205" w:rsidRPr="00136814">
        <w:rPr>
          <w:rStyle w:val="DFSIItalicEmphasis"/>
          <w:i w:val="0"/>
        </w:rPr>
        <w:t>response</w:t>
      </w:r>
      <w:r w:rsidRPr="00136814">
        <w:rPr>
          <w:rStyle w:val="DFSIItalicEmphasis"/>
          <w:i w:val="0"/>
        </w:rPr>
        <w:t>s in terms of satisfying the technical and commercial criteria.</w:t>
      </w:r>
    </w:p>
    <w:p w14:paraId="2EF4D54F" w14:textId="57D1343F" w:rsidR="006E73B4" w:rsidRPr="00136814" w:rsidRDefault="009B5205" w:rsidP="006E73B4">
      <w:pPr>
        <w:pStyle w:val="DFSIBodyText"/>
        <w:rPr>
          <w:rStyle w:val="DFSIItalicEmphasis"/>
          <w:i w:val="0"/>
        </w:rPr>
      </w:pPr>
      <w:r w:rsidRPr="00136814">
        <w:rPr>
          <w:rStyle w:val="DFSIItalicEmphasis"/>
          <w:i w:val="0"/>
        </w:rPr>
        <w:t>Response</w:t>
      </w:r>
      <w:r w:rsidR="006E73B4" w:rsidRPr="00136814">
        <w:rPr>
          <w:rStyle w:val="DFSIItalicEmphasis"/>
          <w:i w:val="0"/>
        </w:rPr>
        <w:t>s that pass this stage will be short-listed and go on to Stage 2.</w:t>
      </w:r>
    </w:p>
    <w:p w14:paraId="01A7F871" w14:textId="73F78656" w:rsidR="006E73B4" w:rsidRPr="00136814" w:rsidRDefault="0042527A" w:rsidP="000C5864">
      <w:pPr>
        <w:pStyle w:val="Heading3"/>
        <w:rPr>
          <w:rStyle w:val="DFSIItalicEmphasis"/>
          <w:i w:val="0"/>
        </w:rPr>
      </w:pPr>
      <w:bookmarkStart w:id="53" w:name="_Toc431979467"/>
      <w:bookmarkStart w:id="54" w:name="_Toc432431517"/>
      <w:r w:rsidRPr="00136814">
        <w:rPr>
          <w:rStyle w:val="DFSIItalicEmphasis"/>
          <w:i w:val="0"/>
        </w:rPr>
        <w:lastRenderedPageBreak/>
        <w:t>Stage 2 -</w:t>
      </w:r>
      <w:r w:rsidR="000C5864" w:rsidRPr="00136814">
        <w:rPr>
          <w:rStyle w:val="DFSIItalicEmphasis"/>
          <w:i w:val="0"/>
        </w:rPr>
        <w:t xml:space="preserve"> Detailed e</w:t>
      </w:r>
      <w:r w:rsidR="006E73B4" w:rsidRPr="00136814">
        <w:rPr>
          <w:rStyle w:val="DFSIItalicEmphasis"/>
          <w:i w:val="0"/>
        </w:rPr>
        <w:t xml:space="preserve">valuation of </w:t>
      </w:r>
      <w:r w:rsidR="000C5864" w:rsidRPr="00136814">
        <w:rPr>
          <w:rStyle w:val="DFSIItalicEmphasis"/>
          <w:i w:val="0"/>
        </w:rPr>
        <w:t xml:space="preserve">remaining </w:t>
      </w:r>
      <w:r w:rsidR="009B5205" w:rsidRPr="00136814">
        <w:rPr>
          <w:rStyle w:val="DFSIItalicEmphasis"/>
          <w:i w:val="0"/>
        </w:rPr>
        <w:t>response</w:t>
      </w:r>
      <w:r w:rsidR="006E73B4" w:rsidRPr="00136814">
        <w:rPr>
          <w:rStyle w:val="DFSIItalicEmphasis"/>
          <w:i w:val="0"/>
        </w:rPr>
        <w:t>s</w:t>
      </w:r>
      <w:bookmarkEnd w:id="53"/>
      <w:bookmarkEnd w:id="54"/>
    </w:p>
    <w:p w14:paraId="2A087A49" w14:textId="39374FD7" w:rsidR="006E73B4" w:rsidRPr="00136814" w:rsidRDefault="009B5205" w:rsidP="006E73B4">
      <w:pPr>
        <w:pStyle w:val="DFSIBodyText"/>
        <w:rPr>
          <w:rStyle w:val="DFSIItalicEmphasis"/>
          <w:i w:val="0"/>
        </w:rPr>
      </w:pPr>
      <w:r w:rsidRPr="00136814">
        <w:rPr>
          <w:rStyle w:val="DFSIItalicEmphasis"/>
          <w:i w:val="0"/>
        </w:rPr>
        <w:t>Response</w:t>
      </w:r>
      <w:r w:rsidR="006E73B4" w:rsidRPr="00136814">
        <w:rPr>
          <w:rStyle w:val="DFSIItalicEmphasis"/>
          <w:i w:val="0"/>
        </w:rPr>
        <w:t xml:space="preserve">s which pass Stage 1 will undergo detailed examination by the </w:t>
      </w:r>
      <w:r w:rsidR="000C5864" w:rsidRPr="00136814">
        <w:rPr>
          <w:rStyle w:val="DFSIItalicEmphasis"/>
          <w:i w:val="0"/>
        </w:rPr>
        <w:t>evaluation team</w:t>
      </w:r>
      <w:r w:rsidR="006E73B4" w:rsidRPr="00136814">
        <w:rPr>
          <w:rStyle w:val="DFSIItalicEmphasis"/>
          <w:i w:val="0"/>
        </w:rPr>
        <w:t xml:space="preserve">. Each of these short-listed </w:t>
      </w:r>
      <w:r w:rsidRPr="00136814">
        <w:rPr>
          <w:rStyle w:val="DFSIItalicEmphasis"/>
          <w:i w:val="0"/>
        </w:rPr>
        <w:t>response</w:t>
      </w:r>
      <w:r w:rsidR="006E73B4" w:rsidRPr="00136814">
        <w:rPr>
          <w:rStyle w:val="DFSIItalicEmphasis"/>
          <w:i w:val="0"/>
        </w:rPr>
        <w:t>s will be scored against evaluation criter</w:t>
      </w:r>
      <w:r w:rsidR="000C5864" w:rsidRPr="00136814">
        <w:rPr>
          <w:rStyle w:val="DFSIItalicEmphasis"/>
          <w:i w:val="0"/>
        </w:rPr>
        <w:t>ia using the weightings shown section</w:t>
      </w:r>
      <w:r w:rsidR="004C4E17" w:rsidRPr="00136814">
        <w:rPr>
          <w:rStyle w:val="DFSIItalicEmphasis"/>
          <w:i w:val="0"/>
        </w:rPr>
        <w:t xml:space="preserve"> 4</w:t>
      </w:r>
      <w:r w:rsidR="006E73B4" w:rsidRPr="00136814">
        <w:rPr>
          <w:rStyle w:val="DFSIItalicEmphasis"/>
          <w:i w:val="0"/>
        </w:rPr>
        <w:t xml:space="preserve">.2, to determine their </w:t>
      </w:r>
      <w:r w:rsidR="000C5864" w:rsidRPr="00136814">
        <w:rPr>
          <w:rStyle w:val="DFSIItalicEmphasis"/>
          <w:i w:val="0"/>
        </w:rPr>
        <w:t xml:space="preserve">relative degree of compliance the set of technical and </w:t>
      </w:r>
      <w:r w:rsidR="006E73B4" w:rsidRPr="00136814">
        <w:rPr>
          <w:rStyle w:val="DFSIItalicEmphasis"/>
          <w:i w:val="0"/>
        </w:rPr>
        <w:t xml:space="preserve">commercial </w:t>
      </w:r>
      <w:r w:rsidR="000C5864" w:rsidRPr="00136814">
        <w:rPr>
          <w:rStyle w:val="DFSIItalicEmphasis"/>
          <w:i w:val="0"/>
        </w:rPr>
        <w:t>requirements</w:t>
      </w:r>
      <w:r w:rsidR="006E73B4" w:rsidRPr="00136814">
        <w:rPr>
          <w:rStyle w:val="DFSIItalicEmphasis"/>
          <w:i w:val="0"/>
        </w:rPr>
        <w:t xml:space="preserve">. </w:t>
      </w:r>
    </w:p>
    <w:p w14:paraId="41EDD8AF" w14:textId="7DFF7353" w:rsidR="006E73B4" w:rsidRPr="00136814" w:rsidRDefault="006E73B4" w:rsidP="006E73B4">
      <w:pPr>
        <w:pStyle w:val="DFSIBodyText"/>
        <w:rPr>
          <w:rStyle w:val="DFSIItalicEmphasis"/>
          <w:i w:val="0"/>
        </w:rPr>
      </w:pPr>
      <w:r w:rsidRPr="00136814">
        <w:rPr>
          <w:rStyle w:val="DFSIItalicEmphasis"/>
          <w:i w:val="0"/>
        </w:rPr>
        <w:t xml:space="preserve">In order to determine an appropriate set of scores, the </w:t>
      </w:r>
      <w:r w:rsidR="000C5864" w:rsidRPr="00136814">
        <w:rPr>
          <w:rStyle w:val="DFSIItalicEmphasis"/>
          <w:i w:val="0"/>
        </w:rPr>
        <w:t xml:space="preserve">evaluation team </w:t>
      </w:r>
      <w:r w:rsidRPr="00136814">
        <w:rPr>
          <w:rStyle w:val="DFSIItalicEmphasis"/>
          <w:i w:val="0"/>
        </w:rPr>
        <w:t xml:space="preserve">shall take into account the </w:t>
      </w:r>
      <w:r w:rsidR="00FD061B" w:rsidRPr="00136814">
        <w:rPr>
          <w:rStyle w:val="DFSIItalicEmphasis"/>
          <w:i w:val="0"/>
        </w:rPr>
        <w:t>respondent’s</w:t>
      </w:r>
      <w:r w:rsidRPr="00136814">
        <w:rPr>
          <w:rStyle w:val="DFSIItalicEmphasis"/>
          <w:i w:val="0"/>
        </w:rPr>
        <w:t xml:space="preserve"> ability to fully satisfy each criterion, e.g. the </w:t>
      </w:r>
      <w:r w:rsidR="000C5864" w:rsidRPr="00136814">
        <w:rPr>
          <w:rStyle w:val="DFSIItalicEmphasis"/>
          <w:i w:val="0"/>
        </w:rPr>
        <w:t xml:space="preserve">evaluation team </w:t>
      </w:r>
      <w:r w:rsidRPr="00136814">
        <w:rPr>
          <w:rStyle w:val="DFSIItalicEmphasis"/>
          <w:i w:val="0"/>
        </w:rPr>
        <w:t xml:space="preserve">may elect to score the </w:t>
      </w:r>
      <w:r w:rsidR="00FD061B" w:rsidRPr="00136814">
        <w:rPr>
          <w:rStyle w:val="DFSIItalicEmphasis"/>
          <w:i w:val="0"/>
        </w:rPr>
        <w:t>respondent’s</w:t>
      </w:r>
      <w:r w:rsidRPr="00136814">
        <w:rPr>
          <w:rStyle w:val="DFSIItalicEmphasis"/>
          <w:i w:val="0"/>
        </w:rPr>
        <w:t xml:space="preserve"> response to each clause of the </w:t>
      </w:r>
      <w:r w:rsidR="009B5205" w:rsidRPr="00136814">
        <w:rPr>
          <w:rStyle w:val="DFSIItalicEmphasis"/>
          <w:i w:val="0"/>
        </w:rPr>
        <w:t>response</w:t>
      </w:r>
      <w:r w:rsidRPr="00136814">
        <w:rPr>
          <w:rStyle w:val="DFSIItalicEmphasis"/>
          <w:i w:val="0"/>
        </w:rPr>
        <w:t xml:space="preserve"> specification, in order to determine an appropriate score for the criterion</w:t>
      </w:r>
      <w:r w:rsidR="000C5864" w:rsidRPr="00136814">
        <w:rPr>
          <w:rStyle w:val="DFSIItalicEmphasis"/>
          <w:i w:val="0"/>
        </w:rPr>
        <w:t>.</w:t>
      </w:r>
      <w:r w:rsidRPr="00136814">
        <w:rPr>
          <w:rStyle w:val="DFSIItalicEmphasis"/>
          <w:i w:val="0"/>
        </w:rPr>
        <w:t xml:space="preserve"> </w:t>
      </w:r>
      <w:r w:rsidR="000C5864" w:rsidRPr="00136814">
        <w:rPr>
          <w:rStyle w:val="DFSIItalicEmphasis"/>
          <w:i w:val="0"/>
        </w:rPr>
        <w:t>The</w:t>
      </w:r>
      <w:r w:rsidRPr="00136814">
        <w:rPr>
          <w:rStyle w:val="DFSIItalicEmphasis"/>
          <w:i w:val="0"/>
        </w:rPr>
        <w:t xml:space="preserve"> method of scoring is provided at Appendix C.</w:t>
      </w:r>
    </w:p>
    <w:p w14:paraId="2E7161F7" w14:textId="19FEBBF5" w:rsidR="00EB2372" w:rsidRPr="00136814" w:rsidRDefault="00FD061B" w:rsidP="00EB2372">
      <w:pPr>
        <w:pStyle w:val="DFSIBodyText"/>
        <w:rPr>
          <w:rStyle w:val="DFSIItalicEmphasis"/>
          <w:i w:val="0"/>
        </w:rPr>
      </w:pPr>
      <w:r w:rsidRPr="00136814">
        <w:rPr>
          <w:rStyle w:val="DFSIItalicEmphasis"/>
          <w:i w:val="0"/>
        </w:rPr>
        <w:t>[</w:t>
      </w:r>
      <w:r w:rsidRPr="00136814">
        <w:rPr>
          <w:rStyle w:val="DFSIItalicEmphasis"/>
        </w:rPr>
        <w:t>Option A</w:t>
      </w:r>
      <w:r w:rsidR="003E5FB1" w:rsidRPr="00136814">
        <w:rPr>
          <w:rStyle w:val="DFSIItalicEmphasis"/>
        </w:rPr>
        <w:t xml:space="preserve"> -</w:t>
      </w:r>
      <w:r w:rsidR="00EB2372" w:rsidRPr="00136814">
        <w:rPr>
          <w:rStyle w:val="DFSIItalicEmphasis"/>
          <w:i w:val="0"/>
        </w:rPr>
        <w:t xml:space="preserve">Each evaluation team member must independently review </w:t>
      </w:r>
      <w:r w:rsidR="003E5FB1" w:rsidRPr="00136814">
        <w:rPr>
          <w:rStyle w:val="DFSIItalicEmphasis"/>
          <w:i w:val="0"/>
        </w:rPr>
        <w:t xml:space="preserve">and </w:t>
      </w:r>
      <w:r w:rsidR="00EB2372" w:rsidRPr="00136814">
        <w:rPr>
          <w:rStyle w:val="DFSIItalicEmphasis"/>
          <w:i w:val="0"/>
        </w:rPr>
        <w:t>record their evaluation for each criterion of the RFx responses and document a justification for their score. The evaluation team will meet to discuss the outcome of this exercise</w:t>
      </w:r>
      <w:r w:rsidR="004C4E17" w:rsidRPr="00136814">
        <w:rPr>
          <w:rStyle w:val="DFSIItalicEmphasis"/>
          <w:i w:val="0"/>
        </w:rPr>
        <w:t>, consolidate their evaluations</w:t>
      </w:r>
      <w:r w:rsidR="00EB2372" w:rsidRPr="00136814">
        <w:rPr>
          <w:rStyle w:val="DFSIItalicEmphasis"/>
          <w:i w:val="0"/>
        </w:rPr>
        <w:t xml:space="preserve"> and reach a consensus on the overall ranking of responses</w:t>
      </w:r>
      <w:r w:rsidR="00B83D76" w:rsidRPr="00136814">
        <w:rPr>
          <w:rStyle w:val="DFSIItalicEmphasis"/>
          <w:i w:val="0"/>
        </w:rPr>
        <w:t>.</w:t>
      </w:r>
      <w:r w:rsidRPr="00136814">
        <w:rPr>
          <w:rStyle w:val="DFSIItalicEmphasis"/>
          <w:i w:val="0"/>
        </w:rPr>
        <w:t>]</w:t>
      </w:r>
    </w:p>
    <w:p w14:paraId="7BD2905F" w14:textId="4FD03600" w:rsidR="00EB2372" w:rsidRPr="00136814" w:rsidRDefault="00FD061B" w:rsidP="006E73B4">
      <w:pPr>
        <w:pStyle w:val="DFSIBodyText"/>
        <w:rPr>
          <w:rStyle w:val="DFSIItalicEmphasis"/>
          <w:i w:val="0"/>
        </w:rPr>
      </w:pPr>
      <w:r w:rsidRPr="00136814">
        <w:rPr>
          <w:rStyle w:val="DFSIItalicEmphasis"/>
          <w:i w:val="0"/>
        </w:rPr>
        <w:t>[</w:t>
      </w:r>
      <w:r w:rsidRPr="00136814">
        <w:rPr>
          <w:rStyle w:val="DFSIItalicEmphasis"/>
        </w:rPr>
        <w:t>Option B</w:t>
      </w:r>
      <w:r w:rsidR="003E5FB1" w:rsidRPr="00136814">
        <w:rPr>
          <w:rStyle w:val="DFSIItalicEmphasis"/>
        </w:rPr>
        <w:t xml:space="preserve"> - </w:t>
      </w:r>
      <w:r w:rsidR="00EB2372" w:rsidRPr="00136814">
        <w:rPr>
          <w:rStyle w:val="DFSIItalicEmphasis"/>
          <w:i w:val="0"/>
        </w:rPr>
        <w:t>The evaluation team will independently review the RFx responses and then meet to discuss t</w:t>
      </w:r>
      <w:r w:rsidR="004C4E17" w:rsidRPr="00136814">
        <w:rPr>
          <w:rStyle w:val="DFSIItalicEmphasis"/>
          <w:i w:val="0"/>
        </w:rPr>
        <w:t xml:space="preserve">he outcome of this exercise, </w:t>
      </w:r>
      <w:r w:rsidR="00EB2372" w:rsidRPr="00136814">
        <w:rPr>
          <w:rStyle w:val="DFSIItalicEmphasis"/>
          <w:i w:val="0"/>
        </w:rPr>
        <w:t>reach a consensus on the score for each criterion and overall ranking of responses</w:t>
      </w:r>
      <w:r w:rsidR="00B83D76" w:rsidRPr="00136814">
        <w:rPr>
          <w:rStyle w:val="DFSIItalicEmphasis"/>
          <w:i w:val="0"/>
        </w:rPr>
        <w:t>.</w:t>
      </w:r>
      <w:r w:rsidRPr="00136814">
        <w:rPr>
          <w:rStyle w:val="DFSIItalicEmphasis"/>
          <w:i w:val="0"/>
        </w:rPr>
        <w:t>]</w:t>
      </w:r>
    </w:p>
    <w:p w14:paraId="744CC726" w14:textId="1BC0F417" w:rsidR="006E73B4" w:rsidRPr="00136814" w:rsidRDefault="006E73B4" w:rsidP="006E73B4">
      <w:pPr>
        <w:pStyle w:val="DFSIBodyText"/>
        <w:rPr>
          <w:rStyle w:val="DFSIItalicEmphasis"/>
          <w:i w:val="0"/>
        </w:rPr>
      </w:pPr>
      <w:r w:rsidRPr="00136814">
        <w:rPr>
          <w:rStyle w:val="DFSIItalicEmphasis"/>
          <w:i w:val="0"/>
        </w:rPr>
        <w:t xml:space="preserve">Prior to scores being finalised, the </w:t>
      </w:r>
      <w:r w:rsidR="00B83D76" w:rsidRPr="00136814">
        <w:rPr>
          <w:rStyle w:val="DFSIItalicEmphasis"/>
          <w:i w:val="0"/>
        </w:rPr>
        <w:t xml:space="preserve">evaluation team </w:t>
      </w:r>
      <w:r w:rsidRPr="00136814">
        <w:rPr>
          <w:rStyle w:val="DFSIItalicEmphasis"/>
          <w:i w:val="0"/>
        </w:rPr>
        <w:t xml:space="preserve">may inspect </w:t>
      </w:r>
      <w:r w:rsidR="00B83D76" w:rsidRPr="00136814">
        <w:rPr>
          <w:rStyle w:val="DFSIItalicEmphasis"/>
          <w:i w:val="0"/>
        </w:rPr>
        <w:t xml:space="preserve">a </w:t>
      </w:r>
      <w:r w:rsidR="00FD061B" w:rsidRPr="00136814">
        <w:rPr>
          <w:rStyle w:val="DFSIItalicEmphasis"/>
          <w:i w:val="0"/>
        </w:rPr>
        <w:t>respondent’s</w:t>
      </w:r>
      <w:r w:rsidRPr="00136814">
        <w:rPr>
          <w:rStyle w:val="DFSIItalicEmphasis"/>
          <w:i w:val="0"/>
        </w:rPr>
        <w:t xml:space="preserve"> premises, facilities and methods of operation to ensure they have the capability and capacity to perform the work required under the contract. This will extend to an examination of the qualifications, experience and business acumen of management</w:t>
      </w:r>
      <w:r w:rsidR="00B83D76" w:rsidRPr="00136814">
        <w:rPr>
          <w:rStyle w:val="DFSIItalicEmphasis"/>
          <w:i w:val="0"/>
        </w:rPr>
        <w:t>.</w:t>
      </w:r>
    </w:p>
    <w:p w14:paraId="7DB2CD40" w14:textId="6566052C" w:rsidR="00B83D76" w:rsidRPr="00136814" w:rsidRDefault="00B83D76" w:rsidP="00B83D76">
      <w:pPr>
        <w:pStyle w:val="DFSIBodyText"/>
        <w:rPr>
          <w:rStyle w:val="DFSIItalicEmphasis"/>
          <w:i w:val="0"/>
        </w:rPr>
      </w:pPr>
      <w:r w:rsidRPr="00136814">
        <w:rPr>
          <w:rStyle w:val="DFSIItalicEmphasis"/>
          <w:i w:val="0"/>
        </w:rPr>
        <w:t xml:space="preserve">The evaluation team may request the issue of a ‘Request for Clarification’ in response to any RFx responses, reference information, inspections, due diligence or other material or information that comes to its attention through the RFx process. The responses from respondents and all other information available to it will be considered by the evaluation team members in their evaluation. </w:t>
      </w:r>
    </w:p>
    <w:p w14:paraId="4F790CDB" w14:textId="01A4A5B6" w:rsidR="00B83D76" w:rsidRPr="00136814" w:rsidRDefault="00B83D76" w:rsidP="00B83D76">
      <w:pPr>
        <w:pStyle w:val="DFSIBodyText"/>
        <w:rPr>
          <w:rStyle w:val="DFSIItalicEmphasis"/>
          <w:i w:val="0"/>
        </w:rPr>
      </w:pPr>
      <w:r w:rsidRPr="00136814">
        <w:rPr>
          <w:rStyle w:val="DFSIItalicEmphasis"/>
          <w:i w:val="0"/>
        </w:rPr>
        <w:t xml:space="preserve">The evaluation team may record risks and inconsistencies in pricing that may need to be considered in the price to be used for best value for money. </w:t>
      </w:r>
    </w:p>
    <w:p w14:paraId="2EF2CD6C" w14:textId="56611262" w:rsidR="006E73B4" w:rsidRPr="00136814" w:rsidRDefault="00B83D76" w:rsidP="00B83D76">
      <w:pPr>
        <w:pStyle w:val="DFSIBodyText"/>
        <w:rPr>
          <w:rStyle w:val="DFSIItalicEmphasis"/>
          <w:i w:val="0"/>
        </w:rPr>
      </w:pPr>
      <w:r w:rsidRPr="00136814">
        <w:rPr>
          <w:rStyle w:val="DFSIItalicEmphasis"/>
          <w:i w:val="0"/>
        </w:rPr>
        <w:t xml:space="preserve">The evaluation team may continue to seek assistance of internal subject matter experts in obtaining advice to inform the evaluation process. </w:t>
      </w:r>
      <w:r w:rsidR="00FD061B" w:rsidRPr="00136814">
        <w:rPr>
          <w:rStyle w:val="DFSIItalicEmphasis"/>
          <w:i w:val="0"/>
        </w:rPr>
        <w:t>Respondent</w:t>
      </w:r>
      <w:r w:rsidR="006E73B4" w:rsidRPr="00136814">
        <w:rPr>
          <w:rStyle w:val="DFSIItalicEmphasis"/>
          <w:i w:val="0"/>
        </w:rPr>
        <w:t xml:space="preserve">s may be required to conduct a presentation to highlight the benefits of their offer to the </w:t>
      </w:r>
      <w:r w:rsidRPr="00136814">
        <w:rPr>
          <w:rStyle w:val="DFSIItalicEmphasis"/>
          <w:i w:val="0"/>
        </w:rPr>
        <w:t>evaluation team</w:t>
      </w:r>
      <w:r w:rsidR="006E73B4" w:rsidRPr="00136814">
        <w:rPr>
          <w:rStyle w:val="DFSIItalicEmphasis"/>
          <w:i w:val="0"/>
        </w:rPr>
        <w:t xml:space="preserve">. Each </w:t>
      </w:r>
      <w:r w:rsidR="00FD061B" w:rsidRPr="00136814">
        <w:rPr>
          <w:rStyle w:val="DFSIItalicEmphasis"/>
          <w:i w:val="0"/>
        </w:rPr>
        <w:t>respondent</w:t>
      </w:r>
      <w:r w:rsidR="006E73B4" w:rsidRPr="00136814">
        <w:rPr>
          <w:rStyle w:val="DFSIItalicEmphasis"/>
          <w:i w:val="0"/>
        </w:rPr>
        <w:t xml:space="preserve"> will be allocated the same amount of time to conduct its presentation.</w:t>
      </w:r>
    </w:p>
    <w:p w14:paraId="5591BD34" w14:textId="0C706FCF" w:rsidR="006E73B4" w:rsidRPr="00136814" w:rsidRDefault="006E73B4" w:rsidP="006E73B4">
      <w:pPr>
        <w:pStyle w:val="DFSIBodyText"/>
        <w:rPr>
          <w:rStyle w:val="DFSIItalicEmphasis"/>
          <w:i w:val="0"/>
        </w:rPr>
      </w:pPr>
      <w:r w:rsidRPr="00136814">
        <w:rPr>
          <w:rStyle w:val="DFSIItalicEmphasis"/>
          <w:i w:val="0"/>
        </w:rPr>
        <w:t xml:space="preserve">Short-listed </w:t>
      </w:r>
      <w:r w:rsidR="009B5205" w:rsidRPr="00136814">
        <w:rPr>
          <w:rStyle w:val="DFSIItalicEmphasis"/>
          <w:i w:val="0"/>
        </w:rPr>
        <w:t>response</w:t>
      </w:r>
      <w:r w:rsidRPr="00136814">
        <w:rPr>
          <w:rStyle w:val="DFSIItalicEmphasis"/>
          <w:i w:val="0"/>
        </w:rPr>
        <w:t>s may also be subjected</w:t>
      </w:r>
      <w:r w:rsidR="00B83D76" w:rsidRPr="00136814">
        <w:rPr>
          <w:rStyle w:val="DFSIItalicEmphasis"/>
          <w:i w:val="0"/>
        </w:rPr>
        <w:t xml:space="preserve"> to a detailed credit reference, </w:t>
      </w:r>
      <w:r w:rsidRPr="00136814">
        <w:rPr>
          <w:rStyle w:val="DFSIItalicEmphasis"/>
          <w:i w:val="0"/>
        </w:rPr>
        <w:t xml:space="preserve">financial analysis and referee checks on performance.  These will help to ensure that the successful </w:t>
      </w:r>
      <w:r w:rsidR="00FD061B" w:rsidRPr="00136814">
        <w:rPr>
          <w:rStyle w:val="DFSIItalicEmphasis"/>
          <w:i w:val="0"/>
        </w:rPr>
        <w:t>respondent</w:t>
      </w:r>
      <w:r w:rsidRPr="00136814">
        <w:rPr>
          <w:rStyle w:val="DFSIItalicEmphasis"/>
          <w:i w:val="0"/>
        </w:rPr>
        <w:t xml:space="preserve"> has a satisfactory financial and performance history and will give an indication as to its likely long-term financial stability.</w:t>
      </w:r>
    </w:p>
    <w:p w14:paraId="4C307987" w14:textId="286B6D32" w:rsidR="006E73B4" w:rsidRPr="00136814" w:rsidRDefault="006E73B4" w:rsidP="006E73B4">
      <w:pPr>
        <w:pStyle w:val="DFSIBodyText"/>
        <w:rPr>
          <w:rStyle w:val="DFSIItalicEmphasis"/>
          <w:i w:val="0"/>
        </w:rPr>
      </w:pPr>
      <w:r w:rsidRPr="00136814">
        <w:rPr>
          <w:rStyle w:val="DFSIItalicEmphasis"/>
          <w:i w:val="0"/>
        </w:rPr>
        <w:t xml:space="preserve">The </w:t>
      </w:r>
      <w:r w:rsidR="00B83D76" w:rsidRPr="00136814">
        <w:rPr>
          <w:rStyle w:val="DFSIItalicEmphasis"/>
          <w:i w:val="0"/>
        </w:rPr>
        <w:t xml:space="preserve">evaluation team </w:t>
      </w:r>
      <w:r w:rsidRPr="00136814">
        <w:rPr>
          <w:rStyle w:val="DFSIItalicEmphasis"/>
          <w:i w:val="0"/>
        </w:rPr>
        <w:t xml:space="preserve">shall ultimately determine a value for money index for each of the short-listed </w:t>
      </w:r>
      <w:r w:rsidR="009B5205" w:rsidRPr="00136814">
        <w:rPr>
          <w:rStyle w:val="DFSIItalicEmphasis"/>
          <w:i w:val="0"/>
        </w:rPr>
        <w:t>response</w:t>
      </w:r>
      <w:r w:rsidRPr="00136814">
        <w:rPr>
          <w:rStyle w:val="DFSIItalicEmphasis"/>
          <w:i w:val="0"/>
        </w:rPr>
        <w:t>, i.e. relative value for money, having regard to:</w:t>
      </w:r>
    </w:p>
    <w:p w14:paraId="43DC3A43" w14:textId="08A647CE" w:rsidR="006E73B4" w:rsidRPr="00136814" w:rsidRDefault="006E73B4" w:rsidP="00B83D76">
      <w:pPr>
        <w:pStyle w:val="DFSIBullet"/>
        <w:rPr>
          <w:rStyle w:val="DFSIItalicEmphasis"/>
          <w:i w:val="0"/>
          <w:lang w:val="en-AU"/>
        </w:rPr>
      </w:pPr>
      <w:r w:rsidRPr="00136814">
        <w:rPr>
          <w:rStyle w:val="DFSIItalicEmphasis"/>
          <w:i w:val="0"/>
          <w:lang w:val="en-AU"/>
        </w:rPr>
        <w:lastRenderedPageBreak/>
        <w:t xml:space="preserve">the </w:t>
      </w:r>
      <w:r w:rsidR="00B83D76" w:rsidRPr="00136814">
        <w:rPr>
          <w:rStyle w:val="DFSIItalicEmphasis"/>
          <w:i w:val="0"/>
          <w:lang w:val="en-AU"/>
        </w:rPr>
        <w:t>non-price criterion</w:t>
      </w:r>
    </w:p>
    <w:p w14:paraId="7CCA1673" w14:textId="3C48DF9F" w:rsidR="006E73B4" w:rsidRPr="00136814" w:rsidRDefault="006E73B4" w:rsidP="00B83D76">
      <w:pPr>
        <w:pStyle w:val="DFSIBullet"/>
        <w:rPr>
          <w:rStyle w:val="DFSIItalicEmphasis"/>
          <w:i w:val="0"/>
          <w:lang w:val="en-AU"/>
        </w:rPr>
      </w:pPr>
      <w:r w:rsidRPr="00136814">
        <w:rPr>
          <w:rStyle w:val="DFSIItalicEmphasis"/>
          <w:i w:val="0"/>
          <w:lang w:val="en-AU"/>
        </w:rPr>
        <w:t>the total price.</w:t>
      </w:r>
    </w:p>
    <w:p w14:paraId="4C8F0A13" w14:textId="538FF95B" w:rsidR="006E73B4" w:rsidRPr="00136814" w:rsidRDefault="0042527A" w:rsidP="0042527A">
      <w:pPr>
        <w:pStyle w:val="Heading3"/>
        <w:rPr>
          <w:rStyle w:val="DFSIItalicEmphasis"/>
          <w:i w:val="0"/>
        </w:rPr>
      </w:pPr>
      <w:bookmarkStart w:id="55" w:name="_Toc431979468"/>
      <w:bookmarkStart w:id="56" w:name="_Toc432431518"/>
      <w:r w:rsidRPr="00136814">
        <w:rPr>
          <w:rStyle w:val="DFSIItalicEmphasis"/>
          <w:i w:val="0"/>
        </w:rPr>
        <w:t xml:space="preserve">Stage 3 - </w:t>
      </w:r>
      <w:r w:rsidR="006E73B4" w:rsidRPr="00136814">
        <w:rPr>
          <w:rStyle w:val="DFSIItalicEmphasis"/>
          <w:i w:val="0"/>
        </w:rPr>
        <w:t xml:space="preserve">Sensitivity </w:t>
      </w:r>
      <w:r w:rsidRPr="00136814">
        <w:rPr>
          <w:rStyle w:val="DFSIItalicEmphasis"/>
          <w:i w:val="0"/>
        </w:rPr>
        <w:t>analysis/risk assessment (</w:t>
      </w:r>
      <w:r w:rsidR="006E73B4" w:rsidRPr="00136814">
        <w:rPr>
          <w:rStyle w:val="DFSIItalicEmphasis"/>
          <w:i w:val="0"/>
        </w:rPr>
        <w:t>as appropriate)</w:t>
      </w:r>
      <w:bookmarkEnd w:id="55"/>
      <w:bookmarkEnd w:id="56"/>
    </w:p>
    <w:p w14:paraId="1A806E71" w14:textId="2DB8E857" w:rsidR="006E73B4" w:rsidRPr="00136814" w:rsidRDefault="006E73B4" w:rsidP="006E73B4">
      <w:pPr>
        <w:pStyle w:val="DFSIBodyText"/>
        <w:rPr>
          <w:rStyle w:val="DFSIItalicEmphasis"/>
          <w:i w:val="0"/>
        </w:rPr>
      </w:pPr>
      <w:r w:rsidRPr="00136814">
        <w:rPr>
          <w:rStyle w:val="DFSIItalicEmphasis"/>
          <w:i w:val="0"/>
        </w:rPr>
        <w:t xml:space="preserve">A sensitivity analysis </w:t>
      </w:r>
      <w:r w:rsidR="00B4066B" w:rsidRPr="00136814">
        <w:rPr>
          <w:rStyle w:val="DFSIItalicEmphasis"/>
          <w:i w:val="0"/>
        </w:rPr>
        <w:t>will</w:t>
      </w:r>
      <w:r w:rsidRPr="00136814">
        <w:rPr>
          <w:rStyle w:val="DFSIItalicEmphasis"/>
          <w:i w:val="0"/>
        </w:rPr>
        <w:t xml:space="preserve"> be applied should there be any significant areas of concern. A sensitivity analysis tests the robustness of the evaluation having regard to any uncertainty surrounding criteria weighting and </w:t>
      </w:r>
      <w:r w:rsidR="009B5205" w:rsidRPr="00136814">
        <w:rPr>
          <w:rStyle w:val="DFSIItalicEmphasis"/>
          <w:i w:val="0"/>
        </w:rPr>
        <w:t>response</w:t>
      </w:r>
      <w:r w:rsidRPr="00136814">
        <w:rPr>
          <w:rStyle w:val="DFSIItalicEmphasis"/>
          <w:i w:val="0"/>
        </w:rPr>
        <w:t xml:space="preserve"> scoring. The analysis shows how the evaluation outcomes are affected by variations in the components of the evaluation.</w:t>
      </w:r>
    </w:p>
    <w:p w14:paraId="7F019126" w14:textId="247072BB" w:rsidR="006E73B4" w:rsidRPr="00136814" w:rsidRDefault="0042527A" w:rsidP="006E73B4">
      <w:pPr>
        <w:pStyle w:val="DFSIBodyText"/>
        <w:rPr>
          <w:rStyle w:val="DFSIItalicEmphasis"/>
        </w:rPr>
      </w:pPr>
      <w:r w:rsidRPr="00136814">
        <w:rPr>
          <w:rStyle w:val="DFSIItalicEmphasis"/>
          <w:i w:val="0"/>
        </w:rPr>
        <w:t>[</w:t>
      </w:r>
      <w:r w:rsidR="006E73B4" w:rsidRPr="00136814">
        <w:rPr>
          <w:rStyle w:val="DFSIItalicEmphasis"/>
        </w:rPr>
        <w:t>Guide Note</w:t>
      </w:r>
      <w:r w:rsidR="00FD061B" w:rsidRPr="00136814">
        <w:rPr>
          <w:rStyle w:val="DFSIItalicEmphasis"/>
        </w:rPr>
        <w:t xml:space="preserve"> - </w:t>
      </w:r>
      <w:r w:rsidR="006E73B4" w:rsidRPr="00136814">
        <w:rPr>
          <w:rStyle w:val="DFSIItalicEmphasis"/>
        </w:rPr>
        <w:t xml:space="preserve">In some cases additional statements of sensitivity may also be incorporated depending on the evaluation methodology applied. For example if a pass level is applied to the </w:t>
      </w:r>
      <w:r w:rsidRPr="00136814">
        <w:rPr>
          <w:rStyle w:val="DFSIItalicEmphasis"/>
        </w:rPr>
        <w:t>non-price</w:t>
      </w:r>
      <w:r w:rsidR="006E73B4" w:rsidRPr="00136814">
        <w:rPr>
          <w:rStyle w:val="DFSIItalicEmphasis"/>
        </w:rPr>
        <w:t xml:space="preserve"> score results for </w:t>
      </w:r>
      <w:r w:rsidR="00FD061B" w:rsidRPr="00136814">
        <w:rPr>
          <w:rStyle w:val="DFSIItalicEmphasis"/>
        </w:rPr>
        <w:t>respondent</w:t>
      </w:r>
      <w:r w:rsidR="006E73B4" w:rsidRPr="00136814">
        <w:rPr>
          <w:rStyle w:val="DFSIItalicEmphasis"/>
        </w:rPr>
        <w:t>s it may be of benefit to include the following:</w:t>
      </w:r>
    </w:p>
    <w:p w14:paraId="431EE8FE" w14:textId="05A73620" w:rsidR="006E73B4" w:rsidRPr="00136814" w:rsidRDefault="006E73B4" w:rsidP="006E73B4">
      <w:pPr>
        <w:pStyle w:val="DFSIBodyText"/>
        <w:rPr>
          <w:rStyle w:val="DFSIItalicEmphasis"/>
        </w:rPr>
      </w:pPr>
      <w:r w:rsidRPr="00136814">
        <w:rPr>
          <w:rStyle w:val="DFSIItalicEmphasis"/>
        </w:rPr>
        <w:t>E</w:t>
      </w:r>
      <w:r w:rsidR="00BA4802" w:rsidRPr="00136814">
        <w:rPr>
          <w:rStyle w:val="DFSIItalicEmphasis"/>
        </w:rPr>
        <w:t>xample</w:t>
      </w:r>
      <w:r w:rsidRPr="00136814">
        <w:rPr>
          <w:rStyle w:val="DFSIItalicEmphasis"/>
        </w:rPr>
        <w:t xml:space="preserve"> </w:t>
      </w:r>
      <w:r w:rsidR="0042527A" w:rsidRPr="00136814">
        <w:rPr>
          <w:rStyle w:val="DFSIItalicEmphasis"/>
        </w:rPr>
        <w:br/>
      </w:r>
      <w:r w:rsidRPr="00136814">
        <w:rPr>
          <w:rStyle w:val="DFSIItalicEmphasis"/>
        </w:rPr>
        <w:t xml:space="preserve">Where the technical score of a recommended product falls below the quality threshold of 70%, however, the product is considered to represent better overall value for money than a product in the same category scoring &gt;70% for quality, a detailed analysis justifying its recommendation must be included in the evaluation report. The </w:t>
      </w:r>
      <w:r w:rsidR="0042527A" w:rsidRPr="00136814">
        <w:rPr>
          <w:rStyle w:val="DFSIItalicEmphasis"/>
        </w:rPr>
        <w:t>evaluation team</w:t>
      </w:r>
      <w:r w:rsidRPr="00136814">
        <w:rPr>
          <w:rStyle w:val="DFSIItalicEmphasis"/>
        </w:rPr>
        <w:t xml:space="preserve"> must confirm its concurrence with the recommendation made.</w:t>
      </w:r>
    </w:p>
    <w:p w14:paraId="2884CC73" w14:textId="6646E7F2" w:rsidR="006E73B4" w:rsidRPr="00136814" w:rsidRDefault="006E73B4" w:rsidP="006E73B4">
      <w:pPr>
        <w:pStyle w:val="DFSIBodyText"/>
        <w:rPr>
          <w:rStyle w:val="DFSIItalicEmphasis"/>
          <w:i w:val="0"/>
        </w:rPr>
      </w:pPr>
      <w:r w:rsidRPr="00136814">
        <w:rPr>
          <w:rStyle w:val="DFSIItalicEmphasis"/>
        </w:rPr>
        <w:t>Alternatively, you may have a risk assessment that can be undertaken to address the progress of the evaluation to highlight any concerns e.g. are the objectives of the procurement still able to be achieved where some very clear objectives need to be part of the outcome.</w:t>
      </w:r>
      <w:r w:rsidR="0042527A" w:rsidRPr="00136814">
        <w:rPr>
          <w:rStyle w:val="DFSIItalicEmphasis"/>
          <w:i w:val="0"/>
        </w:rPr>
        <w:t>]</w:t>
      </w:r>
    </w:p>
    <w:p w14:paraId="09A42016" w14:textId="48F86BFF" w:rsidR="006E73B4" w:rsidRPr="00136814" w:rsidRDefault="006E73B4" w:rsidP="0042527A">
      <w:pPr>
        <w:pStyle w:val="Heading3"/>
        <w:rPr>
          <w:rStyle w:val="DFSIItalicEmphasis"/>
          <w:i w:val="0"/>
        </w:rPr>
      </w:pPr>
      <w:bookmarkStart w:id="57" w:name="_Toc431979469"/>
      <w:bookmarkStart w:id="58" w:name="_Toc432431519"/>
      <w:r w:rsidRPr="00136814">
        <w:rPr>
          <w:rStyle w:val="DFSIItalicEmphasis"/>
          <w:i w:val="0"/>
        </w:rPr>
        <w:t>Stage 4</w:t>
      </w:r>
      <w:r w:rsidR="0042527A" w:rsidRPr="00136814">
        <w:rPr>
          <w:rStyle w:val="DFSIItalicEmphasis"/>
          <w:i w:val="0"/>
        </w:rPr>
        <w:t xml:space="preserve"> -</w:t>
      </w:r>
      <w:r w:rsidRPr="00136814">
        <w:rPr>
          <w:rStyle w:val="DFSIItalicEmphasis"/>
          <w:i w:val="0"/>
        </w:rPr>
        <w:t xml:space="preserve"> Establishment</w:t>
      </w:r>
      <w:r w:rsidR="00BA4802" w:rsidRPr="00136814">
        <w:rPr>
          <w:rStyle w:val="DFSIItalicEmphasis"/>
          <w:i w:val="0"/>
        </w:rPr>
        <w:t xml:space="preserve"> of best value for money</w:t>
      </w:r>
      <w:bookmarkEnd w:id="57"/>
      <w:bookmarkEnd w:id="58"/>
    </w:p>
    <w:p w14:paraId="273D523F" w14:textId="497A3D82" w:rsidR="00BA4802" w:rsidRPr="00136814" w:rsidRDefault="00031286" w:rsidP="006E73B4">
      <w:pPr>
        <w:pStyle w:val="DFSIBodyText"/>
        <w:rPr>
          <w:rStyle w:val="DFSIItalicEmphasis"/>
          <w:i w:val="0"/>
        </w:rPr>
      </w:pPr>
      <w:r w:rsidRPr="00136814">
        <w:rPr>
          <w:rStyle w:val="DFSIItalicEmphasis"/>
          <w:i w:val="0"/>
        </w:rPr>
        <w:t>[</w:t>
      </w:r>
      <w:r w:rsidR="00FD061B" w:rsidRPr="00136814">
        <w:rPr>
          <w:rStyle w:val="DFSIItalicEmphasis"/>
        </w:rPr>
        <w:t xml:space="preserve">Guide Note - </w:t>
      </w:r>
      <w:r w:rsidR="006E73B4" w:rsidRPr="00136814">
        <w:rPr>
          <w:rStyle w:val="DFSIItalicEmphasis"/>
        </w:rPr>
        <w:t xml:space="preserve">The purpose of this phase is to demonstrate how the value-for-money (VFM) index or score of all short-listed </w:t>
      </w:r>
      <w:r w:rsidR="009B5205" w:rsidRPr="00136814">
        <w:rPr>
          <w:rStyle w:val="DFSIItalicEmphasis"/>
        </w:rPr>
        <w:t>response</w:t>
      </w:r>
      <w:r w:rsidR="006E73B4" w:rsidRPr="00136814">
        <w:rPr>
          <w:rStyle w:val="DFSIItalicEmphasis"/>
        </w:rPr>
        <w:t>s will be undertaken.</w:t>
      </w:r>
      <w:r w:rsidRPr="00136814">
        <w:rPr>
          <w:rStyle w:val="DFSIItalicEmphasis"/>
        </w:rPr>
        <w:t xml:space="preserve"> </w:t>
      </w:r>
      <w:r w:rsidR="006E73B4" w:rsidRPr="00136814">
        <w:rPr>
          <w:rStyle w:val="DFSIItalicEmphasis"/>
        </w:rPr>
        <w:t>There are a number of methodologies that can be used for demonstrating a VFM result depending on the products and/or service</w:t>
      </w:r>
      <w:r w:rsidR="00BA4802" w:rsidRPr="00136814">
        <w:rPr>
          <w:rStyle w:val="DFSIItalicEmphasis"/>
        </w:rPr>
        <w:t>s</w:t>
      </w:r>
      <w:r w:rsidR="006E73B4" w:rsidRPr="00136814">
        <w:rPr>
          <w:rStyle w:val="DFSIItalicEmphasis"/>
        </w:rPr>
        <w:t xml:space="preserve"> being procured. It is importan</w:t>
      </w:r>
      <w:r w:rsidR="00BA4802" w:rsidRPr="00136814">
        <w:rPr>
          <w:rStyle w:val="DFSIItalicEmphasis"/>
        </w:rPr>
        <w:t>t to clearly document how both the price and non-price criteria</w:t>
      </w:r>
      <w:r w:rsidR="006E73B4" w:rsidRPr="00136814">
        <w:rPr>
          <w:rStyle w:val="DFSIItalicEmphasis"/>
        </w:rPr>
        <w:t xml:space="preserve"> that </w:t>
      </w:r>
      <w:r w:rsidR="00BA4802" w:rsidRPr="00136814">
        <w:rPr>
          <w:rStyle w:val="DFSIItalicEmphasis"/>
        </w:rPr>
        <w:t>are</w:t>
      </w:r>
      <w:r w:rsidR="006E73B4" w:rsidRPr="00136814">
        <w:rPr>
          <w:rStyle w:val="DFSIItalicEmphasis"/>
        </w:rPr>
        <w:t xml:space="preserve"> being assessed </w:t>
      </w:r>
      <w:r w:rsidR="00BA4802" w:rsidRPr="00136814">
        <w:rPr>
          <w:rStyle w:val="DFSIItalicEmphasis"/>
        </w:rPr>
        <w:t>will determine overall</w:t>
      </w:r>
      <w:r w:rsidR="006E73B4" w:rsidRPr="00136814">
        <w:rPr>
          <w:rStyle w:val="DFSIItalicEmphasis"/>
        </w:rPr>
        <w:t xml:space="preserve"> VFM.</w:t>
      </w:r>
      <w:r w:rsidR="00BA4802" w:rsidRPr="00136814">
        <w:rPr>
          <w:rStyle w:val="DFSIItalicEmphasis"/>
          <w:i w:val="0"/>
        </w:rPr>
        <w:t>]</w:t>
      </w:r>
    </w:p>
    <w:p w14:paraId="4C304EE8" w14:textId="41160E08" w:rsidR="006E73B4" w:rsidRPr="00136814" w:rsidRDefault="006E73B4" w:rsidP="00BA4802">
      <w:pPr>
        <w:pStyle w:val="Heading3"/>
        <w:rPr>
          <w:rStyle w:val="DFSIItalicEmphasis"/>
          <w:i w:val="0"/>
        </w:rPr>
      </w:pPr>
      <w:bookmarkStart w:id="59" w:name="_Toc431979470"/>
      <w:bookmarkStart w:id="60" w:name="_Toc432431520"/>
      <w:r w:rsidRPr="00136814">
        <w:rPr>
          <w:rStyle w:val="DFSIItalicEmphasis"/>
          <w:i w:val="0"/>
        </w:rPr>
        <w:t xml:space="preserve">Stage 5 - Financial </w:t>
      </w:r>
      <w:r w:rsidR="00BA4802" w:rsidRPr="00136814">
        <w:rPr>
          <w:rStyle w:val="DFSIItalicEmphasis"/>
          <w:i w:val="0"/>
        </w:rPr>
        <w:t>and contract compliance</w:t>
      </w:r>
      <w:bookmarkEnd w:id="59"/>
      <w:bookmarkEnd w:id="60"/>
    </w:p>
    <w:p w14:paraId="4E059720" w14:textId="081FB261" w:rsidR="006E73B4" w:rsidRPr="00136814" w:rsidRDefault="006E73B4" w:rsidP="006E73B4">
      <w:pPr>
        <w:pStyle w:val="DFSIBodyText"/>
        <w:rPr>
          <w:rStyle w:val="DFSIItalicEmphasis"/>
          <w:i w:val="0"/>
        </w:rPr>
      </w:pPr>
      <w:r w:rsidRPr="00136814">
        <w:rPr>
          <w:rStyle w:val="DFSIItalicEmphasis"/>
          <w:i w:val="0"/>
        </w:rPr>
        <w:t>The</w:t>
      </w:r>
      <w:r w:rsidR="00BA4802" w:rsidRPr="00136814">
        <w:rPr>
          <w:rStyle w:val="DFSIItalicEmphasis"/>
          <w:i w:val="0"/>
        </w:rPr>
        <w:t xml:space="preserve"> response</w:t>
      </w:r>
      <w:r w:rsidRPr="00136814">
        <w:rPr>
          <w:rStyle w:val="DFSIItalicEmphasis"/>
          <w:i w:val="0"/>
        </w:rPr>
        <w:t xml:space="preserve"> representing the best value for money (“the preferred </w:t>
      </w:r>
      <w:r w:rsidR="00DC5C43" w:rsidRPr="00136814">
        <w:rPr>
          <w:rStyle w:val="DFSIItalicEmphasis"/>
          <w:i w:val="0"/>
        </w:rPr>
        <w:t>response</w:t>
      </w:r>
      <w:r w:rsidRPr="00136814">
        <w:rPr>
          <w:rStyle w:val="DFSIItalicEmphasis"/>
          <w:i w:val="0"/>
        </w:rPr>
        <w:t xml:space="preserve">”) may be subjected to a financial capacity check, if deemed necessary, and assessed for compliance with contract conditions. If a </w:t>
      </w:r>
      <w:r w:rsidR="009B5205" w:rsidRPr="00136814">
        <w:rPr>
          <w:rStyle w:val="DFSIItalicEmphasis"/>
          <w:i w:val="0"/>
        </w:rPr>
        <w:t>response</w:t>
      </w:r>
      <w:r w:rsidRPr="00136814">
        <w:rPr>
          <w:rStyle w:val="DFSIItalicEmphasis"/>
          <w:i w:val="0"/>
        </w:rPr>
        <w:t xml:space="preserve"> is deemed unsuitable at this stage then the second best value for money </w:t>
      </w:r>
      <w:r w:rsidR="009B5205" w:rsidRPr="00136814">
        <w:rPr>
          <w:rStyle w:val="DFSIItalicEmphasis"/>
          <w:i w:val="0"/>
        </w:rPr>
        <w:t>response</w:t>
      </w:r>
      <w:r w:rsidRPr="00136814">
        <w:rPr>
          <w:rStyle w:val="DFSIItalicEmphasis"/>
          <w:i w:val="0"/>
        </w:rPr>
        <w:t xml:space="preserve"> will become the preferred </w:t>
      </w:r>
      <w:r w:rsidR="009B5205" w:rsidRPr="00136814">
        <w:rPr>
          <w:rStyle w:val="DFSIItalicEmphasis"/>
          <w:i w:val="0"/>
        </w:rPr>
        <w:t>response</w:t>
      </w:r>
      <w:r w:rsidRPr="00136814">
        <w:rPr>
          <w:rStyle w:val="DFSIItalicEmphasis"/>
          <w:i w:val="0"/>
        </w:rPr>
        <w:t xml:space="preserve">, and the processes mentioned above will be repeated, and so on, as necessary. </w:t>
      </w:r>
    </w:p>
    <w:p w14:paraId="42103379" w14:textId="59F3EC51" w:rsidR="006E73B4" w:rsidRPr="00136814" w:rsidRDefault="006E73B4" w:rsidP="00DC5C43">
      <w:pPr>
        <w:pStyle w:val="Heading3"/>
        <w:rPr>
          <w:rStyle w:val="DFSIItalicEmphasis"/>
          <w:i w:val="0"/>
        </w:rPr>
      </w:pPr>
      <w:bookmarkStart w:id="61" w:name="_Toc431979471"/>
      <w:bookmarkStart w:id="62" w:name="_Toc432431521"/>
      <w:r w:rsidRPr="00136814">
        <w:rPr>
          <w:rStyle w:val="DFSIItalicEmphasis"/>
          <w:i w:val="0"/>
        </w:rPr>
        <w:t>Stage 6 – Presentation</w:t>
      </w:r>
      <w:r w:rsidR="00DC5C43" w:rsidRPr="00136814">
        <w:rPr>
          <w:rStyle w:val="DFSIItalicEmphasis"/>
          <w:i w:val="0"/>
        </w:rPr>
        <w:t>/demonstration and site vis</w:t>
      </w:r>
      <w:r w:rsidRPr="00136814">
        <w:rPr>
          <w:rStyle w:val="DFSIItalicEmphasis"/>
          <w:i w:val="0"/>
        </w:rPr>
        <w:t>its (if applicable)</w:t>
      </w:r>
      <w:bookmarkEnd w:id="61"/>
      <w:bookmarkEnd w:id="62"/>
    </w:p>
    <w:p w14:paraId="684C0F3E" w14:textId="409B1427" w:rsidR="006E73B4" w:rsidRPr="00136814" w:rsidRDefault="006E73B4" w:rsidP="006E73B4">
      <w:pPr>
        <w:pStyle w:val="DFSIBodyText"/>
        <w:rPr>
          <w:rStyle w:val="DFSIItalicEmphasis"/>
          <w:i w:val="0"/>
        </w:rPr>
      </w:pPr>
      <w:r w:rsidRPr="00136814">
        <w:rPr>
          <w:rStyle w:val="DFSIItalicEmphasis"/>
          <w:i w:val="0"/>
        </w:rPr>
        <w:t xml:space="preserve">If necessary, the </w:t>
      </w:r>
      <w:r w:rsidR="00FD061B" w:rsidRPr="00136814">
        <w:rPr>
          <w:rStyle w:val="DFSIItalicEmphasis"/>
          <w:i w:val="0"/>
        </w:rPr>
        <w:t xml:space="preserve">respondents </w:t>
      </w:r>
      <w:r w:rsidRPr="00136814">
        <w:rPr>
          <w:rStyle w:val="DFSIItalicEmphasis"/>
          <w:i w:val="0"/>
        </w:rPr>
        <w:t xml:space="preserve">may be subject to a site visit or be requested by representatives of the </w:t>
      </w:r>
      <w:r w:rsidR="00FD061B" w:rsidRPr="00136814">
        <w:rPr>
          <w:rStyle w:val="DFSIItalicEmphasis"/>
          <w:i w:val="0"/>
        </w:rPr>
        <w:t>evaluation team</w:t>
      </w:r>
      <w:r w:rsidRPr="00136814">
        <w:rPr>
          <w:rStyle w:val="DFSIItalicEmphasis"/>
          <w:i w:val="0"/>
        </w:rPr>
        <w:t xml:space="preserve"> to confirm the accuracy of information provided in the </w:t>
      </w:r>
      <w:r w:rsidR="00FD061B" w:rsidRPr="00136814">
        <w:rPr>
          <w:rStyle w:val="DFSIItalicEmphasis"/>
          <w:i w:val="0"/>
        </w:rPr>
        <w:t xml:space="preserve">respondent’s </w:t>
      </w:r>
      <w:r w:rsidRPr="00136814">
        <w:rPr>
          <w:rStyle w:val="DFSIItalicEmphasis"/>
          <w:i w:val="0"/>
        </w:rPr>
        <w:t xml:space="preserve">response by presentation or demonstration. The </w:t>
      </w:r>
      <w:r w:rsidR="00FD061B" w:rsidRPr="00136814">
        <w:rPr>
          <w:rStyle w:val="DFSIItalicEmphasis"/>
          <w:i w:val="0"/>
        </w:rPr>
        <w:t xml:space="preserve">evaluation team </w:t>
      </w:r>
      <w:r w:rsidRPr="00136814">
        <w:rPr>
          <w:rStyle w:val="DFSIItalicEmphasis"/>
          <w:i w:val="0"/>
        </w:rPr>
        <w:t xml:space="preserve">will prior to any arrangements being made agree on the approach, questions or information to </w:t>
      </w:r>
      <w:r w:rsidRPr="00136814">
        <w:rPr>
          <w:rStyle w:val="DFSIItalicEmphasis"/>
          <w:i w:val="0"/>
        </w:rPr>
        <w:lastRenderedPageBreak/>
        <w:t xml:space="preserve">be provided by the </w:t>
      </w:r>
      <w:r w:rsidR="00FD061B" w:rsidRPr="00136814">
        <w:rPr>
          <w:rStyle w:val="DFSIItalicEmphasis"/>
          <w:i w:val="0"/>
        </w:rPr>
        <w:t xml:space="preserve">respondents </w:t>
      </w:r>
      <w:r w:rsidRPr="00136814">
        <w:rPr>
          <w:rStyle w:val="DFSIItalicEmphasis"/>
          <w:i w:val="0"/>
        </w:rPr>
        <w:t xml:space="preserve">and ensure all invited </w:t>
      </w:r>
      <w:r w:rsidR="00FD061B" w:rsidRPr="00136814">
        <w:rPr>
          <w:rStyle w:val="DFSIItalicEmphasis"/>
          <w:i w:val="0"/>
        </w:rPr>
        <w:t xml:space="preserve">respondents </w:t>
      </w:r>
      <w:r w:rsidRPr="00136814">
        <w:rPr>
          <w:rStyle w:val="DFSIItalicEmphasis"/>
          <w:i w:val="0"/>
        </w:rPr>
        <w:t xml:space="preserve">receive clear direction on the process selected at least 48 hours prior if not longer. The </w:t>
      </w:r>
      <w:r w:rsidR="00FD061B" w:rsidRPr="00136814">
        <w:rPr>
          <w:rStyle w:val="DFSIItalicEmphasis"/>
          <w:i w:val="0"/>
        </w:rPr>
        <w:t>evaluation team</w:t>
      </w:r>
      <w:r w:rsidRPr="00136814">
        <w:rPr>
          <w:rStyle w:val="DFSIItalicEmphasis"/>
          <w:i w:val="0"/>
        </w:rPr>
        <w:t xml:space="preserve"> will also prior to any arrangements being made with </w:t>
      </w:r>
      <w:r w:rsidR="00FD061B" w:rsidRPr="00136814">
        <w:rPr>
          <w:rStyle w:val="DFSIItalicEmphasis"/>
          <w:i w:val="0"/>
        </w:rPr>
        <w:t xml:space="preserve">respondents </w:t>
      </w:r>
      <w:r w:rsidRPr="00136814">
        <w:rPr>
          <w:rStyle w:val="DFSIItalicEmphasis"/>
          <w:i w:val="0"/>
        </w:rPr>
        <w:t xml:space="preserve">ensure it is agreed by the </w:t>
      </w:r>
      <w:r w:rsidR="00FD061B" w:rsidRPr="00136814">
        <w:rPr>
          <w:rStyle w:val="DFSIItalicEmphasis"/>
          <w:i w:val="0"/>
        </w:rPr>
        <w:t xml:space="preserve">evaluation </w:t>
      </w:r>
      <w:r w:rsidRPr="00136814">
        <w:rPr>
          <w:rStyle w:val="DFSIItalicEmphasis"/>
          <w:i w:val="0"/>
        </w:rPr>
        <w:t xml:space="preserve">how the scoring will be addressed with the results of the above process. </w:t>
      </w:r>
    </w:p>
    <w:p w14:paraId="48F19FD4" w14:textId="724AA318" w:rsidR="006E73B4" w:rsidRPr="00136814" w:rsidRDefault="00FD061B" w:rsidP="00FD061B">
      <w:pPr>
        <w:pStyle w:val="Heading3"/>
        <w:rPr>
          <w:rStyle w:val="DFSIItalicEmphasis"/>
          <w:i w:val="0"/>
        </w:rPr>
      </w:pPr>
      <w:bookmarkStart w:id="63" w:name="_Toc431979472"/>
      <w:bookmarkStart w:id="64" w:name="_Toc432431522"/>
      <w:r w:rsidRPr="00136814">
        <w:rPr>
          <w:rStyle w:val="DFSIItalicEmphasis"/>
          <w:i w:val="0"/>
        </w:rPr>
        <w:t>Stage</w:t>
      </w:r>
      <w:r w:rsidR="006E73B4" w:rsidRPr="00136814">
        <w:rPr>
          <w:rStyle w:val="DFSIItalicEmphasis"/>
          <w:i w:val="0"/>
        </w:rPr>
        <w:t xml:space="preserve"> 7 </w:t>
      </w:r>
      <w:r w:rsidRPr="00136814">
        <w:rPr>
          <w:rStyle w:val="DFSIItalicEmphasis"/>
          <w:i w:val="0"/>
        </w:rPr>
        <w:t xml:space="preserve">- </w:t>
      </w:r>
      <w:r w:rsidR="0013532C" w:rsidRPr="00136814">
        <w:rPr>
          <w:rStyle w:val="DFSIItalicEmphasis"/>
          <w:i w:val="0"/>
        </w:rPr>
        <w:t>Negotiation s</w:t>
      </w:r>
      <w:r w:rsidR="006E73B4" w:rsidRPr="00136814">
        <w:rPr>
          <w:rStyle w:val="DFSIItalicEmphasis"/>
          <w:i w:val="0"/>
        </w:rPr>
        <w:t>tage (if applicable)</w:t>
      </w:r>
      <w:bookmarkEnd w:id="63"/>
      <w:bookmarkEnd w:id="64"/>
      <w:r w:rsidR="006E73B4" w:rsidRPr="00136814">
        <w:rPr>
          <w:rStyle w:val="DFSIItalicEmphasis"/>
          <w:i w:val="0"/>
        </w:rPr>
        <w:t xml:space="preserve"> </w:t>
      </w:r>
    </w:p>
    <w:p w14:paraId="64BBCB89" w14:textId="090C8454" w:rsidR="006E73B4" w:rsidRPr="00136814" w:rsidRDefault="00FD061B" w:rsidP="006E73B4">
      <w:pPr>
        <w:pStyle w:val="DFSIBodyText"/>
        <w:rPr>
          <w:rStyle w:val="DFSIItalicEmphasis"/>
          <w:i w:val="0"/>
        </w:rPr>
      </w:pPr>
      <w:r w:rsidRPr="00136814">
        <w:rPr>
          <w:rStyle w:val="DFSIItalicEmphasis"/>
          <w:i w:val="0"/>
        </w:rPr>
        <w:t>[</w:t>
      </w:r>
      <w:r w:rsidRPr="00136814">
        <w:rPr>
          <w:rStyle w:val="DFSIItalicEmphasis"/>
        </w:rPr>
        <w:t>Guide Note -</w:t>
      </w:r>
      <w:r w:rsidR="006E73B4" w:rsidRPr="00136814">
        <w:rPr>
          <w:rStyle w:val="DFSIItalicEmphasis"/>
        </w:rPr>
        <w:t xml:space="preserve"> </w:t>
      </w:r>
      <w:r w:rsidRPr="00136814">
        <w:rPr>
          <w:rStyle w:val="DFSIItalicEmphasis"/>
        </w:rPr>
        <w:t>A</w:t>
      </w:r>
      <w:r w:rsidR="006E73B4" w:rsidRPr="00136814">
        <w:rPr>
          <w:rStyle w:val="DFSIItalicEmphasis"/>
        </w:rPr>
        <w:t xml:space="preserve">ll contractual </w:t>
      </w:r>
      <w:r w:rsidRPr="00136814">
        <w:rPr>
          <w:rStyle w:val="DFSIItalicEmphasis"/>
        </w:rPr>
        <w:t>issues with respondents must be</w:t>
      </w:r>
      <w:r w:rsidR="006E73B4" w:rsidRPr="00136814">
        <w:rPr>
          <w:rStyle w:val="DFSIItalicEmphasis"/>
        </w:rPr>
        <w:t xml:space="preserve"> resolved prior to seeking</w:t>
      </w:r>
      <w:r w:rsidRPr="00136814">
        <w:rPr>
          <w:rStyle w:val="DFSIItalicEmphasis"/>
        </w:rPr>
        <w:t xml:space="preserve"> approval to award.</w:t>
      </w:r>
      <w:r w:rsidRPr="00136814">
        <w:rPr>
          <w:rStyle w:val="DFSIItalicEmphasis"/>
          <w:i w:val="0"/>
        </w:rPr>
        <w:t>]</w:t>
      </w:r>
      <w:r w:rsidR="006E73B4" w:rsidRPr="00136814">
        <w:rPr>
          <w:rStyle w:val="DFSIItalicEmphasis"/>
          <w:i w:val="0"/>
        </w:rPr>
        <w:t xml:space="preserve"> </w:t>
      </w:r>
    </w:p>
    <w:p w14:paraId="403D4F13" w14:textId="0E30DADB" w:rsidR="00FD061B" w:rsidRPr="00136814" w:rsidRDefault="00FD061B" w:rsidP="006E73B4">
      <w:pPr>
        <w:pStyle w:val="DFSIBodyText"/>
        <w:rPr>
          <w:rStyle w:val="DFSIItalicEmphasis"/>
          <w:i w:val="0"/>
        </w:rPr>
      </w:pPr>
      <w:r w:rsidRPr="00136814">
        <w:rPr>
          <w:rStyle w:val="DFSIItalicEmphasis"/>
          <w:i w:val="0"/>
        </w:rPr>
        <w:t xml:space="preserve">If necessary, </w:t>
      </w:r>
      <w:r w:rsidR="00B4066B" w:rsidRPr="00136814">
        <w:rPr>
          <w:rStyle w:val="DFSIItalicEmphasis"/>
          <w:i w:val="0"/>
        </w:rPr>
        <w:t>the Department of Finance, Services and Innovation</w:t>
      </w:r>
      <w:r w:rsidRPr="00136814">
        <w:rPr>
          <w:rStyle w:val="DFSIItalicEmphasis"/>
          <w:i w:val="0"/>
        </w:rPr>
        <w:t xml:space="preserve"> will enter into negotiations with the preferred respondents.</w:t>
      </w:r>
    </w:p>
    <w:p w14:paraId="0B0F6D76" w14:textId="77777777" w:rsidR="00FD061B" w:rsidRPr="00136814" w:rsidRDefault="00FD061B" w:rsidP="006E73B4">
      <w:pPr>
        <w:pStyle w:val="DFSIBodyText"/>
        <w:rPr>
          <w:rStyle w:val="DFSIItalicEmphasis"/>
          <w:i w:val="0"/>
        </w:rPr>
      </w:pPr>
    </w:p>
    <w:p w14:paraId="3B2CD6CB" w14:textId="18B34B3E" w:rsidR="001C33ED" w:rsidRPr="00136814" w:rsidRDefault="001C33ED" w:rsidP="001C33ED">
      <w:pPr>
        <w:pStyle w:val="Heading1"/>
        <w:rPr>
          <w:rStyle w:val="DFSIItalicEmphasis"/>
          <w:rFonts w:ascii="Arial Bold" w:hAnsi="Arial Bold"/>
          <w:i w:val="0"/>
          <w:sz w:val="44"/>
          <w:szCs w:val="40"/>
          <w:lang w:eastAsia="en-AU"/>
        </w:rPr>
      </w:pPr>
      <w:bookmarkStart w:id="65" w:name="_Toc432431523"/>
      <w:r w:rsidRPr="00136814">
        <w:rPr>
          <w:rStyle w:val="DFSIItalicEmphasis"/>
          <w:rFonts w:ascii="Arial Bold" w:hAnsi="Arial Bold"/>
          <w:i w:val="0"/>
          <w:sz w:val="44"/>
          <w:szCs w:val="40"/>
          <w:lang w:eastAsia="en-AU"/>
        </w:rPr>
        <w:lastRenderedPageBreak/>
        <w:t>Recommendation and acceptance</w:t>
      </w:r>
      <w:bookmarkEnd w:id="65"/>
    </w:p>
    <w:p w14:paraId="1F6B2D41" w14:textId="5D8B02E4" w:rsidR="001C33ED" w:rsidRPr="00136814" w:rsidRDefault="001C33ED" w:rsidP="001C33ED">
      <w:pPr>
        <w:pStyle w:val="DFSIBodyText"/>
        <w:rPr>
          <w:rStyle w:val="DFSIItalicEmphasis"/>
          <w:i w:val="0"/>
        </w:rPr>
      </w:pPr>
      <w:r w:rsidRPr="00136814">
        <w:rPr>
          <w:rStyle w:val="DFSIItalicEmphasis"/>
          <w:i w:val="0"/>
        </w:rPr>
        <w:t>[</w:t>
      </w:r>
      <w:r w:rsidRPr="00136814">
        <w:rPr>
          <w:rStyle w:val="DFSIItalicEmphasis"/>
        </w:rPr>
        <w:t>Guide Note - Below is standard test for the final recommendation process. You should add or delete any information that is or is not relevant to your procurement process.</w:t>
      </w:r>
      <w:r w:rsidRPr="00136814">
        <w:rPr>
          <w:rStyle w:val="DFSIItalicEmphasis"/>
          <w:i w:val="0"/>
        </w:rPr>
        <w:t>]</w:t>
      </w:r>
    </w:p>
    <w:p w14:paraId="6A0FF786" w14:textId="167D7323" w:rsidR="001C33ED" w:rsidRPr="00136814" w:rsidRDefault="001C33ED" w:rsidP="001C33ED">
      <w:pPr>
        <w:pStyle w:val="DFSIBodyText"/>
        <w:rPr>
          <w:rStyle w:val="DFSIItalicEmphasis"/>
          <w:i w:val="0"/>
        </w:rPr>
      </w:pPr>
      <w:r w:rsidRPr="00136814">
        <w:rPr>
          <w:rStyle w:val="DFSIItalicEmphasis"/>
          <w:i w:val="0"/>
        </w:rPr>
        <w:t xml:space="preserve">The respondent with the </w:t>
      </w:r>
      <w:r w:rsidR="00B4066B" w:rsidRPr="00136814">
        <w:rPr>
          <w:rStyle w:val="DFSIItalicEmphasis"/>
          <w:i w:val="0"/>
        </w:rPr>
        <w:t xml:space="preserve">highest value for money </w:t>
      </w:r>
      <w:r w:rsidRPr="00136814">
        <w:rPr>
          <w:rStyle w:val="DFSIItalicEmphasis"/>
          <w:i w:val="0"/>
        </w:rPr>
        <w:t>score shall be recommended for contract award, provided the evaluation team is satisfied that:</w:t>
      </w:r>
    </w:p>
    <w:p w14:paraId="377689A1" w14:textId="15DCE52A" w:rsidR="001C33ED" w:rsidRPr="00136814" w:rsidRDefault="001C33ED" w:rsidP="001C33ED">
      <w:pPr>
        <w:pStyle w:val="DFSIBullet"/>
        <w:rPr>
          <w:rStyle w:val="DFSIItalicEmphasis"/>
          <w:i w:val="0"/>
          <w:lang w:val="en-AU"/>
        </w:rPr>
      </w:pPr>
      <w:r w:rsidRPr="00136814">
        <w:rPr>
          <w:rStyle w:val="DFSIItalicEmphasis"/>
          <w:i w:val="0"/>
          <w:lang w:val="en-AU"/>
        </w:rPr>
        <w:t xml:space="preserve">the </w:t>
      </w:r>
      <w:r w:rsidR="009B5205" w:rsidRPr="00136814">
        <w:rPr>
          <w:rStyle w:val="DFSIItalicEmphasis"/>
          <w:i w:val="0"/>
          <w:lang w:val="en-AU"/>
        </w:rPr>
        <w:t>response</w:t>
      </w:r>
      <w:r w:rsidRPr="00136814">
        <w:rPr>
          <w:rStyle w:val="DFSIItalicEmphasis"/>
          <w:i w:val="0"/>
          <w:lang w:val="en-AU"/>
        </w:rPr>
        <w:t xml:space="preserve"> meets all essential requirements</w:t>
      </w:r>
    </w:p>
    <w:p w14:paraId="598AB31D" w14:textId="06ECFCE1" w:rsidR="001C33ED" w:rsidRPr="00136814" w:rsidRDefault="00136814" w:rsidP="001C33ED">
      <w:pPr>
        <w:pStyle w:val="DFSIBullet"/>
        <w:rPr>
          <w:rStyle w:val="DFSIItalicEmphasis"/>
          <w:i w:val="0"/>
          <w:lang w:val="en-AU"/>
        </w:rPr>
      </w:pPr>
      <w:r>
        <w:rPr>
          <w:rStyle w:val="DFSIItalicEmphasis"/>
          <w:i w:val="0"/>
          <w:lang w:val="en-AU"/>
        </w:rPr>
        <w:t xml:space="preserve">the </w:t>
      </w:r>
      <w:r w:rsidR="001C33ED" w:rsidRPr="00136814">
        <w:rPr>
          <w:rStyle w:val="DFSIItalicEmphasis"/>
          <w:i w:val="0"/>
          <w:lang w:val="en-AU"/>
        </w:rPr>
        <w:t>financial analysis is satisfactory (if required)</w:t>
      </w:r>
    </w:p>
    <w:p w14:paraId="39064BBB" w14:textId="1D775350" w:rsidR="001C33ED" w:rsidRPr="00136814" w:rsidRDefault="001C33ED" w:rsidP="001C33ED">
      <w:pPr>
        <w:pStyle w:val="DFSIBullet"/>
        <w:rPr>
          <w:rStyle w:val="DFSIItalicEmphasis"/>
          <w:i w:val="0"/>
          <w:lang w:val="en-AU"/>
        </w:rPr>
      </w:pPr>
      <w:r w:rsidRPr="00136814">
        <w:rPr>
          <w:rStyle w:val="DFSIItalicEmphasis"/>
          <w:i w:val="0"/>
          <w:lang w:val="en-AU"/>
        </w:rPr>
        <w:t>the results of the sensitivity analysis is satisfactory (if required)</w:t>
      </w:r>
    </w:p>
    <w:p w14:paraId="419429DD" w14:textId="65A7865F" w:rsidR="001C33ED" w:rsidRPr="00136814" w:rsidRDefault="001C33ED" w:rsidP="001C33ED">
      <w:pPr>
        <w:pStyle w:val="DFSIBullet"/>
        <w:rPr>
          <w:rStyle w:val="DFSIItalicEmphasis"/>
          <w:i w:val="0"/>
          <w:lang w:val="en-AU"/>
        </w:rPr>
      </w:pPr>
      <w:r w:rsidRPr="00136814">
        <w:rPr>
          <w:rStyle w:val="DFSIItalicEmphasis"/>
          <w:i w:val="0"/>
          <w:lang w:val="en-AU"/>
        </w:rPr>
        <w:t>an acceptable level of compliance with contract conditions is achieved.</w:t>
      </w:r>
    </w:p>
    <w:p w14:paraId="42481C27" w14:textId="44E5DE2B" w:rsidR="001C33ED" w:rsidRPr="00136814" w:rsidRDefault="001C33ED" w:rsidP="001C33ED">
      <w:pPr>
        <w:pStyle w:val="DFSIBodyText"/>
        <w:rPr>
          <w:rStyle w:val="DFSIItalicEmphasis"/>
          <w:i w:val="0"/>
        </w:rPr>
      </w:pPr>
      <w:r w:rsidRPr="00136814">
        <w:rPr>
          <w:rStyle w:val="DFSIItalicEmphasis"/>
          <w:i w:val="0"/>
        </w:rPr>
        <w:t>Where a preferred response is not the ‘lowest cost’ proposal, justification based on superiority, service benefits will be presented.</w:t>
      </w:r>
    </w:p>
    <w:p w14:paraId="63627AD4" w14:textId="3BE62269" w:rsidR="001C33ED" w:rsidRPr="00136814" w:rsidRDefault="001C33ED" w:rsidP="001C33ED">
      <w:pPr>
        <w:pStyle w:val="DFSIBodyText"/>
        <w:rPr>
          <w:rStyle w:val="DFSIItalicEmphasis"/>
          <w:i w:val="0"/>
        </w:rPr>
      </w:pPr>
      <w:r w:rsidRPr="00136814">
        <w:rPr>
          <w:rStyle w:val="DFSIItalicEmphasis"/>
          <w:i w:val="0"/>
        </w:rPr>
        <w:t xml:space="preserve">Where any member(s) of the evaluation team disagree with the findings and/or recommendations contained within the evaluation report, such dissent will be indicated in the evaluation report and the dissenting member(s) will be invited to provide a signed and dated letter, that outlines the reasons for not agreeing with the findings and/or recommendations contained within the evaluation report, for inclusion in the report. </w:t>
      </w:r>
    </w:p>
    <w:p w14:paraId="75469DA2" w14:textId="3CD6F5B3" w:rsidR="001C33ED" w:rsidRPr="00136814" w:rsidRDefault="001C33ED" w:rsidP="001C33ED">
      <w:pPr>
        <w:pStyle w:val="DFSIBodyText"/>
        <w:rPr>
          <w:rStyle w:val="DFSIItalicEmphasis"/>
          <w:i w:val="0"/>
        </w:rPr>
      </w:pPr>
      <w:r w:rsidRPr="00136814">
        <w:rPr>
          <w:rStyle w:val="DFSIItalicEmphasis"/>
          <w:i w:val="0"/>
        </w:rPr>
        <w:t>All evaluation team members are required to sign a declaration in the evaluation report to endorse the evaluation results, and confirm that the results of the evaluation are reflected as true and correct.</w:t>
      </w:r>
    </w:p>
    <w:p w14:paraId="311A4BEF" w14:textId="7E2AEE09" w:rsidR="001C33ED" w:rsidRPr="00136814" w:rsidRDefault="001C33ED" w:rsidP="001C33ED">
      <w:pPr>
        <w:pStyle w:val="Heading1"/>
        <w:rPr>
          <w:rStyle w:val="DFSIItalicEmphasis"/>
          <w:rFonts w:ascii="Arial Bold" w:hAnsi="Arial Bold"/>
          <w:i w:val="0"/>
          <w:sz w:val="44"/>
          <w:szCs w:val="40"/>
          <w:lang w:eastAsia="en-AU"/>
        </w:rPr>
      </w:pPr>
      <w:bookmarkStart w:id="66" w:name="_Toc432431524"/>
      <w:r w:rsidRPr="00136814">
        <w:rPr>
          <w:rStyle w:val="DFSIItalicEmphasis"/>
          <w:rFonts w:ascii="Arial Bold" w:hAnsi="Arial Bold"/>
          <w:i w:val="0"/>
          <w:sz w:val="44"/>
          <w:szCs w:val="40"/>
          <w:lang w:eastAsia="en-AU"/>
        </w:rPr>
        <w:lastRenderedPageBreak/>
        <w:t>Notification</w:t>
      </w:r>
      <w:bookmarkEnd w:id="66"/>
      <w:r w:rsidRPr="00136814">
        <w:rPr>
          <w:rStyle w:val="DFSIItalicEmphasis"/>
          <w:rFonts w:ascii="Arial Bold" w:hAnsi="Arial Bold"/>
          <w:i w:val="0"/>
          <w:sz w:val="44"/>
          <w:szCs w:val="40"/>
          <w:lang w:eastAsia="en-AU"/>
        </w:rPr>
        <w:t xml:space="preserve"> </w:t>
      </w:r>
    </w:p>
    <w:p w14:paraId="393706D5" w14:textId="2D9AF919" w:rsidR="001C33ED" w:rsidRPr="00136814" w:rsidRDefault="001C33ED" w:rsidP="001C33ED">
      <w:pPr>
        <w:pStyle w:val="DFSIBodyText"/>
        <w:rPr>
          <w:rStyle w:val="DFSIItalicEmphasis"/>
          <w:i w:val="0"/>
        </w:rPr>
      </w:pPr>
      <w:r w:rsidRPr="00136814">
        <w:rPr>
          <w:rStyle w:val="DFSIItalicEmphasis"/>
          <w:i w:val="0"/>
        </w:rPr>
        <w:t>Following approval of contract award, NSW</w:t>
      </w:r>
      <w:r w:rsidR="00B4066B" w:rsidRPr="00136814">
        <w:rPr>
          <w:rStyle w:val="DFSIItalicEmphasis"/>
          <w:i w:val="0"/>
        </w:rPr>
        <w:t xml:space="preserve"> </w:t>
      </w:r>
      <w:r w:rsidRPr="00136814">
        <w:rPr>
          <w:rStyle w:val="DFSIItalicEmphasis"/>
          <w:i w:val="0"/>
        </w:rPr>
        <w:t>P</w:t>
      </w:r>
      <w:r w:rsidR="00B4066B" w:rsidRPr="00136814">
        <w:rPr>
          <w:rStyle w:val="DFSIItalicEmphasis"/>
          <w:i w:val="0"/>
        </w:rPr>
        <w:t>rocurement</w:t>
      </w:r>
      <w:r w:rsidRPr="00136814">
        <w:rPr>
          <w:rStyle w:val="DFSIItalicEmphasis"/>
          <w:i w:val="0"/>
        </w:rPr>
        <w:t xml:space="preserve"> will notify all respondents of the outcome of their response.</w:t>
      </w:r>
    </w:p>
    <w:p w14:paraId="4880FC9A" w14:textId="64E85850" w:rsidR="001C33ED" w:rsidRPr="00136814" w:rsidRDefault="001C33ED" w:rsidP="001C33ED">
      <w:pPr>
        <w:pStyle w:val="DFSIBodyText"/>
        <w:rPr>
          <w:rStyle w:val="DFSIItalicEmphasis"/>
          <w:i w:val="0"/>
        </w:rPr>
      </w:pPr>
      <w:r w:rsidRPr="00136814">
        <w:rPr>
          <w:rStyle w:val="DFSIItalicEmphasis"/>
          <w:i w:val="0"/>
        </w:rPr>
        <w:t>Unsuccessful respondents may seek a formal debriefing, to discuss the evaluation of their responses. Such debriefings will be arranged by NSW</w:t>
      </w:r>
      <w:r w:rsidR="00B4066B" w:rsidRPr="00136814">
        <w:rPr>
          <w:rStyle w:val="DFSIItalicEmphasis"/>
          <w:i w:val="0"/>
        </w:rPr>
        <w:t xml:space="preserve"> </w:t>
      </w:r>
      <w:r w:rsidRPr="00136814">
        <w:rPr>
          <w:rStyle w:val="DFSIItalicEmphasis"/>
          <w:i w:val="0"/>
        </w:rPr>
        <w:t>P</w:t>
      </w:r>
      <w:r w:rsidR="00B4066B" w:rsidRPr="00136814">
        <w:rPr>
          <w:rStyle w:val="DFSIItalicEmphasis"/>
          <w:i w:val="0"/>
        </w:rPr>
        <w:t>rocurement</w:t>
      </w:r>
      <w:r w:rsidRPr="00136814">
        <w:rPr>
          <w:rStyle w:val="DFSIItalicEmphasis"/>
          <w:i w:val="0"/>
        </w:rPr>
        <w:t>, in consultation with the evaluation team.</w:t>
      </w:r>
    </w:p>
    <w:p w14:paraId="01D119CF" w14:textId="77777777" w:rsidR="009B5205" w:rsidRPr="00136814" w:rsidRDefault="009B5205" w:rsidP="001C33ED">
      <w:pPr>
        <w:pStyle w:val="DFSIBodyText"/>
        <w:rPr>
          <w:rStyle w:val="DFSIItalicEmphasis"/>
          <w:i w:val="0"/>
        </w:rPr>
      </w:pPr>
    </w:p>
    <w:p w14:paraId="188460FB" w14:textId="637A9B49" w:rsidR="009B5205" w:rsidRPr="00136814" w:rsidRDefault="009B5205" w:rsidP="00183DB7">
      <w:pPr>
        <w:pStyle w:val="Heading1"/>
        <w:numPr>
          <w:ilvl w:val="0"/>
          <w:numId w:val="0"/>
        </w:numPr>
        <w:ind w:left="794"/>
        <w:rPr>
          <w:rStyle w:val="DFSIItalicEmphasis"/>
          <w:rFonts w:ascii="Arial Bold" w:hAnsi="Arial Bold"/>
          <w:i w:val="0"/>
          <w:sz w:val="44"/>
          <w:szCs w:val="40"/>
          <w:lang w:eastAsia="en-AU"/>
        </w:rPr>
      </w:pPr>
      <w:bookmarkStart w:id="67" w:name="_Toc432431525"/>
      <w:r w:rsidRPr="00136814">
        <w:rPr>
          <w:rStyle w:val="DFSIItalicEmphasis"/>
          <w:rFonts w:ascii="Arial Bold" w:hAnsi="Arial Bold"/>
          <w:i w:val="0"/>
          <w:sz w:val="44"/>
          <w:szCs w:val="40"/>
          <w:lang w:eastAsia="en-AU"/>
        </w:rPr>
        <w:lastRenderedPageBreak/>
        <w:t>ANNEXURE A - Agreement to follow the evaluation plan</w:t>
      </w:r>
      <w:bookmarkEnd w:id="67"/>
    </w:p>
    <w:p w14:paraId="29892DF7" w14:textId="1719AE29" w:rsidR="009B5205" w:rsidRPr="00136814" w:rsidRDefault="009B5205" w:rsidP="00183DB7">
      <w:pPr>
        <w:pStyle w:val="Heading2"/>
        <w:numPr>
          <w:ilvl w:val="0"/>
          <w:numId w:val="0"/>
        </w:numPr>
        <w:ind w:left="794"/>
        <w:rPr>
          <w:rStyle w:val="DFSIItalicEmphasis"/>
          <w:i w:val="0"/>
        </w:rPr>
      </w:pPr>
      <w:bookmarkStart w:id="68" w:name="_Toc432431526"/>
      <w:r w:rsidRPr="00136814">
        <w:rPr>
          <w:rStyle w:val="DFSIItalicEmphasis"/>
          <w:i w:val="0"/>
        </w:rPr>
        <w:t>Evaluation team members</w:t>
      </w:r>
      <w:bookmarkEnd w:id="68"/>
    </w:p>
    <w:p w14:paraId="4DD7C31C" w14:textId="551A2082" w:rsidR="009B5205" w:rsidRPr="00136814" w:rsidRDefault="009B5205" w:rsidP="009B5205">
      <w:pPr>
        <w:pStyle w:val="DFSIBodyText"/>
        <w:rPr>
          <w:rStyle w:val="DFSIItalicEmphasis"/>
          <w:i w:val="0"/>
        </w:rPr>
      </w:pPr>
      <w:r w:rsidRPr="00136814">
        <w:rPr>
          <w:rStyle w:val="DFSIItalicEmphasis"/>
          <w:i w:val="0"/>
        </w:rPr>
        <w:t>Each evaluation team member listed below acknowledges that they have read, understand and agree to comply with this 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Team Members Sign-Off"/>
        <w:tblDescription w:val="Each evaluation team members is required to sign here to acknowledge, understand and agree to comply with the evaluation plan."/>
      </w:tblPr>
      <w:tblGrid>
        <w:gridCol w:w="2547"/>
        <w:gridCol w:w="3208"/>
        <w:gridCol w:w="2604"/>
        <w:gridCol w:w="1269"/>
      </w:tblGrid>
      <w:tr w:rsidR="00183DB7" w:rsidRPr="00136814" w14:paraId="4EC027DA" w14:textId="77777777" w:rsidTr="00183DB7">
        <w:tc>
          <w:tcPr>
            <w:tcW w:w="2547" w:type="dxa"/>
            <w:shd w:val="clear" w:color="auto" w:fill="E6E6E6"/>
            <w:tcMar>
              <w:top w:w="113" w:type="dxa"/>
              <w:bottom w:w="113" w:type="dxa"/>
            </w:tcMar>
            <w:vAlign w:val="center"/>
          </w:tcPr>
          <w:p w14:paraId="7EDAA656" w14:textId="77777777" w:rsidR="00183DB7" w:rsidRPr="00136814" w:rsidRDefault="00183DB7" w:rsidP="00183DB7">
            <w:pPr>
              <w:pStyle w:val="DFSITableHeading"/>
            </w:pPr>
            <w:r w:rsidRPr="00136814">
              <w:t>Name</w:t>
            </w:r>
          </w:p>
        </w:tc>
        <w:tc>
          <w:tcPr>
            <w:tcW w:w="3208" w:type="dxa"/>
            <w:shd w:val="clear" w:color="auto" w:fill="E6E6E6"/>
            <w:tcMar>
              <w:top w:w="113" w:type="dxa"/>
              <w:bottom w:w="113" w:type="dxa"/>
            </w:tcMar>
            <w:vAlign w:val="center"/>
          </w:tcPr>
          <w:p w14:paraId="252C2FA6" w14:textId="77777777" w:rsidR="00183DB7" w:rsidRPr="00136814" w:rsidRDefault="00183DB7" w:rsidP="00183DB7">
            <w:pPr>
              <w:pStyle w:val="DFSITableHeading"/>
            </w:pPr>
            <w:r w:rsidRPr="00136814">
              <w:t>Title</w:t>
            </w:r>
          </w:p>
        </w:tc>
        <w:tc>
          <w:tcPr>
            <w:tcW w:w="2604" w:type="dxa"/>
            <w:shd w:val="clear" w:color="auto" w:fill="E6E6E6"/>
            <w:tcMar>
              <w:top w:w="113" w:type="dxa"/>
              <w:bottom w:w="113" w:type="dxa"/>
            </w:tcMar>
            <w:vAlign w:val="center"/>
          </w:tcPr>
          <w:p w14:paraId="2B2CB744" w14:textId="38293AED" w:rsidR="00183DB7" w:rsidRPr="00136814" w:rsidRDefault="00183DB7" w:rsidP="00183DB7">
            <w:pPr>
              <w:pStyle w:val="DFSITableHeading"/>
            </w:pPr>
            <w:r w:rsidRPr="00136814">
              <w:t>Signature</w:t>
            </w:r>
          </w:p>
        </w:tc>
        <w:tc>
          <w:tcPr>
            <w:tcW w:w="1269" w:type="dxa"/>
            <w:shd w:val="clear" w:color="auto" w:fill="E6E6E6"/>
            <w:tcMar>
              <w:top w:w="113" w:type="dxa"/>
              <w:bottom w:w="113" w:type="dxa"/>
            </w:tcMar>
            <w:vAlign w:val="center"/>
          </w:tcPr>
          <w:p w14:paraId="6D7F7BE0" w14:textId="76EC656D" w:rsidR="00183DB7" w:rsidRPr="00136814" w:rsidRDefault="00183DB7" w:rsidP="00183DB7">
            <w:pPr>
              <w:pStyle w:val="DFSITableHeading"/>
            </w:pPr>
            <w:r w:rsidRPr="00136814">
              <w:t>Date</w:t>
            </w:r>
          </w:p>
        </w:tc>
      </w:tr>
      <w:tr w:rsidR="00183DB7" w:rsidRPr="00136814" w14:paraId="202B0644" w14:textId="77777777" w:rsidTr="00183DB7">
        <w:tc>
          <w:tcPr>
            <w:tcW w:w="2547" w:type="dxa"/>
            <w:tcMar>
              <w:top w:w="113" w:type="dxa"/>
              <w:bottom w:w="113" w:type="dxa"/>
            </w:tcMar>
            <w:vAlign w:val="center"/>
          </w:tcPr>
          <w:p w14:paraId="3CC5AA31" w14:textId="77777777" w:rsidR="00183DB7" w:rsidRPr="00136814" w:rsidRDefault="00183DB7" w:rsidP="00183DB7">
            <w:pPr>
              <w:pStyle w:val="DFSITableText"/>
            </w:pPr>
            <w:r w:rsidRPr="00136814">
              <w:t>Name</w:t>
            </w:r>
          </w:p>
        </w:tc>
        <w:tc>
          <w:tcPr>
            <w:tcW w:w="3208" w:type="dxa"/>
            <w:tcMar>
              <w:top w:w="113" w:type="dxa"/>
              <w:bottom w:w="113" w:type="dxa"/>
            </w:tcMar>
            <w:vAlign w:val="center"/>
          </w:tcPr>
          <w:p w14:paraId="061EE508" w14:textId="77777777" w:rsidR="00183DB7" w:rsidRPr="00136814" w:rsidRDefault="00183DB7" w:rsidP="00183DB7">
            <w:pPr>
              <w:pStyle w:val="DFSITableText"/>
            </w:pPr>
            <w:r w:rsidRPr="00136814">
              <w:t>Job Title, Organisation</w:t>
            </w:r>
          </w:p>
        </w:tc>
        <w:tc>
          <w:tcPr>
            <w:tcW w:w="2604" w:type="dxa"/>
            <w:tcMar>
              <w:top w:w="113" w:type="dxa"/>
              <w:bottom w:w="113" w:type="dxa"/>
            </w:tcMar>
            <w:vAlign w:val="center"/>
          </w:tcPr>
          <w:p w14:paraId="6A452577" w14:textId="61F1D5FD" w:rsidR="00183DB7" w:rsidRPr="00136814" w:rsidRDefault="00183DB7" w:rsidP="00183DB7">
            <w:pPr>
              <w:pStyle w:val="DFSITableText"/>
            </w:pPr>
          </w:p>
        </w:tc>
        <w:tc>
          <w:tcPr>
            <w:tcW w:w="1269" w:type="dxa"/>
            <w:tcMar>
              <w:top w:w="113" w:type="dxa"/>
              <w:bottom w:w="113" w:type="dxa"/>
            </w:tcMar>
            <w:vAlign w:val="center"/>
          </w:tcPr>
          <w:p w14:paraId="79BB43F5" w14:textId="02B12C01" w:rsidR="00183DB7" w:rsidRPr="00136814" w:rsidRDefault="00183DB7" w:rsidP="00183DB7">
            <w:pPr>
              <w:pStyle w:val="DFSITableText"/>
            </w:pPr>
          </w:p>
        </w:tc>
      </w:tr>
      <w:tr w:rsidR="00183DB7" w:rsidRPr="00136814" w14:paraId="6CF62B5B" w14:textId="77777777" w:rsidTr="00183DB7">
        <w:tc>
          <w:tcPr>
            <w:tcW w:w="2547" w:type="dxa"/>
            <w:tcMar>
              <w:top w:w="113" w:type="dxa"/>
              <w:bottom w:w="113" w:type="dxa"/>
            </w:tcMar>
            <w:vAlign w:val="center"/>
          </w:tcPr>
          <w:p w14:paraId="2D9C26B6" w14:textId="77777777" w:rsidR="00183DB7" w:rsidRPr="00136814" w:rsidRDefault="00183DB7" w:rsidP="00183DB7">
            <w:pPr>
              <w:pStyle w:val="DFSITableText"/>
            </w:pPr>
            <w:r w:rsidRPr="00136814">
              <w:t>Name</w:t>
            </w:r>
          </w:p>
        </w:tc>
        <w:tc>
          <w:tcPr>
            <w:tcW w:w="3208" w:type="dxa"/>
            <w:tcMar>
              <w:top w:w="113" w:type="dxa"/>
              <w:bottom w:w="113" w:type="dxa"/>
            </w:tcMar>
            <w:vAlign w:val="center"/>
          </w:tcPr>
          <w:p w14:paraId="5A85DCF2" w14:textId="77777777" w:rsidR="00183DB7" w:rsidRPr="00136814" w:rsidRDefault="00183DB7" w:rsidP="00183DB7">
            <w:pPr>
              <w:pStyle w:val="DFSITableText"/>
            </w:pPr>
            <w:r w:rsidRPr="00136814">
              <w:t>Job Title, Organisation</w:t>
            </w:r>
          </w:p>
        </w:tc>
        <w:tc>
          <w:tcPr>
            <w:tcW w:w="2604" w:type="dxa"/>
            <w:tcMar>
              <w:top w:w="113" w:type="dxa"/>
              <w:bottom w:w="113" w:type="dxa"/>
            </w:tcMar>
            <w:vAlign w:val="center"/>
          </w:tcPr>
          <w:p w14:paraId="5C7A1F08" w14:textId="628B1877" w:rsidR="00183DB7" w:rsidRPr="00136814" w:rsidRDefault="00183DB7" w:rsidP="00183DB7">
            <w:pPr>
              <w:pStyle w:val="DFSITableText"/>
            </w:pPr>
          </w:p>
        </w:tc>
        <w:tc>
          <w:tcPr>
            <w:tcW w:w="1269" w:type="dxa"/>
            <w:tcMar>
              <w:top w:w="113" w:type="dxa"/>
              <w:bottom w:w="113" w:type="dxa"/>
            </w:tcMar>
            <w:vAlign w:val="center"/>
          </w:tcPr>
          <w:p w14:paraId="54055E0E" w14:textId="15AB2A86" w:rsidR="00183DB7" w:rsidRPr="00136814" w:rsidRDefault="00183DB7" w:rsidP="00183DB7">
            <w:pPr>
              <w:pStyle w:val="DFSITableText"/>
            </w:pPr>
          </w:p>
        </w:tc>
      </w:tr>
      <w:tr w:rsidR="00183DB7" w:rsidRPr="00136814" w14:paraId="27D95F67" w14:textId="77777777" w:rsidTr="00183DB7">
        <w:tc>
          <w:tcPr>
            <w:tcW w:w="2547" w:type="dxa"/>
            <w:tcMar>
              <w:top w:w="113" w:type="dxa"/>
              <w:bottom w:w="113" w:type="dxa"/>
            </w:tcMar>
            <w:vAlign w:val="center"/>
          </w:tcPr>
          <w:p w14:paraId="3AEA2DF5" w14:textId="77777777" w:rsidR="00183DB7" w:rsidRPr="00136814" w:rsidRDefault="00183DB7" w:rsidP="00183DB7">
            <w:pPr>
              <w:pStyle w:val="DFSITableText"/>
            </w:pPr>
            <w:r w:rsidRPr="00136814">
              <w:t>Name</w:t>
            </w:r>
          </w:p>
        </w:tc>
        <w:tc>
          <w:tcPr>
            <w:tcW w:w="3208" w:type="dxa"/>
            <w:tcMar>
              <w:top w:w="113" w:type="dxa"/>
              <w:bottom w:w="113" w:type="dxa"/>
            </w:tcMar>
            <w:vAlign w:val="center"/>
          </w:tcPr>
          <w:p w14:paraId="44F1D90F" w14:textId="77777777" w:rsidR="00183DB7" w:rsidRPr="00136814" w:rsidRDefault="00183DB7" w:rsidP="00183DB7">
            <w:pPr>
              <w:pStyle w:val="DFSITableText"/>
            </w:pPr>
            <w:r w:rsidRPr="00136814">
              <w:t>Job Title, Organisation</w:t>
            </w:r>
          </w:p>
        </w:tc>
        <w:tc>
          <w:tcPr>
            <w:tcW w:w="2604" w:type="dxa"/>
            <w:tcMar>
              <w:top w:w="113" w:type="dxa"/>
              <w:bottom w:w="113" w:type="dxa"/>
            </w:tcMar>
            <w:vAlign w:val="center"/>
          </w:tcPr>
          <w:p w14:paraId="0D20F21D" w14:textId="7DE00F65" w:rsidR="00183DB7" w:rsidRPr="00136814" w:rsidRDefault="00183DB7" w:rsidP="00183DB7">
            <w:pPr>
              <w:pStyle w:val="DFSITableText"/>
            </w:pPr>
          </w:p>
        </w:tc>
        <w:tc>
          <w:tcPr>
            <w:tcW w:w="1269" w:type="dxa"/>
            <w:tcMar>
              <w:top w:w="113" w:type="dxa"/>
              <w:bottom w:w="113" w:type="dxa"/>
            </w:tcMar>
            <w:vAlign w:val="center"/>
          </w:tcPr>
          <w:p w14:paraId="43F4F7F6" w14:textId="0D367981" w:rsidR="00183DB7" w:rsidRPr="00136814" w:rsidRDefault="00183DB7" w:rsidP="00183DB7">
            <w:pPr>
              <w:pStyle w:val="DFSITableText"/>
            </w:pPr>
          </w:p>
        </w:tc>
      </w:tr>
      <w:tr w:rsidR="00183DB7" w:rsidRPr="00136814" w14:paraId="0A4C028F" w14:textId="77777777" w:rsidTr="00183DB7">
        <w:tc>
          <w:tcPr>
            <w:tcW w:w="2547" w:type="dxa"/>
            <w:tcMar>
              <w:top w:w="113" w:type="dxa"/>
              <w:bottom w:w="113" w:type="dxa"/>
            </w:tcMar>
            <w:vAlign w:val="center"/>
          </w:tcPr>
          <w:p w14:paraId="592DAD63" w14:textId="77777777" w:rsidR="00183DB7" w:rsidRPr="00136814" w:rsidRDefault="00183DB7" w:rsidP="00183DB7">
            <w:pPr>
              <w:pStyle w:val="DFSITableText"/>
            </w:pPr>
            <w:r w:rsidRPr="00136814">
              <w:t>Name</w:t>
            </w:r>
          </w:p>
        </w:tc>
        <w:tc>
          <w:tcPr>
            <w:tcW w:w="3208" w:type="dxa"/>
            <w:tcMar>
              <w:top w:w="113" w:type="dxa"/>
              <w:bottom w:w="113" w:type="dxa"/>
            </w:tcMar>
            <w:vAlign w:val="center"/>
          </w:tcPr>
          <w:p w14:paraId="486186EE" w14:textId="77777777" w:rsidR="00183DB7" w:rsidRPr="00136814" w:rsidRDefault="00183DB7" w:rsidP="00183DB7">
            <w:pPr>
              <w:pStyle w:val="DFSITableText"/>
            </w:pPr>
            <w:r w:rsidRPr="00136814">
              <w:t>Job Title, Organisation</w:t>
            </w:r>
          </w:p>
        </w:tc>
        <w:tc>
          <w:tcPr>
            <w:tcW w:w="2604" w:type="dxa"/>
            <w:tcMar>
              <w:top w:w="113" w:type="dxa"/>
              <w:bottom w:w="113" w:type="dxa"/>
            </w:tcMar>
            <w:vAlign w:val="center"/>
          </w:tcPr>
          <w:p w14:paraId="60823BBD" w14:textId="0FEE60E9" w:rsidR="00183DB7" w:rsidRPr="00136814" w:rsidRDefault="00183DB7" w:rsidP="00183DB7">
            <w:pPr>
              <w:pStyle w:val="DFSITableText"/>
            </w:pPr>
          </w:p>
        </w:tc>
        <w:tc>
          <w:tcPr>
            <w:tcW w:w="1269" w:type="dxa"/>
            <w:tcMar>
              <w:top w:w="113" w:type="dxa"/>
              <w:bottom w:w="113" w:type="dxa"/>
            </w:tcMar>
            <w:vAlign w:val="center"/>
          </w:tcPr>
          <w:p w14:paraId="7F3AB559" w14:textId="17BB851D" w:rsidR="00183DB7" w:rsidRPr="00136814" w:rsidRDefault="00183DB7" w:rsidP="00183DB7">
            <w:pPr>
              <w:pStyle w:val="DFSITableText"/>
            </w:pPr>
          </w:p>
        </w:tc>
      </w:tr>
    </w:tbl>
    <w:p w14:paraId="6BF1BE48" w14:textId="77777777" w:rsidR="00FD061B" w:rsidRPr="00136814" w:rsidRDefault="00FD061B" w:rsidP="006E73B4">
      <w:pPr>
        <w:pStyle w:val="DFSIBodyText"/>
        <w:rPr>
          <w:rStyle w:val="DFSIItalicEmphasis"/>
          <w:i w:val="0"/>
        </w:rPr>
      </w:pPr>
    </w:p>
    <w:p w14:paraId="2D314D8C" w14:textId="0F865846" w:rsidR="00183DB7" w:rsidRPr="00136814" w:rsidRDefault="00183DB7" w:rsidP="006E73B4">
      <w:pPr>
        <w:pStyle w:val="DFSIBodyText"/>
        <w:rPr>
          <w:rStyle w:val="DFSIItalicEmphasis"/>
          <w:i w:val="0"/>
        </w:rPr>
      </w:pPr>
      <w:r w:rsidRPr="00136814">
        <w:rPr>
          <w:rStyle w:val="DFSIItalicEmphasis"/>
          <w:i w:val="0"/>
        </w:rPr>
        <w:t>[</w:t>
      </w:r>
      <w:r w:rsidRPr="00136814">
        <w:rPr>
          <w:rStyle w:val="DFSIItalicEmphasis"/>
        </w:rPr>
        <w:t xml:space="preserve">Guide Note - The Evaluation Plan must be signed off by the </w:t>
      </w:r>
      <w:r w:rsidR="00B4066B" w:rsidRPr="00136814">
        <w:rPr>
          <w:rStyle w:val="DFSIItalicEmphasis"/>
        </w:rPr>
        <w:t>evaluation team</w:t>
      </w:r>
      <w:r w:rsidRPr="00136814">
        <w:rPr>
          <w:rStyle w:val="DFSIItalicEmphasis"/>
        </w:rPr>
        <w:t xml:space="preserve"> prior to close of </w:t>
      </w:r>
      <w:r w:rsidR="003E5FB1" w:rsidRPr="00136814">
        <w:rPr>
          <w:rStyle w:val="DFSIItalicEmphasis"/>
        </w:rPr>
        <w:t>response</w:t>
      </w:r>
      <w:r w:rsidRPr="00136814">
        <w:rPr>
          <w:rStyle w:val="DFSIItalicEmphasis"/>
        </w:rPr>
        <w:t>s at the latest</w:t>
      </w:r>
      <w:r w:rsidRPr="00136814">
        <w:rPr>
          <w:rStyle w:val="DFSIItalicEmphasis"/>
          <w:i w:val="0"/>
        </w:rPr>
        <w:t>.]</w:t>
      </w:r>
    </w:p>
    <w:p w14:paraId="4C7E43E4" w14:textId="77777777" w:rsidR="00183DB7" w:rsidRPr="00136814" w:rsidRDefault="00183DB7" w:rsidP="006E73B4">
      <w:pPr>
        <w:pStyle w:val="DFSIBodyText"/>
        <w:rPr>
          <w:rStyle w:val="DFSIItalicEmphasis"/>
          <w:i w:val="0"/>
        </w:rPr>
      </w:pPr>
    </w:p>
    <w:p w14:paraId="2F5B117B" w14:textId="4CD54E95" w:rsidR="00183DB7" w:rsidRPr="00136814" w:rsidRDefault="00183DB7" w:rsidP="00183DB7">
      <w:pPr>
        <w:pStyle w:val="Heading1"/>
        <w:numPr>
          <w:ilvl w:val="0"/>
          <w:numId w:val="0"/>
        </w:numPr>
        <w:ind w:left="794"/>
        <w:rPr>
          <w:rStyle w:val="DFSIItalicEmphasis"/>
          <w:rFonts w:ascii="Arial Bold" w:hAnsi="Arial Bold"/>
          <w:i w:val="0"/>
          <w:sz w:val="44"/>
          <w:szCs w:val="40"/>
          <w:lang w:eastAsia="en-AU"/>
        </w:rPr>
      </w:pPr>
      <w:bookmarkStart w:id="69" w:name="_Toc432431527"/>
      <w:r w:rsidRPr="00136814">
        <w:rPr>
          <w:rStyle w:val="DFSIItalicEmphasis"/>
          <w:rFonts w:ascii="Arial Bold" w:hAnsi="Arial Bold"/>
          <w:i w:val="0"/>
          <w:sz w:val="44"/>
          <w:szCs w:val="40"/>
          <w:lang w:eastAsia="en-AU"/>
        </w:rPr>
        <w:lastRenderedPageBreak/>
        <w:t>ANNEXURE B</w:t>
      </w:r>
      <w:bookmarkEnd w:id="69"/>
      <w:r w:rsidRPr="00136814">
        <w:rPr>
          <w:rStyle w:val="DFSIItalicEmphasis"/>
          <w:rFonts w:ascii="Arial Bold" w:hAnsi="Arial Bold"/>
          <w:i w:val="0"/>
          <w:sz w:val="44"/>
          <w:szCs w:val="40"/>
          <w:lang w:eastAsia="en-AU"/>
        </w:rPr>
        <w:t xml:space="preserve"> </w:t>
      </w:r>
    </w:p>
    <w:p w14:paraId="2E34852B" w14:textId="5BDD954A" w:rsidR="00CF2DB5" w:rsidRPr="00136814" w:rsidRDefault="00460586" w:rsidP="00CF2DB5">
      <w:pPr>
        <w:pStyle w:val="Heading2"/>
        <w:numPr>
          <w:ilvl w:val="0"/>
          <w:numId w:val="0"/>
        </w:numPr>
        <w:ind w:left="794"/>
        <w:rPr>
          <w:rStyle w:val="DFSIItalicEmphasis"/>
          <w:rFonts w:ascii="Arial Bold" w:hAnsi="Arial Bold"/>
          <w:i w:val="0"/>
          <w:sz w:val="28"/>
          <w:szCs w:val="40"/>
          <w:lang w:eastAsia="en-AU"/>
        </w:rPr>
      </w:pPr>
      <w:bookmarkStart w:id="70" w:name="_Toc432431528"/>
      <w:r w:rsidRPr="00136814">
        <w:rPr>
          <w:rStyle w:val="DFSIItalicEmphasis"/>
          <w:rFonts w:ascii="Arial Bold" w:hAnsi="Arial Bold"/>
          <w:i w:val="0"/>
          <w:sz w:val="28"/>
          <w:szCs w:val="40"/>
          <w:lang w:eastAsia="en-AU"/>
        </w:rPr>
        <w:t>Timetable for the RFx</w:t>
      </w:r>
      <w:r w:rsidR="00CF2DB5" w:rsidRPr="00136814">
        <w:rPr>
          <w:rStyle w:val="DFSIItalicEmphasis"/>
          <w:rFonts w:ascii="Arial Bold" w:hAnsi="Arial Bold"/>
          <w:i w:val="0"/>
          <w:sz w:val="28"/>
          <w:szCs w:val="40"/>
          <w:lang w:eastAsia="en-AU"/>
        </w:rPr>
        <w:t xml:space="preserve"> </w:t>
      </w:r>
      <w:r w:rsidR="0013532C" w:rsidRPr="00136814">
        <w:rPr>
          <w:rStyle w:val="DFSIItalicEmphasis"/>
          <w:rFonts w:ascii="Arial Bold" w:hAnsi="Arial Bold"/>
          <w:i w:val="0"/>
          <w:sz w:val="28"/>
          <w:szCs w:val="40"/>
          <w:lang w:eastAsia="en-AU"/>
        </w:rPr>
        <w:t>p</w:t>
      </w:r>
      <w:r w:rsidR="00CF2DB5" w:rsidRPr="00136814">
        <w:rPr>
          <w:rStyle w:val="DFSIItalicEmphasis"/>
          <w:rFonts w:ascii="Arial Bold" w:hAnsi="Arial Bold"/>
          <w:i w:val="0"/>
          <w:sz w:val="28"/>
          <w:szCs w:val="40"/>
          <w:lang w:eastAsia="en-AU"/>
        </w:rPr>
        <w:t>rocess</w:t>
      </w:r>
      <w:bookmarkEnd w:id="70"/>
    </w:p>
    <w:p w14:paraId="22FF688F" w14:textId="44045C12" w:rsidR="00183DB7" w:rsidRPr="00136814" w:rsidRDefault="00183DB7" w:rsidP="00183DB7">
      <w:pPr>
        <w:pStyle w:val="DFSIBodyText"/>
        <w:rPr>
          <w:rStyle w:val="DFSIItalicEmphasis"/>
          <w:i w:val="0"/>
        </w:rPr>
      </w:pPr>
      <w:r w:rsidRPr="00136814">
        <w:rPr>
          <w:rStyle w:val="DFSIItalicEmphasis"/>
          <w:i w:val="0"/>
        </w:rPr>
        <w:t>The proposed timetable for the RFx process is as follows: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Fx Timetable"/>
        <w:tblDescription w:val="Timetable of activities for this RFx"/>
      </w:tblPr>
      <w:tblGrid>
        <w:gridCol w:w="1555"/>
        <w:gridCol w:w="8079"/>
      </w:tblGrid>
      <w:tr w:rsidR="00183DB7" w:rsidRPr="00136814" w14:paraId="4E16BD90" w14:textId="77777777" w:rsidTr="00183DB7">
        <w:tc>
          <w:tcPr>
            <w:tcW w:w="1555" w:type="dxa"/>
            <w:shd w:val="clear" w:color="auto" w:fill="E6E6E6"/>
            <w:tcMar>
              <w:top w:w="113" w:type="dxa"/>
              <w:bottom w:w="113" w:type="dxa"/>
            </w:tcMar>
            <w:vAlign w:val="center"/>
          </w:tcPr>
          <w:p w14:paraId="51FBD964" w14:textId="7A45D74A" w:rsidR="00183DB7" w:rsidRPr="00136814" w:rsidRDefault="00183DB7" w:rsidP="00183DB7">
            <w:pPr>
              <w:pStyle w:val="DFSITableHeading"/>
            </w:pPr>
            <w:r w:rsidRPr="00136814">
              <w:t>Date</w:t>
            </w:r>
          </w:p>
        </w:tc>
        <w:tc>
          <w:tcPr>
            <w:tcW w:w="8079" w:type="dxa"/>
            <w:shd w:val="clear" w:color="auto" w:fill="E6E6E6"/>
            <w:tcMar>
              <w:top w:w="113" w:type="dxa"/>
              <w:bottom w:w="113" w:type="dxa"/>
            </w:tcMar>
            <w:vAlign w:val="center"/>
          </w:tcPr>
          <w:p w14:paraId="45CFC072" w14:textId="64613E5F" w:rsidR="00183DB7" w:rsidRPr="00136814" w:rsidRDefault="00183DB7" w:rsidP="00183DB7">
            <w:pPr>
              <w:pStyle w:val="DFSITableHeading"/>
            </w:pPr>
            <w:r w:rsidRPr="00136814">
              <w:t>Milestone (amend as required to meet requirements)</w:t>
            </w:r>
          </w:p>
        </w:tc>
      </w:tr>
      <w:tr w:rsidR="00183DB7" w:rsidRPr="00136814" w14:paraId="0A0C469A" w14:textId="77777777" w:rsidTr="00183DB7">
        <w:tc>
          <w:tcPr>
            <w:tcW w:w="1555" w:type="dxa"/>
            <w:tcMar>
              <w:top w:w="113" w:type="dxa"/>
              <w:bottom w:w="113" w:type="dxa"/>
            </w:tcMar>
          </w:tcPr>
          <w:p w14:paraId="59732995" w14:textId="5E0BB169" w:rsidR="00183DB7" w:rsidRPr="00136814" w:rsidRDefault="00183DB7" w:rsidP="00183DB7">
            <w:pPr>
              <w:pStyle w:val="DFSITableText"/>
            </w:pPr>
          </w:p>
        </w:tc>
        <w:tc>
          <w:tcPr>
            <w:tcW w:w="8079" w:type="dxa"/>
            <w:tcMar>
              <w:top w:w="113" w:type="dxa"/>
              <w:bottom w:w="113" w:type="dxa"/>
            </w:tcMar>
          </w:tcPr>
          <w:p w14:paraId="320F2507" w14:textId="35E47143" w:rsidR="00183DB7" w:rsidRPr="00136814" w:rsidRDefault="00183DB7" w:rsidP="00183DB7">
            <w:pPr>
              <w:pStyle w:val="DFSITableText"/>
            </w:pPr>
            <w:r w:rsidRPr="00136814">
              <w:t>RFx issued</w:t>
            </w:r>
          </w:p>
        </w:tc>
      </w:tr>
      <w:tr w:rsidR="00183DB7" w:rsidRPr="00136814" w14:paraId="67AF5318" w14:textId="77777777" w:rsidTr="00183DB7">
        <w:tc>
          <w:tcPr>
            <w:tcW w:w="1555" w:type="dxa"/>
            <w:tcMar>
              <w:top w:w="113" w:type="dxa"/>
              <w:bottom w:w="113" w:type="dxa"/>
            </w:tcMar>
          </w:tcPr>
          <w:p w14:paraId="13FD393F" w14:textId="3E14469C" w:rsidR="00183DB7" w:rsidRPr="00136814" w:rsidRDefault="00183DB7" w:rsidP="00183DB7">
            <w:pPr>
              <w:pStyle w:val="DFSITableText"/>
            </w:pPr>
          </w:p>
        </w:tc>
        <w:tc>
          <w:tcPr>
            <w:tcW w:w="8079" w:type="dxa"/>
            <w:tcMar>
              <w:top w:w="113" w:type="dxa"/>
              <w:bottom w:w="113" w:type="dxa"/>
            </w:tcMar>
          </w:tcPr>
          <w:p w14:paraId="7489DB4F" w14:textId="1B90EB38" w:rsidR="00183DB7" w:rsidRPr="00136814" w:rsidRDefault="00183DB7" w:rsidP="00183DB7">
            <w:pPr>
              <w:pStyle w:val="DFSITableText"/>
            </w:pPr>
            <w:r w:rsidRPr="00136814">
              <w:t>RFx closed</w:t>
            </w:r>
          </w:p>
        </w:tc>
      </w:tr>
      <w:tr w:rsidR="00183DB7" w:rsidRPr="00136814" w14:paraId="79C90E37" w14:textId="77777777" w:rsidTr="00183DB7">
        <w:tc>
          <w:tcPr>
            <w:tcW w:w="1555" w:type="dxa"/>
            <w:tcMar>
              <w:top w:w="113" w:type="dxa"/>
              <w:bottom w:w="113" w:type="dxa"/>
            </w:tcMar>
          </w:tcPr>
          <w:p w14:paraId="4C13A10D" w14:textId="48F9F5A8" w:rsidR="00183DB7" w:rsidRPr="00136814" w:rsidRDefault="00183DB7" w:rsidP="00183DB7">
            <w:pPr>
              <w:pStyle w:val="DFSITableText"/>
            </w:pPr>
          </w:p>
        </w:tc>
        <w:tc>
          <w:tcPr>
            <w:tcW w:w="8079" w:type="dxa"/>
            <w:tcMar>
              <w:top w:w="113" w:type="dxa"/>
              <w:bottom w:w="113" w:type="dxa"/>
            </w:tcMar>
          </w:tcPr>
          <w:p w14:paraId="281647B1" w14:textId="0AF4630D" w:rsidR="00183DB7" w:rsidRPr="00136814" w:rsidRDefault="00183DB7" w:rsidP="00183DB7">
            <w:pPr>
              <w:pStyle w:val="DFSITableText"/>
            </w:pPr>
            <w:r w:rsidRPr="00136814">
              <w:t>Initial review and short-listing of respondents</w:t>
            </w:r>
          </w:p>
        </w:tc>
      </w:tr>
      <w:tr w:rsidR="00183DB7" w:rsidRPr="00136814" w14:paraId="266A450A" w14:textId="77777777" w:rsidTr="00183DB7">
        <w:tc>
          <w:tcPr>
            <w:tcW w:w="1555" w:type="dxa"/>
            <w:tcMar>
              <w:top w:w="113" w:type="dxa"/>
              <w:bottom w:w="113" w:type="dxa"/>
            </w:tcMar>
          </w:tcPr>
          <w:p w14:paraId="313347AC" w14:textId="3BB78232" w:rsidR="00183DB7" w:rsidRPr="00136814" w:rsidRDefault="00183DB7" w:rsidP="00183DB7">
            <w:pPr>
              <w:pStyle w:val="DFSITableText"/>
            </w:pPr>
          </w:p>
        </w:tc>
        <w:tc>
          <w:tcPr>
            <w:tcW w:w="8079" w:type="dxa"/>
            <w:tcMar>
              <w:top w:w="113" w:type="dxa"/>
              <w:bottom w:w="113" w:type="dxa"/>
            </w:tcMar>
          </w:tcPr>
          <w:p w14:paraId="17515659" w14:textId="7F798567" w:rsidR="00183DB7" w:rsidRPr="00136814" w:rsidRDefault="00183DB7" w:rsidP="00183DB7">
            <w:pPr>
              <w:pStyle w:val="DFSITableText"/>
            </w:pPr>
            <w:r w:rsidRPr="00136814">
              <w:t>Presentations/site visits/financial checks (as necessary)</w:t>
            </w:r>
          </w:p>
        </w:tc>
      </w:tr>
      <w:tr w:rsidR="00183DB7" w:rsidRPr="00136814" w14:paraId="07EFC325" w14:textId="77777777" w:rsidTr="00183DB7">
        <w:tc>
          <w:tcPr>
            <w:tcW w:w="1555" w:type="dxa"/>
            <w:tcMar>
              <w:top w:w="113" w:type="dxa"/>
              <w:bottom w:w="113" w:type="dxa"/>
            </w:tcMar>
          </w:tcPr>
          <w:p w14:paraId="55E746A8" w14:textId="529E6163" w:rsidR="00183DB7" w:rsidRPr="00136814" w:rsidRDefault="00183DB7" w:rsidP="00183DB7">
            <w:pPr>
              <w:pStyle w:val="DFSITableText"/>
            </w:pPr>
          </w:p>
        </w:tc>
        <w:tc>
          <w:tcPr>
            <w:tcW w:w="8079" w:type="dxa"/>
            <w:tcMar>
              <w:top w:w="113" w:type="dxa"/>
              <w:bottom w:w="113" w:type="dxa"/>
            </w:tcMar>
          </w:tcPr>
          <w:p w14:paraId="248E7373" w14:textId="36621BF0" w:rsidR="00183DB7" w:rsidRPr="00136814" w:rsidRDefault="00183DB7" w:rsidP="00183DB7">
            <w:pPr>
              <w:pStyle w:val="DFSITableText"/>
            </w:pPr>
            <w:r w:rsidRPr="00136814">
              <w:t>Complete evaluation of responses</w:t>
            </w:r>
          </w:p>
        </w:tc>
      </w:tr>
      <w:tr w:rsidR="00183DB7" w:rsidRPr="00136814" w14:paraId="3F1775BF" w14:textId="77777777" w:rsidTr="00183DB7">
        <w:tc>
          <w:tcPr>
            <w:tcW w:w="1555" w:type="dxa"/>
            <w:tcMar>
              <w:top w:w="113" w:type="dxa"/>
              <w:bottom w:w="113" w:type="dxa"/>
            </w:tcMar>
          </w:tcPr>
          <w:p w14:paraId="141E170B" w14:textId="3DC36EA2" w:rsidR="00183DB7" w:rsidRPr="00136814" w:rsidRDefault="00183DB7" w:rsidP="00183DB7">
            <w:pPr>
              <w:pStyle w:val="DFSITableText"/>
            </w:pPr>
          </w:p>
        </w:tc>
        <w:tc>
          <w:tcPr>
            <w:tcW w:w="8079" w:type="dxa"/>
            <w:tcMar>
              <w:top w:w="113" w:type="dxa"/>
              <w:bottom w:w="113" w:type="dxa"/>
            </w:tcMar>
          </w:tcPr>
          <w:p w14:paraId="6166C81A" w14:textId="7C9063DC" w:rsidR="00183DB7" w:rsidRPr="00136814" w:rsidRDefault="00183DB7" w:rsidP="00183DB7">
            <w:pPr>
              <w:pStyle w:val="DFSITableText"/>
            </w:pPr>
            <w:r w:rsidRPr="00136814">
              <w:t>Negotiation of contractual terms or planned negotiations or BAFO of shortlisted respondents (as necessary or per strategy)</w:t>
            </w:r>
          </w:p>
        </w:tc>
      </w:tr>
      <w:tr w:rsidR="00183DB7" w:rsidRPr="00136814" w14:paraId="6406BF29" w14:textId="77777777" w:rsidTr="00183DB7">
        <w:tc>
          <w:tcPr>
            <w:tcW w:w="1555" w:type="dxa"/>
            <w:tcMar>
              <w:top w:w="113" w:type="dxa"/>
              <w:bottom w:w="113" w:type="dxa"/>
            </w:tcMar>
          </w:tcPr>
          <w:p w14:paraId="020CF43C" w14:textId="540B2A76" w:rsidR="00183DB7" w:rsidRPr="00136814" w:rsidRDefault="00183DB7" w:rsidP="00183DB7">
            <w:pPr>
              <w:pStyle w:val="DFSITableText"/>
            </w:pPr>
          </w:p>
        </w:tc>
        <w:tc>
          <w:tcPr>
            <w:tcW w:w="8079" w:type="dxa"/>
            <w:tcMar>
              <w:top w:w="113" w:type="dxa"/>
              <w:bottom w:w="113" w:type="dxa"/>
            </w:tcMar>
          </w:tcPr>
          <w:p w14:paraId="46025F17" w14:textId="324C8D2F" w:rsidR="00183DB7" w:rsidRPr="00136814" w:rsidRDefault="00183DB7" w:rsidP="00183DB7">
            <w:pPr>
              <w:pStyle w:val="DFSITableText"/>
            </w:pPr>
            <w:r w:rsidRPr="00136814">
              <w:t>Executive review of recommendation</w:t>
            </w:r>
          </w:p>
        </w:tc>
      </w:tr>
      <w:tr w:rsidR="00183DB7" w:rsidRPr="00136814" w14:paraId="370A48C5" w14:textId="77777777" w:rsidTr="00183DB7">
        <w:tc>
          <w:tcPr>
            <w:tcW w:w="1555" w:type="dxa"/>
            <w:tcMar>
              <w:top w:w="113" w:type="dxa"/>
              <w:bottom w:w="113" w:type="dxa"/>
            </w:tcMar>
          </w:tcPr>
          <w:p w14:paraId="71E07583" w14:textId="10AAD71B" w:rsidR="00183DB7" w:rsidRPr="00136814" w:rsidRDefault="00183DB7" w:rsidP="00183DB7">
            <w:pPr>
              <w:pStyle w:val="DFSITableText"/>
            </w:pPr>
          </w:p>
        </w:tc>
        <w:tc>
          <w:tcPr>
            <w:tcW w:w="8079" w:type="dxa"/>
            <w:tcMar>
              <w:top w:w="113" w:type="dxa"/>
              <w:bottom w:w="113" w:type="dxa"/>
            </w:tcMar>
          </w:tcPr>
          <w:p w14:paraId="4B0918D4" w14:textId="1A2AAF0B" w:rsidR="00183DB7" w:rsidRPr="00136814" w:rsidRDefault="00183DB7" w:rsidP="00183DB7">
            <w:pPr>
              <w:pStyle w:val="DFSITableText"/>
            </w:pPr>
            <w:r w:rsidRPr="00136814">
              <w:t>Secretary/delegate approval of recommendation</w:t>
            </w:r>
          </w:p>
        </w:tc>
      </w:tr>
      <w:tr w:rsidR="00183DB7" w:rsidRPr="00136814" w14:paraId="6BB21FC1" w14:textId="77777777" w:rsidTr="00183DB7">
        <w:tc>
          <w:tcPr>
            <w:tcW w:w="1555" w:type="dxa"/>
            <w:tcMar>
              <w:top w:w="113" w:type="dxa"/>
              <w:bottom w:w="113" w:type="dxa"/>
            </w:tcMar>
          </w:tcPr>
          <w:p w14:paraId="2096798C" w14:textId="0F0E358B" w:rsidR="00183DB7" w:rsidRPr="00136814" w:rsidRDefault="00183DB7" w:rsidP="00183DB7">
            <w:pPr>
              <w:pStyle w:val="DFSITableText"/>
            </w:pPr>
          </w:p>
        </w:tc>
        <w:tc>
          <w:tcPr>
            <w:tcW w:w="8079" w:type="dxa"/>
            <w:tcMar>
              <w:top w:w="113" w:type="dxa"/>
              <w:bottom w:w="113" w:type="dxa"/>
            </w:tcMar>
          </w:tcPr>
          <w:p w14:paraId="47C1AA61" w14:textId="34BF7BE6" w:rsidR="00183DB7" w:rsidRPr="00136814" w:rsidRDefault="00183DB7" w:rsidP="00183DB7">
            <w:pPr>
              <w:pStyle w:val="DFSITableText"/>
            </w:pPr>
            <w:r w:rsidRPr="00136814">
              <w:t>Preferred respondent informed</w:t>
            </w:r>
          </w:p>
        </w:tc>
      </w:tr>
      <w:tr w:rsidR="00183DB7" w:rsidRPr="00136814" w14:paraId="32F43677" w14:textId="77777777" w:rsidTr="00183DB7">
        <w:tc>
          <w:tcPr>
            <w:tcW w:w="1555" w:type="dxa"/>
            <w:tcMar>
              <w:top w:w="113" w:type="dxa"/>
              <w:bottom w:w="113" w:type="dxa"/>
            </w:tcMar>
          </w:tcPr>
          <w:p w14:paraId="2B792B1F" w14:textId="4DBDC715" w:rsidR="00183DB7" w:rsidRPr="00136814" w:rsidRDefault="00183DB7" w:rsidP="00183DB7">
            <w:pPr>
              <w:pStyle w:val="DFSITableHeading"/>
            </w:pPr>
          </w:p>
        </w:tc>
        <w:tc>
          <w:tcPr>
            <w:tcW w:w="8079" w:type="dxa"/>
            <w:tcMar>
              <w:top w:w="113" w:type="dxa"/>
              <w:bottom w:w="113" w:type="dxa"/>
            </w:tcMar>
          </w:tcPr>
          <w:p w14:paraId="62780F6A" w14:textId="62D352A1" w:rsidR="00183DB7" w:rsidRPr="00136814" w:rsidRDefault="00183DB7" w:rsidP="003E5FB1">
            <w:pPr>
              <w:pStyle w:val="DFSITableText"/>
            </w:pPr>
            <w:r w:rsidRPr="00136814">
              <w:t xml:space="preserve">All </w:t>
            </w:r>
            <w:r w:rsidR="003E5FB1" w:rsidRPr="00136814">
              <w:t>respondents</w:t>
            </w:r>
            <w:r w:rsidRPr="00136814">
              <w:t xml:space="preserve"> advised of outcome</w:t>
            </w:r>
          </w:p>
        </w:tc>
      </w:tr>
    </w:tbl>
    <w:p w14:paraId="32A729D0" w14:textId="77777777" w:rsidR="00183DB7" w:rsidRPr="00136814" w:rsidRDefault="00183DB7" w:rsidP="00183DB7">
      <w:pPr>
        <w:pStyle w:val="DFSIBodyText"/>
        <w:rPr>
          <w:rStyle w:val="DFSIItalicEmphasis"/>
          <w:i w:val="0"/>
        </w:rPr>
      </w:pPr>
    </w:p>
    <w:p w14:paraId="7E5CB102" w14:textId="77777777" w:rsidR="00183DB7" w:rsidRPr="00136814" w:rsidRDefault="00183DB7" w:rsidP="00183DB7">
      <w:pPr>
        <w:pStyle w:val="Heading1"/>
        <w:numPr>
          <w:ilvl w:val="0"/>
          <w:numId w:val="0"/>
        </w:numPr>
        <w:ind w:left="794"/>
        <w:rPr>
          <w:rStyle w:val="DFSIItalicEmphasis"/>
          <w:rFonts w:ascii="Arial Bold" w:hAnsi="Arial Bold"/>
          <w:i w:val="0"/>
          <w:sz w:val="44"/>
          <w:szCs w:val="40"/>
          <w:lang w:eastAsia="en-AU"/>
        </w:rPr>
      </w:pPr>
      <w:bookmarkStart w:id="71" w:name="_Toc432431529"/>
      <w:r w:rsidRPr="00136814">
        <w:rPr>
          <w:rStyle w:val="DFSIItalicEmphasis"/>
          <w:rFonts w:ascii="Arial Bold" w:hAnsi="Arial Bold"/>
          <w:i w:val="0"/>
          <w:sz w:val="44"/>
          <w:szCs w:val="40"/>
          <w:lang w:eastAsia="en-AU"/>
        </w:rPr>
        <w:lastRenderedPageBreak/>
        <w:t>ANNEXURE C</w:t>
      </w:r>
      <w:bookmarkEnd w:id="71"/>
    </w:p>
    <w:p w14:paraId="44FF99EE" w14:textId="59A60314" w:rsidR="00183DB7" w:rsidRPr="00136814" w:rsidRDefault="00183DB7" w:rsidP="00CF2DB5">
      <w:pPr>
        <w:pStyle w:val="Heading2"/>
        <w:numPr>
          <w:ilvl w:val="0"/>
          <w:numId w:val="0"/>
        </w:numPr>
        <w:ind w:left="794"/>
        <w:rPr>
          <w:rStyle w:val="DFSIItalicEmphasis"/>
          <w:rFonts w:ascii="Arial Bold" w:hAnsi="Arial Bold"/>
          <w:i w:val="0"/>
          <w:sz w:val="28"/>
          <w:szCs w:val="40"/>
          <w:lang w:eastAsia="en-AU"/>
        </w:rPr>
      </w:pPr>
      <w:bookmarkStart w:id="72" w:name="_Toc432431530"/>
      <w:r w:rsidRPr="00136814">
        <w:rPr>
          <w:rStyle w:val="DFSIItalicEmphasis"/>
          <w:rFonts w:ascii="Arial Bold" w:hAnsi="Arial Bold"/>
          <w:i w:val="0"/>
          <w:sz w:val="28"/>
          <w:szCs w:val="40"/>
          <w:lang w:eastAsia="en-AU"/>
        </w:rPr>
        <w:t>Scoring - Degree of compliance with functional and technical requirements</w:t>
      </w:r>
      <w:bookmarkEnd w:id="72"/>
    </w:p>
    <w:p w14:paraId="35BDFE9D" w14:textId="2E86E8D5" w:rsidR="00183DB7" w:rsidRPr="00136814" w:rsidRDefault="00183DB7" w:rsidP="00183DB7">
      <w:pPr>
        <w:pStyle w:val="DFSIBodyText"/>
        <w:rPr>
          <w:rStyle w:val="DFSIItalicEmphasis"/>
          <w:i w:val="0"/>
        </w:rPr>
      </w:pPr>
      <w:r w:rsidRPr="00136814">
        <w:rPr>
          <w:rStyle w:val="DFSIItalicEmphasis"/>
          <w:b/>
          <w:i w:val="0"/>
        </w:rPr>
        <w:t>10 - Exceptional</w:t>
      </w:r>
      <w:r w:rsidR="00136814">
        <w:rPr>
          <w:rStyle w:val="DFSIItalicEmphasis"/>
          <w:i w:val="0"/>
        </w:rPr>
        <w:t xml:space="preserve"> - R</w:t>
      </w:r>
      <w:r w:rsidRPr="00136814">
        <w:rPr>
          <w:rStyle w:val="DFSIItalicEmphasis"/>
          <w:i w:val="0"/>
        </w:rPr>
        <w:t>equirements are significantly exceeded in all areas, all claims are fully substantiated and the proposals are of an excellent standard.</w:t>
      </w:r>
    </w:p>
    <w:p w14:paraId="54DD9723" w14:textId="56892902" w:rsidR="00183DB7" w:rsidRPr="00136814" w:rsidRDefault="00183DB7" w:rsidP="00183DB7">
      <w:pPr>
        <w:pStyle w:val="DFSIBodyText"/>
        <w:rPr>
          <w:rStyle w:val="DFSIItalicEmphasis"/>
          <w:i w:val="0"/>
        </w:rPr>
      </w:pPr>
      <w:r w:rsidRPr="00136814">
        <w:rPr>
          <w:rStyle w:val="DFSIItalicEmphasis"/>
          <w:b/>
          <w:i w:val="0"/>
        </w:rPr>
        <w:t>9 - Outstanding</w:t>
      </w:r>
      <w:r w:rsidR="00136814">
        <w:rPr>
          <w:rStyle w:val="DFSIItalicEmphasis"/>
          <w:i w:val="0"/>
        </w:rPr>
        <w:t xml:space="preserve"> - R</w:t>
      </w:r>
      <w:r w:rsidRPr="00136814">
        <w:rPr>
          <w:rStyle w:val="DFSIItalicEmphasis"/>
          <w:i w:val="0"/>
        </w:rPr>
        <w:t>equirements are exceeded in key areas, claims are all very well substantiated and proposals are of a very high standard.</w:t>
      </w:r>
    </w:p>
    <w:p w14:paraId="53FC0C34" w14:textId="31D944F0" w:rsidR="00183DB7" w:rsidRPr="00136814" w:rsidRDefault="00183DB7" w:rsidP="00183DB7">
      <w:pPr>
        <w:pStyle w:val="DFSIBodyText"/>
        <w:rPr>
          <w:rStyle w:val="DFSIItalicEmphasis"/>
          <w:i w:val="0"/>
        </w:rPr>
      </w:pPr>
      <w:r w:rsidRPr="00136814">
        <w:rPr>
          <w:rStyle w:val="DFSIItalicEmphasis"/>
          <w:b/>
          <w:i w:val="0"/>
        </w:rPr>
        <w:t>8 - Very Good</w:t>
      </w:r>
      <w:r w:rsidR="00136814">
        <w:rPr>
          <w:rStyle w:val="DFSIItalicEmphasis"/>
          <w:i w:val="0"/>
        </w:rPr>
        <w:t xml:space="preserve"> - R</w:t>
      </w:r>
      <w:r w:rsidRPr="00136814">
        <w:rPr>
          <w:rStyle w:val="DFSIItalicEmphasis"/>
          <w:i w:val="0"/>
        </w:rPr>
        <w:t>equirements met to a very high standard in all areas, claims are well substantiated in all areas and proposals are of a high standard.</w:t>
      </w:r>
    </w:p>
    <w:p w14:paraId="076D15B7" w14:textId="0215C9A8" w:rsidR="00183DB7" w:rsidRPr="00136814" w:rsidRDefault="00183DB7" w:rsidP="00183DB7">
      <w:pPr>
        <w:pStyle w:val="DFSIBodyText"/>
        <w:rPr>
          <w:rStyle w:val="DFSIItalicEmphasis"/>
          <w:i w:val="0"/>
        </w:rPr>
      </w:pPr>
      <w:r w:rsidRPr="00136814">
        <w:rPr>
          <w:rStyle w:val="DFSIItalicEmphasis"/>
          <w:b/>
          <w:i w:val="0"/>
        </w:rPr>
        <w:t>7 - Good</w:t>
      </w:r>
      <w:r w:rsidR="00136814">
        <w:rPr>
          <w:rStyle w:val="DFSIItalicEmphasis"/>
          <w:i w:val="0"/>
        </w:rPr>
        <w:t xml:space="preserve"> - R</w:t>
      </w:r>
      <w:r w:rsidRPr="00136814">
        <w:rPr>
          <w:rStyle w:val="DFSIItalicEmphasis"/>
          <w:i w:val="0"/>
        </w:rPr>
        <w:t>equirements are met to a high standard in all areas, claims are well substantiated in key areas and proposals are sound.</w:t>
      </w:r>
    </w:p>
    <w:p w14:paraId="7EE6B364" w14:textId="48C4A554" w:rsidR="00183DB7" w:rsidRPr="00136814" w:rsidRDefault="00183DB7" w:rsidP="00183DB7">
      <w:pPr>
        <w:pStyle w:val="DFSIBodyText"/>
        <w:rPr>
          <w:rStyle w:val="DFSIItalicEmphasis"/>
          <w:i w:val="0"/>
        </w:rPr>
      </w:pPr>
      <w:r w:rsidRPr="00136814">
        <w:rPr>
          <w:rStyle w:val="DFSIItalicEmphasis"/>
          <w:b/>
          <w:i w:val="0"/>
        </w:rPr>
        <w:t>6 - Fair</w:t>
      </w:r>
      <w:r w:rsidR="00136814">
        <w:rPr>
          <w:rStyle w:val="DFSIItalicEmphasis"/>
          <w:i w:val="0"/>
        </w:rPr>
        <w:t xml:space="preserve"> - R</w:t>
      </w:r>
      <w:r w:rsidRPr="00136814">
        <w:rPr>
          <w:rStyle w:val="DFSIItalicEmphasis"/>
          <w:i w:val="0"/>
        </w:rPr>
        <w:t>equirements are met to a reasonable standard in all areas, claims are well substantiated in most areas and proposals credible.</w:t>
      </w:r>
    </w:p>
    <w:p w14:paraId="737D0015" w14:textId="6F82BCD4" w:rsidR="00183DB7" w:rsidRPr="00136814" w:rsidRDefault="00183DB7" w:rsidP="00183DB7">
      <w:pPr>
        <w:pStyle w:val="DFSIBodyText"/>
        <w:rPr>
          <w:rStyle w:val="DFSIItalicEmphasis"/>
          <w:i w:val="0"/>
        </w:rPr>
      </w:pPr>
      <w:r w:rsidRPr="00136814">
        <w:rPr>
          <w:rStyle w:val="DFSIItalicEmphasis"/>
          <w:b/>
          <w:i w:val="0"/>
        </w:rPr>
        <w:t>5 - Acceptable</w:t>
      </w:r>
      <w:r w:rsidR="00136814">
        <w:rPr>
          <w:rStyle w:val="DFSIItalicEmphasis"/>
          <w:i w:val="0"/>
        </w:rPr>
        <w:t xml:space="preserve"> - R</w:t>
      </w:r>
      <w:r w:rsidRPr="00136814">
        <w:rPr>
          <w:rStyle w:val="DFSIItalicEmphasis"/>
          <w:i w:val="0"/>
        </w:rPr>
        <w:t>equirements are met to an acceptable standard with no major shortcomings. All claims are adequately substantiated while some proposals are questionable.</w:t>
      </w:r>
    </w:p>
    <w:p w14:paraId="1D79101B" w14:textId="71E3B2E2" w:rsidR="00183DB7" w:rsidRPr="00136814" w:rsidRDefault="00183DB7" w:rsidP="00183DB7">
      <w:pPr>
        <w:pStyle w:val="DFSIBodyText"/>
        <w:rPr>
          <w:rStyle w:val="DFSIItalicEmphasis"/>
          <w:i w:val="0"/>
        </w:rPr>
      </w:pPr>
      <w:r w:rsidRPr="00136814">
        <w:rPr>
          <w:rStyle w:val="DFSIItalicEmphasis"/>
          <w:b/>
          <w:i w:val="0"/>
        </w:rPr>
        <w:t>4 - Marginal</w:t>
      </w:r>
      <w:r w:rsidR="00136814">
        <w:rPr>
          <w:rStyle w:val="DFSIItalicEmphasis"/>
          <w:i w:val="0"/>
        </w:rPr>
        <w:t xml:space="preserve"> - R</w:t>
      </w:r>
      <w:r w:rsidRPr="00136814">
        <w:rPr>
          <w:rStyle w:val="DFSIItalicEmphasis"/>
          <w:i w:val="0"/>
        </w:rPr>
        <w:t>equirements are not fully met, some claims are unsubstantiated while others are only adequate with some proposals being unworkable.</w:t>
      </w:r>
    </w:p>
    <w:p w14:paraId="486B93A1" w14:textId="44358ACE" w:rsidR="00183DB7" w:rsidRPr="00136814" w:rsidRDefault="00183DB7" w:rsidP="00183DB7">
      <w:pPr>
        <w:pStyle w:val="DFSIBodyText"/>
        <w:rPr>
          <w:rStyle w:val="DFSIItalicEmphasis"/>
          <w:i w:val="0"/>
        </w:rPr>
      </w:pPr>
      <w:r w:rsidRPr="00136814">
        <w:rPr>
          <w:rStyle w:val="DFSIItalicEmphasis"/>
          <w:b/>
          <w:i w:val="0"/>
        </w:rPr>
        <w:t>3 - Poor</w:t>
      </w:r>
      <w:r w:rsidR="00136814">
        <w:rPr>
          <w:rStyle w:val="DFSIItalicEmphasis"/>
          <w:i w:val="0"/>
        </w:rPr>
        <w:t xml:space="preserve"> - R</w:t>
      </w:r>
      <w:r w:rsidRPr="00136814">
        <w:rPr>
          <w:rStyle w:val="DFSIItalicEmphasis"/>
          <w:i w:val="0"/>
        </w:rPr>
        <w:t>equirements are poorly addressed in some areas or not at all, claims are largely unsubstantiated and the proposals are generally unworkable.</w:t>
      </w:r>
    </w:p>
    <w:p w14:paraId="620B6DB0" w14:textId="01A017E5" w:rsidR="00183DB7" w:rsidRPr="00136814" w:rsidRDefault="00183DB7" w:rsidP="00183DB7">
      <w:pPr>
        <w:pStyle w:val="DFSIBodyText"/>
        <w:rPr>
          <w:rStyle w:val="DFSIItalicEmphasis"/>
          <w:i w:val="0"/>
        </w:rPr>
      </w:pPr>
      <w:r w:rsidRPr="00136814">
        <w:rPr>
          <w:rStyle w:val="DFSIItalicEmphasis"/>
          <w:b/>
          <w:i w:val="0"/>
        </w:rPr>
        <w:t>2 - Very Poor</w:t>
      </w:r>
      <w:r w:rsidR="00136814">
        <w:rPr>
          <w:rStyle w:val="DFSIItalicEmphasis"/>
          <w:i w:val="0"/>
        </w:rPr>
        <w:t xml:space="preserve"> - R</w:t>
      </w:r>
      <w:r w:rsidRPr="00136814">
        <w:rPr>
          <w:rStyle w:val="DFSIItalicEmphasis"/>
          <w:i w:val="0"/>
        </w:rPr>
        <w:t>equirements are inadequately addressed in most or all areas, claims are almost totally unsubstantiated and the majority of proposals are unworkable.</w:t>
      </w:r>
    </w:p>
    <w:p w14:paraId="6B7BEFD9" w14:textId="1723CD6D" w:rsidR="00183DB7" w:rsidRPr="00136814" w:rsidRDefault="00183DB7" w:rsidP="00183DB7">
      <w:pPr>
        <w:pStyle w:val="DFSIBodyText"/>
        <w:rPr>
          <w:rStyle w:val="DFSIItalicEmphasis"/>
          <w:i w:val="0"/>
        </w:rPr>
      </w:pPr>
      <w:r w:rsidRPr="00136814">
        <w:rPr>
          <w:rStyle w:val="DFSIItalicEmphasis"/>
          <w:b/>
          <w:i w:val="0"/>
        </w:rPr>
        <w:t>1 - Unacceptable</w:t>
      </w:r>
      <w:r w:rsidR="00136814">
        <w:rPr>
          <w:rStyle w:val="DFSIItalicEmphasis"/>
          <w:i w:val="0"/>
        </w:rPr>
        <w:t xml:space="preserve"> - R</w:t>
      </w:r>
      <w:r w:rsidRPr="00136814">
        <w:rPr>
          <w:rStyle w:val="DFSIItalicEmphasis"/>
          <w:i w:val="0"/>
        </w:rPr>
        <w:t>equirements are not met, claims are unsubstantiated and the proposals are unworkable.</w:t>
      </w:r>
    </w:p>
    <w:p w14:paraId="5A92A64F" w14:textId="515E1974" w:rsidR="008C22B8" w:rsidRPr="00136814" w:rsidRDefault="00183DB7" w:rsidP="00CF2DB5">
      <w:pPr>
        <w:pStyle w:val="DFSIBodyText"/>
      </w:pPr>
      <w:r w:rsidRPr="00136814">
        <w:rPr>
          <w:rStyle w:val="DFSIItalicEmphasis"/>
          <w:b/>
          <w:i w:val="0"/>
        </w:rPr>
        <w:t>0 - Non-Compliant</w:t>
      </w:r>
      <w:r w:rsidRPr="00136814">
        <w:rPr>
          <w:rStyle w:val="DFSIItalicEmphasis"/>
          <w:i w:val="0"/>
        </w:rPr>
        <w:t xml:space="preserve"> - </w:t>
      </w:r>
      <w:r w:rsidR="00136814">
        <w:rPr>
          <w:rStyle w:val="DFSIItalicEmphasis"/>
          <w:i w:val="0"/>
        </w:rPr>
        <w:t>R</w:t>
      </w:r>
      <w:r w:rsidR="003E5FB1" w:rsidRPr="00136814">
        <w:rPr>
          <w:rStyle w:val="DFSIItalicEmphasis"/>
          <w:i w:val="0"/>
        </w:rPr>
        <w:t>espondent</w:t>
      </w:r>
      <w:r w:rsidRPr="00136814">
        <w:rPr>
          <w:rStyle w:val="DFSIItalicEmphasis"/>
          <w:i w:val="0"/>
        </w:rPr>
        <w:t xml:space="preserve"> completely failed or refused to provide a response</w:t>
      </w:r>
      <w:bookmarkStart w:id="73" w:name="_Toc141694658"/>
      <w:bookmarkStart w:id="74" w:name="_Toc141695591"/>
      <w:bookmarkStart w:id="75" w:name="_Toc141770715"/>
      <w:bookmarkStart w:id="76" w:name="_Toc144186850"/>
      <w:bookmarkStart w:id="77" w:name="_Toc144186929"/>
      <w:bookmarkStart w:id="78" w:name="_Toc144197249"/>
      <w:bookmarkStart w:id="79" w:name="_Toc144198001"/>
      <w:bookmarkStart w:id="80" w:name="_Toc144532306"/>
      <w:bookmarkStart w:id="81" w:name="_Ref144536355"/>
      <w:bookmarkStart w:id="82" w:name="_Ref144536361"/>
      <w:bookmarkStart w:id="83" w:name="_Toc144540640"/>
      <w:bookmarkStart w:id="84" w:name="_Toc144605393"/>
      <w:bookmarkStart w:id="85" w:name="_Ref144802290"/>
      <w:bookmarkStart w:id="86" w:name="_Ref144802296"/>
      <w:bookmarkStart w:id="87" w:name="_Ref144802320"/>
      <w:bookmarkStart w:id="88" w:name="_Toc144868205"/>
      <w:bookmarkStart w:id="89" w:name="_Toc144881584"/>
      <w:bookmarkStart w:id="90" w:name="_Toc144882234"/>
      <w:bookmarkStart w:id="91" w:name="_Toc145903587"/>
      <w:bookmarkStart w:id="92" w:name="_Toc145904040"/>
      <w:bookmarkStart w:id="93" w:name="_Toc145904110"/>
      <w:bookmarkStart w:id="94" w:name="_Toc145913885"/>
      <w:bookmarkStart w:id="95" w:name="_Toc146358412"/>
      <w:bookmarkStart w:id="96" w:name="_Toc146360518"/>
      <w:bookmarkStart w:id="97" w:name="_Toc146360614"/>
      <w:bookmarkStart w:id="98" w:name="_Toc146429427"/>
      <w:bookmarkStart w:id="99" w:name="_Toc146444631"/>
      <w:bookmarkStart w:id="100" w:name="_Toc146446937"/>
      <w:bookmarkStart w:id="101" w:name="_Toc146446967"/>
      <w:bookmarkStart w:id="102" w:name="_Toc146530778"/>
      <w:bookmarkStart w:id="103" w:name="_Toc146531229"/>
      <w:bookmarkStart w:id="104" w:name="_Toc147641229"/>
      <w:bookmarkStart w:id="105" w:name="_Toc147657485"/>
      <w:bookmarkStart w:id="106" w:name="_Toc149451045"/>
      <w:bookmarkEnd w:id="4"/>
      <w:bookmarkEnd w:id="5"/>
      <w:bookmarkEnd w:id="6"/>
    </w:p>
    <w:p w14:paraId="470312EB" w14:textId="77777777" w:rsidR="00BC5A15" w:rsidRPr="00136814" w:rsidRDefault="00BC5A15" w:rsidP="008C22B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5BF9A2A0" w14:textId="77777777" w:rsidR="006D12A3" w:rsidRPr="00136814" w:rsidRDefault="006D12A3" w:rsidP="006D12A3">
      <w:pPr>
        <w:pStyle w:val="OFSHeading3"/>
      </w:pPr>
    </w:p>
    <w:p w14:paraId="12E0CB7D" w14:textId="77777777" w:rsidR="006D12A3" w:rsidRPr="00136814" w:rsidRDefault="006D12A3" w:rsidP="00EB03AA">
      <w:pPr>
        <w:pStyle w:val="OFSHeading1Numbered"/>
        <w:sectPr w:rsidR="006D12A3" w:rsidRPr="00136814" w:rsidSect="0067387A">
          <w:headerReference w:type="default" r:id="rId13"/>
          <w:footerReference w:type="default" r:id="rId14"/>
          <w:pgSz w:w="11906" w:h="16838" w:code="9"/>
          <w:pgMar w:top="1701" w:right="1134" w:bottom="1134" w:left="1134" w:header="851" w:footer="425"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1DDB" w:rsidRPr="00136814" w14:paraId="05AC2DBD" w14:textId="77777777" w:rsidTr="00391920">
        <w:trPr>
          <w:trHeight w:val="1238"/>
        </w:trPr>
        <w:tc>
          <w:tcPr>
            <w:tcW w:w="9854" w:type="dxa"/>
            <w:shd w:val="clear" w:color="auto" w:fill="auto"/>
            <w:tcMar>
              <w:top w:w="227" w:type="dxa"/>
              <w:left w:w="227" w:type="dxa"/>
              <w:bottom w:w="227" w:type="dxa"/>
              <w:right w:w="227" w:type="dxa"/>
            </w:tcMar>
          </w:tcPr>
          <w:p w14:paraId="580776AE" w14:textId="77777777" w:rsidR="007F0BE7" w:rsidRPr="00136814" w:rsidRDefault="007F0BE7" w:rsidP="007F0BE7">
            <w:pPr>
              <w:pStyle w:val="DFSIContactDetailsHeading"/>
            </w:pPr>
            <w:r w:rsidRPr="00136814">
              <w:lastRenderedPageBreak/>
              <w:t>NSW Procurement | Department of Finance, Services and Innovation</w:t>
            </w:r>
          </w:p>
          <w:p w14:paraId="3160D17F" w14:textId="48F04226" w:rsidR="007F0BE7" w:rsidRPr="00136814" w:rsidRDefault="007F0BE7" w:rsidP="007F0BE7">
            <w:pPr>
              <w:pStyle w:val="DFSIContactDetailsText"/>
            </w:pPr>
            <w:r w:rsidRPr="00136814">
              <w:t xml:space="preserve">Address: Level 11, McKell Building, 2-24 Rawson </w:t>
            </w:r>
            <w:r w:rsidR="002859D1">
              <w:t>Place</w:t>
            </w:r>
            <w:r w:rsidRPr="00136814">
              <w:t xml:space="preserve">, Sydney NSW 2000 </w:t>
            </w:r>
          </w:p>
          <w:p w14:paraId="46820950" w14:textId="2B94EEE1" w:rsidR="006B1DDB" w:rsidRPr="00136814" w:rsidRDefault="007F0BE7" w:rsidP="00D77FA7">
            <w:pPr>
              <w:pStyle w:val="DFSIContactDetailsText"/>
            </w:pPr>
            <w:r w:rsidRPr="00136814">
              <w:t xml:space="preserve">Phone: </w:t>
            </w:r>
            <w:r w:rsidR="002859D1">
              <w:t>1800 679 289</w:t>
            </w:r>
            <w:r w:rsidRPr="00136814">
              <w:t xml:space="preserve">   |   TTY: 1300 301 181</w:t>
            </w:r>
          </w:p>
        </w:tc>
      </w:tr>
    </w:tbl>
    <w:p w14:paraId="39635FD0" w14:textId="77777777" w:rsidR="00BD0B54" w:rsidRPr="00136814" w:rsidRDefault="00BD0B54" w:rsidP="00926193"/>
    <w:sectPr w:rsidR="00BD0B54" w:rsidRPr="00136814" w:rsidSect="00BC5A15">
      <w:headerReference w:type="default" r:id="rId15"/>
      <w:footerReference w:type="default" r:id="rId16"/>
      <w:pgSz w:w="11906" w:h="16838" w:code="9"/>
      <w:pgMar w:top="22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299E" w14:textId="77777777" w:rsidR="002328BC" w:rsidRDefault="002328BC">
      <w:r>
        <w:separator/>
      </w:r>
    </w:p>
  </w:endnote>
  <w:endnote w:type="continuationSeparator" w:id="0">
    <w:p w14:paraId="55F8D69E" w14:textId="77777777" w:rsidR="002328BC" w:rsidRDefault="0023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49F1" w14:textId="016E88B2" w:rsidR="002328BC" w:rsidRPr="00FF1A8D" w:rsidRDefault="002859D1" w:rsidP="00FF1A8D">
    <w:pPr>
      <w:pStyle w:val="DFSICoverDate"/>
    </w:pPr>
    <w:r>
      <w:t>June</w:t>
    </w:r>
    <w:r w:rsidR="002328BC">
      <w:t xml:space="preserve"> 201</w:t>
    </w:r>
    <w: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2913" w14:textId="3CE1E206" w:rsidR="002328BC" w:rsidRPr="004A085F" w:rsidRDefault="002328BC" w:rsidP="004A085F">
    <w:pPr>
      <w:pStyle w:val="DFSIFooter"/>
      <w:rPr>
        <w:rStyle w:val="PageNumber"/>
        <w:sz w:val="16"/>
      </w:rPr>
    </w:pPr>
    <w:r>
      <w:t xml:space="preserve">Evaluation </w:t>
    </w:r>
    <w:proofErr w:type="gramStart"/>
    <w:r>
      <w:t>Plan  |</w:t>
    </w:r>
    <w:proofErr w:type="gramEnd"/>
    <w:r w:rsidRPr="004A085F">
      <w:t xml:space="preserve">  </w:t>
    </w:r>
    <w:r w:rsidRPr="004A085F">
      <w:fldChar w:fldCharType="begin"/>
    </w:r>
    <w:r w:rsidRPr="004A085F">
      <w:instrText xml:space="preserve"> CREATEDATE  \@ "MMMM yyyy"  \* MERGEFORMAT </w:instrText>
    </w:r>
    <w:r w:rsidRPr="004A085F">
      <w:fldChar w:fldCharType="separate"/>
    </w:r>
    <w:r w:rsidR="002859D1">
      <w:rPr>
        <w:noProof/>
      </w:rPr>
      <w:t>June 2018</w:t>
    </w:r>
    <w:r w:rsidRPr="004A085F">
      <w:fldChar w:fldCharType="end"/>
    </w:r>
    <w:r w:rsidRPr="004A085F">
      <w:tab/>
    </w:r>
    <w:r w:rsidRPr="004A085F">
      <w:rPr>
        <w:rStyle w:val="PageNumber"/>
        <w:sz w:val="16"/>
      </w:rPr>
      <w:fldChar w:fldCharType="begin"/>
    </w:r>
    <w:r w:rsidRPr="004A085F">
      <w:rPr>
        <w:rStyle w:val="PageNumber"/>
        <w:sz w:val="16"/>
      </w:rPr>
      <w:instrText xml:space="preserve"> PAGE </w:instrText>
    </w:r>
    <w:r w:rsidRPr="004A085F">
      <w:rPr>
        <w:rStyle w:val="PageNumber"/>
        <w:sz w:val="16"/>
      </w:rPr>
      <w:fldChar w:fldCharType="separate"/>
    </w:r>
    <w:r w:rsidR="00D77FA7">
      <w:rPr>
        <w:rStyle w:val="PageNumber"/>
        <w:noProof/>
        <w:sz w:val="16"/>
      </w:rPr>
      <w:t>1</w:t>
    </w:r>
    <w:r w:rsidRPr="004A085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6C7F" w14:textId="0F0ABEF4" w:rsidR="002328BC" w:rsidRPr="00F000E3" w:rsidRDefault="002328BC" w:rsidP="00F000E3">
    <w:pPr>
      <w:spacing w:before="360" w:after="240" w:line="360" w:lineRule="auto"/>
      <w:outlineLvl w:val="0"/>
      <w:rPr>
        <w:rFonts w:ascii="Arial Bold" w:eastAsia="Arial Bold" w:hAnsi="Arial Bold" w:cs="Arial"/>
        <w:b/>
        <w:color w:val="16387F"/>
        <w:sz w:val="36"/>
        <w:szCs w:val="40"/>
      </w:rPr>
    </w:pPr>
    <w:r w:rsidRPr="007F0BE7">
      <w:rPr>
        <w:rFonts w:ascii="Arial Bold" w:eastAsia="Arial Bold" w:hAnsi="Arial Bold" w:cs="Arial"/>
        <w:b/>
        <w:color w:val="16387F"/>
        <w:sz w:val="36"/>
        <w:szCs w:val="40"/>
      </w:rPr>
      <w:t>www.procurepoint.nsw.gov.au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F5AD" w14:textId="77777777" w:rsidR="002328BC" w:rsidRDefault="002328BC">
      <w:r>
        <w:separator/>
      </w:r>
    </w:p>
  </w:footnote>
  <w:footnote w:type="continuationSeparator" w:id="0">
    <w:p w14:paraId="6B40906F" w14:textId="77777777" w:rsidR="002328BC" w:rsidRDefault="0023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694A" w14:textId="6553C794" w:rsidR="002328BC" w:rsidRDefault="00C07006" w:rsidP="00C07006">
    <w:pPr>
      <w:pStyle w:val="DFSICoverDate"/>
    </w:pPr>
    <w:r>
      <w:rPr>
        <w:noProof/>
      </w:rPr>
      <w:drawing>
        <wp:anchor distT="0" distB="0" distL="114300" distR="114300" simplePos="0" relativeHeight="251658240" behindDoc="1" locked="0" layoutInCell="1" allowOverlap="1" wp14:anchorId="7DC8137C" wp14:editId="0D6B646A">
          <wp:simplePos x="723331" y="450376"/>
          <wp:positionH relativeFrom="column">
            <wp:align>center</wp:align>
          </wp:positionH>
          <wp:positionV relativeFrom="page">
            <wp:align>center</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C321" w14:textId="77777777" w:rsidR="002328BC" w:rsidRPr="0098626F" w:rsidRDefault="002328BC"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8857" w14:textId="77777777" w:rsidR="002328BC" w:rsidRDefault="002328BC" w:rsidP="00B90EFE">
    <w:pPr>
      <w:pStyle w:val="Header"/>
    </w:pPr>
    <w:r>
      <w:rPr>
        <w:noProof/>
      </w:rPr>
      <w:drawing>
        <wp:anchor distT="0" distB="0" distL="114300" distR="114300" simplePos="0" relativeHeight="251657216" behindDoc="1" locked="0" layoutInCell="1" allowOverlap="1" wp14:anchorId="6549D852" wp14:editId="5CFCA13F">
          <wp:simplePos x="0" y="0"/>
          <wp:positionH relativeFrom="page">
            <wp:align>center</wp:align>
          </wp:positionH>
          <wp:positionV relativeFrom="page">
            <wp:align>center</wp:align>
          </wp:positionV>
          <wp:extent cx="7588885" cy="10729595"/>
          <wp:effectExtent l="0" t="0" r="0" b="0"/>
          <wp:wrapNone/>
          <wp:docPr id="17" name="Picture 17"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9"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19"/>
  </w:num>
  <w:num w:numId="5">
    <w:abstractNumId w:val="11"/>
  </w:num>
  <w:num w:numId="6">
    <w:abstractNumId w:val="13"/>
  </w:num>
  <w:num w:numId="7">
    <w:abstractNumId w:val="20"/>
  </w:num>
  <w:num w:numId="8">
    <w:abstractNumId w:val="5"/>
  </w:num>
  <w:num w:numId="9">
    <w:abstractNumId w:val="4"/>
  </w:num>
  <w:num w:numId="10">
    <w:abstractNumId w:val="18"/>
  </w:num>
  <w:num w:numId="11">
    <w:abstractNumId w:val="7"/>
  </w:num>
  <w:num w:numId="12">
    <w:abstractNumId w:val="9"/>
  </w:num>
  <w:num w:numId="13">
    <w:abstractNumId w:val="17"/>
  </w:num>
  <w:num w:numId="14">
    <w:abstractNumId w:val="10"/>
  </w:num>
  <w:num w:numId="15">
    <w:abstractNumId w:val="3"/>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8"/>
  </w:num>
  <w:num w:numId="25">
    <w:abstractNumId w:val="1"/>
  </w:num>
  <w:num w:numId="26">
    <w:abstractNumId w:val="6"/>
  </w:num>
  <w:num w:numId="27">
    <w:abstractNumId w:val="12"/>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CC"/>
    <w:rsid w:val="00011246"/>
    <w:rsid w:val="000204A6"/>
    <w:rsid w:val="00031286"/>
    <w:rsid w:val="000663B9"/>
    <w:rsid w:val="00066550"/>
    <w:rsid w:val="0007586C"/>
    <w:rsid w:val="00075B73"/>
    <w:rsid w:val="000949C0"/>
    <w:rsid w:val="00097C7A"/>
    <w:rsid w:val="000C5864"/>
    <w:rsid w:val="000E438E"/>
    <w:rsid w:val="001007D3"/>
    <w:rsid w:val="001162AC"/>
    <w:rsid w:val="00130BAA"/>
    <w:rsid w:val="001338E1"/>
    <w:rsid w:val="00133EC3"/>
    <w:rsid w:val="0013532C"/>
    <w:rsid w:val="00136814"/>
    <w:rsid w:val="00145FE1"/>
    <w:rsid w:val="00152959"/>
    <w:rsid w:val="00160D16"/>
    <w:rsid w:val="00166B49"/>
    <w:rsid w:val="001765FA"/>
    <w:rsid w:val="00183DB7"/>
    <w:rsid w:val="001C33ED"/>
    <w:rsid w:val="001E31B9"/>
    <w:rsid w:val="001F018D"/>
    <w:rsid w:val="001F5960"/>
    <w:rsid w:val="00217F68"/>
    <w:rsid w:val="002232AE"/>
    <w:rsid w:val="002326D8"/>
    <w:rsid w:val="002328BC"/>
    <w:rsid w:val="00232F69"/>
    <w:rsid w:val="002348ED"/>
    <w:rsid w:val="00277071"/>
    <w:rsid w:val="0027713F"/>
    <w:rsid w:val="002817B2"/>
    <w:rsid w:val="002859D1"/>
    <w:rsid w:val="00291F1A"/>
    <w:rsid w:val="002C3704"/>
    <w:rsid w:val="002C3B0A"/>
    <w:rsid w:val="002D4EB2"/>
    <w:rsid w:val="002D77D7"/>
    <w:rsid w:val="002E1A87"/>
    <w:rsid w:val="002E371B"/>
    <w:rsid w:val="00303909"/>
    <w:rsid w:val="00327741"/>
    <w:rsid w:val="00327897"/>
    <w:rsid w:val="00327A8F"/>
    <w:rsid w:val="00340D10"/>
    <w:rsid w:val="003447BC"/>
    <w:rsid w:val="00357962"/>
    <w:rsid w:val="00364D93"/>
    <w:rsid w:val="00373F95"/>
    <w:rsid w:val="00384273"/>
    <w:rsid w:val="00391920"/>
    <w:rsid w:val="003A7538"/>
    <w:rsid w:val="003B1295"/>
    <w:rsid w:val="003B6DB7"/>
    <w:rsid w:val="003E5FB1"/>
    <w:rsid w:val="004036AD"/>
    <w:rsid w:val="00405FFA"/>
    <w:rsid w:val="00411CD9"/>
    <w:rsid w:val="0042527A"/>
    <w:rsid w:val="00431119"/>
    <w:rsid w:val="00437DC0"/>
    <w:rsid w:val="00454807"/>
    <w:rsid w:val="00460586"/>
    <w:rsid w:val="00466DFA"/>
    <w:rsid w:val="00484F36"/>
    <w:rsid w:val="00487439"/>
    <w:rsid w:val="0049380B"/>
    <w:rsid w:val="004A085F"/>
    <w:rsid w:val="004A4C1A"/>
    <w:rsid w:val="004B2F12"/>
    <w:rsid w:val="004B5BED"/>
    <w:rsid w:val="004C4E17"/>
    <w:rsid w:val="004C61ED"/>
    <w:rsid w:val="004C67C7"/>
    <w:rsid w:val="004D3844"/>
    <w:rsid w:val="00504128"/>
    <w:rsid w:val="005144C2"/>
    <w:rsid w:val="005461CC"/>
    <w:rsid w:val="00567BB0"/>
    <w:rsid w:val="005807E7"/>
    <w:rsid w:val="0058208C"/>
    <w:rsid w:val="00582F07"/>
    <w:rsid w:val="00591306"/>
    <w:rsid w:val="005A1438"/>
    <w:rsid w:val="005B5F3D"/>
    <w:rsid w:val="005C7F0F"/>
    <w:rsid w:val="005D1A80"/>
    <w:rsid w:val="005F2DF0"/>
    <w:rsid w:val="005F6B09"/>
    <w:rsid w:val="00634EA8"/>
    <w:rsid w:val="006442DF"/>
    <w:rsid w:val="0066200C"/>
    <w:rsid w:val="0067387A"/>
    <w:rsid w:val="006877C8"/>
    <w:rsid w:val="00687EFA"/>
    <w:rsid w:val="0069777E"/>
    <w:rsid w:val="006B1DDB"/>
    <w:rsid w:val="006C2B18"/>
    <w:rsid w:val="006C5DF8"/>
    <w:rsid w:val="006D12A3"/>
    <w:rsid w:val="006D6388"/>
    <w:rsid w:val="006E3AD4"/>
    <w:rsid w:val="006E73B4"/>
    <w:rsid w:val="006F7AA4"/>
    <w:rsid w:val="00706B82"/>
    <w:rsid w:val="00706D9F"/>
    <w:rsid w:val="00721F6E"/>
    <w:rsid w:val="00751502"/>
    <w:rsid w:val="0077496A"/>
    <w:rsid w:val="00776AF0"/>
    <w:rsid w:val="007835EE"/>
    <w:rsid w:val="00790F52"/>
    <w:rsid w:val="007958D1"/>
    <w:rsid w:val="007A62B5"/>
    <w:rsid w:val="007F0BE7"/>
    <w:rsid w:val="0080130D"/>
    <w:rsid w:val="0084575A"/>
    <w:rsid w:val="0084695C"/>
    <w:rsid w:val="00853ED2"/>
    <w:rsid w:val="008850C6"/>
    <w:rsid w:val="008949ED"/>
    <w:rsid w:val="0089748D"/>
    <w:rsid w:val="008C0366"/>
    <w:rsid w:val="008C0A93"/>
    <w:rsid w:val="008C22B8"/>
    <w:rsid w:val="008C413B"/>
    <w:rsid w:val="00926193"/>
    <w:rsid w:val="00940A22"/>
    <w:rsid w:val="009412FE"/>
    <w:rsid w:val="0097591E"/>
    <w:rsid w:val="0098626F"/>
    <w:rsid w:val="00990877"/>
    <w:rsid w:val="00990A05"/>
    <w:rsid w:val="00990AF5"/>
    <w:rsid w:val="009B5205"/>
    <w:rsid w:val="009D6CE8"/>
    <w:rsid w:val="009E0C4B"/>
    <w:rsid w:val="009E29C9"/>
    <w:rsid w:val="00A069BA"/>
    <w:rsid w:val="00A33799"/>
    <w:rsid w:val="00A35FCB"/>
    <w:rsid w:val="00A52BE8"/>
    <w:rsid w:val="00A6165E"/>
    <w:rsid w:val="00A667D9"/>
    <w:rsid w:val="00A84F6A"/>
    <w:rsid w:val="00A917CF"/>
    <w:rsid w:val="00AA4963"/>
    <w:rsid w:val="00AC1A37"/>
    <w:rsid w:val="00AE1785"/>
    <w:rsid w:val="00AE4E1F"/>
    <w:rsid w:val="00B01A5D"/>
    <w:rsid w:val="00B01DFE"/>
    <w:rsid w:val="00B058D6"/>
    <w:rsid w:val="00B22615"/>
    <w:rsid w:val="00B3110A"/>
    <w:rsid w:val="00B4066B"/>
    <w:rsid w:val="00B55A5F"/>
    <w:rsid w:val="00B7733A"/>
    <w:rsid w:val="00B80E8F"/>
    <w:rsid w:val="00B83D76"/>
    <w:rsid w:val="00B90BC5"/>
    <w:rsid w:val="00B90EFE"/>
    <w:rsid w:val="00B92008"/>
    <w:rsid w:val="00B96671"/>
    <w:rsid w:val="00BA4802"/>
    <w:rsid w:val="00BA6F1B"/>
    <w:rsid w:val="00BB0FC3"/>
    <w:rsid w:val="00BB183A"/>
    <w:rsid w:val="00BB3041"/>
    <w:rsid w:val="00BB66AB"/>
    <w:rsid w:val="00BC5A15"/>
    <w:rsid w:val="00BD0B54"/>
    <w:rsid w:val="00BD4707"/>
    <w:rsid w:val="00BD559B"/>
    <w:rsid w:val="00BE1992"/>
    <w:rsid w:val="00C07006"/>
    <w:rsid w:val="00C2277D"/>
    <w:rsid w:val="00C41A44"/>
    <w:rsid w:val="00C641DC"/>
    <w:rsid w:val="00C773D3"/>
    <w:rsid w:val="00C901FD"/>
    <w:rsid w:val="00C91EC0"/>
    <w:rsid w:val="00CB2968"/>
    <w:rsid w:val="00CB5384"/>
    <w:rsid w:val="00CB6906"/>
    <w:rsid w:val="00CC6EA3"/>
    <w:rsid w:val="00CD11D8"/>
    <w:rsid w:val="00CE2703"/>
    <w:rsid w:val="00CF2DB5"/>
    <w:rsid w:val="00D0324C"/>
    <w:rsid w:val="00D04608"/>
    <w:rsid w:val="00D05700"/>
    <w:rsid w:val="00D119FF"/>
    <w:rsid w:val="00D175D2"/>
    <w:rsid w:val="00D35C34"/>
    <w:rsid w:val="00D44EEF"/>
    <w:rsid w:val="00D55429"/>
    <w:rsid w:val="00D635F1"/>
    <w:rsid w:val="00D65B05"/>
    <w:rsid w:val="00D77FA7"/>
    <w:rsid w:val="00D84AC0"/>
    <w:rsid w:val="00D85828"/>
    <w:rsid w:val="00D87FE7"/>
    <w:rsid w:val="00DC242B"/>
    <w:rsid w:val="00DC5C43"/>
    <w:rsid w:val="00DC7724"/>
    <w:rsid w:val="00DD00B3"/>
    <w:rsid w:val="00DD68C6"/>
    <w:rsid w:val="00DE7C33"/>
    <w:rsid w:val="00E0390C"/>
    <w:rsid w:val="00E42478"/>
    <w:rsid w:val="00E534A9"/>
    <w:rsid w:val="00E54CC9"/>
    <w:rsid w:val="00E54ECB"/>
    <w:rsid w:val="00E66C9E"/>
    <w:rsid w:val="00E723ED"/>
    <w:rsid w:val="00E72800"/>
    <w:rsid w:val="00E7673B"/>
    <w:rsid w:val="00E91D3D"/>
    <w:rsid w:val="00E94E32"/>
    <w:rsid w:val="00EA53B3"/>
    <w:rsid w:val="00EA7D90"/>
    <w:rsid w:val="00EB03AA"/>
    <w:rsid w:val="00EB1480"/>
    <w:rsid w:val="00EB2372"/>
    <w:rsid w:val="00EC1475"/>
    <w:rsid w:val="00EE38B7"/>
    <w:rsid w:val="00EF0751"/>
    <w:rsid w:val="00EF22C1"/>
    <w:rsid w:val="00F000E3"/>
    <w:rsid w:val="00F2744E"/>
    <w:rsid w:val="00F3665C"/>
    <w:rsid w:val="00F46AFA"/>
    <w:rsid w:val="00F46FB0"/>
    <w:rsid w:val="00F6072A"/>
    <w:rsid w:val="00F674A8"/>
    <w:rsid w:val="00F77798"/>
    <w:rsid w:val="00F81AA7"/>
    <w:rsid w:val="00FA3B67"/>
    <w:rsid w:val="00FA55C7"/>
    <w:rsid w:val="00FC4CD6"/>
    <w:rsid w:val="00FD061B"/>
    <w:rsid w:val="00FD1CDB"/>
    <w:rsid w:val="00FD3E12"/>
    <w:rsid w:val="00FE1966"/>
    <w:rsid w:val="00FE30E5"/>
    <w:rsid w:val="00FF1A8D"/>
    <w:rsid w:val="00FF1B12"/>
    <w:rsid w:val="00FF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D0A115"/>
  <w15:docId w15:val="{21254A11-B549-40E9-8561-850FEE6D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29"/>
      </w:numPr>
    </w:pPr>
  </w:style>
  <w:style w:type="paragraph" w:styleId="Heading2">
    <w:name w:val="heading 2"/>
    <w:basedOn w:val="OFSHeading2"/>
    <w:next w:val="DFSIBodyText"/>
    <w:link w:val="Heading2Char"/>
    <w:qFormat/>
    <w:rsid w:val="006D12A3"/>
    <w:pPr>
      <w:numPr>
        <w:ilvl w:val="1"/>
        <w:numId w:val="29"/>
      </w:numPr>
    </w:pPr>
  </w:style>
  <w:style w:type="paragraph" w:styleId="Heading3">
    <w:name w:val="heading 3"/>
    <w:basedOn w:val="OFSHeading3"/>
    <w:next w:val="DFSIBodyText"/>
    <w:link w:val="Heading3Char"/>
    <w:qFormat/>
    <w:rsid w:val="006D12A3"/>
    <w:pPr>
      <w:numPr>
        <w:ilvl w:val="2"/>
        <w:numId w:val="29"/>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4 - S1 Approach the Market</Step>
    <Mandatory_x0020_Template xmlns="39953cd8-084f-4eab-88e7-207b7662ccd6">Yes</Mandatory_x0020_Template>
    <Document_x0020_Details xmlns="39953cd8-084f-4eab-88e7-207b7662ccd6" xsi:nil="true"/>
    <Description0 xmlns="39953cd8-084f-4eab-88e7-207b7662ccd6">
      <Url>http://www.google.com</Url>
      <Description>Evaluation Plan</Description>
    </Description0>
    <Function xmlns="39953cd8-084f-4eab-88e7-207b7662ccd6">Category Management</Function>
    <Accessible_x0020_Template xmlns="39953cd8-084f-4eab-88e7-207b7662ccd6">Yes</Accessible_x0020_Template>
    <Active_x0020_Document xmlns="39953cd8-084f-4eab-88e7-207b7662ccd6">true</Active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D492-A871-4120-AA1C-BCF62A259059}">
  <ds:schemaRefs>
    <ds:schemaRef ds:uri="http://schemas.microsoft.com/sharepoint/v3/contenttype/forms"/>
  </ds:schemaRefs>
</ds:datastoreItem>
</file>

<file path=customXml/itemProps2.xml><?xml version="1.0" encoding="utf-8"?>
<ds:datastoreItem xmlns:ds="http://schemas.openxmlformats.org/officeDocument/2006/customXml" ds:itemID="{98434BF3-CB39-4750-92BB-C1A65E397C2D}">
  <ds:schemaRefs>
    <ds:schemaRef ds:uri="http://schemas.microsoft.com/office/2006/documentManagement/types"/>
    <ds:schemaRef ds:uri="67a9f28e-5d67-4927-8486-fef9f6988b10"/>
    <ds:schemaRef ds:uri="39953cd8-084f-4eab-88e7-207b7662ccd6"/>
    <ds:schemaRef ds:uri="http://schemas.microsoft.com/office/2006/metadata/properti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6ED6049-897A-47D3-9032-40B78E96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482CA-06BC-453E-83C2-5C856E6C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Evaluation%20Plan.dotx</Template>
  <TotalTime>0</TotalTime>
  <Pages>22</Pages>
  <Words>4496</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Evaluation Plan</vt:lpstr>
    </vt:vector>
  </TitlesOfParts>
  <Company>Dept of Commerce</Company>
  <LinksUpToDate>false</LinksUpToDate>
  <CharactersWithSpaces>30066</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dc:title>
  <dc:creator>Kerrie Casey</dc:creator>
  <cp:lastModifiedBy>Greg Smith</cp:lastModifiedBy>
  <cp:revision>2</cp:revision>
  <cp:lastPrinted>2015-10-07T01:15:00Z</cp:lastPrinted>
  <dcterms:created xsi:type="dcterms:W3CDTF">2018-06-21T04:44:00Z</dcterms:created>
  <dcterms:modified xsi:type="dcterms:W3CDTF">2018-06-21T04:44:00Z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y fmtid="{D5CDD505-2E9C-101B-9397-08002B2CF9AE}" pid="3" name="TaxKeyword">
    <vt:lpwstr/>
  </property>
</Properties>
</file>