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74AE" w14:textId="77777777" w:rsidR="002B52CC" w:rsidRDefault="002B52CC" w:rsidP="000F7E03">
      <w:pPr>
        <w:ind w:firstLine="0"/>
        <w:rPr>
          <w:rFonts w:cs="Arial"/>
        </w:rPr>
      </w:pPr>
    </w:p>
    <w:p w14:paraId="209E74AF" w14:textId="77777777" w:rsidR="00FA2501" w:rsidRDefault="00FA2501" w:rsidP="000F7E03">
      <w:pPr>
        <w:ind w:firstLine="0"/>
        <w:rPr>
          <w:rFonts w:cs="Arial"/>
        </w:rPr>
      </w:pPr>
    </w:p>
    <w:p w14:paraId="209E74B0" w14:textId="77777777" w:rsidR="005B3567" w:rsidRPr="005B3567" w:rsidRDefault="005B3567" w:rsidP="000F7E03">
      <w:pPr>
        <w:ind w:firstLine="0"/>
        <w:rPr>
          <w:rFonts w:cs="Arial"/>
          <w:highlight w:val="lightGray"/>
        </w:rPr>
      </w:pPr>
      <w:bookmarkStart w:id="0" w:name="Text1"/>
      <w:r w:rsidRPr="005B3567">
        <w:rPr>
          <w:rFonts w:cs="Arial"/>
          <w:highlight w:val="lightGray"/>
        </w:rPr>
        <w:t>Employee name</w:t>
      </w:r>
      <w:bookmarkStart w:id="1" w:name="Text2"/>
      <w:bookmarkEnd w:id="0"/>
    </w:p>
    <w:p w14:paraId="209E74B1" w14:textId="77777777" w:rsidR="005B3567" w:rsidRPr="005B3567" w:rsidRDefault="005B3567" w:rsidP="000F7E03">
      <w:pPr>
        <w:ind w:firstLine="0"/>
        <w:rPr>
          <w:rFonts w:cs="Arial"/>
          <w:highlight w:val="lightGray"/>
        </w:rPr>
      </w:pPr>
      <w:r w:rsidRPr="005B3567">
        <w:rPr>
          <w:rFonts w:cs="Arial"/>
          <w:highlight w:val="lightGray"/>
        </w:rPr>
        <w:t>Address 1</w:t>
      </w:r>
    </w:p>
    <w:p w14:paraId="209E74B2" w14:textId="77777777" w:rsidR="005B3567" w:rsidRPr="005B3567" w:rsidRDefault="005B3567" w:rsidP="000F7E03">
      <w:pPr>
        <w:ind w:firstLine="0"/>
        <w:rPr>
          <w:rFonts w:cs="Arial"/>
          <w:highlight w:val="lightGray"/>
        </w:rPr>
      </w:pPr>
      <w:r w:rsidRPr="005B3567">
        <w:rPr>
          <w:rFonts w:cs="Arial"/>
          <w:highlight w:val="lightGray"/>
        </w:rPr>
        <w:t>Address 2</w:t>
      </w:r>
      <w:bookmarkStart w:id="2" w:name="Text3"/>
      <w:bookmarkEnd w:id="1"/>
    </w:p>
    <w:p w14:paraId="209E74B3" w14:textId="77777777" w:rsidR="00104740" w:rsidRDefault="00982BBA" w:rsidP="000F7E03">
      <w:pPr>
        <w:ind w:firstLine="0"/>
        <w:rPr>
          <w:rFonts w:cs="Arial"/>
        </w:rPr>
      </w:pPr>
      <w:r w:rsidRPr="005B3567">
        <w:rPr>
          <w:rFonts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Suburb  State  Postcode"/>
            </w:textInput>
          </w:ffData>
        </w:fldChar>
      </w:r>
      <w:r w:rsidRPr="005B3567">
        <w:rPr>
          <w:rFonts w:cs="Arial"/>
          <w:highlight w:val="lightGray"/>
        </w:rPr>
        <w:instrText xml:space="preserve"> FORMTEXT </w:instrText>
      </w:r>
      <w:r w:rsidRPr="005B3567">
        <w:rPr>
          <w:rFonts w:cs="Arial"/>
          <w:highlight w:val="lightGray"/>
        </w:rPr>
      </w:r>
      <w:r w:rsidRPr="005B3567">
        <w:rPr>
          <w:rFonts w:cs="Arial"/>
          <w:highlight w:val="lightGray"/>
        </w:rPr>
        <w:fldChar w:fldCharType="separate"/>
      </w:r>
      <w:r w:rsidR="00591FCC">
        <w:rPr>
          <w:rFonts w:cs="Arial"/>
          <w:noProof/>
          <w:highlight w:val="lightGray"/>
        </w:rPr>
        <w:t>Suburb  State  Postcode</w:t>
      </w:r>
      <w:r w:rsidRPr="005B3567">
        <w:rPr>
          <w:rFonts w:cs="Arial"/>
          <w:highlight w:val="lightGray"/>
        </w:rPr>
        <w:fldChar w:fldCharType="end"/>
      </w:r>
      <w:bookmarkEnd w:id="2"/>
    </w:p>
    <w:p w14:paraId="209E74B4" w14:textId="77777777" w:rsidR="00DA0BAF" w:rsidRDefault="00DA0BAF" w:rsidP="00572271">
      <w:pPr>
        <w:ind w:firstLine="0"/>
        <w:rPr>
          <w:rFonts w:cs="Arial"/>
          <w:bCs/>
        </w:rPr>
      </w:pPr>
    </w:p>
    <w:p w14:paraId="209E74B5" w14:textId="77777777" w:rsidR="00DA0BAF" w:rsidRDefault="00DA0BAF" w:rsidP="00572271">
      <w:pPr>
        <w:ind w:firstLine="0"/>
        <w:rPr>
          <w:rFonts w:cs="Arial"/>
          <w:bCs/>
        </w:rPr>
      </w:pPr>
    </w:p>
    <w:bookmarkStart w:id="3" w:name="Text7"/>
    <w:p w14:paraId="209E74B6" w14:textId="77777777" w:rsidR="00DA0BAF" w:rsidRDefault="00491FA7" w:rsidP="00572271">
      <w:pPr>
        <w:ind w:firstLine="0"/>
        <w:rPr>
          <w:rFonts w:cs="Arial"/>
        </w:rPr>
      </w:pPr>
      <w:r>
        <w:rPr>
          <w:rFonts w:cs="Arial"/>
        </w:rPr>
        <w:fldChar w:fldCharType="begin">
          <w:ffData>
            <w:name w:val="Text7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91FCC">
        <w:rPr>
          <w:rFonts w:cs="Arial"/>
          <w:noProof/>
        </w:rPr>
        <w:t>Date</w:t>
      </w:r>
      <w:r>
        <w:rPr>
          <w:rFonts w:cs="Arial"/>
        </w:rPr>
        <w:fldChar w:fldCharType="end"/>
      </w:r>
      <w:bookmarkEnd w:id="3"/>
    </w:p>
    <w:p w14:paraId="209E74B7" w14:textId="77777777" w:rsidR="00A71578" w:rsidRDefault="00A71578" w:rsidP="000F7E03">
      <w:pPr>
        <w:ind w:firstLine="0"/>
        <w:rPr>
          <w:rFonts w:cs="Arial"/>
        </w:rPr>
      </w:pPr>
    </w:p>
    <w:p w14:paraId="209E74B8" w14:textId="77777777" w:rsidR="00A71578" w:rsidRDefault="00A71578" w:rsidP="000F7E03">
      <w:pPr>
        <w:ind w:firstLine="0"/>
        <w:rPr>
          <w:rFonts w:cs="Arial"/>
        </w:rPr>
      </w:pPr>
    </w:p>
    <w:p w14:paraId="209E74B9" w14:textId="77777777" w:rsidR="00830E07" w:rsidRPr="00DA0BAF" w:rsidRDefault="00830E07" w:rsidP="000F7E03">
      <w:pPr>
        <w:ind w:firstLine="0"/>
        <w:rPr>
          <w:rFonts w:cs="Arial"/>
        </w:rPr>
      </w:pPr>
      <w:r w:rsidRPr="00DA0BAF">
        <w:rPr>
          <w:rFonts w:cs="Arial"/>
        </w:rPr>
        <w:t xml:space="preserve">Dear </w:t>
      </w:r>
      <w:bookmarkStart w:id="4" w:name="Text5"/>
      <w:r w:rsidR="00491FA7">
        <w:rPr>
          <w:rFonts w:cs="Arial"/>
        </w:rPr>
        <w:fldChar w:fldCharType="begin">
          <w:ffData>
            <w:name w:val="Text5"/>
            <w:enabled/>
            <w:calcOnExit w:val="0"/>
            <w:textInput>
              <w:default w:val="Mr/Ms"/>
            </w:textInput>
          </w:ffData>
        </w:fldChar>
      </w:r>
      <w:r w:rsidR="00491FA7">
        <w:rPr>
          <w:rFonts w:cs="Arial"/>
        </w:rPr>
        <w:instrText xml:space="preserve"> FORMTEXT </w:instrText>
      </w:r>
      <w:r w:rsidR="00491FA7">
        <w:rPr>
          <w:rFonts w:cs="Arial"/>
        </w:rPr>
      </w:r>
      <w:r w:rsidR="00491FA7">
        <w:rPr>
          <w:rFonts w:cs="Arial"/>
        </w:rPr>
        <w:fldChar w:fldCharType="separate"/>
      </w:r>
      <w:r w:rsidR="00591FCC">
        <w:rPr>
          <w:rFonts w:cs="Arial"/>
          <w:noProof/>
        </w:rPr>
        <w:t>Mr/Ms</w:t>
      </w:r>
      <w:r w:rsidR="00491FA7">
        <w:rPr>
          <w:rFonts w:cs="Arial"/>
        </w:rPr>
        <w:fldChar w:fldCharType="end"/>
      </w:r>
      <w:bookmarkEnd w:id="4"/>
      <w:r w:rsidR="002B52CC">
        <w:rPr>
          <w:rFonts w:cs="Arial"/>
        </w:rPr>
        <w:t xml:space="preserve"> </w:t>
      </w:r>
      <w:bookmarkStart w:id="5" w:name="Text6"/>
      <w:r w:rsidR="00491FA7">
        <w:rPr>
          <w:rFonts w:cs="Arial"/>
        </w:rPr>
        <w:fldChar w:fldCharType="begin">
          <w:ffData>
            <w:name w:val="Text6"/>
            <w:enabled/>
            <w:calcOnExit w:val="0"/>
            <w:textInput>
              <w:default w:val="Last Name"/>
            </w:textInput>
          </w:ffData>
        </w:fldChar>
      </w:r>
      <w:r w:rsidR="00491FA7">
        <w:rPr>
          <w:rFonts w:cs="Arial"/>
        </w:rPr>
        <w:instrText xml:space="preserve"> FORMTEXT </w:instrText>
      </w:r>
      <w:r w:rsidR="00491FA7">
        <w:rPr>
          <w:rFonts w:cs="Arial"/>
        </w:rPr>
      </w:r>
      <w:r w:rsidR="00491FA7">
        <w:rPr>
          <w:rFonts w:cs="Arial"/>
        </w:rPr>
        <w:fldChar w:fldCharType="separate"/>
      </w:r>
      <w:r w:rsidR="00591FCC">
        <w:rPr>
          <w:rFonts w:cs="Arial"/>
          <w:noProof/>
        </w:rPr>
        <w:t>Last Name</w:t>
      </w:r>
      <w:r w:rsidR="00491FA7">
        <w:rPr>
          <w:rFonts w:cs="Arial"/>
        </w:rPr>
        <w:fldChar w:fldCharType="end"/>
      </w:r>
      <w:bookmarkEnd w:id="5"/>
    </w:p>
    <w:p w14:paraId="209E74BA" w14:textId="77777777" w:rsidR="00830E07" w:rsidRPr="00DA0BAF" w:rsidRDefault="00830E07" w:rsidP="00572271">
      <w:pPr>
        <w:ind w:firstLine="0"/>
        <w:rPr>
          <w:rFonts w:cs="Arial"/>
        </w:rPr>
      </w:pPr>
    </w:p>
    <w:p w14:paraId="209E74BB" w14:textId="77777777" w:rsidR="00DA0BAF" w:rsidRPr="00DA0BAF" w:rsidRDefault="00DA0BAF" w:rsidP="00572271">
      <w:pPr>
        <w:ind w:firstLine="0"/>
        <w:rPr>
          <w:rFonts w:cs="Arial"/>
        </w:rPr>
      </w:pPr>
    </w:p>
    <w:p w14:paraId="209E74BC" w14:textId="77777777" w:rsidR="00830E07" w:rsidRPr="00DA0BAF" w:rsidRDefault="00A71578" w:rsidP="00572271">
      <w:pPr>
        <w:ind w:firstLine="0"/>
        <w:rPr>
          <w:rFonts w:cs="Arial"/>
        </w:rPr>
      </w:pPr>
      <w:r>
        <w:rPr>
          <w:rFonts w:cs="Arial"/>
          <w:b/>
        </w:rPr>
        <w:t xml:space="preserve">Subject: </w:t>
      </w:r>
      <w:r>
        <w:rPr>
          <w:rFonts w:cs="Arial"/>
          <w:b/>
        </w:rPr>
        <w:tab/>
      </w:r>
      <w:r w:rsidR="00DC031D">
        <w:rPr>
          <w:rFonts w:cs="Arial"/>
          <w:b/>
        </w:rPr>
        <w:t xml:space="preserve">Independent </w:t>
      </w:r>
      <w:r>
        <w:rPr>
          <w:rFonts w:cs="Arial"/>
          <w:b/>
        </w:rPr>
        <w:t xml:space="preserve">Review Panel </w:t>
      </w:r>
      <w:r w:rsidR="0088161F">
        <w:rPr>
          <w:rFonts w:cs="Arial"/>
          <w:b/>
        </w:rPr>
        <w:t>Decision - Review</w:t>
      </w:r>
      <w:r w:rsidR="00517447">
        <w:rPr>
          <w:rFonts w:cs="Arial"/>
          <w:b/>
        </w:rPr>
        <w:t xml:space="preserve"> </w:t>
      </w:r>
      <w:r w:rsidR="009C173C">
        <w:rPr>
          <w:rFonts w:cs="Arial"/>
          <w:b/>
        </w:rPr>
        <w:t xml:space="preserve">Number: </w:t>
      </w:r>
      <w:r w:rsidR="00517447">
        <w:rPr>
          <w:rFonts w:cs="Arial"/>
          <w:b/>
        </w:rPr>
        <w:t xml:space="preserve"> </w:t>
      </w:r>
      <w:bookmarkStart w:id="6" w:name="Text10"/>
      <w:r w:rsidR="00491FA7">
        <w:rPr>
          <w:rFonts w:cs="Arial"/>
          <w:b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r w:rsidR="00491FA7">
        <w:rPr>
          <w:rFonts w:cs="Arial"/>
          <w:b/>
        </w:rPr>
        <w:instrText xml:space="preserve"> FORMTEXT </w:instrText>
      </w:r>
      <w:r w:rsidR="00491FA7">
        <w:rPr>
          <w:rFonts w:cs="Arial"/>
          <w:b/>
        </w:rPr>
      </w:r>
      <w:r w:rsidR="00491FA7">
        <w:rPr>
          <w:rFonts w:cs="Arial"/>
          <w:b/>
        </w:rPr>
        <w:fldChar w:fldCharType="separate"/>
      </w:r>
      <w:r w:rsidR="00591FCC">
        <w:rPr>
          <w:rFonts w:cs="Arial"/>
          <w:b/>
          <w:noProof/>
        </w:rPr>
        <w:t>Number</w:t>
      </w:r>
      <w:r w:rsidR="00491FA7">
        <w:rPr>
          <w:rFonts w:cs="Arial"/>
          <w:b/>
        </w:rPr>
        <w:fldChar w:fldCharType="end"/>
      </w:r>
      <w:bookmarkEnd w:id="6"/>
    </w:p>
    <w:p w14:paraId="209E74BD" w14:textId="77777777" w:rsidR="00830E07" w:rsidRPr="00DA0BAF" w:rsidRDefault="00830E07" w:rsidP="00572271">
      <w:pPr>
        <w:ind w:firstLine="0"/>
        <w:rPr>
          <w:rFonts w:cs="Arial"/>
        </w:rPr>
      </w:pPr>
    </w:p>
    <w:p w14:paraId="209E74BE" w14:textId="77777777" w:rsidR="00E22AD1" w:rsidRDefault="00830E07" w:rsidP="005310D9">
      <w:pPr>
        <w:ind w:firstLine="0"/>
        <w:jc w:val="both"/>
        <w:rPr>
          <w:rFonts w:cs="Arial"/>
        </w:rPr>
      </w:pPr>
      <w:r w:rsidRPr="00DA0BAF">
        <w:rPr>
          <w:rFonts w:cs="Arial"/>
        </w:rPr>
        <w:t xml:space="preserve">I refer to </w:t>
      </w:r>
      <w:r w:rsidR="00E22AD1">
        <w:rPr>
          <w:rFonts w:cs="Arial"/>
        </w:rPr>
        <w:t xml:space="preserve">your request for a review of your medical assessment outcome by the independent </w:t>
      </w:r>
      <w:r w:rsidR="005B3567">
        <w:rPr>
          <w:rFonts w:cs="Arial"/>
        </w:rPr>
        <w:t>R</w:t>
      </w:r>
      <w:r w:rsidR="00E22AD1">
        <w:rPr>
          <w:rFonts w:cs="Arial"/>
        </w:rPr>
        <w:t xml:space="preserve">eview </w:t>
      </w:r>
      <w:r w:rsidR="005B3567">
        <w:rPr>
          <w:rFonts w:cs="Arial"/>
        </w:rPr>
        <w:t>P</w:t>
      </w:r>
      <w:r w:rsidR="00E22AD1">
        <w:rPr>
          <w:rFonts w:cs="Arial"/>
        </w:rPr>
        <w:t>anel</w:t>
      </w:r>
      <w:r w:rsidR="00261822">
        <w:rPr>
          <w:rFonts w:cs="Arial"/>
        </w:rPr>
        <w:t>.</w:t>
      </w:r>
    </w:p>
    <w:p w14:paraId="209E74BF" w14:textId="77777777" w:rsidR="005A5883" w:rsidRDefault="005A5883" w:rsidP="005310D9">
      <w:pPr>
        <w:ind w:firstLine="0"/>
        <w:jc w:val="both"/>
        <w:rPr>
          <w:rFonts w:cs="Arial"/>
        </w:rPr>
      </w:pPr>
    </w:p>
    <w:p w14:paraId="209E74C0" w14:textId="77777777" w:rsidR="00A4637E" w:rsidRDefault="00A4637E" w:rsidP="005310D9">
      <w:pPr>
        <w:ind w:firstLine="0"/>
        <w:jc w:val="both"/>
        <w:rPr>
          <w:rFonts w:cs="Arial"/>
        </w:rPr>
      </w:pPr>
      <w:r>
        <w:rPr>
          <w:rFonts w:cs="Arial"/>
        </w:rPr>
        <w:t xml:space="preserve">The panel met on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591FCC">
        <w:rPr>
          <w:rFonts w:cs="Arial"/>
          <w:noProof/>
        </w:rPr>
        <w:t>date</w:t>
      </w:r>
      <w:r>
        <w:rPr>
          <w:rFonts w:cs="Arial"/>
        </w:rPr>
        <w:fldChar w:fldCharType="end"/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and has carefully reviewed the available medical information and the medical assessor’s recommendation that you </w:t>
      </w:r>
      <w:r w:rsidR="00BA2DD9" w:rsidRPr="00BA2DD9">
        <w:rPr>
          <w:rFonts w:cs="Arial"/>
          <w:highlight w:val="lightGray"/>
        </w:rPr>
        <w:t>[insert initial assessment outcome, including recommended workplace/practice modifications].</w:t>
      </w:r>
    </w:p>
    <w:p w14:paraId="209E74C1" w14:textId="77777777" w:rsidR="00BA2DD9" w:rsidRDefault="00BA2DD9" w:rsidP="005310D9">
      <w:pPr>
        <w:ind w:firstLine="0"/>
        <w:jc w:val="both"/>
        <w:rPr>
          <w:rFonts w:cs="Arial"/>
        </w:rPr>
      </w:pPr>
    </w:p>
    <w:p w14:paraId="209E74C2" w14:textId="72DBB677" w:rsidR="00A4637E" w:rsidRPr="006F627E" w:rsidRDefault="00A4637E" w:rsidP="005310D9">
      <w:pPr>
        <w:ind w:firstLine="0"/>
        <w:jc w:val="both"/>
        <w:rPr>
          <w:rFonts w:cs="Arial"/>
        </w:rPr>
      </w:pPr>
      <w:r w:rsidRPr="006F627E">
        <w:rPr>
          <w:rFonts w:cs="Arial"/>
        </w:rPr>
        <w:t xml:space="preserve">The panel finds </w:t>
      </w:r>
      <w:r>
        <w:rPr>
          <w:rFonts w:cs="Arial"/>
        </w:rPr>
        <w:t>this</w:t>
      </w:r>
      <w:r w:rsidRPr="006F627E">
        <w:rPr>
          <w:rFonts w:cs="Arial"/>
        </w:rPr>
        <w:t xml:space="preserve"> recommendation </w:t>
      </w:r>
      <w:r>
        <w:rPr>
          <w:rFonts w:cs="Arial"/>
        </w:rPr>
        <w:t>is</w:t>
      </w:r>
      <w:r w:rsidRPr="006F627E">
        <w:rPr>
          <w:rFonts w:cs="Arial"/>
        </w:rPr>
        <w:t xml:space="preserve"> </w:t>
      </w:r>
      <w:r w:rsidR="00BA2DD9" w:rsidRPr="00BA2DD9">
        <w:rPr>
          <w:rFonts w:cs="Arial"/>
          <w:highlight w:val="lightGray"/>
        </w:rPr>
        <w:t>[consistent/partially consistent/</w:t>
      </w:r>
      <w:r w:rsidRPr="00BA2DD9">
        <w:rPr>
          <w:rFonts w:cs="Arial"/>
          <w:highlight w:val="lightGray"/>
        </w:rPr>
        <w:t>not consistent</w:t>
      </w:r>
      <w:r w:rsidR="00BA2DD9" w:rsidRPr="00BA2DD9">
        <w:rPr>
          <w:rFonts w:cs="Arial"/>
          <w:highlight w:val="lightGray"/>
        </w:rPr>
        <w:t>]</w:t>
      </w:r>
      <w:r w:rsidRPr="006F627E">
        <w:rPr>
          <w:rFonts w:cs="Arial"/>
        </w:rPr>
        <w:t xml:space="preserve"> with the available information and </w:t>
      </w:r>
      <w:r w:rsidR="00643A35">
        <w:rPr>
          <w:rFonts w:cs="Arial"/>
        </w:rPr>
        <w:t>finds</w:t>
      </w:r>
      <w:r w:rsidR="00643A35" w:rsidRPr="006F627E">
        <w:rPr>
          <w:rFonts w:cs="Arial"/>
        </w:rPr>
        <w:t xml:space="preserve"> </w:t>
      </w:r>
      <w:r w:rsidRPr="006F627E">
        <w:rPr>
          <w:rFonts w:cs="Arial"/>
        </w:rPr>
        <w:t xml:space="preserve">that </w:t>
      </w:r>
      <w:r w:rsidR="00BA2DD9" w:rsidRPr="00BA2DD9">
        <w:rPr>
          <w:rFonts w:cs="Arial"/>
          <w:highlight w:val="lightGray"/>
        </w:rPr>
        <w:t>[insert panel recommendation, including an</w:t>
      </w:r>
      <w:r w:rsidR="0041051A">
        <w:rPr>
          <w:rFonts w:cs="Arial"/>
          <w:highlight w:val="lightGray"/>
        </w:rPr>
        <w:t>y</w:t>
      </w:r>
      <w:r w:rsidR="00BA2DD9" w:rsidRPr="00BA2DD9">
        <w:rPr>
          <w:rFonts w:cs="Arial"/>
          <w:highlight w:val="lightGray"/>
        </w:rPr>
        <w:t xml:space="preserve"> recommended workplace/practice modifications].</w:t>
      </w:r>
    </w:p>
    <w:p w14:paraId="209E74C3" w14:textId="77777777" w:rsidR="00572271" w:rsidRDefault="00572271" w:rsidP="005310D9">
      <w:pPr>
        <w:ind w:firstLine="0"/>
        <w:jc w:val="both"/>
        <w:rPr>
          <w:rFonts w:cs="Arial"/>
        </w:rPr>
      </w:pPr>
    </w:p>
    <w:p w14:paraId="209E74C4" w14:textId="22339EA6" w:rsidR="005A5883" w:rsidRDefault="005A5883" w:rsidP="005310D9">
      <w:pPr>
        <w:ind w:firstLine="0"/>
        <w:jc w:val="both"/>
        <w:rPr>
          <w:rFonts w:cs="Arial"/>
        </w:rPr>
      </w:pPr>
      <w:r w:rsidRPr="005A5883">
        <w:rPr>
          <w:rFonts w:cs="Arial"/>
        </w:rPr>
        <w:t xml:space="preserve">The </w:t>
      </w:r>
      <w:r>
        <w:rPr>
          <w:rFonts w:cs="Arial"/>
        </w:rPr>
        <w:t>p</w:t>
      </w:r>
      <w:r w:rsidRPr="005A5883">
        <w:rPr>
          <w:rFonts w:cs="Arial"/>
        </w:rPr>
        <w:t xml:space="preserve">anel is a group of independent experts contracted by the NSW Public Service Commission to review </w:t>
      </w:r>
      <w:r w:rsidR="005B3567">
        <w:rPr>
          <w:rFonts w:cs="Arial"/>
        </w:rPr>
        <w:t xml:space="preserve">outcomes of </w:t>
      </w:r>
      <w:r w:rsidRPr="005A5883">
        <w:rPr>
          <w:rFonts w:cs="Arial"/>
        </w:rPr>
        <w:t>medical assessment</w:t>
      </w:r>
      <w:r w:rsidR="005B3567">
        <w:rPr>
          <w:rFonts w:cs="Arial"/>
        </w:rPr>
        <w:t>s</w:t>
      </w:r>
      <w:r w:rsidRPr="005A5883">
        <w:rPr>
          <w:rFonts w:cs="Arial"/>
        </w:rPr>
        <w:t xml:space="preserve"> that have been commissioned by NSW public sector agencies. Panel determinations are conclusive and final. </w:t>
      </w:r>
    </w:p>
    <w:p w14:paraId="209E74C5" w14:textId="77777777" w:rsidR="005A5883" w:rsidRPr="005A5883" w:rsidRDefault="005A5883" w:rsidP="005310D9">
      <w:pPr>
        <w:ind w:firstLine="0"/>
        <w:jc w:val="both"/>
        <w:rPr>
          <w:rFonts w:cs="Arial"/>
        </w:rPr>
      </w:pPr>
    </w:p>
    <w:p w14:paraId="209E74C6" w14:textId="39F29399" w:rsidR="005A5883" w:rsidRDefault="00BA2DD9" w:rsidP="005310D9">
      <w:pPr>
        <w:ind w:firstLine="0"/>
        <w:jc w:val="both"/>
        <w:rPr>
          <w:rFonts w:cs="Arial"/>
        </w:rPr>
      </w:pPr>
      <w:r w:rsidRPr="00BA2DD9">
        <w:rPr>
          <w:rFonts w:cs="Arial"/>
          <w:highlight w:val="lightGray"/>
        </w:rPr>
        <w:t>[</w:t>
      </w:r>
      <w:r w:rsidR="00C56CC2">
        <w:rPr>
          <w:rFonts w:cs="Arial"/>
          <w:highlight w:val="lightGray"/>
        </w:rPr>
        <w:t>N</w:t>
      </w:r>
      <w:r w:rsidRPr="00BA2DD9">
        <w:rPr>
          <w:rFonts w:cs="Arial"/>
          <w:highlight w:val="lightGray"/>
        </w:rPr>
        <w:t>ame of Service Provider]</w:t>
      </w:r>
      <w:r w:rsidR="005A5883" w:rsidRPr="005A5883">
        <w:rPr>
          <w:rFonts w:cs="Arial"/>
        </w:rPr>
        <w:t xml:space="preserve"> is contracted to provide administrative support to the </w:t>
      </w:r>
      <w:r w:rsidR="005B3567">
        <w:rPr>
          <w:rFonts w:cs="Arial"/>
        </w:rPr>
        <w:t>p</w:t>
      </w:r>
      <w:r w:rsidR="005A5883" w:rsidRPr="005A5883">
        <w:rPr>
          <w:rFonts w:cs="Arial"/>
        </w:rPr>
        <w:t xml:space="preserve">anel.  They do not provide comment on the </w:t>
      </w:r>
      <w:r w:rsidR="005B3567">
        <w:rPr>
          <w:rFonts w:cs="Arial"/>
        </w:rPr>
        <w:t>p</w:t>
      </w:r>
      <w:r w:rsidR="005A5883" w:rsidRPr="005A5883">
        <w:rPr>
          <w:rFonts w:cs="Arial"/>
        </w:rPr>
        <w:t>anel</w:t>
      </w:r>
      <w:r w:rsidR="005B3567">
        <w:rPr>
          <w:rFonts w:cs="Arial"/>
        </w:rPr>
        <w:t>’s</w:t>
      </w:r>
      <w:r w:rsidR="005A5883" w:rsidRPr="005A5883">
        <w:rPr>
          <w:rFonts w:cs="Arial"/>
        </w:rPr>
        <w:t xml:space="preserve"> determinations.</w:t>
      </w:r>
    </w:p>
    <w:p w14:paraId="209E74C7" w14:textId="77777777" w:rsidR="005A5883" w:rsidRDefault="005A5883" w:rsidP="005310D9">
      <w:pPr>
        <w:ind w:firstLine="0"/>
        <w:jc w:val="both"/>
        <w:rPr>
          <w:rFonts w:cs="Arial"/>
        </w:rPr>
      </w:pPr>
    </w:p>
    <w:p w14:paraId="209E74C8" w14:textId="6506B15C" w:rsidR="00830E07" w:rsidRPr="00DA0BAF" w:rsidRDefault="00DC5C52" w:rsidP="005310D9">
      <w:pPr>
        <w:ind w:firstLine="0"/>
        <w:jc w:val="both"/>
        <w:rPr>
          <w:rFonts w:cs="Arial"/>
        </w:rPr>
      </w:pPr>
      <w:r>
        <w:rPr>
          <w:rFonts w:cs="Arial"/>
        </w:rPr>
        <w:t xml:space="preserve">I have sent a </w:t>
      </w:r>
      <w:r w:rsidR="00830E07" w:rsidRPr="00DA0BAF">
        <w:rPr>
          <w:rFonts w:cs="Arial"/>
        </w:rPr>
        <w:t xml:space="preserve">copy of this letter </w:t>
      </w:r>
      <w:r>
        <w:rPr>
          <w:rFonts w:cs="Arial"/>
        </w:rPr>
        <w:t>t</w:t>
      </w:r>
      <w:r w:rsidR="00830E07" w:rsidRPr="00DA0BAF">
        <w:rPr>
          <w:rFonts w:cs="Arial"/>
        </w:rPr>
        <w:t xml:space="preserve">o </w:t>
      </w:r>
      <w:r w:rsidR="002668D4">
        <w:rPr>
          <w:rFonts w:cs="Arial"/>
        </w:rPr>
        <w:t xml:space="preserve">your </w:t>
      </w:r>
      <w:r w:rsidR="005B3567">
        <w:rPr>
          <w:rFonts w:cs="Arial"/>
        </w:rPr>
        <w:t xml:space="preserve">Agency </w:t>
      </w:r>
      <w:r w:rsidR="00830E07" w:rsidRPr="00DA0BAF">
        <w:rPr>
          <w:rFonts w:cs="Arial"/>
        </w:rPr>
        <w:t xml:space="preserve">for </w:t>
      </w:r>
      <w:r>
        <w:rPr>
          <w:rFonts w:cs="Arial"/>
        </w:rPr>
        <w:t xml:space="preserve">their </w:t>
      </w:r>
      <w:r w:rsidR="00830E07" w:rsidRPr="00DA0BAF">
        <w:rPr>
          <w:rFonts w:cs="Arial"/>
        </w:rPr>
        <w:t>attention.</w:t>
      </w:r>
      <w:r w:rsidR="00572271">
        <w:rPr>
          <w:rFonts w:cs="Arial"/>
        </w:rPr>
        <w:t xml:space="preserve"> </w:t>
      </w:r>
      <w:r w:rsidR="00BC7A9F">
        <w:rPr>
          <w:rFonts w:cs="Arial"/>
        </w:rPr>
        <w:t xml:space="preserve">If you require any </w:t>
      </w:r>
      <w:r w:rsidR="00572271">
        <w:rPr>
          <w:rFonts w:cs="Arial"/>
        </w:rPr>
        <w:t xml:space="preserve">clarification on this matter, </w:t>
      </w:r>
      <w:r w:rsidR="005B3567">
        <w:rPr>
          <w:rFonts w:cs="Arial"/>
        </w:rPr>
        <w:t>please contact your Agency</w:t>
      </w:r>
      <w:r w:rsidR="00572271">
        <w:rPr>
          <w:rFonts w:cs="Arial"/>
        </w:rPr>
        <w:t>.</w:t>
      </w:r>
    </w:p>
    <w:p w14:paraId="209E74C9" w14:textId="77777777" w:rsidR="00BC7A9F" w:rsidRPr="00BC7A9F" w:rsidRDefault="00BC7A9F" w:rsidP="000F7E03">
      <w:pPr>
        <w:ind w:firstLine="0"/>
        <w:rPr>
          <w:rFonts w:cs="Arial"/>
        </w:rPr>
      </w:pPr>
    </w:p>
    <w:p w14:paraId="209E74CA" w14:textId="77777777" w:rsidR="00BC7A9F" w:rsidRPr="00DA0BAF" w:rsidRDefault="00BC7A9F" w:rsidP="000F7E03">
      <w:pPr>
        <w:ind w:firstLine="0"/>
        <w:rPr>
          <w:rFonts w:cs="Arial"/>
        </w:rPr>
      </w:pPr>
    </w:p>
    <w:p w14:paraId="209E74CB" w14:textId="77777777" w:rsidR="00830E07" w:rsidRDefault="00517447" w:rsidP="000F7E03">
      <w:pPr>
        <w:ind w:firstLine="0"/>
        <w:rPr>
          <w:rFonts w:cs="Arial"/>
        </w:rPr>
      </w:pPr>
      <w:r>
        <w:rPr>
          <w:rFonts w:cs="Arial"/>
        </w:rPr>
        <w:t>Yours sincerely</w:t>
      </w:r>
    </w:p>
    <w:p w14:paraId="209E74CC" w14:textId="77777777" w:rsidR="00DA0BAF" w:rsidRPr="00DA0BAF" w:rsidRDefault="00DA0BAF" w:rsidP="000F7E03">
      <w:pPr>
        <w:ind w:firstLine="0"/>
        <w:rPr>
          <w:rFonts w:cs="Arial"/>
        </w:rPr>
      </w:pPr>
    </w:p>
    <w:p w14:paraId="209E74CD" w14:textId="77777777" w:rsidR="00830E07" w:rsidRDefault="00830E07" w:rsidP="000F7E03">
      <w:pPr>
        <w:ind w:firstLine="0"/>
        <w:rPr>
          <w:rFonts w:ascii="Franklin Gothic Medium" w:hAnsi="Franklin Gothic Medium"/>
        </w:rPr>
      </w:pPr>
    </w:p>
    <w:p w14:paraId="209E74CE" w14:textId="77777777" w:rsidR="00DE6FEA" w:rsidRDefault="00DE6FEA" w:rsidP="000F7E03">
      <w:pPr>
        <w:ind w:firstLine="0"/>
        <w:rPr>
          <w:rFonts w:ascii="Franklin Gothic Medium" w:hAnsi="Franklin Gothic Medium"/>
        </w:rPr>
      </w:pPr>
    </w:p>
    <w:p w14:paraId="209E74CF" w14:textId="77777777" w:rsidR="00830E07" w:rsidRPr="00830E07" w:rsidRDefault="00830E07" w:rsidP="000F7E03">
      <w:pPr>
        <w:ind w:firstLine="0"/>
      </w:pPr>
      <w:r w:rsidRPr="00830E07">
        <w:t>Dr Ian R Gardner MBBS MPH FAFO</w:t>
      </w:r>
      <w:r w:rsidR="00DC031D">
        <w:t>E</w:t>
      </w:r>
      <w:r w:rsidRPr="00830E07">
        <w:t>M</w:t>
      </w:r>
    </w:p>
    <w:p w14:paraId="209E74D0" w14:textId="77777777" w:rsidR="00830E07" w:rsidRPr="0033280B" w:rsidRDefault="00DC031D" w:rsidP="000F7E03">
      <w:pPr>
        <w:ind w:firstLine="0"/>
        <w:rPr>
          <w:b/>
        </w:rPr>
      </w:pPr>
      <w:r>
        <w:rPr>
          <w:b/>
        </w:rPr>
        <w:t xml:space="preserve">Independent </w:t>
      </w:r>
      <w:r w:rsidR="00620F4A" w:rsidRPr="0033280B">
        <w:rPr>
          <w:b/>
        </w:rPr>
        <w:t>Review Panel</w:t>
      </w:r>
      <w:r w:rsidR="0033280B">
        <w:rPr>
          <w:b/>
        </w:rPr>
        <w:t xml:space="preserve"> Chair</w:t>
      </w:r>
    </w:p>
    <w:p w14:paraId="209E74D1" w14:textId="77777777" w:rsidR="00830E07" w:rsidRDefault="00830E07" w:rsidP="00572271">
      <w:pPr>
        <w:ind w:firstLine="0"/>
      </w:pPr>
    </w:p>
    <w:p w14:paraId="209E74D2" w14:textId="77777777" w:rsidR="00830E07" w:rsidRDefault="00830E07" w:rsidP="00572271">
      <w:pPr>
        <w:ind w:firstLine="0"/>
      </w:pPr>
    </w:p>
    <w:p w14:paraId="209E74D3" w14:textId="77777777" w:rsidR="00830E07" w:rsidRDefault="00830E07" w:rsidP="00572271">
      <w:pPr>
        <w:ind w:firstLine="0"/>
      </w:pPr>
    </w:p>
    <w:p w14:paraId="209E74D4" w14:textId="77777777" w:rsidR="00830E07" w:rsidRPr="00D10FD3" w:rsidRDefault="00830E07" w:rsidP="005A5883">
      <w:pPr>
        <w:ind w:firstLine="0"/>
        <w:rPr>
          <w:rFonts w:cs="Arial"/>
        </w:rPr>
      </w:pPr>
      <w:r>
        <w:t>Cc:</w:t>
      </w:r>
      <w:r w:rsidR="00CA785F" w:rsidRPr="00CA785F">
        <w:rPr>
          <w:rFonts w:cs="Arial"/>
        </w:rPr>
        <w:t xml:space="preserve"> </w:t>
      </w:r>
      <w:r w:rsidR="00CA785F">
        <w:rPr>
          <w:rFonts w:cs="Arial"/>
        </w:rPr>
        <w:t xml:space="preserve"> </w:t>
      </w:r>
      <w:r w:rsidR="00982BBA" w:rsidRPr="00C3394B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gency Name"/>
            </w:textInput>
          </w:ffData>
        </w:fldChar>
      </w:r>
      <w:r w:rsidR="00982BBA" w:rsidRPr="00C3394B">
        <w:rPr>
          <w:rFonts w:cs="Arial"/>
        </w:rPr>
        <w:instrText xml:space="preserve"> FORMTEXT </w:instrText>
      </w:r>
      <w:r w:rsidR="00982BBA" w:rsidRPr="00C3394B">
        <w:rPr>
          <w:rFonts w:cs="Arial"/>
        </w:rPr>
      </w:r>
      <w:r w:rsidR="00982BBA" w:rsidRPr="00C3394B">
        <w:rPr>
          <w:rFonts w:cs="Arial"/>
        </w:rPr>
        <w:fldChar w:fldCharType="separate"/>
      </w:r>
      <w:r w:rsidR="00591FCC">
        <w:rPr>
          <w:rFonts w:cs="Arial"/>
          <w:noProof/>
        </w:rPr>
        <w:t>Agency Name</w:t>
      </w:r>
      <w:r w:rsidR="00982BBA" w:rsidRPr="00C3394B">
        <w:rPr>
          <w:rFonts w:cs="Arial"/>
        </w:rPr>
        <w:fldChar w:fldCharType="end"/>
      </w:r>
    </w:p>
    <w:sectPr w:rsidR="00830E07" w:rsidRPr="00D10FD3" w:rsidSect="0057227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13CC" w14:textId="77777777" w:rsidR="00D27297" w:rsidRDefault="00D27297" w:rsidP="00983550">
      <w:r>
        <w:separator/>
      </w:r>
    </w:p>
  </w:endnote>
  <w:endnote w:type="continuationSeparator" w:id="0">
    <w:p w14:paraId="4E31EB20" w14:textId="77777777" w:rsidR="00D27297" w:rsidRDefault="00D27297" w:rsidP="0098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73035" w14:textId="77777777" w:rsidR="00D27297" w:rsidRDefault="00D27297" w:rsidP="00983550">
      <w:r>
        <w:separator/>
      </w:r>
    </w:p>
  </w:footnote>
  <w:footnote w:type="continuationSeparator" w:id="0">
    <w:p w14:paraId="5A72EC33" w14:textId="77777777" w:rsidR="00D27297" w:rsidRDefault="00D27297" w:rsidP="0098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E74D9" w14:textId="77777777" w:rsidR="00BC7A9F" w:rsidRPr="003E5A98" w:rsidRDefault="001C2640" w:rsidP="00983550">
    <w:pPr>
      <w:pStyle w:val="Header"/>
      <w:jc w:val="center"/>
      <w:rPr>
        <w:rFonts w:ascii="Arial Black" w:hAnsi="Arial Black"/>
        <w:b/>
        <w:color w:val="002060"/>
        <w:sz w:val="28"/>
        <w:szCs w:val="28"/>
      </w:rPr>
    </w:pPr>
    <w:r>
      <w:rPr>
        <w:rFonts w:ascii="Arial Black" w:hAnsi="Arial Black"/>
        <w:b/>
        <w:color w:val="002060"/>
        <w:sz w:val="28"/>
        <w:szCs w:val="28"/>
      </w:rPr>
      <w:t>Medical Assessment Review Panel</w:t>
    </w:r>
  </w:p>
  <w:p w14:paraId="209E74DA" w14:textId="77777777" w:rsidR="00BC7A9F" w:rsidRDefault="00BC7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94E33"/>
    <w:multiLevelType w:val="hybridMultilevel"/>
    <w:tmpl w:val="AB603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2D87"/>
    <w:multiLevelType w:val="hybridMultilevel"/>
    <w:tmpl w:val="540605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8"/>
    <w:rsid w:val="00006560"/>
    <w:rsid w:val="00010F0A"/>
    <w:rsid w:val="00014D88"/>
    <w:rsid w:val="00075399"/>
    <w:rsid w:val="000E1E42"/>
    <w:rsid w:val="000E601C"/>
    <w:rsid w:val="000E7700"/>
    <w:rsid w:val="000F7E03"/>
    <w:rsid w:val="00104740"/>
    <w:rsid w:val="00105062"/>
    <w:rsid w:val="00184861"/>
    <w:rsid w:val="001C2640"/>
    <w:rsid w:val="001D23CC"/>
    <w:rsid w:val="001D2B18"/>
    <w:rsid w:val="001E794E"/>
    <w:rsid w:val="00246C15"/>
    <w:rsid w:val="00261822"/>
    <w:rsid w:val="002629B2"/>
    <w:rsid w:val="00262FB2"/>
    <w:rsid w:val="002668D4"/>
    <w:rsid w:val="00266BC2"/>
    <w:rsid w:val="002928B9"/>
    <w:rsid w:val="002B52CC"/>
    <w:rsid w:val="003245DF"/>
    <w:rsid w:val="00324975"/>
    <w:rsid w:val="0033280B"/>
    <w:rsid w:val="00344EAB"/>
    <w:rsid w:val="00390550"/>
    <w:rsid w:val="003E0FB7"/>
    <w:rsid w:val="003E3507"/>
    <w:rsid w:val="003E5A98"/>
    <w:rsid w:val="00401E19"/>
    <w:rsid w:val="0041051A"/>
    <w:rsid w:val="00414FA5"/>
    <w:rsid w:val="00423A87"/>
    <w:rsid w:val="004271BB"/>
    <w:rsid w:val="0043194B"/>
    <w:rsid w:val="00434339"/>
    <w:rsid w:val="004524A8"/>
    <w:rsid w:val="00463766"/>
    <w:rsid w:val="00487863"/>
    <w:rsid w:val="00491FA7"/>
    <w:rsid w:val="004F1715"/>
    <w:rsid w:val="00507B09"/>
    <w:rsid w:val="00517447"/>
    <w:rsid w:val="005310D9"/>
    <w:rsid w:val="005637B6"/>
    <w:rsid w:val="00572271"/>
    <w:rsid w:val="00591FCC"/>
    <w:rsid w:val="005A5883"/>
    <w:rsid w:val="005B3567"/>
    <w:rsid w:val="005D48D7"/>
    <w:rsid w:val="005D5DFF"/>
    <w:rsid w:val="005D69CB"/>
    <w:rsid w:val="00601001"/>
    <w:rsid w:val="00620F4A"/>
    <w:rsid w:val="006231AB"/>
    <w:rsid w:val="00631DD3"/>
    <w:rsid w:val="00632C4A"/>
    <w:rsid w:val="006336FA"/>
    <w:rsid w:val="00635230"/>
    <w:rsid w:val="00643A35"/>
    <w:rsid w:val="006713E1"/>
    <w:rsid w:val="006A1E96"/>
    <w:rsid w:val="006A4E16"/>
    <w:rsid w:val="006D1D03"/>
    <w:rsid w:val="006E2148"/>
    <w:rsid w:val="006F627E"/>
    <w:rsid w:val="00702B86"/>
    <w:rsid w:val="00714DC9"/>
    <w:rsid w:val="00716EE1"/>
    <w:rsid w:val="00722F05"/>
    <w:rsid w:val="00737362"/>
    <w:rsid w:val="0075707B"/>
    <w:rsid w:val="00764F32"/>
    <w:rsid w:val="00770E12"/>
    <w:rsid w:val="0079308A"/>
    <w:rsid w:val="00797DD8"/>
    <w:rsid w:val="00797EA5"/>
    <w:rsid w:val="007A4258"/>
    <w:rsid w:val="007B48E5"/>
    <w:rsid w:val="007D337B"/>
    <w:rsid w:val="00824F08"/>
    <w:rsid w:val="00830E07"/>
    <w:rsid w:val="008317B3"/>
    <w:rsid w:val="00837A99"/>
    <w:rsid w:val="0088161F"/>
    <w:rsid w:val="008B63EB"/>
    <w:rsid w:val="008E51DF"/>
    <w:rsid w:val="008F2E62"/>
    <w:rsid w:val="008F6818"/>
    <w:rsid w:val="00900522"/>
    <w:rsid w:val="009639AC"/>
    <w:rsid w:val="00982BBA"/>
    <w:rsid w:val="00983550"/>
    <w:rsid w:val="009A685D"/>
    <w:rsid w:val="009C173C"/>
    <w:rsid w:val="009E7635"/>
    <w:rsid w:val="009F51CE"/>
    <w:rsid w:val="00A038DF"/>
    <w:rsid w:val="00A26AD1"/>
    <w:rsid w:val="00A4637E"/>
    <w:rsid w:val="00A71578"/>
    <w:rsid w:val="00A72723"/>
    <w:rsid w:val="00A802E5"/>
    <w:rsid w:val="00A87762"/>
    <w:rsid w:val="00A91B02"/>
    <w:rsid w:val="00A93B90"/>
    <w:rsid w:val="00AB782A"/>
    <w:rsid w:val="00AD0067"/>
    <w:rsid w:val="00AD6915"/>
    <w:rsid w:val="00AF7199"/>
    <w:rsid w:val="00B74638"/>
    <w:rsid w:val="00B876D7"/>
    <w:rsid w:val="00BA2DD9"/>
    <w:rsid w:val="00BC7A9F"/>
    <w:rsid w:val="00BD75F9"/>
    <w:rsid w:val="00BF55FB"/>
    <w:rsid w:val="00C024E0"/>
    <w:rsid w:val="00C13E41"/>
    <w:rsid w:val="00C301C1"/>
    <w:rsid w:val="00C3394B"/>
    <w:rsid w:val="00C412C1"/>
    <w:rsid w:val="00C56CC2"/>
    <w:rsid w:val="00C80BC8"/>
    <w:rsid w:val="00C91C1B"/>
    <w:rsid w:val="00CA6E1B"/>
    <w:rsid w:val="00CA785F"/>
    <w:rsid w:val="00CE3109"/>
    <w:rsid w:val="00D10FD3"/>
    <w:rsid w:val="00D27297"/>
    <w:rsid w:val="00D54324"/>
    <w:rsid w:val="00D656CC"/>
    <w:rsid w:val="00D71757"/>
    <w:rsid w:val="00D73C12"/>
    <w:rsid w:val="00D82040"/>
    <w:rsid w:val="00D850B9"/>
    <w:rsid w:val="00DA0BAF"/>
    <w:rsid w:val="00DA3938"/>
    <w:rsid w:val="00DC031D"/>
    <w:rsid w:val="00DC5C52"/>
    <w:rsid w:val="00DD1B3D"/>
    <w:rsid w:val="00DE57EC"/>
    <w:rsid w:val="00DE6FEA"/>
    <w:rsid w:val="00E04D7D"/>
    <w:rsid w:val="00E22AD1"/>
    <w:rsid w:val="00E331B8"/>
    <w:rsid w:val="00E35891"/>
    <w:rsid w:val="00E8616B"/>
    <w:rsid w:val="00EA321D"/>
    <w:rsid w:val="00EC1B6F"/>
    <w:rsid w:val="00EE7FDB"/>
    <w:rsid w:val="00F17438"/>
    <w:rsid w:val="00F2182C"/>
    <w:rsid w:val="00F510AC"/>
    <w:rsid w:val="00F76BCD"/>
    <w:rsid w:val="00FA005B"/>
    <w:rsid w:val="00FA2501"/>
    <w:rsid w:val="00FC2B48"/>
    <w:rsid w:val="00FD5720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74AE"/>
  <w15:docId w15:val="{E85D4894-F7A1-4CF1-8ACD-8247D0F9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D7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8D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D48D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48D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48D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D48D7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5D48D7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5D48D7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D48D7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D48D7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D48D7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5D48D7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48D7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48D7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8D7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8D7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8D7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8D7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8D7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8D7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5D48D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8D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D48D7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8D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8D7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D48D7"/>
    <w:rPr>
      <w:b/>
      <w:bCs/>
      <w:spacing w:val="0"/>
    </w:rPr>
  </w:style>
  <w:style w:type="character" w:styleId="Emphasis">
    <w:name w:val="Emphasis"/>
    <w:uiPriority w:val="20"/>
    <w:qFormat/>
    <w:rsid w:val="005D48D7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1"/>
    <w:rsid w:val="005D48D7"/>
  </w:style>
  <w:style w:type="paragraph" w:styleId="ListParagraph">
    <w:name w:val="List Paragraph"/>
    <w:basedOn w:val="Normal"/>
    <w:uiPriority w:val="34"/>
    <w:qFormat/>
    <w:rsid w:val="005D48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8D7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5D48D7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8D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8D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D48D7"/>
    <w:rPr>
      <w:i/>
      <w:iCs/>
      <w:color w:val="5A5A5A"/>
    </w:rPr>
  </w:style>
  <w:style w:type="character" w:styleId="IntenseEmphasis">
    <w:name w:val="Intense Emphasis"/>
    <w:uiPriority w:val="21"/>
    <w:qFormat/>
    <w:rsid w:val="005D48D7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D48D7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D48D7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5D48D7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5D4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550"/>
  </w:style>
  <w:style w:type="paragraph" w:styleId="Footer">
    <w:name w:val="footer"/>
    <w:basedOn w:val="Normal"/>
    <w:link w:val="FooterChar"/>
    <w:uiPriority w:val="99"/>
    <w:unhideWhenUsed/>
    <w:rsid w:val="00983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/customXML/item5.xml" Id="R9d6e3e39a97341f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yi\ObjectiveHome\chanyi-sfobjprod.govnet.nsw.gov.au-8008\Objects\Review%20Panel%20Letter%20-%20Consistent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A8F43476EB784464BFCC994945052FE7" version="1.0.0">
  <systemFields>
    <field name="Objective-Id">
      <value order="0">A5542972</value>
    </field>
    <field name="Objective-Title">
      <value order="0">Template 3_review_panel_letter_outcome October 2021</value>
    </field>
    <field name="Objective-Description">
      <value order="0"/>
    </field>
    <field name="Objective-CreationStamp">
      <value order="0">2021-10-06T05:45:43Z</value>
    </field>
    <field name="Objective-IsApproved">
      <value order="0">false</value>
    </field>
    <field name="Objective-IsPublished">
      <value order="0">true</value>
    </field>
    <field name="Objective-DatePublished">
      <value order="0">2021-10-12T01:23:54Z</value>
    </field>
    <field name="Objective-ModificationStamp">
      <value order="0">2021-10-12T01:23:54Z</value>
    </field>
    <field name="Objective-Owner">
      <value order="0">Anna Colaco</value>
    </field>
    <field name="Objective-Path">
      <value order="0">Objective Global Folder:1. Public Service Commission (PSC):1. Public Service Commission File Plan (PSC):WORKFORCE EFFECTIVENESS:HEALTH ASSESSMENT CONTRACT:Prequalification Scheme:Scheme Conditions:Forms &amp; Information Sheets 2021</value>
    </field>
    <field name="Objective-Parent">
      <value order="0">Forms &amp; Information Sheets 2021</value>
    </field>
    <field name="Objective-State">
      <value order="0">Published</value>
    </field>
    <field name="Objective-VersionId">
      <value order="0">vA9440498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PSC04591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  <catalogue name="PSC Catalogue" type="user" ori="id:cA45">
      <field name="Objective-Author">
        <value order="0"/>
      </field>
      <field name="Objective-Position">
        <value order="0"/>
      </field>
      <field name="Objective-Author Organisation">
        <value order="0"/>
      </field>
      <field name="Objective-Address 1">
        <value order="0"/>
      </field>
      <field name="Objective-Address 2">
        <value order="0"/>
      </field>
      <field name="Objective-Phone 1">
        <value order="0"/>
      </field>
      <field name="Objective-Co-Author">
        <value order="0"/>
      </field>
      <field name="Objective-Document Type">
        <value order="0"/>
      </field>
      <field name="Objective-Date of Document">
        <value order="0"/>
      </field>
      <field name="Objective-Date Received">
        <value order="0"/>
      </field>
      <field name="Objective-Action Required">
        <value order="0"/>
      </field>
      <field name="Objective-Date Department Response Due">
        <value order="0"/>
      </field>
      <field name="Objective-Date Interim Response Sent">
        <value order="0"/>
      </field>
      <field name="Objective-External Reference">
        <value order="0"/>
      </field>
      <field name="Objective-Action Officer">
        <value order="0"/>
      </field>
      <field name="Objective-Date Action Complete">
        <value order="0"/>
      </field>
      <field name="Objective-Day Box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9539A82C60C47AA2731D8AF189FEF" ma:contentTypeVersion="10" ma:contentTypeDescription="Create a new document." ma:contentTypeScope="" ma:versionID="d2fbdf9a84d5f4d2b5c95eaa6737fca1">
  <xsd:schema xmlns:xsd="http://www.w3.org/2001/XMLSchema" xmlns:xs="http://www.w3.org/2001/XMLSchema" xmlns:p="http://schemas.microsoft.com/office/2006/metadata/properties" xmlns:ns3="d69b386e-06f2-4811-affb-046c811e24cd" xmlns:ns4="5c83c286-7e53-4dc8-a9c5-1baad4c95199" targetNamespace="http://schemas.microsoft.com/office/2006/metadata/properties" ma:root="true" ma:fieldsID="8c5ff952dccfedd8bf71ac9fedb00cff" ns3:_="" ns4:_="">
    <xsd:import namespace="d69b386e-06f2-4811-affb-046c811e24cd"/>
    <xsd:import namespace="5c83c286-7e53-4dc8-a9c5-1baad4c951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386e-06f2-4811-affb-046c811e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c286-7e53-4dc8-a9c5-1baad4c951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44000-077E-49FB-9480-7A1A0C5ED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5C80E-E8A5-401A-A2D7-FC5F454B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9CE8B-D24E-4A96-9658-7904BE582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386e-06f2-4811-affb-046c811e24cd"/>
    <ds:schemaRef ds:uri="5c83c286-7e53-4dc8-a9c5-1baad4c9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Review Panel Letter - Consistent copy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NSW Department of Health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Yim Chan</dc:creator>
  <cp:lastModifiedBy>Anna Colaco</cp:lastModifiedBy>
  <cp:revision>2</cp:revision>
  <cp:lastPrinted>2012-03-21T23:10:00Z</cp:lastPrinted>
  <dcterms:created xsi:type="dcterms:W3CDTF">2021-10-06T05:45:00Z</dcterms:created>
  <dcterms:modified xsi:type="dcterms:W3CDTF">2021-10-06T05:45:00Z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A5542972</vt:lpwstr>
  </property>
  <property fmtid="{D5CDD505-2E9C-101B-9397-08002B2CF9AE}" pid="3" name="Objective-Title">
    <vt:lpwstr>Template 3_review_panel_letter_outcome October 2021</vt:lpwstr>
  </property>
  <property fmtid="{D5CDD505-2E9C-101B-9397-08002B2CF9AE}" pid="4" name="Objective-Comment">
    <vt:lpwstr/>
  </property>
  <property fmtid="{D5CDD505-2E9C-101B-9397-08002B2CF9AE}" pid="5" name="Objective-CreationStamp">
    <vt:filetime>2021-10-06T05:46:59Z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2021-10-12T01:23:54Z</vt:filetime>
  </property>
  <property fmtid="{D5CDD505-2E9C-101B-9397-08002B2CF9AE}" pid="9" name="Objective-ModificationStamp">
    <vt:filetime>2021-10-12T01:23:54Z</vt:filetime>
  </property>
  <property fmtid="{D5CDD505-2E9C-101B-9397-08002B2CF9AE}" pid="10" name="Objective-Owner">
    <vt:lpwstr>Anna Colaco</vt:lpwstr>
  </property>
  <property fmtid="{D5CDD505-2E9C-101B-9397-08002B2CF9AE}" pid="11" name="Objective-Path">
    <vt:lpwstr>Objective Global Folder:1. Public Service Commission (PSC):1. Public Service Commission File Plan (PSC):WORKFORCE EFFECTIVENESS:HEALTH ASSESSMENT CONTRACT:Prequalification Scheme:Scheme Conditions:Forms &amp; Information Sheets 2021:</vt:lpwstr>
  </property>
  <property fmtid="{D5CDD505-2E9C-101B-9397-08002B2CF9AE}" pid="12" name="Objective-Parent">
    <vt:lpwstr>Forms &amp; Information Sheets 2021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2</vt:r8>
  </property>
  <property fmtid="{D5CDD505-2E9C-101B-9397-08002B2CF9AE}" pid="16" name="Objective-VersionComment">
    <vt:lpwstr/>
  </property>
  <property fmtid="{D5CDD505-2E9C-101B-9397-08002B2CF9AE}" pid="17" name="Objective-FileNumber">
    <vt:lpwstr>PSC04591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Security Classification [system]">
    <vt:lpwstr>UNCLASSIFIED</vt:lpwstr>
  </property>
  <property fmtid="{D5CDD505-2E9C-101B-9397-08002B2CF9AE}" pid="21" name="Objective-DLM [system]">
    <vt:lpwstr>No Impact</vt:lpwstr>
  </property>
  <property fmtid="{D5CDD505-2E9C-101B-9397-08002B2CF9AE}" pid="22" name="Objective-Vital Record [system]">
    <vt:lpwstr>No</vt:lpwstr>
  </property>
  <property fmtid="{D5CDD505-2E9C-101B-9397-08002B2CF9AE}" pid="23" name="Objective-Current Approver [system]">
    <vt:lpwstr/>
  </property>
  <property fmtid="{D5CDD505-2E9C-101B-9397-08002B2CF9AE}" pid="24" name="Objective-Approval Status [system]">
    <vt:lpwstr/>
  </property>
  <property fmtid="{D5CDD505-2E9C-101B-9397-08002B2CF9AE}" pid="25" name="Objective-Approval History [system]">
    <vt:lpwstr/>
  </property>
  <property fmtid="{D5CDD505-2E9C-101B-9397-08002B2CF9AE}" pid="26" name="Objective-Document Tag(s) [system]">
    <vt:lpwstr/>
  </property>
  <property fmtid="{D5CDD505-2E9C-101B-9397-08002B2CF9AE}" pid="27" name="ContentTypeId">
    <vt:lpwstr>0x01010072A9539A82C60C47AA2731D8AF189FEF</vt:lpwstr>
  </property>
  <property fmtid="{D5CDD505-2E9C-101B-9397-08002B2CF9AE}" pid="28" name="Objective-Description">
    <vt:lpwstr/>
  </property>
  <property fmtid="{D5CDD505-2E9C-101B-9397-08002B2CF9AE}" pid="29" name="Objective-VersionId">
    <vt:lpwstr>vA9440498</vt:lpwstr>
  </property>
  <property fmtid="{D5CDD505-2E9C-101B-9397-08002B2CF9AE}" pid="30" name="Objective-Security Classification">
    <vt:lpwstr>UNCLASSIFIED</vt:lpwstr>
  </property>
  <property fmtid="{D5CDD505-2E9C-101B-9397-08002B2CF9AE}" pid="31" name="Objective-DLM">
    <vt:lpwstr>No Impact</vt:lpwstr>
  </property>
  <property fmtid="{D5CDD505-2E9C-101B-9397-08002B2CF9AE}" pid="32" name="Objective-Vital Record">
    <vt:lpwstr>No</vt:lpwstr>
  </property>
  <property fmtid="{D5CDD505-2E9C-101B-9397-08002B2CF9AE}" pid="33" name="Objective-Current Approver">
    <vt:lpwstr/>
  </property>
  <property fmtid="{D5CDD505-2E9C-101B-9397-08002B2CF9AE}" pid="34" name="Objective-Approval Status">
    <vt:lpwstr/>
  </property>
  <property fmtid="{D5CDD505-2E9C-101B-9397-08002B2CF9AE}" pid="35" name="Objective-Approval History">
    <vt:lpwstr/>
  </property>
  <property fmtid="{D5CDD505-2E9C-101B-9397-08002B2CF9AE}" pid="36" name="Objective-Document Tag(s)">
    <vt:lpwstr/>
  </property>
  <property fmtid="{D5CDD505-2E9C-101B-9397-08002B2CF9AE}" pid="37" name="Objective-Connect Creator">
    <vt:lpwstr/>
  </property>
  <property fmtid="{D5CDD505-2E9C-101B-9397-08002B2CF9AE}" pid="38" name="Objective-Shared By">
    <vt:lpwstr/>
  </property>
  <property fmtid="{D5CDD505-2E9C-101B-9397-08002B2CF9AE}" pid="39" name="Objective-Author">
    <vt:lpwstr/>
  </property>
  <property fmtid="{D5CDD505-2E9C-101B-9397-08002B2CF9AE}" pid="40" name="Objective-Position">
    <vt:lpwstr/>
  </property>
  <property fmtid="{D5CDD505-2E9C-101B-9397-08002B2CF9AE}" pid="41" name="Objective-Author Organisation">
    <vt:lpwstr/>
  </property>
  <property fmtid="{D5CDD505-2E9C-101B-9397-08002B2CF9AE}" pid="42" name="Objective-Address 1">
    <vt:lpwstr/>
  </property>
  <property fmtid="{D5CDD505-2E9C-101B-9397-08002B2CF9AE}" pid="43" name="Objective-Address 2">
    <vt:lpwstr/>
  </property>
  <property fmtid="{D5CDD505-2E9C-101B-9397-08002B2CF9AE}" pid="44" name="Objective-Phone 1">
    <vt:lpwstr/>
  </property>
  <property fmtid="{D5CDD505-2E9C-101B-9397-08002B2CF9AE}" pid="45" name="Objective-Co-Author">
    <vt:lpwstr/>
  </property>
  <property fmtid="{D5CDD505-2E9C-101B-9397-08002B2CF9AE}" pid="46" name="Objective-Document Type">
    <vt:lpwstr/>
  </property>
  <property fmtid="{D5CDD505-2E9C-101B-9397-08002B2CF9AE}" pid="47" name="Objective-Date of Document">
    <vt:lpwstr/>
  </property>
  <property fmtid="{D5CDD505-2E9C-101B-9397-08002B2CF9AE}" pid="48" name="Objective-Date Received">
    <vt:lpwstr/>
  </property>
  <property fmtid="{D5CDD505-2E9C-101B-9397-08002B2CF9AE}" pid="49" name="Objective-Action Required">
    <vt:lpwstr/>
  </property>
  <property fmtid="{D5CDD505-2E9C-101B-9397-08002B2CF9AE}" pid="50" name="Objective-Date Department Response Due">
    <vt:lpwstr/>
  </property>
  <property fmtid="{D5CDD505-2E9C-101B-9397-08002B2CF9AE}" pid="51" name="Objective-Date Interim Response Sent">
    <vt:lpwstr/>
  </property>
  <property fmtid="{D5CDD505-2E9C-101B-9397-08002B2CF9AE}" pid="52" name="Objective-External Reference">
    <vt:lpwstr/>
  </property>
  <property fmtid="{D5CDD505-2E9C-101B-9397-08002B2CF9AE}" pid="53" name="Objective-Action Officer">
    <vt:lpwstr/>
  </property>
  <property fmtid="{D5CDD505-2E9C-101B-9397-08002B2CF9AE}" pid="54" name="Objective-Date Action Complete">
    <vt:lpwstr/>
  </property>
  <property fmtid="{D5CDD505-2E9C-101B-9397-08002B2CF9AE}" pid="55" name="Objective-Day Box">
    <vt:lpwstr/>
  </property>
  <property fmtid="{D5CDD505-2E9C-101B-9397-08002B2CF9AE}" pid="56" name="Objective-Connect Creator [system]">
    <vt:lpwstr/>
  </property>
  <property fmtid="{D5CDD505-2E9C-101B-9397-08002B2CF9AE}" pid="57" name="Objective-Shared By [system]">
    <vt:lpwstr/>
  </property>
</Properties>
</file>