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A65B" w14:textId="4BCCC070" w:rsidR="000A739E" w:rsidRDefault="007F7D5D" w:rsidP="00CA69D3">
      <w:pPr>
        <w:pStyle w:val="Title"/>
      </w:pPr>
      <w:sdt>
        <w:sdtPr>
          <w:alias w:val="Title"/>
          <w:tag w:val="Title"/>
          <w:id w:val="-1665233913"/>
          <w:lock w:val="sdtLocked"/>
          <w:placeholder>
            <w:docPart w:val="69F326651DF74D3F8D3B1F7980C816D5"/>
          </w:placeholder>
          <w:dataBinding w:prefixMappings="xmlns:ns0='http://purl.org/dc/elements/1.1/' xmlns:ns1='http://schemas.openxmlformats.org/package/2006/metadata/core-properties' " w:xpath="/ns1:coreProperties[1]/ns0:title[1]" w:storeItemID="{6C3C8BC8-F283-45AE-878A-BAB7291924A1}"/>
          <w:text/>
        </w:sdtPr>
        <w:sdtEndPr/>
        <w:sdtContent>
          <w:r w:rsidR="001D0E76">
            <w:t>Part A - Request for Quotation SCM0005</w:t>
          </w:r>
        </w:sdtContent>
      </w:sdt>
      <w:r w:rsidR="009A49C9">
        <w:t xml:space="preserve"> </w:t>
      </w:r>
    </w:p>
    <w:p w14:paraId="5856B7DD" w14:textId="4C4B60A8" w:rsidR="0002627E" w:rsidRDefault="00563A92" w:rsidP="00773685">
      <w:pPr>
        <w:pStyle w:val="Subtitle"/>
      </w:pPr>
      <w:r>
        <w:t xml:space="preserve">Performance and Management Services Prequalification Scheme </w:t>
      </w:r>
      <w:r w:rsidR="001909B9">
        <w:t xml:space="preserve"> </w:t>
      </w:r>
    </w:p>
    <w:p w14:paraId="3B82993B" w14:textId="1701D414" w:rsidR="00E239B8" w:rsidRDefault="00563A92" w:rsidP="00563A92">
      <w:pPr>
        <w:pStyle w:val="Date"/>
        <w:sectPr w:rsidR="00E239B8" w:rsidSect="00BD76FA">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397" w:footer="454" w:gutter="0"/>
          <w:pgNumType w:fmt="lowerRoman" w:start="1"/>
          <w:cols w:space="708"/>
          <w:titlePg/>
          <w:docGrid w:linePitch="360"/>
        </w:sectPr>
      </w:pPr>
      <w:r>
        <w:t>December 2023</w:t>
      </w:r>
    </w:p>
    <w:p w14:paraId="600B56EB" w14:textId="0DE921D9" w:rsidR="00563A92" w:rsidRPr="007254AB" w:rsidRDefault="006F1951" w:rsidP="007254AB">
      <w:pPr>
        <w:rPr>
          <w:b/>
          <w:bCs/>
          <w:color w:val="002664" w:themeColor="accent1"/>
          <w:sz w:val="72"/>
          <w:szCs w:val="72"/>
        </w:rPr>
      </w:pPr>
      <w:r w:rsidRPr="007254AB">
        <w:rPr>
          <w:b/>
          <w:bCs/>
          <w:color w:val="002664" w:themeColor="accent1"/>
          <w:sz w:val="72"/>
          <w:szCs w:val="72"/>
        </w:rPr>
        <w:lastRenderedPageBreak/>
        <w:t>Part A - Request for Quotation</w:t>
      </w:r>
      <w:r w:rsidR="00563A92" w:rsidRPr="007254AB">
        <w:rPr>
          <w:b/>
          <w:bCs/>
          <w:color w:val="002664" w:themeColor="accent1"/>
          <w:sz w:val="72"/>
          <w:szCs w:val="72"/>
        </w:rPr>
        <w:tab/>
      </w:r>
    </w:p>
    <w:p w14:paraId="4FE8C24A" w14:textId="77777777" w:rsidR="006F1951" w:rsidRDefault="006F1951" w:rsidP="006F1951">
      <w:pPr>
        <w:ind w:firstLine="720"/>
        <w:rPr>
          <w:b/>
          <w:bCs/>
          <w:color w:val="002664" w:themeColor="accent1"/>
          <w:sz w:val="32"/>
          <w:szCs w:val="36"/>
        </w:rPr>
      </w:pPr>
    </w:p>
    <w:p w14:paraId="53470EF2" w14:textId="77777777" w:rsidR="006F1951" w:rsidRPr="006F1951" w:rsidRDefault="006F1951" w:rsidP="006F1951">
      <w:pPr>
        <w:ind w:firstLine="720"/>
        <w:rPr>
          <w:b/>
          <w:bCs/>
          <w:color w:val="002664" w:themeColor="accent1"/>
          <w:sz w:val="32"/>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cument Details"/>
        <w:tblDescription w:val="Document Details of this Procurement Strategy"/>
      </w:tblPr>
      <w:tblGrid>
        <w:gridCol w:w="4507"/>
        <w:gridCol w:w="4509"/>
      </w:tblGrid>
      <w:tr w:rsidR="00563A92" w:rsidRPr="00C20D00" w14:paraId="131BD243" w14:textId="77777777" w:rsidTr="00563A92">
        <w:trPr>
          <w:jc w:val="center"/>
        </w:trPr>
        <w:tc>
          <w:tcPr>
            <w:tcW w:w="9016" w:type="dxa"/>
            <w:gridSpan w:val="2"/>
            <w:shd w:val="clear" w:color="auto" w:fill="auto"/>
            <w:tcMar>
              <w:top w:w="113" w:type="dxa"/>
              <w:bottom w:w="113" w:type="dxa"/>
            </w:tcMar>
          </w:tcPr>
          <w:p w14:paraId="2E126790" w14:textId="77777777" w:rsidR="00563A92" w:rsidRPr="00053636" w:rsidRDefault="00563A92" w:rsidP="005A75AF">
            <w:pPr>
              <w:pStyle w:val="DFSITableBodyText"/>
              <w:rPr>
                <w:sz w:val="28"/>
                <w:szCs w:val="24"/>
              </w:rPr>
            </w:pPr>
            <w:r w:rsidRPr="00053636">
              <w:rPr>
                <w:b/>
                <w:bCs/>
                <w:sz w:val="28"/>
                <w:szCs w:val="24"/>
              </w:rPr>
              <w:t>RFx:</w:t>
            </w:r>
            <w:r w:rsidRPr="00053636">
              <w:rPr>
                <w:sz w:val="28"/>
                <w:szCs w:val="24"/>
              </w:rPr>
              <w:t xml:space="preserve"> </w:t>
            </w:r>
            <w:r w:rsidRPr="00053636">
              <w:rPr>
                <w:i/>
                <w:sz w:val="28"/>
                <w:szCs w:val="24"/>
              </w:rPr>
              <w:t>[Inset RFx number and title]</w:t>
            </w:r>
          </w:p>
        </w:tc>
      </w:tr>
      <w:tr w:rsidR="00563A92" w:rsidRPr="00C20D00" w14:paraId="17171EB6" w14:textId="77777777" w:rsidTr="00563A92">
        <w:trPr>
          <w:jc w:val="center"/>
        </w:trPr>
        <w:tc>
          <w:tcPr>
            <w:tcW w:w="4507" w:type="dxa"/>
            <w:shd w:val="clear" w:color="auto" w:fill="auto"/>
            <w:tcMar>
              <w:top w:w="113" w:type="dxa"/>
              <w:bottom w:w="113" w:type="dxa"/>
            </w:tcMar>
          </w:tcPr>
          <w:p w14:paraId="2D5E0ABD" w14:textId="77777777" w:rsidR="00563A92" w:rsidRPr="00053636" w:rsidRDefault="00563A92" w:rsidP="005A75AF">
            <w:pPr>
              <w:pStyle w:val="DFSITableBodyText"/>
              <w:rPr>
                <w:sz w:val="28"/>
                <w:szCs w:val="24"/>
              </w:rPr>
            </w:pPr>
            <w:r w:rsidRPr="00053636">
              <w:rPr>
                <w:b/>
                <w:bCs/>
                <w:sz w:val="28"/>
                <w:szCs w:val="24"/>
              </w:rPr>
              <w:t xml:space="preserve">Issue date: </w:t>
            </w:r>
            <w:r w:rsidRPr="00053636">
              <w:rPr>
                <w:i/>
                <w:sz w:val="28"/>
                <w:szCs w:val="24"/>
              </w:rPr>
              <w:t>[Insert date of release]</w:t>
            </w:r>
          </w:p>
        </w:tc>
        <w:tc>
          <w:tcPr>
            <w:tcW w:w="4509" w:type="dxa"/>
            <w:shd w:val="clear" w:color="auto" w:fill="auto"/>
            <w:tcMar>
              <w:top w:w="113" w:type="dxa"/>
              <w:bottom w:w="113" w:type="dxa"/>
            </w:tcMar>
          </w:tcPr>
          <w:p w14:paraId="0BCEC98F" w14:textId="77777777" w:rsidR="00563A92" w:rsidRPr="00053636" w:rsidRDefault="00563A92" w:rsidP="005A75AF">
            <w:pPr>
              <w:pStyle w:val="DFSITableBodyText"/>
              <w:rPr>
                <w:sz w:val="28"/>
                <w:szCs w:val="24"/>
              </w:rPr>
            </w:pPr>
            <w:r w:rsidRPr="00053636">
              <w:rPr>
                <w:b/>
                <w:bCs/>
                <w:sz w:val="28"/>
                <w:szCs w:val="24"/>
              </w:rPr>
              <w:t>Closing date:</w:t>
            </w:r>
            <w:r w:rsidRPr="00053636">
              <w:rPr>
                <w:sz w:val="28"/>
                <w:szCs w:val="24"/>
              </w:rPr>
              <w:t xml:space="preserve"> </w:t>
            </w:r>
            <w:r w:rsidRPr="00053636">
              <w:rPr>
                <w:i/>
                <w:sz w:val="28"/>
                <w:szCs w:val="24"/>
              </w:rPr>
              <w:t>[Insert closing date]</w:t>
            </w:r>
          </w:p>
        </w:tc>
      </w:tr>
    </w:tbl>
    <w:p w14:paraId="37A4E6B9" w14:textId="77777777" w:rsidR="00563A92" w:rsidRDefault="00563A92" w:rsidP="00563A92">
      <w:pPr>
        <w:rPr>
          <w:b/>
          <w:bCs/>
          <w:color w:val="A00F2B" w:themeColor="text2" w:themeShade="BF"/>
          <w:sz w:val="32"/>
          <w:szCs w:val="36"/>
        </w:rPr>
      </w:pPr>
    </w:p>
    <w:p w14:paraId="032D25D8" w14:textId="77777777" w:rsidR="00563A92" w:rsidRDefault="00563A92" w:rsidP="00563A92">
      <w:pPr>
        <w:ind w:firstLine="720"/>
        <w:rPr>
          <w:b/>
          <w:bCs/>
          <w:color w:val="A00F2B" w:themeColor="text2" w:themeShade="BF"/>
          <w:sz w:val="32"/>
          <w:szCs w:val="36"/>
        </w:rPr>
      </w:pPr>
    </w:p>
    <w:p w14:paraId="528CE6FC" w14:textId="4C34083F" w:rsidR="00563A92" w:rsidRPr="00053636" w:rsidRDefault="00563A92" w:rsidP="00563A92">
      <w:pPr>
        <w:ind w:firstLine="720"/>
        <w:rPr>
          <w:b/>
          <w:bCs/>
          <w:color w:val="002664" w:themeColor="accent1"/>
          <w:sz w:val="36"/>
          <w:szCs w:val="40"/>
        </w:rPr>
      </w:pPr>
      <w:r w:rsidRPr="00053636">
        <w:rPr>
          <w:b/>
          <w:bCs/>
          <w:color w:val="002664" w:themeColor="accent1"/>
          <w:sz w:val="36"/>
          <w:szCs w:val="40"/>
        </w:rPr>
        <w:t>Contact details</w:t>
      </w:r>
    </w:p>
    <w:p w14:paraId="0286356E" w14:textId="7611717C" w:rsidR="00563A92" w:rsidRDefault="00563A92" w:rsidP="00563A92"/>
    <w:p w14:paraId="163B8DB9" w14:textId="77777777" w:rsidR="00563A92" w:rsidRPr="0003058D" w:rsidRDefault="00563A92" w:rsidP="00563A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ct Details"/>
        <w:tblDescription w:val="Contact Details for the owner of the Procurement Strategy"/>
      </w:tblPr>
      <w:tblGrid>
        <w:gridCol w:w="4511"/>
        <w:gridCol w:w="4505"/>
      </w:tblGrid>
      <w:tr w:rsidR="00563A92" w:rsidRPr="00D45FDE" w14:paraId="553C7EB5" w14:textId="77777777" w:rsidTr="00563A92">
        <w:trPr>
          <w:jc w:val="center"/>
        </w:trPr>
        <w:tc>
          <w:tcPr>
            <w:tcW w:w="4511" w:type="dxa"/>
            <w:shd w:val="clear" w:color="auto" w:fill="auto"/>
            <w:tcMar>
              <w:top w:w="113" w:type="dxa"/>
              <w:bottom w:w="113" w:type="dxa"/>
            </w:tcMar>
          </w:tcPr>
          <w:p w14:paraId="71BC754E" w14:textId="77777777" w:rsidR="00563A92" w:rsidRPr="00053636" w:rsidRDefault="00563A92" w:rsidP="005A75AF">
            <w:pPr>
              <w:pStyle w:val="DFSITableBodyText"/>
              <w:rPr>
                <w:b/>
                <w:bCs/>
                <w:sz w:val="28"/>
                <w:szCs w:val="24"/>
              </w:rPr>
            </w:pPr>
            <w:r w:rsidRPr="00053636">
              <w:rPr>
                <w:b/>
                <w:bCs/>
                <w:sz w:val="28"/>
                <w:szCs w:val="24"/>
              </w:rPr>
              <w:t xml:space="preserve">Name: </w:t>
            </w:r>
          </w:p>
        </w:tc>
        <w:tc>
          <w:tcPr>
            <w:tcW w:w="4505" w:type="dxa"/>
            <w:shd w:val="clear" w:color="auto" w:fill="auto"/>
            <w:tcMar>
              <w:top w:w="113" w:type="dxa"/>
              <w:bottom w:w="113" w:type="dxa"/>
            </w:tcMar>
          </w:tcPr>
          <w:p w14:paraId="65ED21F4" w14:textId="77777777" w:rsidR="00563A92" w:rsidRPr="00053636" w:rsidRDefault="00563A92" w:rsidP="005A75AF">
            <w:pPr>
              <w:pStyle w:val="DFSITableBodyText"/>
              <w:rPr>
                <w:b/>
                <w:bCs/>
                <w:sz w:val="28"/>
                <w:szCs w:val="24"/>
              </w:rPr>
            </w:pPr>
            <w:r w:rsidRPr="00053636">
              <w:rPr>
                <w:b/>
                <w:bCs/>
                <w:sz w:val="28"/>
                <w:szCs w:val="24"/>
              </w:rPr>
              <w:t xml:space="preserve">Position: </w:t>
            </w:r>
          </w:p>
        </w:tc>
      </w:tr>
      <w:tr w:rsidR="00563A92" w:rsidRPr="00D45FDE" w14:paraId="3DFD77DC" w14:textId="77777777" w:rsidTr="00563A92">
        <w:trPr>
          <w:jc w:val="center"/>
        </w:trPr>
        <w:tc>
          <w:tcPr>
            <w:tcW w:w="4511" w:type="dxa"/>
            <w:shd w:val="clear" w:color="auto" w:fill="auto"/>
            <w:tcMar>
              <w:top w:w="113" w:type="dxa"/>
              <w:bottom w:w="113" w:type="dxa"/>
            </w:tcMar>
          </w:tcPr>
          <w:p w14:paraId="0CD5C345" w14:textId="77777777" w:rsidR="00563A92" w:rsidRPr="00053636" w:rsidRDefault="00563A92" w:rsidP="005A75AF">
            <w:pPr>
              <w:pStyle w:val="DFSITableBodyText"/>
              <w:rPr>
                <w:b/>
                <w:bCs/>
                <w:sz w:val="28"/>
                <w:szCs w:val="24"/>
              </w:rPr>
            </w:pPr>
            <w:r w:rsidRPr="00053636">
              <w:rPr>
                <w:b/>
                <w:bCs/>
                <w:sz w:val="28"/>
                <w:szCs w:val="24"/>
              </w:rPr>
              <w:t xml:space="preserve">Business Unit: </w:t>
            </w:r>
          </w:p>
        </w:tc>
        <w:tc>
          <w:tcPr>
            <w:tcW w:w="4505" w:type="dxa"/>
            <w:shd w:val="clear" w:color="auto" w:fill="auto"/>
            <w:tcMar>
              <w:top w:w="113" w:type="dxa"/>
              <w:bottom w:w="113" w:type="dxa"/>
            </w:tcMar>
          </w:tcPr>
          <w:p w14:paraId="7FB0D58D" w14:textId="77777777" w:rsidR="00563A92" w:rsidRPr="00053636" w:rsidRDefault="00563A92" w:rsidP="005A75AF">
            <w:pPr>
              <w:pStyle w:val="DFSITableBodyText"/>
              <w:rPr>
                <w:b/>
                <w:bCs/>
                <w:sz w:val="28"/>
                <w:szCs w:val="24"/>
              </w:rPr>
            </w:pPr>
            <w:r w:rsidRPr="00053636">
              <w:rPr>
                <w:b/>
                <w:bCs/>
                <w:sz w:val="28"/>
                <w:szCs w:val="24"/>
              </w:rPr>
              <w:t xml:space="preserve">Division: </w:t>
            </w:r>
          </w:p>
        </w:tc>
      </w:tr>
      <w:tr w:rsidR="00563A92" w:rsidRPr="00D45FDE" w14:paraId="416196EC" w14:textId="77777777" w:rsidTr="00563A92">
        <w:trPr>
          <w:jc w:val="center"/>
        </w:trPr>
        <w:tc>
          <w:tcPr>
            <w:tcW w:w="4511" w:type="dxa"/>
            <w:shd w:val="clear" w:color="auto" w:fill="auto"/>
            <w:tcMar>
              <w:top w:w="113" w:type="dxa"/>
              <w:bottom w:w="113" w:type="dxa"/>
            </w:tcMar>
          </w:tcPr>
          <w:p w14:paraId="3FEC13A8" w14:textId="77777777" w:rsidR="00563A92" w:rsidRPr="00053636" w:rsidRDefault="00563A92" w:rsidP="005A75AF">
            <w:pPr>
              <w:pStyle w:val="DFSITableBodyText"/>
              <w:rPr>
                <w:b/>
                <w:bCs/>
                <w:sz w:val="28"/>
                <w:szCs w:val="24"/>
              </w:rPr>
            </w:pPr>
            <w:r w:rsidRPr="00053636">
              <w:rPr>
                <w:b/>
                <w:bCs/>
                <w:sz w:val="28"/>
                <w:szCs w:val="24"/>
              </w:rPr>
              <w:t xml:space="preserve">Phone: </w:t>
            </w:r>
          </w:p>
        </w:tc>
        <w:tc>
          <w:tcPr>
            <w:tcW w:w="4505" w:type="dxa"/>
            <w:shd w:val="clear" w:color="auto" w:fill="auto"/>
            <w:tcMar>
              <w:top w:w="113" w:type="dxa"/>
              <w:bottom w:w="113" w:type="dxa"/>
            </w:tcMar>
          </w:tcPr>
          <w:p w14:paraId="5EBADA9D" w14:textId="77777777" w:rsidR="00563A92" w:rsidRPr="00053636" w:rsidRDefault="00563A92" w:rsidP="005A75AF">
            <w:pPr>
              <w:pStyle w:val="DFSITableBodyText"/>
              <w:rPr>
                <w:b/>
                <w:bCs/>
                <w:sz w:val="28"/>
                <w:szCs w:val="24"/>
              </w:rPr>
            </w:pPr>
            <w:r w:rsidRPr="00053636">
              <w:rPr>
                <w:b/>
                <w:bCs/>
                <w:sz w:val="28"/>
                <w:szCs w:val="24"/>
              </w:rPr>
              <w:t xml:space="preserve">Email: </w:t>
            </w:r>
          </w:p>
        </w:tc>
      </w:tr>
    </w:tbl>
    <w:p w14:paraId="1C3D4E98" w14:textId="41366D49" w:rsidR="00BA0DE8" w:rsidRPr="008249F2" w:rsidRDefault="00BA0DE8" w:rsidP="00563A92">
      <w:pPr>
        <w:pStyle w:val="Date"/>
        <w:tabs>
          <w:tab w:val="left" w:pos="2116"/>
        </w:tabs>
      </w:pPr>
    </w:p>
    <w:sdt>
      <w:sdtPr>
        <w:rPr>
          <w:color w:val="22272B" w:themeColor="text1"/>
          <w:sz w:val="22"/>
        </w:rPr>
        <w:id w:val="-69656224"/>
        <w:docPartObj>
          <w:docPartGallery w:val="Table of Contents"/>
          <w:docPartUnique/>
        </w:docPartObj>
      </w:sdtPr>
      <w:sdtEndPr>
        <w:rPr>
          <w:noProof/>
        </w:rPr>
      </w:sdtEndPr>
      <w:sdtContent>
        <w:p w14:paraId="76FCCEBE" w14:textId="77777777" w:rsidR="00474864" w:rsidRDefault="00474864" w:rsidP="00474864">
          <w:pPr>
            <w:pStyle w:val="TOCHeading"/>
          </w:pPr>
          <w:r>
            <w:t>Contents</w:t>
          </w:r>
        </w:p>
        <w:p w14:paraId="0CAAB53E" w14:textId="05222980" w:rsidR="00F27569" w:rsidRDefault="00CF5B7C">
          <w:pPr>
            <w:pStyle w:val="TOC1"/>
            <w:rPr>
              <w:rFonts w:eastAsiaTheme="minorEastAsia" w:cstheme="minorBidi"/>
              <w:b w:val="0"/>
              <w:noProof/>
              <w:color w:val="auto"/>
              <w:szCs w:val="22"/>
              <w:lang w:eastAsia="en-AU"/>
            </w:rPr>
          </w:pPr>
          <w:r>
            <w:fldChar w:fldCharType="begin"/>
          </w:r>
          <w:r>
            <w:instrText xml:space="preserve"> TOC \o "1-3" \h \z \t "Heading1,1,Heading1 Appendix,1,Heading2,2,Heading3,3,Divider Title,1" </w:instrText>
          </w:r>
          <w:r>
            <w:fldChar w:fldCharType="separate"/>
          </w:r>
          <w:hyperlink w:anchor="_Toc153178992" w:history="1">
            <w:r w:rsidR="00F27569" w:rsidRPr="000C5BD3">
              <w:rPr>
                <w:rStyle w:val="Hyperlink"/>
                <w:noProof/>
              </w:rPr>
              <w:t>1</w:t>
            </w:r>
            <w:r w:rsidR="00F27569">
              <w:rPr>
                <w:rFonts w:eastAsiaTheme="minorEastAsia" w:cstheme="minorBidi"/>
                <w:b w:val="0"/>
                <w:noProof/>
                <w:color w:val="auto"/>
                <w:szCs w:val="22"/>
                <w:lang w:eastAsia="en-AU"/>
              </w:rPr>
              <w:tab/>
            </w:r>
            <w:r w:rsidR="00F27569" w:rsidRPr="000C5BD3">
              <w:rPr>
                <w:rStyle w:val="Hyperlink"/>
                <w:noProof/>
              </w:rPr>
              <w:t>Project Background</w:t>
            </w:r>
            <w:r w:rsidR="00F27569">
              <w:rPr>
                <w:noProof/>
                <w:webHidden/>
              </w:rPr>
              <w:tab/>
            </w:r>
            <w:r w:rsidR="00F27569">
              <w:rPr>
                <w:noProof/>
                <w:webHidden/>
              </w:rPr>
              <w:fldChar w:fldCharType="begin"/>
            </w:r>
            <w:r w:rsidR="00F27569">
              <w:rPr>
                <w:noProof/>
                <w:webHidden/>
              </w:rPr>
              <w:instrText xml:space="preserve"> PAGEREF _Toc153178992 \h </w:instrText>
            </w:r>
            <w:r w:rsidR="00F27569">
              <w:rPr>
                <w:noProof/>
                <w:webHidden/>
              </w:rPr>
            </w:r>
            <w:r w:rsidR="00F27569">
              <w:rPr>
                <w:noProof/>
                <w:webHidden/>
              </w:rPr>
              <w:fldChar w:fldCharType="separate"/>
            </w:r>
            <w:r w:rsidR="00F27569">
              <w:rPr>
                <w:noProof/>
                <w:webHidden/>
              </w:rPr>
              <w:t>4</w:t>
            </w:r>
            <w:r w:rsidR="00F27569">
              <w:rPr>
                <w:noProof/>
                <w:webHidden/>
              </w:rPr>
              <w:fldChar w:fldCharType="end"/>
            </w:r>
          </w:hyperlink>
        </w:p>
        <w:p w14:paraId="0BF7B69C" w14:textId="737B73FB" w:rsidR="00F27569" w:rsidRDefault="007F7D5D">
          <w:pPr>
            <w:pStyle w:val="TOC1"/>
            <w:rPr>
              <w:rFonts w:eastAsiaTheme="minorEastAsia" w:cstheme="minorBidi"/>
              <w:b w:val="0"/>
              <w:noProof/>
              <w:color w:val="auto"/>
              <w:szCs w:val="22"/>
              <w:lang w:eastAsia="en-AU"/>
            </w:rPr>
          </w:pPr>
          <w:hyperlink w:anchor="_Toc153178993" w:history="1">
            <w:r w:rsidR="00F27569" w:rsidRPr="000C5BD3">
              <w:rPr>
                <w:rStyle w:val="Hyperlink"/>
                <w:noProof/>
              </w:rPr>
              <w:t>2</w:t>
            </w:r>
            <w:r w:rsidR="00F27569">
              <w:rPr>
                <w:rFonts w:eastAsiaTheme="minorEastAsia" w:cstheme="minorBidi"/>
                <w:b w:val="0"/>
                <w:noProof/>
                <w:color w:val="auto"/>
                <w:szCs w:val="22"/>
                <w:lang w:eastAsia="en-AU"/>
              </w:rPr>
              <w:tab/>
            </w:r>
            <w:r w:rsidR="00F27569" w:rsidRPr="000C5BD3">
              <w:rPr>
                <w:rStyle w:val="Hyperlink"/>
                <w:noProof/>
              </w:rPr>
              <w:t>Submission Details</w:t>
            </w:r>
            <w:r w:rsidR="00F27569">
              <w:rPr>
                <w:noProof/>
                <w:webHidden/>
              </w:rPr>
              <w:tab/>
            </w:r>
            <w:r w:rsidR="00F27569">
              <w:rPr>
                <w:noProof/>
                <w:webHidden/>
              </w:rPr>
              <w:fldChar w:fldCharType="begin"/>
            </w:r>
            <w:r w:rsidR="00F27569">
              <w:rPr>
                <w:noProof/>
                <w:webHidden/>
              </w:rPr>
              <w:instrText xml:space="preserve"> PAGEREF _Toc153178993 \h </w:instrText>
            </w:r>
            <w:r w:rsidR="00F27569">
              <w:rPr>
                <w:noProof/>
                <w:webHidden/>
              </w:rPr>
            </w:r>
            <w:r w:rsidR="00F27569">
              <w:rPr>
                <w:noProof/>
                <w:webHidden/>
              </w:rPr>
              <w:fldChar w:fldCharType="separate"/>
            </w:r>
            <w:r w:rsidR="00F27569">
              <w:rPr>
                <w:noProof/>
                <w:webHidden/>
              </w:rPr>
              <w:t>4</w:t>
            </w:r>
            <w:r w:rsidR="00F27569">
              <w:rPr>
                <w:noProof/>
                <w:webHidden/>
              </w:rPr>
              <w:fldChar w:fldCharType="end"/>
            </w:r>
          </w:hyperlink>
        </w:p>
        <w:p w14:paraId="39254328" w14:textId="51BB4E8F" w:rsidR="00F27569" w:rsidRDefault="007F7D5D">
          <w:pPr>
            <w:pStyle w:val="TOC2"/>
            <w:rPr>
              <w:rFonts w:eastAsiaTheme="minorEastAsia" w:cstheme="minorBidi"/>
              <w:noProof/>
              <w:color w:val="auto"/>
              <w:szCs w:val="22"/>
              <w:lang w:eastAsia="en-AU"/>
            </w:rPr>
          </w:pPr>
          <w:hyperlink w:anchor="_Toc153178994" w:history="1">
            <w:r w:rsidR="00F27569" w:rsidRPr="000C5BD3">
              <w:rPr>
                <w:rStyle w:val="Hyperlink"/>
                <w:noProof/>
              </w:rPr>
              <w:t>2.1</w:t>
            </w:r>
            <w:r w:rsidR="00F27569">
              <w:rPr>
                <w:rFonts w:eastAsiaTheme="minorEastAsia" w:cstheme="minorBidi"/>
                <w:noProof/>
                <w:color w:val="auto"/>
                <w:szCs w:val="22"/>
                <w:lang w:eastAsia="en-AU"/>
              </w:rPr>
              <w:tab/>
            </w:r>
            <w:r w:rsidR="00F27569" w:rsidRPr="000C5BD3">
              <w:rPr>
                <w:rStyle w:val="Hyperlink"/>
                <w:noProof/>
              </w:rPr>
              <w:t>Lodgement</w:t>
            </w:r>
            <w:r w:rsidR="00F27569">
              <w:rPr>
                <w:noProof/>
                <w:webHidden/>
              </w:rPr>
              <w:tab/>
            </w:r>
            <w:r w:rsidR="00F27569">
              <w:rPr>
                <w:noProof/>
                <w:webHidden/>
              </w:rPr>
              <w:fldChar w:fldCharType="begin"/>
            </w:r>
            <w:r w:rsidR="00F27569">
              <w:rPr>
                <w:noProof/>
                <w:webHidden/>
              </w:rPr>
              <w:instrText xml:space="preserve"> PAGEREF _Toc153178994 \h </w:instrText>
            </w:r>
            <w:r w:rsidR="00F27569">
              <w:rPr>
                <w:noProof/>
                <w:webHidden/>
              </w:rPr>
            </w:r>
            <w:r w:rsidR="00F27569">
              <w:rPr>
                <w:noProof/>
                <w:webHidden/>
              </w:rPr>
              <w:fldChar w:fldCharType="separate"/>
            </w:r>
            <w:r w:rsidR="00F27569">
              <w:rPr>
                <w:noProof/>
                <w:webHidden/>
              </w:rPr>
              <w:t>4</w:t>
            </w:r>
            <w:r w:rsidR="00F27569">
              <w:rPr>
                <w:noProof/>
                <w:webHidden/>
              </w:rPr>
              <w:fldChar w:fldCharType="end"/>
            </w:r>
          </w:hyperlink>
        </w:p>
        <w:p w14:paraId="658E301E" w14:textId="72F3EAE9" w:rsidR="00F27569" w:rsidRDefault="007F7D5D">
          <w:pPr>
            <w:pStyle w:val="TOC2"/>
            <w:rPr>
              <w:rFonts w:eastAsiaTheme="minorEastAsia" w:cstheme="minorBidi"/>
              <w:noProof/>
              <w:color w:val="auto"/>
              <w:szCs w:val="22"/>
              <w:lang w:eastAsia="en-AU"/>
            </w:rPr>
          </w:pPr>
          <w:hyperlink w:anchor="_Toc153178995" w:history="1">
            <w:r w:rsidR="00F27569" w:rsidRPr="000C5BD3">
              <w:rPr>
                <w:rStyle w:val="Hyperlink"/>
                <w:noProof/>
              </w:rPr>
              <w:t>2.2</w:t>
            </w:r>
            <w:r w:rsidR="00F27569">
              <w:rPr>
                <w:rFonts w:eastAsiaTheme="minorEastAsia" w:cstheme="minorBidi"/>
                <w:noProof/>
                <w:color w:val="auto"/>
                <w:szCs w:val="22"/>
                <w:lang w:eastAsia="en-AU"/>
              </w:rPr>
              <w:tab/>
            </w:r>
            <w:r w:rsidR="00F27569" w:rsidRPr="000C5BD3">
              <w:rPr>
                <w:rStyle w:val="Hyperlink"/>
                <w:noProof/>
              </w:rPr>
              <w:t>Late Responses</w:t>
            </w:r>
            <w:r w:rsidR="00F27569">
              <w:rPr>
                <w:noProof/>
                <w:webHidden/>
              </w:rPr>
              <w:tab/>
            </w:r>
            <w:r w:rsidR="00F27569">
              <w:rPr>
                <w:noProof/>
                <w:webHidden/>
              </w:rPr>
              <w:fldChar w:fldCharType="begin"/>
            </w:r>
            <w:r w:rsidR="00F27569">
              <w:rPr>
                <w:noProof/>
                <w:webHidden/>
              </w:rPr>
              <w:instrText xml:space="preserve"> PAGEREF _Toc153178995 \h </w:instrText>
            </w:r>
            <w:r w:rsidR="00F27569">
              <w:rPr>
                <w:noProof/>
                <w:webHidden/>
              </w:rPr>
            </w:r>
            <w:r w:rsidR="00F27569">
              <w:rPr>
                <w:noProof/>
                <w:webHidden/>
              </w:rPr>
              <w:fldChar w:fldCharType="separate"/>
            </w:r>
            <w:r w:rsidR="00F27569">
              <w:rPr>
                <w:noProof/>
                <w:webHidden/>
              </w:rPr>
              <w:t>4</w:t>
            </w:r>
            <w:r w:rsidR="00F27569">
              <w:rPr>
                <w:noProof/>
                <w:webHidden/>
              </w:rPr>
              <w:fldChar w:fldCharType="end"/>
            </w:r>
          </w:hyperlink>
        </w:p>
        <w:p w14:paraId="1AD8DFE5" w14:textId="4D2E5563" w:rsidR="00F27569" w:rsidRDefault="007F7D5D">
          <w:pPr>
            <w:pStyle w:val="TOC2"/>
            <w:rPr>
              <w:rFonts w:eastAsiaTheme="minorEastAsia" w:cstheme="minorBidi"/>
              <w:noProof/>
              <w:color w:val="auto"/>
              <w:szCs w:val="22"/>
              <w:lang w:eastAsia="en-AU"/>
            </w:rPr>
          </w:pPr>
          <w:hyperlink w:anchor="_Toc153178996" w:history="1">
            <w:r w:rsidR="00F27569" w:rsidRPr="000C5BD3">
              <w:rPr>
                <w:rStyle w:val="Hyperlink"/>
                <w:noProof/>
              </w:rPr>
              <w:t>2.3</w:t>
            </w:r>
            <w:r w:rsidR="00F27569">
              <w:rPr>
                <w:rFonts w:eastAsiaTheme="minorEastAsia" w:cstheme="minorBidi"/>
                <w:noProof/>
                <w:color w:val="auto"/>
                <w:szCs w:val="22"/>
                <w:lang w:eastAsia="en-AU"/>
              </w:rPr>
              <w:tab/>
            </w:r>
            <w:r w:rsidR="00F27569" w:rsidRPr="000C5BD3">
              <w:rPr>
                <w:rStyle w:val="Hyperlink"/>
                <w:noProof/>
              </w:rPr>
              <w:t>Confidentiality</w:t>
            </w:r>
            <w:r w:rsidR="00F27569">
              <w:rPr>
                <w:noProof/>
                <w:webHidden/>
              </w:rPr>
              <w:tab/>
            </w:r>
            <w:r w:rsidR="00F27569">
              <w:rPr>
                <w:noProof/>
                <w:webHidden/>
              </w:rPr>
              <w:fldChar w:fldCharType="begin"/>
            </w:r>
            <w:r w:rsidR="00F27569">
              <w:rPr>
                <w:noProof/>
                <w:webHidden/>
              </w:rPr>
              <w:instrText xml:space="preserve"> PAGEREF _Toc153178996 \h </w:instrText>
            </w:r>
            <w:r w:rsidR="00F27569">
              <w:rPr>
                <w:noProof/>
                <w:webHidden/>
              </w:rPr>
            </w:r>
            <w:r w:rsidR="00F27569">
              <w:rPr>
                <w:noProof/>
                <w:webHidden/>
              </w:rPr>
              <w:fldChar w:fldCharType="separate"/>
            </w:r>
            <w:r w:rsidR="00F27569">
              <w:rPr>
                <w:noProof/>
                <w:webHidden/>
              </w:rPr>
              <w:t>5</w:t>
            </w:r>
            <w:r w:rsidR="00F27569">
              <w:rPr>
                <w:noProof/>
                <w:webHidden/>
              </w:rPr>
              <w:fldChar w:fldCharType="end"/>
            </w:r>
          </w:hyperlink>
        </w:p>
        <w:p w14:paraId="0D120460" w14:textId="6F6FA57C" w:rsidR="00F27569" w:rsidRDefault="007F7D5D">
          <w:pPr>
            <w:pStyle w:val="TOC2"/>
            <w:rPr>
              <w:rFonts w:eastAsiaTheme="minorEastAsia" w:cstheme="minorBidi"/>
              <w:noProof/>
              <w:color w:val="auto"/>
              <w:szCs w:val="22"/>
              <w:lang w:eastAsia="en-AU"/>
            </w:rPr>
          </w:pPr>
          <w:hyperlink w:anchor="_Toc153178997" w:history="1">
            <w:r w:rsidR="00F27569" w:rsidRPr="000C5BD3">
              <w:rPr>
                <w:rStyle w:val="Hyperlink"/>
                <w:noProof/>
              </w:rPr>
              <w:t>2.4</w:t>
            </w:r>
            <w:r w:rsidR="00F27569">
              <w:rPr>
                <w:rFonts w:eastAsiaTheme="minorEastAsia" w:cstheme="minorBidi"/>
                <w:noProof/>
                <w:color w:val="auto"/>
                <w:szCs w:val="22"/>
                <w:lang w:eastAsia="en-AU"/>
              </w:rPr>
              <w:tab/>
            </w:r>
            <w:r w:rsidR="00F27569" w:rsidRPr="000C5BD3">
              <w:rPr>
                <w:rStyle w:val="Hyperlink"/>
                <w:noProof/>
              </w:rPr>
              <w:t>Timeline</w:t>
            </w:r>
            <w:r w:rsidR="00F27569">
              <w:rPr>
                <w:noProof/>
                <w:webHidden/>
              </w:rPr>
              <w:tab/>
            </w:r>
            <w:r w:rsidR="00F27569">
              <w:rPr>
                <w:noProof/>
                <w:webHidden/>
              </w:rPr>
              <w:fldChar w:fldCharType="begin"/>
            </w:r>
            <w:r w:rsidR="00F27569">
              <w:rPr>
                <w:noProof/>
                <w:webHidden/>
              </w:rPr>
              <w:instrText xml:space="preserve"> PAGEREF _Toc153178997 \h </w:instrText>
            </w:r>
            <w:r w:rsidR="00F27569">
              <w:rPr>
                <w:noProof/>
                <w:webHidden/>
              </w:rPr>
            </w:r>
            <w:r w:rsidR="00F27569">
              <w:rPr>
                <w:noProof/>
                <w:webHidden/>
              </w:rPr>
              <w:fldChar w:fldCharType="separate"/>
            </w:r>
            <w:r w:rsidR="00F27569">
              <w:rPr>
                <w:noProof/>
                <w:webHidden/>
              </w:rPr>
              <w:t>5</w:t>
            </w:r>
            <w:r w:rsidR="00F27569">
              <w:rPr>
                <w:noProof/>
                <w:webHidden/>
              </w:rPr>
              <w:fldChar w:fldCharType="end"/>
            </w:r>
          </w:hyperlink>
        </w:p>
        <w:p w14:paraId="073E827D" w14:textId="3271519B" w:rsidR="00F27569" w:rsidRDefault="007F7D5D">
          <w:pPr>
            <w:pStyle w:val="TOC2"/>
            <w:rPr>
              <w:rFonts w:eastAsiaTheme="minorEastAsia" w:cstheme="minorBidi"/>
              <w:noProof/>
              <w:color w:val="auto"/>
              <w:szCs w:val="22"/>
              <w:lang w:eastAsia="en-AU"/>
            </w:rPr>
          </w:pPr>
          <w:hyperlink w:anchor="_Toc153178998" w:history="1">
            <w:r w:rsidR="00F27569" w:rsidRPr="000C5BD3">
              <w:rPr>
                <w:rStyle w:val="Hyperlink"/>
                <w:noProof/>
              </w:rPr>
              <w:t>2.5</w:t>
            </w:r>
            <w:r w:rsidR="00F27569">
              <w:rPr>
                <w:rFonts w:eastAsiaTheme="minorEastAsia" w:cstheme="minorBidi"/>
                <w:noProof/>
                <w:color w:val="auto"/>
                <w:szCs w:val="22"/>
                <w:lang w:eastAsia="en-AU"/>
              </w:rPr>
              <w:tab/>
            </w:r>
            <w:r w:rsidR="00F27569" w:rsidRPr="000C5BD3">
              <w:rPr>
                <w:rStyle w:val="Hyperlink"/>
                <w:noProof/>
              </w:rPr>
              <w:t>Part B – Response Schedule</w:t>
            </w:r>
            <w:r w:rsidR="00F27569">
              <w:rPr>
                <w:noProof/>
                <w:webHidden/>
              </w:rPr>
              <w:tab/>
            </w:r>
            <w:r w:rsidR="00F27569">
              <w:rPr>
                <w:noProof/>
                <w:webHidden/>
              </w:rPr>
              <w:fldChar w:fldCharType="begin"/>
            </w:r>
            <w:r w:rsidR="00F27569">
              <w:rPr>
                <w:noProof/>
                <w:webHidden/>
              </w:rPr>
              <w:instrText xml:space="preserve"> PAGEREF _Toc153178998 \h </w:instrText>
            </w:r>
            <w:r w:rsidR="00F27569">
              <w:rPr>
                <w:noProof/>
                <w:webHidden/>
              </w:rPr>
            </w:r>
            <w:r w:rsidR="00F27569">
              <w:rPr>
                <w:noProof/>
                <w:webHidden/>
              </w:rPr>
              <w:fldChar w:fldCharType="separate"/>
            </w:r>
            <w:r w:rsidR="00F27569">
              <w:rPr>
                <w:noProof/>
                <w:webHidden/>
              </w:rPr>
              <w:t>5</w:t>
            </w:r>
            <w:r w:rsidR="00F27569">
              <w:rPr>
                <w:noProof/>
                <w:webHidden/>
              </w:rPr>
              <w:fldChar w:fldCharType="end"/>
            </w:r>
          </w:hyperlink>
        </w:p>
        <w:p w14:paraId="04209DF3" w14:textId="515173CC" w:rsidR="00F27569" w:rsidRDefault="007F7D5D">
          <w:pPr>
            <w:pStyle w:val="TOC2"/>
            <w:rPr>
              <w:rFonts w:eastAsiaTheme="minorEastAsia" w:cstheme="minorBidi"/>
              <w:noProof/>
              <w:color w:val="auto"/>
              <w:szCs w:val="22"/>
              <w:lang w:eastAsia="en-AU"/>
            </w:rPr>
          </w:pPr>
          <w:hyperlink w:anchor="_Toc153178999" w:history="1">
            <w:r w:rsidR="00F27569" w:rsidRPr="000C5BD3">
              <w:rPr>
                <w:rStyle w:val="Hyperlink"/>
                <w:noProof/>
              </w:rPr>
              <w:t>2.6</w:t>
            </w:r>
            <w:r w:rsidR="00F27569">
              <w:rPr>
                <w:rFonts w:eastAsiaTheme="minorEastAsia" w:cstheme="minorBidi"/>
                <w:noProof/>
                <w:color w:val="auto"/>
                <w:szCs w:val="22"/>
                <w:lang w:eastAsia="en-AU"/>
              </w:rPr>
              <w:tab/>
            </w:r>
            <w:r w:rsidR="00F27569" w:rsidRPr="000C5BD3">
              <w:rPr>
                <w:rStyle w:val="Hyperlink"/>
                <w:noProof/>
              </w:rPr>
              <w:t>Clarifications</w:t>
            </w:r>
            <w:r w:rsidR="00F27569">
              <w:rPr>
                <w:noProof/>
                <w:webHidden/>
              </w:rPr>
              <w:tab/>
            </w:r>
            <w:r w:rsidR="00F27569">
              <w:rPr>
                <w:noProof/>
                <w:webHidden/>
              </w:rPr>
              <w:fldChar w:fldCharType="begin"/>
            </w:r>
            <w:r w:rsidR="00F27569">
              <w:rPr>
                <w:noProof/>
                <w:webHidden/>
              </w:rPr>
              <w:instrText xml:space="preserve"> PAGEREF _Toc153178999 \h </w:instrText>
            </w:r>
            <w:r w:rsidR="00F27569">
              <w:rPr>
                <w:noProof/>
                <w:webHidden/>
              </w:rPr>
            </w:r>
            <w:r w:rsidR="00F27569">
              <w:rPr>
                <w:noProof/>
                <w:webHidden/>
              </w:rPr>
              <w:fldChar w:fldCharType="separate"/>
            </w:r>
            <w:r w:rsidR="00F27569">
              <w:rPr>
                <w:noProof/>
                <w:webHidden/>
              </w:rPr>
              <w:t>5</w:t>
            </w:r>
            <w:r w:rsidR="00F27569">
              <w:rPr>
                <w:noProof/>
                <w:webHidden/>
              </w:rPr>
              <w:fldChar w:fldCharType="end"/>
            </w:r>
          </w:hyperlink>
        </w:p>
        <w:p w14:paraId="72583104" w14:textId="4B051A61" w:rsidR="00F27569" w:rsidRDefault="007F7D5D">
          <w:pPr>
            <w:pStyle w:val="TOC1"/>
            <w:rPr>
              <w:rFonts w:eastAsiaTheme="minorEastAsia" w:cstheme="minorBidi"/>
              <w:b w:val="0"/>
              <w:noProof/>
              <w:color w:val="auto"/>
              <w:szCs w:val="22"/>
              <w:lang w:eastAsia="en-AU"/>
            </w:rPr>
          </w:pPr>
          <w:hyperlink w:anchor="_Toc153179000" w:history="1">
            <w:r w:rsidR="00F27569" w:rsidRPr="000C5BD3">
              <w:rPr>
                <w:rStyle w:val="Hyperlink"/>
                <w:noProof/>
              </w:rPr>
              <w:t>3</w:t>
            </w:r>
            <w:r w:rsidR="00F27569">
              <w:rPr>
                <w:rFonts w:eastAsiaTheme="minorEastAsia" w:cstheme="minorBidi"/>
                <w:b w:val="0"/>
                <w:noProof/>
                <w:color w:val="auto"/>
                <w:szCs w:val="22"/>
                <w:lang w:eastAsia="en-AU"/>
              </w:rPr>
              <w:tab/>
            </w:r>
            <w:r w:rsidR="00F27569" w:rsidRPr="000C5BD3">
              <w:rPr>
                <w:rStyle w:val="Hyperlink"/>
                <w:noProof/>
              </w:rPr>
              <w:t>Scope of Work</w:t>
            </w:r>
            <w:r w:rsidR="00F27569">
              <w:rPr>
                <w:noProof/>
                <w:webHidden/>
              </w:rPr>
              <w:tab/>
            </w:r>
            <w:r w:rsidR="00F27569">
              <w:rPr>
                <w:noProof/>
                <w:webHidden/>
              </w:rPr>
              <w:fldChar w:fldCharType="begin"/>
            </w:r>
            <w:r w:rsidR="00F27569">
              <w:rPr>
                <w:noProof/>
                <w:webHidden/>
              </w:rPr>
              <w:instrText xml:space="preserve"> PAGEREF _Toc153179000 \h </w:instrText>
            </w:r>
            <w:r w:rsidR="00F27569">
              <w:rPr>
                <w:noProof/>
                <w:webHidden/>
              </w:rPr>
            </w:r>
            <w:r w:rsidR="00F27569">
              <w:rPr>
                <w:noProof/>
                <w:webHidden/>
              </w:rPr>
              <w:fldChar w:fldCharType="separate"/>
            </w:r>
            <w:r w:rsidR="00F27569">
              <w:rPr>
                <w:noProof/>
                <w:webHidden/>
              </w:rPr>
              <w:t>6</w:t>
            </w:r>
            <w:r w:rsidR="00F27569">
              <w:rPr>
                <w:noProof/>
                <w:webHidden/>
              </w:rPr>
              <w:fldChar w:fldCharType="end"/>
            </w:r>
          </w:hyperlink>
        </w:p>
        <w:p w14:paraId="3C5D5A11" w14:textId="69F30071" w:rsidR="00F27569" w:rsidRDefault="007F7D5D">
          <w:pPr>
            <w:pStyle w:val="TOC2"/>
            <w:rPr>
              <w:rFonts w:eastAsiaTheme="minorEastAsia" w:cstheme="minorBidi"/>
              <w:noProof/>
              <w:color w:val="auto"/>
              <w:szCs w:val="22"/>
              <w:lang w:eastAsia="en-AU"/>
            </w:rPr>
          </w:pPr>
          <w:hyperlink w:anchor="_Toc153179001" w:history="1">
            <w:r w:rsidR="00F27569" w:rsidRPr="000C5BD3">
              <w:rPr>
                <w:rStyle w:val="Hyperlink"/>
                <w:noProof/>
              </w:rPr>
              <w:t>3.1</w:t>
            </w:r>
            <w:r w:rsidR="00F27569">
              <w:rPr>
                <w:rFonts w:eastAsiaTheme="minorEastAsia" w:cstheme="minorBidi"/>
                <w:noProof/>
                <w:color w:val="auto"/>
                <w:szCs w:val="22"/>
                <w:lang w:eastAsia="en-AU"/>
              </w:rPr>
              <w:tab/>
            </w:r>
            <w:r w:rsidR="00F27569" w:rsidRPr="000C5BD3">
              <w:rPr>
                <w:rStyle w:val="Hyperlink"/>
                <w:noProof/>
              </w:rPr>
              <w:t>Project Description</w:t>
            </w:r>
            <w:r w:rsidR="00F27569">
              <w:rPr>
                <w:noProof/>
                <w:webHidden/>
              </w:rPr>
              <w:tab/>
            </w:r>
            <w:r w:rsidR="00F27569">
              <w:rPr>
                <w:noProof/>
                <w:webHidden/>
              </w:rPr>
              <w:fldChar w:fldCharType="begin"/>
            </w:r>
            <w:r w:rsidR="00F27569">
              <w:rPr>
                <w:noProof/>
                <w:webHidden/>
              </w:rPr>
              <w:instrText xml:space="preserve"> PAGEREF _Toc153179001 \h </w:instrText>
            </w:r>
            <w:r w:rsidR="00F27569">
              <w:rPr>
                <w:noProof/>
                <w:webHidden/>
              </w:rPr>
            </w:r>
            <w:r w:rsidR="00F27569">
              <w:rPr>
                <w:noProof/>
                <w:webHidden/>
              </w:rPr>
              <w:fldChar w:fldCharType="separate"/>
            </w:r>
            <w:r w:rsidR="00F27569">
              <w:rPr>
                <w:noProof/>
                <w:webHidden/>
              </w:rPr>
              <w:t>6</w:t>
            </w:r>
            <w:r w:rsidR="00F27569">
              <w:rPr>
                <w:noProof/>
                <w:webHidden/>
              </w:rPr>
              <w:fldChar w:fldCharType="end"/>
            </w:r>
          </w:hyperlink>
        </w:p>
        <w:p w14:paraId="64552281" w14:textId="7698A525" w:rsidR="00F27569" w:rsidRDefault="007F7D5D">
          <w:pPr>
            <w:pStyle w:val="TOC2"/>
            <w:rPr>
              <w:rFonts w:eastAsiaTheme="minorEastAsia" w:cstheme="minorBidi"/>
              <w:noProof/>
              <w:color w:val="auto"/>
              <w:szCs w:val="22"/>
              <w:lang w:eastAsia="en-AU"/>
            </w:rPr>
          </w:pPr>
          <w:hyperlink w:anchor="_Toc153179002" w:history="1">
            <w:r w:rsidR="00F27569" w:rsidRPr="000C5BD3">
              <w:rPr>
                <w:rStyle w:val="Hyperlink"/>
                <w:noProof/>
              </w:rPr>
              <w:t>3.2</w:t>
            </w:r>
            <w:r w:rsidR="00F27569">
              <w:rPr>
                <w:rFonts w:eastAsiaTheme="minorEastAsia" w:cstheme="minorBidi"/>
                <w:noProof/>
                <w:color w:val="auto"/>
                <w:szCs w:val="22"/>
                <w:lang w:eastAsia="en-AU"/>
              </w:rPr>
              <w:tab/>
            </w:r>
            <w:r w:rsidR="00F27569" w:rsidRPr="000C5BD3">
              <w:rPr>
                <w:rStyle w:val="Hyperlink"/>
                <w:noProof/>
              </w:rPr>
              <w:t>Initial Assumptions</w:t>
            </w:r>
            <w:r w:rsidR="00F27569">
              <w:rPr>
                <w:noProof/>
                <w:webHidden/>
              </w:rPr>
              <w:tab/>
            </w:r>
            <w:r w:rsidR="00F27569">
              <w:rPr>
                <w:noProof/>
                <w:webHidden/>
              </w:rPr>
              <w:fldChar w:fldCharType="begin"/>
            </w:r>
            <w:r w:rsidR="00F27569">
              <w:rPr>
                <w:noProof/>
                <w:webHidden/>
              </w:rPr>
              <w:instrText xml:space="preserve"> PAGEREF _Toc153179002 \h </w:instrText>
            </w:r>
            <w:r w:rsidR="00F27569">
              <w:rPr>
                <w:noProof/>
                <w:webHidden/>
              </w:rPr>
            </w:r>
            <w:r w:rsidR="00F27569">
              <w:rPr>
                <w:noProof/>
                <w:webHidden/>
              </w:rPr>
              <w:fldChar w:fldCharType="separate"/>
            </w:r>
            <w:r w:rsidR="00F27569">
              <w:rPr>
                <w:noProof/>
                <w:webHidden/>
              </w:rPr>
              <w:t>6</w:t>
            </w:r>
            <w:r w:rsidR="00F27569">
              <w:rPr>
                <w:noProof/>
                <w:webHidden/>
              </w:rPr>
              <w:fldChar w:fldCharType="end"/>
            </w:r>
          </w:hyperlink>
        </w:p>
        <w:p w14:paraId="31199105" w14:textId="50890662" w:rsidR="00F27569" w:rsidRDefault="007F7D5D">
          <w:pPr>
            <w:pStyle w:val="TOC2"/>
            <w:rPr>
              <w:rFonts w:eastAsiaTheme="minorEastAsia" w:cstheme="minorBidi"/>
              <w:noProof/>
              <w:color w:val="auto"/>
              <w:szCs w:val="22"/>
              <w:lang w:eastAsia="en-AU"/>
            </w:rPr>
          </w:pPr>
          <w:hyperlink w:anchor="_Toc153179003" w:history="1">
            <w:r w:rsidR="00F27569" w:rsidRPr="000C5BD3">
              <w:rPr>
                <w:rStyle w:val="Hyperlink"/>
                <w:noProof/>
              </w:rPr>
              <w:t>3.3</w:t>
            </w:r>
            <w:r w:rsidR="00F27569">
              <w:rPr>
                <w:rFonts w:eastAsiaTheme="minorEastAsia" w:cstheme="minorBidi"/>
                <w:noProof/>
                <w:color w:val="auto"/>
                <w:szCs w:val="22"/>
                <w:lang w:eastAsia="en-AU"/>
              </w:rPr>
              <w:tab/>
            </w:r>
            <w:r w:rsidR="00F27569" w:rsidRPr="000C5BD3">
              <w:rPr>
                <w:rStyle w:val="Hyperlink"/>
                <w:noProof/>
              </w:rPr>
              <w:t>Issues/Risks</w:t>
            </w:r>
            <w:r w:rsidR="00F27569">
              <w:rPr>
                <w:noProof/>
                <w:webHidden/>
              </w:rPr>
              <w:tab/>
            </w:r>
            <w:r w:rsidR="00F27569">
              <w:rPr>
                <w:noProof/>
                <w:webHidden/>
              </w:rPr>
              <w:fldChar w:fldCharType="begin"/>
            </w:r>
            <w:r w:rsidR="00F27569">
              <w:rPr>
                <w:noProof/>
                <w:webHidden/>
              </w:rPr>
              <w:instrText xml:space="preserve"> PAGEREF _Toc153179003 \h </w:instrText>
            </w:r>
            <w:r w:rsidR="00F27569">
              <w:rPr>
                <w:noProof/>
                <w:webHidden/>
              </w:rPr>
            </w:r>
            <w:r w:rsidR="00F27569">
              <w:rPr>
                <w:noProof/>
                <w:webHidden/>
              </w:rPr>
              <w:fldChar w:fldCharType="separate"/>
            </w:r>
            <w:r w:rsidR="00F27569">
              <w:rPr>
                <w:noProof/>
                <w:webHidden/>
              </w:rPr>
              <w:t>7</w:t>
            </w:r>
            <w:r w:rsidR="00F27569">
              <w:rPr>
                <w:noProof/>
                <w:webHidden/>
              </w:rPr>
              <w:fldChar w:fldCharType="end"/>
            </w:r>
          </w:hyperlink>
        </w:p>
        <w:p w14:paraId="3CDD44B5" w14:textId="2EB34C0A" w:rsidR="00F27569" w:rsidRDefault="007F7D5D">
          <w:pPr>
            <w:pStyle w:val="TOC2"/>
            <w:rPr>
              <w:rFonts w:eastAsiaTheme="minorEastAsia" w:cstheme="minorBidi"/>
              <w:noProof/>
              <w:color w:val="auto"/>
              <w:szCs w:val="22"/>
              <w:lang w:eastAsia="en-AU"/>
            </w:rPr>
          </w:pPr>
          <w:hyperlink w:anchor="_Toc153179004" w:history="1">
            <w:r w:rsidR="00F27569" w:rsidRPr="000C5BD3">
              <w:rPr>
                <w:rStyle w:val="Hyperlink"/>
                <w:noProof/>
              </w:rPr>
              <w:t>3.4</w:t>
            </w:r>
            <w:r w:rsidR="00F27569">
              <w:rPr>
                <w:rFonts w:eastAsiaTheme="minorEastAsia" w:cstheme="minorBidi"/>
                <w:noProof/>
                <w:color w:val="auto"/>
                <w:szCs w:val="22"/>
                <w:lang w:eastAsia="en-AU"/>
              </w:rPr>
              <w:tab/>
            </w:r>
            <w:r w:rsidR="00F27569" w:rsidRPr="000C5BD3">
              <w:rPr>
                <w:rStyle w:val="Hyperlink"/>
                <w:noProof/>
              </w:rPr>
              <w:t>Project Outcomes</w:t>
            </w:r>
            <w:r w:rsidR="00F27569">
              <w:rPr>
                <w:noProof/>
                <w:webHidden/>
              </w:rPr>
              <w:tab/>
            </w:r>
            <w:r w:rsidR="00F27569">
              <w:rPr>
                <w:noProof/>
                <w:webHidden/>
              </w:rPr>
              <w:fldChar w:fldCharType="begin"/>
            </w:r>
            <w:r w:rsidR="00F27569">
              <w:rPr>
                <w:noProof/>
                <w:webHidden/>
              </w:rPr>
              <w:instrText xml:space="preserve"> PAGEREF _Toc153179004 \h </w:instrText>
            </w:r>
            <w:r w:rsidR="00F27569">
              <w:rPr>
                <w:noProof/>
                <w:webHidden/>
              </w:rPr>
            </w:r>
            <w:r w:rsidR="00F27569">
              <w:rPr>
                <w:noProof/>
                <w:webHidden/>
              </w:rPr>
              <w:fldChar w:fldCharType="separate"/>
            </w:r>
            <w:r w:rsidR="00F27569">
              <w:rPr>
                <w:noProof/>
                <w:webHidden/>
              </w:rPr>
              <w:t>7</w:t>
            </w:r>
            <w:r w:rsidR="00F27569">
              <w:rPr>
                <w:noProof/>
                <w:webHidden/>
              </w:rPr>
              <w:fldChar w:fldCharType="end"/>
            </w:r>
          </w:hyperlink>
        </w:p>
        <w:p w14:paraId="0FA1B012" w14:textId="1AA796E9" w:rsidR="00F27569" w:rsidRDefault="007F7D5D">
          <w:pPr>
            <w:pStyle w:val="TOC2"/>
            <w:rPr>
              <w:rFonts w:eastAsiaTheme="minorEastAsia" w:cstheme="minorBidi"/>
              <w:noProof/>
              <w:color w:val="auto"/>
              <w:szCs w:val="22"/>
              <w:lang w:eastAsia="en-AU"/>
            </w:rPr>
          </w:pPr>
          <w:hyperlink w:anchor="_Toc153179005" w:history="1">
            <w:r w:rsidR="00F27569" w:rsidRPr="000C5BD3">
              <w:rPr>
                <w:rStyle w:val="Hyperlink"/>
                <w:noProof/>
              </w:rPr>
              <w:t>3.5</w:t>
            </w:r>
            <w:r w:rsidR="00F27569">
              <w:rPr>
                <w:rFonts w:eastAsiaTheme="minorEastAsia" w:cstheme="minorBidi"/>
                <w:noProof/>
                <w:color w:val="auto"/>
                <w:szCs w:val="22"/>
                <w:lang w:eastAsia="en-AU"/>
              </w:rPr>
              <w:tab/>
            </w:r>
            <w:r w:rsidR="00F27569" w:rsidRPr="000C5BD3">
              <w:rPr>
                <w:rStyle w:val="Hyperlink"/>
                <w:noProof/>
              </w:rPr>
              <w:t>Key Deliverables and Dates</w:t>
            </w:r>
            <w:r w:rsidR="00F27569">
              <w:rPr>
                <w:noProof/>
                <w:webHidden/>
              </w:rPr>
              <w:tab/>
            </w:r>
            <w:r w:rsidR="00F27569">
              <w:rPr>
                <w:noProof/>
                <w:webHidden/>
              </w:rPr>
              <w:fldChar w:fldCharType="begin"/>
            </w:r>
            <w:r w:rsidR="00F27569">
              <w:rPr>
                <w:noProof/>
                <w:webHidden/>
              </w:rPr>
              <w:instrText xml:space="preserve"> PAGEREF _Toc153179005 \h </w:instrText>
            </w:r>
            <w:r w:rsidR="00F27569">
              <w:rPr>
                <w:noProof/>
                <w:webHidden/>
              </w:rPr>
            </w:r>
            <w:r w:rsidR="00F27569">
              <w:rPr>
                <w:noProof/>
                <w:webHidden/>
              </w:rPr>
              <w:fldChar w:fldCharType="separate"/>
            </w:r>
            <w:r w:rsidR="00F27569">
              <w:rPr>
                <w:noProof/>
                <w:webHidden/>
              </w:rPr>
              <w:t>7</w:t>
            </w:r>
            <w:r w:rsidR="00F27569">
              <w:rPr>
                <w:noProof/>
                <w:webHidden/>
              </w:rPr>
              <w:fldChar w:fldCharType="end"/>
            </w:r>
          </w:hyperlink>
        </w:p>
        <w:p w14:paraId="48EC4D9F" w14:textId="337A0C54" w:rsidR="00F27569" w:rsidRDefault="007F7D5D">
          <w:pPr>
            <w:pStyle w:val="TOC2"/>
            <w:rPr>
              <w:rFonts w:eastAsiaTheme="minorEastAsia" w:cstheme="minorBidi"/>
              <w:noProof/>
              <w:color w:val="auto"/>
              <w:szCs w:val="22"/>
              <w:lang w:eastAsia="en-AU"/>
            </w:rPr>
          </w:pPr>
          <w:hyperlink w:anchor="_Toc153179006" w:history="1">
            <w:r w:rsidR="00F27569" w:rsidRPr="000C5BD3">
              <w:rPr>
                <w:rStyle w:val="Hyperlink"/>
                <w:noProof/>
              </w:rPr>
              <w:t>3.6</w:t>
            </w:r>
            <w:r w:rsidR="00F27569">
              <w:rPr>
                <w:rFonts w:eastAsiaTheme="minorEastAsia" w:cstheme="minorBidi"/>
                <w:noProof/>
                <w:color w:val="auto"/>
                <w:szCs w:val="22"/>
                <w:lang w:eastAsia="en-AU"/>
              </w:rPr>
              <w:tab/>
            </w:r>
            <w:r w:rsidR="00F27569" w:rsidRPr="000C5BD3">
              <w:rPr>
                <w:rStyle w:val="Hyperlink"/>
                <w:noProof/>
              </w:rPr>
              <w:t>Key Stakeholders</w:t>
            </w:r>
            <w:r w:rsidR="00F27569">
              <w:rPr>
                <w:noProof/>
                <w:webHidden/>
              </w:rPr>
              <w:tab/>
            </w:r>
            <w:r w:rsidR="00F27569">
              <w:rPr>
                <w:noProof/>
                <w:webHidden/>
              </w:rPr>
              <w:fldChar w:fldCharType="begin"/>
            </w:r>
            <w:r w:rsidR="00F27569">
              <w:rPr>
                <w:noProof/>
                <w:webHidden/>
              </w:rPr>
              <w:instrText xml:space="preserve"> PAGEREF _Toc153179006 \h </w:instrText>
            </w:r>
            <w:r w:rsidR="00F27569">
              <w:rPr>
                <w:noProof/>
                <w:webHidden/>
              </w:rPr>
            </w:r>
            <w:r w:rsidR="00F27569">
              <w:rPr>
                <w:noProof/>
                <w:webHidden/>
              </w:rPr>
              <w:fldChar w:fldCharType="separate"/>
            </w:r>
            <w:r w:rsidR="00F27569">
              <w:rPr>
                <w:noProof/>
                <w:webHidden/>
              </w:rPr>
              <w:t>8</w:t>
            </w:r>
            <w:r w:rsidR="00F27569">
              <w:rPr>
                <w:noProof/>
                <w:webHidden/>
              </w:rPr>
              <w:fldChar w:fldCharType="end"/>
            </w:r>
          </w:hyperlink>
        </w:p>
        <w:p w14:paraId="2C6AB79C" w14:textId="759AF2F8" w:rsidR="00F27569" w:rsidRDefault="007F7D5D">
          <w:pPr>
            <w:pStyle w:val="TOC2"/>
            <w:rPr>
              <w:rFonts w:eastAsiaTheme="minorEastAsia" w:cstheme="minorBidi"/>
              <w:noProof/>
              <w:color w:val="auto"/>
              <w:szCs w:val="22"/>
              <w:lang w:eastAsia="en-AU"/>
            </w:rPr>
          </w:pPr>
          <w:hyperlink w:anchor="_Toc153179007" w:history="1">
            <w:r w:rsidR="00F27569" w:rsidRPr="000C5BD3">
              <w:rPr>
                <w:rStyle w:val="Hyperlink"/>
                <w:noProof/>
              </w:rPr>
              <w:t>3.7</w:t>
            </w:r>
            <w:r w:rsidR="00F27569">
              <w:rPr>
                <w:rFonts w:eastAsiaTheme="minorEastAsia" w:cstheme="minorBidi"/>
                <w:noProof/>
                <w:color w:val="auto"/>
                <w:szCs w:val="22"/>
                <w:lang w:eastAsia="en-AU"/>
              </w:rPr>
              <w:tab/>
            </w:r>
            <w:r w:rsidR="00F27569" w:rsidRPr="000C5BD3">
              <w:rPr>
                <w:rStyle w:val="Hyperlink"/>
                <w:noProof/>
              </w:rPr>
              <w:t>Government agency’s obligation</w:t>
            </w:r>
            <w:r w:rsidR="00F27569">
              <w:rPr>
                <w:noProof/>
                <w:webHidden/>
              </w:rPr>
              <w:tab/>
            </w:r>
            <w:r w:rsidR="00F27569">
              <w:rPr>
                <w:noProof/>
                <w:webHidden/>
              </w:rPr>
              <w:fldChar w:fldCharType="begin"/>
            </w:r>
            <w:r w:rsidR="00F27569">
              <w:rPr>
                <w:noProof/>
                <w:webHidden/>
              </w:rPr>
              <w:instrText xml:space="preserve"> PAGEREF _Toc153179007 \h </w:instrText>
            </w:r>
            <w:r w:rsidR="00F27569">
              <w:rPr>
                <w:noProof/>
                <w:webHidden/>
              </w:rPr>
            </w:r>
            <w:r w:rsidR="00F27569">
              <w:rPr>
                <w:noProof/>
                <w:webHidden/>
              </w:rPr>
              <w:fldChar w:fldCharType="separate"/>
            </w:r>
            <w:r w:rsidR="00F27569">
              <w:rPr>
                <w:noProof/>
                <w:webHidden/>
              </w:rPr>
              <w:t>8</w:t>
            </w:r>
            <w:r w:rsidR="00F27569">
              <w:rPr>
                <w:noProof/>
                <w:webHidden/>
              </w:rPr>
              <w:fldChar w:fldCharType="end"/>
            </w:r>
          </w:hyperlink>
        </w:p>
        <w:p w14:paraId="1512B643" w14:textId="01C6FC65" w:rsidR="00F27569" w:rsidRDefault="007F7D5D">
          <w:pPr>
            <w:pStyle w:val="TOC2"/>
            <w:rPr>
              <w:rFonts w:eastAsiaTheme="minorEastAsia" w:cstheme="minorBidi"/>
              <w:noProof/>
              <w:color w:val="auto"/>
              <w:szCs w:val="22"/>
              <w:lang w:eastAsia="en-AU"/>
            </w:rPr>
          </w:pPr>
          <w:hyperlink w:anchor="_Toc153179008" w:history="1">
            <w:r w:rsidR="00F27569" w:rsidRPr="000C5BD3">
              <w:rPr>
                <w:rStyle w:val="Hyperlink"/>
                <w:noProof/>
              </w:rPr>
              <w:t>3.8</w:t>
            </w:r>
            <w:r w:rsidR="00F27569">
              <w:rPr>
                <w:rFonts w:eastAsiaTheme="minorEastAsia" w:cstheme="minorBidi"/>
                <w:noProof/>
                <w:color w:val="auto"/>
                <w:szCs w:val="22"/>
                <w:lang w:eastAsia="en-AU"/>
              </w:rPr>
              <w:tab/>
            </w:r>
            <w:r w:rsidR="00F27569" w:rsidRPr="000C5BD3">
              <w:rPr>
                <w:rStyle w:val="Hyperlink"/>
                <w:noProof/>
              </w:rPr>
              <w:t>Locations and Arrangements for Delivery</w:t>
            </w:r>
            <w:r w:rsidR="00F27569">
              <w:rPr>
                <w:noProof/>
                <w:webHidden/>
              </w:rPr>
              <w:tab/>
            </w:r>
            <w:r w:rsidR="00F27569">
              <w:rPr>
                <w:noProof/>
                <w:webHidden/>
              </w:rPr>
              <w:fldChar w:fldCharType="begin"/>
            </w:r>
            <w:r w:rsidR="00F27569">
              <w:rPr>
                <w:noProof/>
                <w:webHidden/>
              </w:rPr>
              <w:instrText xml:space="preserve"> PAGEREF _Toc153179008 \h </w:instrText>
            </w:r>
            <w:r w:rsidR="00F27569">
              <w:rPr>
                <w:noProof/>
                <w:webHidden/>
              </w:rPr>
            </w:r>
            <w:r w:rsidR="00F27569">
              <w:rPr>
                <w:noProof/>
                <w:webHidden/>
              </w:rPr>
              <w:fldChar w:fldCharType="separate"/>
            </w:r>
            <w:r w:rsidR="00F27569">
              <w:rPr>
                <w:noProof/>
                <w:webHidden/>
              </w:rPr>
              <w:t>8</w:t>
            </w:r>
            <w:r w:rsidR="00F27569">
              <w:rPr>
                <w:noProof/>
                <w:webHidden/>
              </w:rPr>
              <w:fldChar w:fldCharType="end"/>
            </w:r>
          </w:hyperlink>
        </w:p>
        <w:p w14:paraId="09E6F2F9" w14:textId="1A009E2D" w:rsidR="00F27569" w:rsidRDefault="007F7D5D">
          <w:pPr>
            <w:pStyle w:val="TOC2"/>
            <w:rPr>
              <w:rFonts w:eastAsiaTheme="minorEastAsia" w:cstheme="minorBidi"/>
              <w:noProof/>
              <w:color w:val="auto"/>
              <w:szCs w:val="22"/>
              <w:lang w:eastAsia="en-AU"/>
            </w:rPr>
          </w:pPr>
          <w:hyperlink w:anchor="_Toc153179009" w:history="1">
            <w:r w:rsidR="00F27569" w:rsidRPr="000C5BD3">
              <w:rPr>
                <w:rStyle w:val="Hyperlink"/>
                <w:noProof/>
              </w:rPr>
              <w:t>3.9</w:t>
            </w:r>
            <w:r w:rsidR="00F27569">
              <w:rPr>
                <w:rFonts w:eastAsiaTheme="minorEastAsia" w:cstheme="minorBidi"/>
                <w:noProof/>
                <w:color w:val="auto"/>
                <w:szCs w:val="22"/>
                <w:lang w:eastAsia="en-AU"/>
              </w:rPr>
              <w:tab/>
            </w:r>
            <w:r w:rsidR="00F27569" w:rsidRPr="000C5BD3">
              <w:rPr>
                <w:rStyle w:val="Hyperlink"/>
                <w:noProof/>
              </w:rPr>
              <w:t>Pricing Model</w:t>
            </w:r>
            <w:r w:rsidR="00F27569">
              <w:rPr>
                <w:noProof/>
                <w:webHidden/>
              </w:rPr>
              <w:tab/>
            </w:r>
            <w:r w:rsidR="00F27569">
              <w:rPr>
                <w:noProof/>
                <w:webHidden/>
              </w:rPr>
              <w:fldChar w:fldCharType="begin"/>
            </w:r>
            <w:r w:rsidR="00F27569">
              <w:rPr>
                <w:noProof/>
                <w:webHidden/>
              </w:rPr>
              <w:instrText xml:space="preserve"> PAGEREF _Toc153179009 \h </w:instrText>
            </w:r>
            <w:r w:rsidR="00F27569">
              <w:rPr>
                <w:noProof/>
                <w:webHidden/>
              </w:rPr>
            </w:r>
            <w:r w:rsidR="00F27569">
              <w:rPr>
                <w:noProof/>
                <w:webHidden/>
              </w:rPr>
              <w:fldChar w:fldCharType="separate"/>
            </w:r>
            <w:r w:rsidR="00F27569">
              <w:rPr>
                <w:noProof/>
                <w:webHidden/>
              </w:rPr>
              <w:t>9</w:t>
            </w:r>
            <w:r w:rsidR="00F27569">
              <w:rPr>
                <w:noProof/>
                <w:webHidden/>
              </w:rPr>
              <w:fldChar w:fldCharType="end"/>
            </w:r>
          </w:hyperlink>
        </w:p>
        <w:p w14:paraId="7C03EAA2" w14:textId="5ADF6465" w:rsidR="00F27569" w:rsidRDefault="007F7D5D">
          <w:pPr>
            <w:pStyle w:val="TOC1"/>
            <w:rPr>
              <w:rFonts w:eastAsiaTheme="minorEastAsia" w:cstheme="minorBidi"/>
              <w:b w:val="0"/>
              <w:noProof/>
              <w:color w:val="auto"/>
              <w:szCs w:val="22"/>
              <w:lang w:eastAsia="en-AU"/>
            </w:rPr>
          </w:pPr>
          <w:hyperlink w:anchor="_Toc153179010" w:history="1">
            <w:r w:rsidR="00F27569" w:rsidRPr="000C5BD3">
              <w:rPr>
                <w:rStyle w:val="Hyperlink"/>
                <w:noProof/>
              </w:rPr>
              <w:t>4</w:t>
            </w:r>
            <w:r w:rsidR="00F27569">
              <w:rPr>
                <w:rFonts w:eastAsiaTheme="minorEastAsia" w:cstheme="minorBidi"/>
                <w:b w:val="0"/>
                <w:noProof/>
                <w:color w:val="auto"/>
                <w:szCs w:val="22"/>
                <w:lang w:eastAsia="en-AU"/>
              </w:rPr>
              <w:tab/>
            </w:r>
            <w:r w:rsidR="00F27569" w:rsidRPr="000C5BD3">
              <w:rPr>
                <w:rStyle w:val="Hyperlink"/>
                <w:noProof/>
              </w:rPr>
              <w:t>Project Management</w:t>
            </w:r>
            <w:r w:rsidR="00F27569">
              <w:rPr>
                <w:noProof/>
                <w:webHidden/>
              </w:rPr>
              <w:tab/>
            </w:r>
            <w:r w:rsidR="00F27569">
              <w:rPr>
                <w:noProof/>
                <w:webHidden/>
              </w:rPr>
              <w:fldChar w:fldCharType="begin"/>
            </w:r>
            <w:r w:rsidR="00F27569">
              <w:rPr>
                <w:noProof/>
                <w:webHidden/>
              </w:rPr>
              <w:instrText xml:space="preserve"> PAGEREF _Toc153179010 \h </w:instrText>
            </w:r>
            <w:r w:rsidR="00F27569">
              <w:rPr>
                <w:noProof/>
                <w:webHidden/>
              </w:rPr>
            </w:r>
            <w:r w:rsidR="00F27569">
              <w:rPr>
                <w:noProof/>
                <w:webHidden/>
              </w:rPr>
              <w:fldChar w:fldCharType="separate"/>
            </w:r>
            <w:r w:rsidR="00F27569">
              <w:rPr>
                <w:noProof/>
                <w:webHidden/>
              </w:rPr>
              <w:t>9</w:t>
            </w:r>
            <w:r w:rsidR="00F27569">
              <w:rPr>
                <w:noProof/>
                <w:webHidden/>
              </w:rPr>
              <w:fldChar w:fldCharType="end"/>
            </w:r>
          </w:hyperlink>
        </w:p>
        <w:p w14:paraId="3D4D4130" w14:textId="6C3D8DD6" w:rsidR="00F27569" w:rsidRDefault="007F7D5D">
          <w:pPr>
            <w:pStyle w:val="TOC1"/>
            <w:rPr>
              <w:rFonts w:eastAsiaTheme="minorEastAsia" w:cstheme="minorBidi"/>
              <w:b w:val="0"/>
              <w:noProof/>
              <w:color w:val="auto"/>
              <w:szCs w:val="22"/>
              <w:lang w:eastAsia="en-AU"/>
            </w:rPr>
          </w:pPr>
          <w:hyperlink w:anchor="_Toc153179011" w:history="1">
            <w:r w:rsidR="00F27569" w:rsidRPr="000C5BD3">
              <w:rPr>
                <w:rStyle w:val="Hyperlink"/>
                <w:noProof/>
              </w:rPr>
              <w:t>5</w:t>
            </w:r>
            <w:r w:rsidR="00F27569">
              <w:rPr>
                <w:rFonts w:eastAsiaTheme="minorEastAsia" w:cstheme="minorBidi"/>
                <w:b w:val="0"/>
                <w:noProof/>
                <w:color w:val="auto"/>
                <w:szCs w:val="22"/>
                <w:lang w:eastAsia="en-AU"/>
              </w:rPr>
              <w:tab/>
            </w:r>
            <w:r w:rsidR="00F27569" w:rsidRPr="000C5BD3">
              <w:rPr>
                <w:rStyle w:val="Hyperlink"/>
                <w:noProof/>
              </w:rPr>
              <w:t>Evaluation Criteria</w:t>
            </w:r>
            <w:r w:rsidR="00F27569">
              <w:rPr>
                <w:noProof/>
                <w:webHidden/>
              </w:rPr>
              <w:tab/>
            </w:r>
            <w:r w:rsidR="00F27569">
              <w:rPr>
                <w:noProof/>
                <w:webHidden/>
              </w:rPr>
              <w:fldChar w:fldCharType="begin"/>
            </w:r>
            <w:r w:rsidR="00F27569">
              <w:rPr>
                <w:noProof/>
                <w:webHidden/>
              </w:rPr>
              <w:instrText xml:space="preserve"> PAGEREF _Toc153179011 \h </w:instrText>
            </w:r>
            <w:r w:rsidR="00F27569">
              <w:rPr>
                <w:noProof/>
                <w:webHidden/>
              </w:rPr>
            </w:r>
            <w:r w:rsidR="00F27569">
              <w:rPr>
                <w:noProof/>
                <w:webHidden/>
              </w:rPr>
              <w:fldChar w:fldCharType="separate"/>
            </w:r>
            <w:r w:rsidR="00F27569">
              <w:rPr>
                <w:noProof/>
                <w:webHidden/>
              </w:rPr>
              <w:t>9</w:t>
            </w:r>
            <w:r w:rsidR="00F27569">
              <w:rPr>
                <w:noProof/>
                <w:webHidden/>
              </w:rPr>
              <w:fldChar w:fldCharType="end"/>
            </w:r>
          </w:hyperlink>
        </w:p>
        <w:p w14:paraId="57CA9D7C" w14:textId="5334FCA4" w:rsidR="00F27569" w:rsidRDefault="007F7D5D">
          <w:pPr>
            <w:pStyle w:val="TOC1"/>
            <w:rPr>
              <w:rFonts w:eastAsiaTheme="minorEastAsia" w:cstheme="minorBidi"/>
              <w:b w:val="0"/>
              <w:noProof/>
              <w:color w:val="auto"/>
              <w:szCs w:val="22"/>
              <w:lang w:eastAsia="en-AU"/>
            </w:rPr>
          </w:pPr>
          <w:hyperlink w:anchor="_Toc153179012" w:history="1">
            <w:r w:rsidR="00F27569" w:rsidRPr="000C5BD3">
              <w:rPr>
                <w:rStyle w:val="Hyperlink"/>
                <w:noProof/>
              </w:rPr>
              <w:t>6</w:t>
            </w:r>
            <w:r w:rsidR="00F27569">
              <w:rPr>
                <w:rFonts w:eastAsiaTheme="minorEastAsia" w:cstheme="minorBidi"/>
                <w:b w:val="0"/>
                <w:noProof/>
                <w:color w:val="auto"/>
                <w:szCs w:val="22"/>
                <w:lang w:eastAsia="en-AU"/>
              </w:rPr>
              <w:tab/>
            </w:r>
            <w:r w:rsidR="00F27569" w:rsidRPr="000C5BD3">
              <w:rPr>
                <w:rStyle w:val="Hyperlink"/>
                <w:noProof/>
              </w:rPr>
              <w:t>Ethics</w:t>
            </w:r>
            <w:r w:rsidR="00F27569">
              <w:rPr>
                <w:noProof/>
                <w:webHidden/>
              </w:rPr>
              <w:tab/>
            </w:r>
            <w:r w:rsidR="00F27569">
              <w:rPr>
                <w:noProof/>
                <w:webHidden/>
              </w:rPr>
              <w:fldChar w:fldCharType="begin"/>
            </w:r>
            <w:r w:rsidR="00F27569">
              <w:rPr>
                <w:noProof/>
                <w:webHidden/>
              </w:rPr>
              <w:instrText xml:space="preserve"> PAGEREF _Toc153179012 \h </w:instrText>
            </w:r>
            <w:r w:rsidR="00F27569">
              <w:rPr>
                <w:noProof/>
                <w:webHidden/>
              </w:rPr>
            </w:r>
            <w:r w:rsidR="00F27569">
              <w:rPr>
                <w:noProof/>
                <w:webHidden/>
              </w:rPr>
              <w:fldChar w:fldCharType="separate"/>
            </w:r>
            <w:r w:rsidR="00F27569">
              <w:rPr>
                <w:noProof/>
                <w:webHidden/>
              </w:rPr>
              <w:t>10</w:t>
            </w:r>
            <w:r w:rsidR="00F27569">
              <w:rPr>
                <w:noProof/>
                <w:webHidden/>
              </w:rPr>
              <w:fldChar w:fldCharType="end"/>
            </w:r>
          </w:hyperlink>
        </w:p>
        <w:p w14:paraId="13089017" w14:textId="5E6EC751" w:rsidR="00F27569" w:rsidRDefault="007F7D5D">
          <w:pPr>
            <w:pStyle w:val="TOC1"/>
            <w:rPr>
              <w:rFonts w:eastAsiaTheme="minorEastAsia" w:cstheme="minorBidi"/>
              <w:b w:val="0"/>
              <w:noProof/>
              <w:color w:val="auto"/>
              <w:szCs w:val="22"/>
              <w:lang w:eastAsia="en-AU"/>
            </w:rPr>
          </w:pPr>
          <w:hyperlink w:anchor="_Toc153179013" w:history="1">
            <w:r w:rsidR="00F27569" w:rsidRPr="000C5BD3">
              <w:rPr>
                <w:rStyle w:val="Hyperlink"/>
                <w:rFonts w:ascii="Public Sans Light" w:hAnsi="Public Sans Light"/>
                <w:noProof/>
              </w:rPr>
              <w:t>7</w:t>
            </w:r>
            <w:r w:rsidR="00F27569">
              <w:rPr>
                <w:rFonts w:eastAsiaTheme="minorEastAsia" w:cstheme="minorBidi"/>
                <w:b w:val="0"/>
                <w:noProof/>
                <w:color w:val="auto"/>
                <w:szCs w:val="22"/>
                <w:lang w:eastAsia="en-AU"/>
              </w:rPr>
              <w:tab/>
            </w:r>
            <w:r w:rsidR="00F27569" w:rsidRPr="000C5BD3">
              <w:rPr>
                <w:rStyle w:val="Hyperlink"/>
                <w:rFonts w:ascii="Public Sans Light" w:hAnsi="Public Sans Light"/>
                <w:noProof/>
              </w:rPr>
              <w:t>Terms and Conditions</w:t>
            </w:r>
            <w:r w:rsidR="00F27569">
              <w:rPr>
                <w:noProof/>
                <w:webHidden/>
              </w:rPr>
              <w:tab/>
            </w:r>
            <w:r w:rsidR="00F27569">
              <w:rPr>
                <w:noProof/>
                <w:webHidden/>
              </w:rPr>
              <w:fldChar w:fldCharType="begin"/>
            </w:r>
            <w:r w:rsidR="00F27569">
              <w:rPr>
                <w:noProof/>
                <w:webHidden/>
              </w:rPr>
              <w:instrText xml:space="preserve"> PAGEREF _Toc153179013 \h </w:instrText>
            </w:r>
            <w:r w:rsidR="00F27569">
              <w:rPr>
                <w:noProof/>
                <w:webHidden/>
              </w:rPr>
            </w:r>
            <w:r w:rsidR="00F27569">
              <w:rPr>
                <w:noProof/>
                <w:webHidden/>
              </w:rPr>
              <w:fldChar w:fldCharType="separate"/>
            </w:r>
            <w:r w:rsidR="00F27569">
              <w:rPr>
                <w:noProof/>
                <w:webHidden/>
              </w:rPr>
              <w:t>10</w:t>
            </w:r>
            <w:r w:rsidR="00F27569">
              <w:rPr>
                <w:noProof/>
                <w:webHidden/>
              </w:rPr>
              <w:fldChar w:fldCharType="end"/>
            </w:r>
          </w:hyperlink>
        </w:p>
        <w:p w14:paraId="4A8C875D" w14:textId="378F5B4E" w:rsidR="00F27569" w:rsidRDefault="007F7D5D">
          <w:pPr>
            <w:pStyle w:val="TOC1"/>
            <w:rPr>
              <w:rFonts w:eastAsiaTheme="minorEastAsia" w:cstheme="minorBidi"/>
              <w:b w:val="0"/>
              <w:noProof/>
              <w:color w:val="auto"/>
              <w:szCs w:val="22"/>
              <w:lang w:eastAsia="en-AU"/>
            </w:rPr>
          </w:pPr>
          <w:hyperlink w:anchor="_Toc153179014" w:history="1">
            <w:r w:rsidR="00F27569" w:rsidRPr="000C5BD3">
              <w:rPr>
                <w:rStyle w:val="Hyperlink"/>
                <w:rFonts w:ascii="Public Sans Light" w:hAnsi="Public Sans Light"/>
                <w:noProof/>
              </w:rPr>
              <w:t>8</w:t>
            </w:r>
            <w:r w:rsidR="00F27569">
              <w:rPr>
                <w:rFonts w:eastAsiaTheme="minorEastAsia" w:cstheme="minorBidi"/>
                <w:b w:val="0"/>
                <w:noProof/>
                <w:color w:val="auto"/>
                <w:szCs w:val="22"/>
                <w:lang w:eastAsia="en-AU"/>
              </w:rPr>
              <w:tab/>
            </w:r>
            <w:r w:rsidR="00F27569" w:rsidRPr="000C5BD3">
              <w:rPr>
                <w:rStyle w:val="Hyperlink"/>
                <w:rFonts w:ascii="Public Sans Light" w:hAnsi="Public Sans Light"/>
                <w:noProof/>
              </w:rPr>
              <w:t>Insurances</w:t>
            </w:r>
            <w:r w:rsidR="00F27569">
              <w:rPr>
                <w:noProof/>
                <w:webHidden/>
              </w:rPr>
              <w:tab/>
            </w:r>
            <w:r w:rsidR="00F27569">
              <w:rPr>
                <w:noProof/>
                <w:webHidden/>
              </w:rPr>
              <w:fldChar w:fldCharType="begin"/>
            </w:r>
            <w:r w:rsidR="00F27569">
              <w:rPr>
                <w:noProof/>
                <w:webHidden/>
              </w:rPr>
              <w:instrText xml:space="preserve"> PAGEREF _Toc153179014 \h </w:instrText>
            </w:r>
            <w:r w:rsidR="00F27569">
              <w:rPr>
                <w:noProof/>
                <w:webHidden/>
              </w:rPr>
            </w:r>
            <w:r w:rsidR="00F27569">
              <w:rPr>
                <w:noProof/>
                <w:webHidden/>
              </w:rPr>
              <w:fldChar w:fldCharType="separate"/>
            </w:r>
            <w:r w:rsidR="00F27569">
              <w:rPr>
                <w:noProof/>
                <w:webHidden/>
              </w:rPr>
              <w:t>10</w:t>
            </w:r>
            <w:r w:rsidR="00F27569">
              <w:rPr>
                <w:noProof/>
                <w:webHidden/>
              </w:rPr>
              <w:fldChar w:fldCharType="end"/>
            </w:r>
          </w:hyperlink>
        </w:p>
        <w:p w14:paraId="0C31DFCB" w14:textId="3718AE50" w:rsidR="00F27569" w:rsidRDefault="007F7D5D">
          <w:pPr>
            <w:pStyle w:val="TOC1"/>
            <w:rPr>
              <w:rFonts w:eastAsiaTheme="minorEastAsia" w:cstheme="minorBidi"/>
              <w:b w:val="0"/>
              <w:noProof/>
              <w:color w:val="auto"/>
              <w:szCs w:val="22"/>
              <w:lang w:eastAsia="en-AU"/>
            </w:rPr>
          </w:pPr>
          <w:hyperlink w:anchor="_Toc153179015" w:history="1">
            <w:r w:rsidR="00F27569" w:rsidRPr="000C5BD3">
              <w:rPr>
                <w:rStyle w:val="Hyperlink"/>
                <w:rFonts w:ascii="Public Sans Light" w:hAnsi="Public Sans Light"/>
                <w:noProof/>
              </w:rPr>
              <w:t>9</w:t>
            </w:r>
            <w:r w:rsidR="00F27569">
              <w:rPr>
                <w:rFonts w:eastAsiaTheme="minorEastAsia" w:cstheme="minorBidi"/>
                <w:b w:val="0"/>
                <w:noProof/>
                <w:color w:val="auto"/>
                <w:szCs w:val="22"/>
                <w:lang w:eastAsia="en-AU"/>
              </w:rPr>
              <w:tab/>
            </w:r>
            <w:r w:rsidR="00F27569" w:rsidRPr="000C5BD3">
              <w:rPr>
                <w:rStyle w:val="Hyperlink"/>
                <w:rFonts w:ascii="Public Sans Light" w:hAnsi="Public Sans Light"/>
                <w:noProof/>
              </w:rPr>
              <w:t>Validity Period</w:t>
            </w:r>
            <w:r w:rsidR="00F27569">
              <w:rPr>
                <w:noProof/>
                <w:webHidden/>
              </w:rPr>
              <w:tab/>
            </w:r>
            <w:r w:rsidR="00F27569">
              <w:rPr>
                <w:noProof/>
                <w:webHidden/>
              </w:rPr>
              <w:fldChar w:fldCharType="begin"/>
            </w:r>
            <w:r w:rsidR="00F27569">
              <w:rPr>
                <w:noProof/>
                <w:webHidden/>
              </w:rPr>
              <w:instrText xml:space="preserve"> PAGEREF _Toc153179015 \h </w:instrText>
            </w:r>
            <w:r w:rsidR="00F27569">
              <w:rPr>
                <w:noProof/>
                <w:webHidden/>
              </w:rPr>
            </w:r>
            <w:r w:rsidR="00F27569">
              <w:rPr>
                <w:noProof/>
                <w:webHidden/>
              </w:rPr>
              <w:fldChar w:fldCharType="separate"/>
            </w:r>
            <w:r w:rsidR="00F27569">
              <w:rPr>
                <w:noProof/>
                <w:webHidden/>
              </w:rPr>
              <w:t>11</w:t>
            </w:r>
            <w:r w:rsidR="00F27569">
              <w:rPr>
                <w:noProof/>
                <w:webHidden/>
              </w:rPr>
              <w:fldChar w:fldCharType="end"/>
            </w:r>
          </w:hyperlink>
        </w:p>
        <w:p w14:paraId="69A6630F" w14:textId="70631C86" w:rsidR="00474864" w:rsidRDefault="00CF5B7C" w:rsidP="00474864">
          <w:pPr>
            <w:pStyle w:val="BodyText"/>
            <w:rPr>
              <w:noProof/>
            </w:rPr>
          </w:pPr>
          <w:r>
            <w:rPr>
              <w:rFonts w:eastAsia="Calibri" w:cs="Calibri"/>
              <w:color w:val="002664" w:themeColor="accent1"/>
              <w:szCs w:val="20"/>
            </w:rPr>
            <w:fldChar w:fldCharType="end"/>
          </w:r>
        </w:p>
      </w:sdtContent>
    </w:sdt>
    <w:p w14:paraId="2F3320C6" w14:textId="77777777" w:rsidR="00122AE6" w:rsidRDefault="00122AE6" w:rsidP="00281903">
      <w:pPr>
        <w:pStyle w:val="BodyText"/>
      </w:pPr>
    </w:p>
    <w:p w14:paraId="050B764B" w14:textId="451CD7AF" w:rsidR="00E85055" w:rsidRDefault="00E85055" w:rsidP="00281903">
      <w:pPr>
        <w:pStyle w:val="BodyText"/>
      </w:pPr>
    </w:p>
    <w:p w14:paraId="23C5E0EE" w14:textId="77777777" w:rsidR="00E85055" w:rsidRDefault="00E85055" w:rsidP="00E85055">
      <w:pPr>
        <w:pStyle w:val="BodyText"/>
      </w:pPr>
      <w:r>
        <w:br w:type="page"/>
      </w:r>
    </w:p>
    <w:p w14:paraId="50B9F0C7" w14:textId="0767B473" w:rsidR="00F05D75" w:rsidRPr="00F05D75" w:rsidRDefault="00F05D75" w:rsidP="00F05D75">
      <w:pPr>
        <w:pStyle w:val="Heading1"/>
      </w:pPr>
      <w:bookmarkStart w:id="0" w:name="_Toc153178992"/>
      <w:r w:rsidRPr="00F05D75">
        <w:lastRenderedPageBreak/>
        <w:t>Project Background</w:t>
      </w:r>
      <w:bookmarkEnd w:id="0"/>
    </w:p>
    <w:bookmarkStart w:id="1" w:name="_Toc473642255"/>
    <w:p w14:paraId="392B33AA" w14:textId="4DBC1425" w:rsidR="00F05D75" w:rsidRPr="00EE60A0" w:rsidRDefault="00F05D75" w:rsidP="00F05D75">
      <w:pPr>
        <w:rPr>
          <w:rFonts w:ascii="Public Sans Light" w:hAnsi="Public Sans Light"/>
          <w:b/>
          <w:bCs/>
          <w:i/>
          <w:iCs/>
        </w:rPr>
      </w:pPr>
      <w:r w:rsidRPr="00EE60A0">
        <w:rPr>
          <w:rFonts w:ascii="Public Sans Light" w:hAnsi="Public Sans Light"/>
          <w:b/>
          <w:bCs/>
          <w:i/>
          <w:iCs/>
          <w:noProof/>
          <w:sz w:val="22"/>
          <w:szCs w:val="24"/>
        </w:rPr>
        <mc:AlternateContent>
          <mc:Choice Requires="wps">
            <w:drawing>
              <wp:anchor distT="45720" distB="45720" distL="114300" distR="114300" simplePos="0" relativeHeight="251659264" behindDoc="0" locked="0" layoutInCell="1" allowOverlap="1" wp14:anchorId="02011A8B" wp14:editId="647BE4E2">
                <wp:simplePos x="0" y="0"/>
                <wp:positionH relativeFrom="margin">
                  <wp:align>right</wp:align>
                </wp:positionH>
                <wp:positionV relativeFrom="paragraph">
                  <wp:posOffset>665535</wp:posOffset>
                </wp:positionV>
                <wp:extent cx="5732890" cy="2035534"/>
                <wp:effectExtent l="0" t="0" r="2032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890" cy="2035534"/>
                        </a:xfrm>
                        <a:prstGeom prst="rect">
                          <a:avLst/>
                        </a:prstGeom>
                        <a:noFill/>
                        <a:ln w="9525">
                          <a:solidFill>
                            <a:schemeClr val="bg2"/>
                          </a:solidFill>
                          <a:miter lim="800000"/>
                          <a:headEnd/>
                          <a:tailEnd/>
                        </a:ln>
                      </wps:spPr>
                      <wps:txbx>
                        <w:txbxContent>
                          <w:p w14:paraId="4E84011A" w14:textId="77777777" w:rsidR="00F05D75" w:rsidRPr="002B677F" w:rsidRDefault="00F05D75" w:rsidP="00F05D75">
                            <w:pPr>
                              <w:spacing w:after="120" w:line="360" w:lineRule="auto"/>
                              <w:rPr>
                                <w:rFonts w:ascii="Public Sans Light" w:hAnsi="Public Sans Light" w:cs="Arial"/>
                                <w:sz w:val="22"/>
                              </w:rPr>
                            </w:pPr>
                            <w:r w:rsidRPr="002B677F">
                              <w:rPr>
                                <w:rFonts w:ascii="Public Sans Light" w:hAnsi="Public Sans Light" w:cs="Arial"/>
                                <w:b/>
                                <w:i/>
                                <w:sz w:val="22"/>
                              </w:rPr>
                              <w:t>Example</w:t>
                            </w:r>
                            <w:r w:rsidRPr="002B677F">
                              <w:rPr>
                                <w:rFonts w:ascii="Public Sans Light" w:hAnsi="Public Sans Light" w:cs="Arial"/>
                                <w:sz w:val="22"/>
                              </w:rPr>
                              <w:t xml:space="preserve">: </w:t>
                            </w:r>
                            <w:r w:rsidRPr="002B677F">
                              <w:rPr>
                                <w:rFonts w:ascii="Public Sans Light" w:hAnsi="Public Sans Light" w:cs="Arial"/>
                                <w:sz w:val="22"/>
                              </w:rPr>
                              <w:br/>
                              <w:t>Agency X is made up of 100 business units all currently sourcing autonomously within their individual units. Procurement function has recently moved from decentralised to centralised structure and we are seeking external consultant undertake a strategic sourcing activity to centralise category Y. Category Y has estimated total value of $XM and spans across X number of departments/functions across NSW Government. The program aims to build procurement process, practices tools and templates and has a target savings of X% for this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11A8B" id="_x0000_t202" coordsize="21600,21600" o:spt="202" path="m,l,21600r21600,l21600,xe">
                <v:stroke joinstyle="miter"/>
                <v:path gradientshapeok="t" o:connecttype="rect"/>
              </v:shapetype>
              <v:shape id="Text Box 3" o:spid="_x0000_s1026" type="#_x0000_t202" style="position:absolute;margin-left:400.2pt;margin-top:52.4pt;width:451.4pt;height:160.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" filled="f" strokecolor="#002664 [3214]">
                <v:textbox>
                  <w:txbxContent>
                    <w:p w14:paraId="4E84011A" w14:textId="77777777" w:rsidR="00F05D75" w:rsidRPr="002B677F" w:rsidRDefault="00F05D75" w:rsidP="00F05D75">
                      <w:pPr>
                        <w:spacing w:after="120" w:line="360" w:lineRule="auto"/>
                        <w:rPr>
                          <w:rFonts w:ascii="Public Sans Light" w:hAnsi="Public Sans Light" w:cs="Arial"/>
                          <w:sz w:val="22"/>
                        </w:rPr>
                      </w:pPr>
                      <w:r w:rsidRPr="002B677F">
                        <w:rPr>
                          <w:rFonts w:ascii="Public Sans Light" w:hAnsi="Public Sans Light" w:cs="Arial"/>
                          <w:b/>
                          <w:i/>
                          <w:sz w:val="22"/>
                        </w:rPr>
                        <w:t>Example</w:t>
                      </w:r>
                      <w:r w:rsidRPr="002B677F">
                        <w:rPr>
                          <w:rFonts w:ascii="Public Sans Light" w:hAnsi="Public Sans Light" w:cs="Arial"/>
                          <w:sz w:val="22"/>
                        </w:rPr>
                        <w:t xml:space="preserve">: </w:t>
                      </w:r>
                      <w:r w:rsidRPr="002B677F">
                        <w:rPr>
                          <w:rFonts w:ascii="Public Sans Light" w:hAnsi="Public Sans Light" w:cs="Arial"/>
                          <w:sz w:val="22"/>
                        </w:rPr>
                        <w:br/>
                        <w:t>Agency X is made up of 100 business units all currently sourcing autonomously within their individual units. Procurement function has recently moved from decentralised to centralised structure and we are seeking external consultant undertake a strategic sourcing activity to centralise category Y. Category Y has estimated total value of $XM and spans across X number of departments/functions across NSW Government. The program aims to build procurement process, practices tools and templates and has a target savings of X% for this category.</w:t>
                      </w:r>
                    </w:p>
                  </w:txbxContent>
                </v:textbox>
                <w10:wrap anchorx="margin"/>
              </v:shape>
            </w:pict>
          </mc:Fallback>
        </mc:AlternateContent>
      </w:r>
      <w:r w:rsidRPr="00EE60A0">
        <w:rPr>
          <w:rFonts w:ascii="Public Sans Light" w:hAnsi="Public Sans Light"/>
          <w:b/>
          <w:bCs/>
          <w:i/>
          <w:iCs/>
          <w:sz w:val="22"/>
          <w:szCs w:val="24"/>
        </w:rPr>
        <w:t>(Describe the historical background and context of this project: What change have or are occurring that are requiring the engagement? What is the motivation? Why do you need an external consultant? Are there any NSW Government policy changes or directives impacting this?</w:t>
      </w:r>
      <w:bookmarkEnd w:id="1"/>
      <w:r w:rsidRPr="00EE60A0">
        <w:rPr>
          <w:rFonts w:ascii="Public Sans Light" w:hAnsi="Public Sans Light"/>
          <w:b/>
          <w:bCs/>
          <w:i/>
          <w:iCs/>
          <w:sz w:val="22"/>
          <w:szCs w:val="24"/>
        </w:rPr>
        <w:t>)</w:t>
      </w:r>
      <w:r w:rsidRPr="00EE60A0">
        <w:rPr>
          <w:rFonts w:ascii="Public Sans Light" w:hAnsi="Public Sans Light"/>
          <w:b/>
          <w:bCs/>
          <w:i/>
          <w:iCs/>
        </w:rPr>
        <w:br/>
      </w:r>
      <w:r w:rsidRPr="00EE60A0">
        <w:rPr>
          <w:rFonts w:ascii="Public Sans Light" w:hAnsi="Public Sans Light"/>
          <w:b/>
          <w:bCs/>
          <w:i/>
          <w:iCs/>
        </w:rPr>
        <w:br/>
      </w:r>
    </w:p>
    <w:p w14:paraId="4969C5D7" w14:textId="77777777" w:rsidR="00F05D75" w:rsidRPr="00F05D75" w:rsidRDefault="00F05D75" w:rsidP="00F05D75">
      <w:pPr>
        <w:rPr>
          <w:rFonts w:asciiTheme="minorHAnsi" w:hAnsiTheme="minorHAnsi"/>
          <w:i/>
          <w:iCs/>
        </w:rPr>
      </w:pPr>
    </w:p>
    <w:p w14:paraId="79D7B513" w14:textId="77777777" w:rsidR="00F05D75" w:rsidRPr="00F05D75" w:rsidRDefault="00F05D75" w:rsidP="00F05D75">
      <w:pPr>
        <w:rPr>
          <w:rFonts w:asciiTheme="minorHAnsi" w:hAnsiTheme="minorHAnsi"/>
          <w:i/>
          <w:iCs/>
        </w:rPr>
      </w:pPr>
    </w:p>
    <w:p w14:paraId="634A904A" w14:textId="77777777" w:rsidR="00F05D75" w:rsidRPr="00F05D75" w:rsidRDefault="00F05D75" w:rsidP="00F05D75">
      <w:pPr>
        <w:rPr>
          <w:rFonts w:asciiTheme="minorHAnsi" w:hAnsiTheme="minorHAnsi"/>
          <w:i/>
          <w:iCs/>
        </w:rPr>
      </w:pPr>
    </w:p>
    <w:p w14:paraId="3E8E406C" w14:textId="77777777" w:rsidR="00F05D75" w:rsidRPr="00F05D75" w:rsidRDefault="00F05D75" w:rsidP="00F05D75">
      <w:pPr>
        <w:rPr>
          <w:rFonts w:asciiTheme="minorHAnsi" w:hAnsiTheme="minorHAnsi"/>
          <w:i/>
          <w:iCs/>
        </w:rPr>
      </w:pPr>
    </w:p>
    <w:p w14:paraId="724A4B65" w14:textId="77777777" w:rsidR="00F05D75" w:rsidRPr="00F05D75" w:rsidRDefault="00F05D75" w:rsidP="00F05D75">
      <w:pPr>
        <w:rPr>
          <w:rFonts w:asciiTheme="minorHAnsi" w:hAnsiTheme="minorHAnsi"/>
          <w:i/>
          <w:iCs/>
        </w:rPr>
      </w:pPr>
    </w:p>
    <w:p w14:paraId="273B4B91" w14:textId="77777777" w:rsidR="00F05D75" w:rsidRPr="00F05D75" w:rsidRDefault="00F05D75" w:rsidP="00F05D75">
      <w:pPr>
        <w:rPr>
          <w:rFonts w:asciiTheme="minorHAnsi" w:hAnsiTheme="minorHAnsi"/>
          <w:i/>
          <w:iCs/>
        </w:rPr>
      </w:pPr>
    </w:p>
    <w:p w14:paraId="28CEC67B" w14:textId="77777777" w:rsidR="00F05D75" w:rsidRPr="00F05D75" w:rsidRDefault="00F05D75" w:rsidP="00F05D75">
      <w:pPr>
        <w:rPr>
          <w:rFonts w:asciiTheme="minorHAnsi" w:hAnsiTheme="minorHAnsi"/>
          <w:i/>
          <w:iCs/>
        </w:rPr>
      </w:pPr>
    </w:p>
    <w:p w14:paraId="6B2611B2" w14:textId="1FA11721" w:rsidR="00E85055" w:rsidRPr="00F05D75" w:rsidRDefault="00E85055" w:rsidP="00F05D75">
      <w:pPr>
        <w:pStyle w:val="ListBullet"/>
        <w:numPr>
          <w:ilvl w:val="0"/>
          <w:numId w:val="0"/>
        </w:numPr>
        <w:ind w:left="357"/>
      </w:pPr>
    </w:p>
    <w:p w14:paraId="4ED1DFA6" w14:textId="77777777" w:rsidR="00F05D75" w:rsidRDefault="00F05D75" w:rsidP="00E85055">
      <w:pPr>
        <w:pStyle w:val="BodyText"/>
      </w:pPr>
    </w:p>
    <w:p w14:paraId="4A6FEC50" w14:textId="77777777" w:rsidR="00F05D75" w:rsidRDefault="00F05D75" w:rsidP="00E85055">
      <w:pPr>
        <w:pStyle w:val="BodyText"/>
      </w:pPr>
    </w:p>
    <w:p w14:paraId="131BECE1" w14:textId="65B1AB5A" w:rsidR="00F05D75" w:rsidRDefault="00F05D75" w:rsidP="00F05D75">
      <w:pPr>
        <w:pStyle w:val="Heading1"/>
      </w:pPr>
      <w:bookmarkStart w:id="2" w:name="_Toc153178993"/>
      <w:r>
        <w:t>Submission Details</w:t>
      </w:r>
      <w:bookmarkEnd w:id="2"/>
    </w:p>
    <w:p w14:paraId="772BE3CE" w14:textId="77777777" w:rsidR="00F05D75" w:rsidRPr="00F05D75" w:rsidRDefault="00F05D75" w:rsidP="00F05D75">
      <w:pPr>
        <w:rPr>
          <w:rFonts w:ascii="Public Sans Light" w:hAnsi="Public Sans Light"/>
          <w:sz w:val="22"/>
          <w:szCs w:val="24"/>
        </w:rPr>
      </w:pPr>
      <w:r w:rsidRPr="00F05D75">
        <w:rPr>
          <w:rFonts w:ascii="Public Sans Light" w:hAnsi="Public Sans Light"/>
          <w:sz w:val="22"/>
          <w:szCs w:val="24"/>
        </w:rPr>
        <w:t xml:space="preserve">Responses (including all supporting information, if any) must be fully received by the Closing Date and Closing Time.  </w:t>
      </w:r>
    </w:p>
    <w:p w14:paraId="69CF5D61" w14:textId="77777777" w:rsidR="00F05D75" w:rsidRPr="00F05D75" w:rsidRDefault="00F05D75" w:rsidP="00F05D75">
      <w:pPr>
        <w:rPr>
          <w:rFonts w:ascii="Public Sans Light" w:hAnsi="Public Sans Light"/>
          <w:sz w:val="22"/>
          <w:szCs w:val="24"/>
        </w:rPr>
      </w:pPr>
    </w:p>
    <w:p w14:paraId="533E42B4" w14:textId="77777777" w:rsidR="00F05D75" w:rsidRPr="00524F9F" w:rsidRDefault="00F05D75" w:rsidP="00F05D75">
      <w:r w:rsidRPr="00F05D75">
        <w:rPr>
          <w:rFonts w:ascii="Public Sans Light" w:hAnsi="Public Sans Light"/>
          <w:sz w:val="22"/>
          <w:szCs w:val="24"/>
        </w:rPr>
        <w:t xml:space="preserve">Consultants must complete the entire Response document and must not amend any of the questions provided. Responses and other information provided must be in writing and in English. </w:t>
      </w:r>
      <w:r w:rsidRPr="00524F9F">
        <w:t xml:space="preserve"> </w:t>
      </w:r>
    </w:p>
    <w:p w14:paraId="444B4585" w14:textId="7F2ECD46" w:rsidR="0055284A" w:rsidRDefault="00F05D75" w:rsidP="0055284A">
      <w:pPr>
        <w:pStyle w:val="Heading2"/>
      </w:pPr>
      <w:bookmarkStart w:id="3" w:name="_Toc153178994"/>
      <w:r>
        <w:t>Lodgement</w:t>
      </w:r>
      <w:bookmarkEnd w:id="3"/>
    </w:p>
    <w:p w14:paraId="13A8E3DF" w14:textId="77777777" w:rsidR="00F05D75" w:rsidRPr="00F05D75" w:rsidRDefault="00F05D75" w:rsidP="00F05D75">
      <w:pPr>
        <w:pStyle w:val="Clause3"/>
        <w:numPr>
          <w:ilvl w:val="0"/>
          <w:numId w:val="0"/>
        </w:numPr>
        <w:ind w:hanging="41"/>
        <w:rPr>
          <w:rFonts w:ascii="Public Sans Light" w:hAnsi="Public Sans Light"/>
          <w:sz w:val="22"/>
          <w:szCs w:val="22"/>
        </w:rPr>
      </w:pPr>
      <w:r w:rsidRPr="00F05D75">
        <w:rPr>
          <w:rFonts w:ascii="Public Sans Light" w:hAnsi="Public Sans Light"/>
          <w:sz w:val="22"/>
          <w:szCs w:val="22"/>
        </w:rPr>
        <w:t xml:space="preserve">Quotations (including all supporting information, if any) must be submitted electronically in accordance with this RFx and fully received by the Closing Date and Closing Time. Respondents must complete all of Part B RFx Response document and must not amend any of the questions provided. Prices, responses and other information provided in the Quotation must be in writing and in English. The quoted price must be in Australian dollars and must indicate whether it is inclusive of GST. </w:t>
      </w:r>
    </w:p>
    <w:p w14:paraId="63B2837E" w14:textId="03D8511C" w:rsidR="0055284A" w:rsidRPr="00F05D75" w:rsidRDefault="00F05D75" w:rsidP="00F05D75">
      <w:pPr>
        <w:pStyle w:val="Clause3"/>
        <w:numPr>
          <w:ilvl w:val="0"/>
          <w:numId w:val="0"/>
        </w:numPr>
        <w:ind w:hanging="41"/>
        <w:rPr>
          <w:rFonts w:ascii="Public Sans Light" w:hAnsi="Public Sans Light"/>
          <w:sz w:val="22"/>
          <w:szCs w:val="22"/>
        </w:rPr>
      </w:pPr>
      <w:r w:rsidRPr="00F05D75">
        <w:rPr>
          <w:rFonts w:ascii="Public Sans Light" w:hAnsi="Public Sans Light"/>
          <w:sz w:val="22"/>
          <w:szCs w:val="22"/>
        </w:rPr>
        <w:t xml:space="preserve">The Quotation must be submitted electronically to the electronic tender box for this RFx via the eTendering website at: </w:t>
      </w:r>
      <w:hyperlink r:id="rId17" w:history="1">
        <w:r w:rsidRPr="00F05D75">
          <w:rPr>
            <w:rStyle w:val="Hyperlink"/>
            <w:rFonts w:ascii="Public Sans Light" w:hAnsi="Public Sans Light"/>
            <w:color w:val="002664" w:themeColor="accent1"/>
            <w:sz w:val="22"/>
            <w:szCs w:val="22"/>
          </w:rPr>
          <w:t>https://tenders.nsw.gov.au/</w:t>
        </w:r>
      </w:hyperlink>
      <w:r w:rsidRPr="00F05D75">
        <w:rPr>
          <w:rFonts w:ascii="Public Sans Light" w:hAnsi="Public Sans Light"/>
          <w:color w:val="002664" w:themeColor="accent1"/>
          <w:sz w:val="22"/>
          <w:szCs w:val="22"/>
        </w:rPr>
        <w:t xml:space="preserve"> </w:t>
      </w:r>
      <w:r w:rsidRPr="00F05D75">
        <w:rPr>
          <w:rFonts w:ascii="Public Sans Light" w:hAnsi="Public Sans Light"/>
          <w:sz w:val="22"/>
          <w:szCs w:val="22"/>
        </w:rPr>
        <w:t>(Login as a system user, locate the web page for this RFx, and follow the on screen instructions to lodge the quotation. The lodgement can only be made by a registered system user of the NSW Government eTendering system.)</w:t>
      </w:r>
    </w:p>
    <w:p w14:paraId="0676E6B4" w14:textId="5E4A6958" w:rsidR="00F05D75" w:rsidRDefault="00F05D75" w:rsidP="0055284A">
      <w:pPr>
        <w:pStyle w:val="Heading2"/>
      </w:pPr>
      <w:bookmarkStart w:id="4" w:name="_Toc153178995"/>
      <w:r>
        <w:t>Late Responses</w:t>
      </w:r>
      <w:bookmarkEnd w:id="4"/>
    </w:p>
    <w:p w14:paraId="5A348A18" w14:textId="77777777" w:rsidR="00F05D75" w:rsidRPr="00F05D75" w:rsidRDefault="00F05D75" w:rsidP="00F05D75">
      <w:pPr>
        <w:rPr>
          <w:rFonts w:ascii="Public Sans Light" w:hAnsi="Public Sans Light"/>
          <w:sz w:val="22"/>
          <w:szCs w:val="24"/>
        </w:rPr>
      </w:pPr>
      <w:r w:rsidRPr="00F05D75">
        <w:rPr>
          <w:rFonts w:ascii="Public Sans Light" w:hAnsi="Public Sans Light"/>
          <w:sz w:val="22"/>
          <w:szCs w:val="24"/>
        </w:rPr>
        <w:t xml:space="preserve">Response lodged wholly or partly after the Closing time will be registered as a Late Response and may be excluded from evaluation. [Agency] may, at its discretion, allow the evaluation of a Late Response, if it judges that the lateness is due to circumstances outside the control of the Respondent. </w:t>
      </w:r>
    </w:p>
    <w:p w14:paraId="2CA2A079" w14:textId="77777777" w:rsidR="00F05D75" w:rsidRPr="00F05D75" w:rsidRDefault="00F05D75" w:rsidP="00F05D75">
      <w:pPr>
        <w:rPr>
          <w:rFonts w:ascii="Public Sans Light" w:hAnsi="Public Sans Light"/>
          <w:sz w:val="22"/>
          <w:szCs w:val="24"/>
        </w:rPr>
      </w:pPr>
    </w:p>
    <w:p w14:paraId="64106233" w14:textId="2F0DD0D8" w:rsidR="0055284A" w:rsidRDefault="00F05D75" w:rsidP="00F05D75">
      <w:r w:rsidRPr="00F05D75">
        <w:rPr>
          <w:rFonts w:ascii="Public Sans Light" w:hAnsi="Public Sans Light"/>
          <w:sz w:val="22"/>
          <w:szCs w:val="24"/>
        </w:rPr>
        <w:t>The Principal may, in its discretion, extend the Closing Date and Closing Time.</w:t>
      </w:r>
    </w:p>
    <w:p w14:paraId="461E014D" w14:textId="6B24BBF2" w:rsidR="0055284A" w:rsidRDefault="00F05D75" w:rsidP="0026121E">
      <w:pPr>
        <w:pStyle w:val="Heading2"/>
        <w:numPr>
          <w:ilvl w:val="1"/>
          <w:numId w:val="13"/>
        </w:numPr>
      </w:pPr>
      <w:bookmarkStart w:id="5" w:name="_Toc153178996"/>
      <w:r>
        <w:lastRenderedPageBreak/>
        <w:t>Confidentiality</w:t>
      </w:r>
      <w:bookmarkEnd w:id="5"/>
    </w:p>
    <w:p w14:paraId="746BA616" w14:textId="0EEF17E8" w:rsidR="00E85055" w:rsidRPr="002B677F" w:rsidRDefault="00F05D75" w:rsidP="00281903">
      <w:pPr>
        <w:pStyle w:val="BodyText"/>
        <w:rPr>
          <w:rFonts w:ascii="Public Sans Light" w:hAnsi="Public Sans Light"/>
        </w:rPr>
      </w:pPr>
      <w:r w:rsidRPr="002B677F">
        <w:rPr>
          <w:rFonts w:ascii="Public Sans Light" w:hAnsi="Public Sans Light"/>
        </w:rPr>
        <w:t>NSW Procurement will treat all responses as commercial-in-confidence.</w:t>
      </w:r>
    </w:p>
    <w:p w14:paraId="1C8A6BA4" w14:textId="4BEA1B76" w:rsidR="00F05D75" w:rsidRDefault="00F05D75" w:rsidP="0026121E">
      <w:pPr>
        <w:pStyle w:val="Heading2"/>
        <w:numPr>
          <w:ilvl w:val="1"/>
          <w:numId w:val="13"/>
        </w:numPr>
      </w:pPr>
      <w:bookmarkStart w:id="6" w:name="_Toc153178997"/>
      <w:r>
        <w:t>Timeline</w:t>
      </w:r>
      <w:bookmarkEnd w:id="6"/>
    </w:p>
    <w:tbl>
      <w:tblPr>
        <w:tblStyle w:val="TableGrid"/>
        <w:tblW w:w="9042" w:type="dxa"/>
        <w:tblInd w:w="-5" w:type="dxa"/>
        <w:tblBorders>
          <w:top w:val="single" w:sz="4" w:space="0" w:color="002664" w:themeColor="background2"/>
          <w:left w:val="single" w:sz="4" w:space="0" w:color="002664" w:themeColor="background2"/>
          <w:bottom w:val="single" w:sz="4" w:space="0" w:color="002664" w:themeColor="background2"/>
          <w:right w:val="single" w:sz="4" w:space="0" w:color="002664" w:themeColor="background2"/>
          <w:insideH w:val="single" w:sz="4" w:space="0" w:color="002664" w:themeColor="background2"/>
          <w:insideV w:val="single" w:sz="4" w:space="0" w:color="002664" w:themeColor="background2"/>
        </w:tblBorders>
        <w:tblLook w:val="04A0" w:firstRow="1" w:lastRow="0" w:firstColumn="1" w:lastColumn="0" w:noHBand="0" w:noVBand="1"/>
      </w:tblPr>
      <w:tblGrid>
        <w:gridCol w:w="5421"/>
        <w:gridCol w:w="3621"/>
      </w:tblGrid>
      <w:tr w:rsidR="00F05D75" w:rsidRPr="00C70743" w14:paraId="7F50C0A2" w14:textId="77777777" w:rsidTr="005A75AF">
        <w:trPr>
          <w:trHeight w:val="574"/>
        </w:trPr>
        <w:tc>
          <w:tcPr>
            <w:tcW w:w="5421" w:type="dxa"/>
            <w:shd w:val="clear" w:color="auto" w:fill="002664" w:themeFill="background2"/>
            <w:vAlign w:val="center"/>
          </w:tcPr>
          <w:p w14:paraId="12D5E069" w14:textId="77777777" w:rsidR="00F05D75" w:rsidRPr="002B677F" w:rsidRDefault="00F05D75" w:rsidP="005A75AF">
            <w:pPr>
              <w:pStyle w:val="DFSIBodyText"/>
              <w:spacing w:after="0" w:line="240" w:lineRule="auto"/>
              <w:ind w:left="0"/>
              <w:rPr>
                <w:rFonts w:ascii="Public Sans Light" w:hAnsi="Public Sans Light"/>
                <w:color w:val="FFFFFF" w:themeColor="background1"/>
                <w:szCs w:val="22"/>
              </w:rPr>
            </w:pPr>
            <w:r w:rsidRPr="002B677F">
              <w:rPr>
                <w:rFonts w:ascii="Public Sans Light" w:hAnsi="Public Sans Light"/>
                <w:color w:val="FFFFFF" w:themeColor="background1"/>
                <w:szCs w:val="22"/>
              </w:rPr>
              <w:t>RFX issued</w:t>
            </w:r>
          </w:p>
        </w:tc>
        <w:tc>
          <w:tcPr>
            <w:tcW w:w="3621" w:type="dxa"/>
            <w:vAlign w:val="center"/>
          </w:tcPr>
          <w:p w14:paraId="320EDD69" w14:textId="77777777" w:rsidR="00F05D75" w:rsidRPr="002B677F" w:rsidRDefault="00F05D75" w:rsidP="005A75AF">
            <w:pPr>
              <w:pStyle w:val="DFSIBodyText"/>
              <w:spacing w:after="0" w:line="240" w:lineRule="auto"/>
              <w:ind w:left="0"/>
              <w:jc w:val="center"/>
              <w:rPr>
                <w:rFonts w:ascii="Public Sans Light" w:hAnsi="Public Sans Light"/>
                <w:szCs w:val="22"/>
              </w:rPr>
            </w:pPr>
            <w:r w:rsidRPr="002B677F">
              <w:rPr>
                <w:rFonts w:ascii="Public Sans Light" w:hAnsi="Public Sans Light"/>
                <w:szCs w:val="22"/>
              </w:rPr>
              <w:t>DD / MM / YYYY</w:t>
            </w:r>
          </w:p>
        </w:tc>
      </w:tr>
      <w:tr w:rsidR="00F05D75" w:rsidRPr="00C70743" w14:paraId="62F27445" w14:textId="77777777" w:rsidTr="005A75AF">
        <w:trPr>
          <w:trHeight w:val="574"/>
        </w:trPr>
        <w:tc>
          <w:tcPr>
            <w:tcW w:w="5421" w:type="dxa"/>
            <w:shd w:val="clear" w:color="auto" w:fill="002664" w:themeFill="background2"/>
            <w:vAlign w:val="center"/>
          </w:tcPr>
          <w:p w14:paraId="57FB0F98" w14:textId="77777777" w:rsidR="00F05D75" w:rsidRPr="002B677F" w:rsidRDefault="00F05D75" w:rsidP="005A75AF">
            <w:pPr>
              <w:pStyle w:val="DFSIBodyText"/>
              <w:spacing w:after="0" w:line="240" w:lineRule="auto"/>
              <w:ind w:left="0"/>
              <w:rPr>
                <w:rFonts w:ascii="Public Sans Light" w:hAnsi="Public Sans Light"/>
                <w:color w:val="FFFFFF" w:themeColor="background1"/>
                <w:szCs w:val="22"/>
              </w:rPr>
            </w:pPr>
            <w:r w:rsidRPr="002B677F">
              <w:rPr>
                <w:rFonts w:ascii="Public Sans Light" w:hAnsi="Public Sans Light"/>
                <w:color w:val="FFFFFF" w:themeColor="background1"/>
                <w:szCs w:val="22"/>
              </w:rPr>
              <w:t>Receipt of supplier intentions to participate in RFX</w:t>
            </w:r>
          </w:p>
        </w:tc>
        <w:tc>
          <w:tcPr>
            <w:tcW w:w="3621" w:type="dxa"/>
            <w:vAlign w:val="center"/>
          </w:tcPr>
          <w:p w14:paraId="55922717" w14:textId="77777777" w:rsidR="00F05D75" w:rsidRPr="002B677F" w:rsidRDefault="00F05D75" w:rsidP="005A75AF">
            <w:pPr>
              <w:pStyle w:val="DFSIBodyText"/>
              <w:spacing w:after="0" w:line="240" w:lineRule="auto"/>
              <w:ind w:left="0"/>
              <w:jc w:val="center"/>
              <w:rPr>
                <w:rFonts w:ascii="Public Sans Light" w:hAnsi="Public Sans Light"/>
                <w:szCs w:val="22"/>
              </w:rPr>
            </w:pPr>
            <w:r w:rsidRPr="002B677F">
              <w:rPr>
                <w:rFonts w:ascii="Public Sans Light" w:hAnsi="Public Sans Light"/>
                <w:szCs w:val="22"/>
              </w:rPr>
              <w:t>DD / MM / YYYY</w:t>
            </w:r>
          </w:p>
        </w:tc>
      </w:tr>
      <w:tr w:rsidR="00F05D75" w:rsidRPr="00C70743" w14:paraId="479E67AB" w14:textId="77777777" w:rsidTr="005A75AF">
        <w:trPr>
          <w:trHeight w:val="574"/>
        </w:trPr>
        <w:tc>
          <w:tcPr>
            <w:tcW w:w="5421" w:type="dxa"/>
            <w:shd w:val="clear" w:color="auto" w:fill="002664" w:themeFill="background2"/>
            <w:vAlign w:val="center"/>
          </w:tcPr>
          <w:p w14:paraId="0A636FE2" w14:textId="77777777" w:rsidR="00F05D75" w:rsidRPr="002B677F" w:rsidRDefault="00F05D75" w:rsidP="005A75AF">
            <w:pPr>
              <w:pStyle w:val="DFSIBodyText"/>
              <w:spacing w:after="0" w:line="240" w:lineRule="auto"/>
              <w:ind w:left="0"/>
              <w:rPr>
                <w:rFonts w:ascii="Public Sans Light" w:hAnsi="Public Sans Light"/>
                <w:color w:val="FFFFFF" w:themeColor="background1"/>
                <w:szCs w:val="22"/>
              </w:rPr>
            </w:pPr>
            <w:r w:rsidRPr="002B677F">
              <w:rPr>
                <w:rFonts w:ascii="Public Sans Light" w:hAnsi="Public Sans Light"/>
                <w:color w:val="FFFFFF" w:themeColor="background1"/>
                <w:szCs w:val="22"/>
              </w:rPr>
              <w:t>Supplier Briefing (if required)</w:t>
            </w:r>
          </w:p>
        </w:tc>
        <w:tc>
          <w:tcPr>
            <w:tcW w:w="3621" w:type="dxa"/>
            <w:vAlign w:val="center"/>
          </w:tcPr>
          <w:p w14:paraId="23C7EB66" w14:textId="77777777" w:rsidR="00F05D75" w:rsidRPr="002B677F" w:rsidRDefault="00F05D75" w:rsidP="005A75AF">
            <w:pPr>
              <w:pStyle w:val="DFSIBodyText"/>
              <w:spacing w:after="0" w:line="240" w:lineRule="auto"/>
              <w:ind w:left="0"/>
              <w:jc w:val="center"/>
              <w:rPr>
                <w:rFonts w:ascii="Public Sans Light" w:hAnsi="Public Sans Light"/>
                <w:szCs w:val="22"/>
              </w:rPr>
            </w:pPr>
            <w:r w:rsidRPr="002B677F">
              <w:rPr>
                <w:rFonts w:ascii="Public Sans Light" w:hAnsi="Public Sans Light"/>
                <w:szCs w:val="22"/>
              </w:rPr>
              <w:t>DD / MM / YYYY</w:t>
            </w:r>
          </w:p>
        </w:tc>
      </w:tr>
      <w:tr w:rsidR="00F05D75" w:rsidRPr="00C70743" w14:paraId="5B2A061A" w14:textId="77777777" w:rsidTr="005A75AF">
        <w:trPr>
          <w:trHeight w:val="574"/>
        </w:trPr>
        <w:tc>
          <w:tcPr>
            <w:tcW w:w="5421" w:type="dxa"/>
            <w:shd w:val="clear" w:color="auto" w:fill="002664" w:themeFill="background2"/>
            <w:vAlign w:val="center"/>
          </w:tcPr>
          <w:p w14:paraId="22FBED21" w14:textId="77777777" w:rsidR="00F05D75" w:rsidRPr="002B677F" w:rsidRDefault="00F05D75" w:rsidP="005A75AF">
            <w:pPr>
              <w:pStyle w:val="DFSIBodyText"/>
              <w:spacing w:after="0" w:line="240" w:lineRule="auto"/>
              <w:ind w:left="0"/>
              <w:rPr>
                <w:rFonts w:ascii="Public Sans Light" w:hAnsi="Public Sans Light"/>
                <w:color w:val="FFFFFF" w:themeColor="background1"/>
                <w:szCs w:val="22"/>
              </w:rPr>
            </w:pPr>
            <w:r w:rsidRPr="002B677F">
              <w:rPr>
                <w:rFonts w:ascii="Public Sans Light" w:hAnsi="Public Sans Light"/>
                <w:color w:val="FFFFFF" w:themeColor="background1"/>
                <w:szCs w:val="22"/>
              </w:rPr>
              <w:t>End date for any RFX supplier clarifications</w:t>
            </w:r>
          </w:p>
        </w:tc>
        <w:tc>
          <w:tcPr>
            <w:tcW w:w="3621" w:type="dxa"/>
            <w:vAlign w:val="center"/>
          </w:tcPr>
          <w:p w14:paraId="35C4D4F2" w14:textId="77777777" w:rsidR="00F05D75" w:rsidRPr="002B677F" w:rsidRDefault="00F05D75" w:rsidP="005A75AF">
            <w:pPr>
              <w:pStyle w:val="DFSIBodyText"/>
              <w:spacing w:after="0" w:line="240" w:lineRule="auto"/>
              <w:ind w:left="0"/>
              <w:jc w:val="center"/>
              <w:rPr>
                <w:rFonts w:ascii="Public Sans Light" w:hAnsi="Public Sans Light"/>
                <w:szCs w:val="22"/>
              </w:rPr>
            </w:pPr>
            <w:r w:rsidRPr="002B677F">
              <w:rPr>
                <w:rFonts w:ascii="Public Sans Light" w:hAnsi="Public Sans Light"/>
                <w:szCs w:val="22"/>
              </w:rPr>
              <w:t>DD / MM / YYYY</w:t>
            </w:r>
          </w:p>
        </w:tc>
      </w:tr>
      <w:tr w:rsidR="00F05D75" w:rsidRPr="00C70743" w14:paraId="2572118D" w14:textId="77777777" w:rsidTr="005A75AF">
        <w:trPr>
          <w:trHeight w:val="574"/>
        </w:trPr>
        <w:tc>
          <w:tcPr>
            <w:tcW w:w="5421" w:type="dxa"/>
            <w:shd w:val="clear" w:color="auto" w:fill="002664" w:themeFill="background2"/>
            <w:vAlign w:val="center"/>
          </w:tcPr>
          <w:p w14:paraId="76390A81" w14:textId="77777777" w:rsidR="00F05D75" w:rsidRPr="002B677F" w:rsidRDefault="00F05D75" w:rsidP="005A75AF">
            <w:pPr>
              <w:pStyle w:val="DFSIBodyText"/>
              <w:spacing w:after="0" w:line="240" w:lineRule="auto"/>
              <w:ind w:left="0"/>
              <w:rPr>
                <w:rFonts w:ascii="Public Sans Light" w:hAnsi="Public Sans Light"/>
                <w:color w:val="FFFFFF" w:themeColor="background1"/>
                <w:szCs w:val="22"/>
              </w:rPr>
            </w:pPr>
            <w:r w:rsidRPr="002B677F">
              <w:rPr>
                <w:rFonts w:ascii="Public Sans Light" w:hAnsi="Public Sans Light"/>
                <w:color w:val="FFFFFF" w:themeColor="background1"/>
                <w:szCs w:val="22"/>
              </w:rPr>
              <w:t>RFX close date</w:t>
            </w:r>
          </w:p>
        </w:tc>
        <w:tc>
          <w:tcPr>
            <w:tcW w:w="3621" w:type="dxa"/>
            <w:vAlign w:val="center"/>
          </w:tcPr>
          <w:p w14:paraId="0554E8C2" w14:textId="77777777" w:rsidR="00F05D75" w:rsidRPr="002B677F" w:rsidRDefault="00F05D75" w:rsidP="005A75AF">
            <w:pPr>
              <w:pStyle w:val="DFSIBodyText"/>
              <w:spacing w:after="0" w:line="240" w:lineRule="auto"/>
              <w:ind w:left="0"/>
              <w:jc w:val="center"/>
              <w:rPr>
                <w:rFonts w:ascii="Public Sans Light" w:hAnsi="Public Sans Light"/>
                <w:szCs w:val="22"/>
              </w:rPr>
            </w:pPr>
            <w:r w:rsidRPr="002B677F">
              <w:rPr>
                <w:rFonts w:ascii="Public Sans Light" w:hAnsi="Public Sans Light"/>
                <w:szCs w:val="22"/>
              </w:rPr>
              <w:t>DD / MM / YYYY</w:t>
            </w:r>
          </w:p>
        </w:tc>
      </w:tr>
      <w:tr w:rsidR="00F05D75" w:rsidRPr="00C70743" w14:paraId="3AB92B19" w14:textId="77777777" w:rsidTr="005A75AF">
        <w:trPr>
          <w:trHeight w:val="574"/>
        </w:trPr>
        <w:tc>
          <w:tcPr>
            <w:tcW w:w="5421" w:type="dxa"/>
            <w:shd w:val="clear" w:color="auto" w:fill="002664" w:themeFill="background2"/>
            <w:vAlign w:val="center"/>
          </w:tcPr>
          <w:p w14:paraId="2418151B" w14:textId="77777777" w:rsidR="00F05D75" w:rsidRPr="002B677F" w:rsidRDefault="00F05D75" w:rsidP="005A75AF">
            <w:pPr>
              <w:pStyle w:val="DFSIBodyText"/>
              <w:spacing w:after="0" w:line="240" w:lineRule="auto"/>
              <w:ind w:left="0"/>
              <w:rPr>
                <w:rFonts w:ascii="Public Sans Light" w:hAnsi="Public Sans Light"/>
                <w:color w:val="FFFFFF" w:themeColor="background1"/>
                <w:szCs w:val="22"/>
              </w:rPr>
            </w:pPr>
            <w:r w:rsidRPr="002B677F">
              <w:rPr>
                <w:rFonts w:ascii="Public Sans Light" w:hAnsi="Public Sans Light"/>
                <w:color w:val="FFFFFF" w:themeColor="background1"/>
                <w:szCs w:val="22"/>
              </w:rPr>
              <w:t>Supplier meetings (if required)</w:t>
            </w:r>
          </w:p>
        </w:tc>
        <w:tc>
          <w:tcPr>
            <w:tcW w:w="3621" w:type="dxa"/>
            <w:vAlign w:val="center"/>
          </w:tcPr>
          <w:p w14:paraId="4AEE8034" w14:textId="77777777" w:rsidR="00F05D75" w:rsidRPr="002B677F" w:rsidRDefault="00F05D75" w:rsidP="005A75AF">
            <w:pPr>
              <w:pStyle w:val="DFSIBodyText"/>
              <w:spacing w:after="0" w:line="240" w:lineRule="auto"/>
              <w:ind w:left="0"/>
              <w:jc w:val="center"/>
              <w:rPr>
                <w:rFonts w:ascii="Public Sans Light" w:hAnsi="Public Sans Light"/>
                <w:szCs w:val="22"/>
              </w:rPr>
            </w:pPr>
            <w:r w:rsidRPr="002B677F">
              <w:rPr>
                <w:rFonts w:ascii="Public Sans Light" w:hAnsi="Public Sans Light"/>
                <w:szCs w:val="22"/>
              </w:rPr>
              <w:t>DD / MM / YYYY</w:t>
            </w:r>
          </w:p>
        </w:tc>
      </w:tr>
      <w:tr w:rsidR="00F05D75" w:rsidRPr="00C70743" w14:paraId="42F4ACA3" w14:textId="77777777" w:rsidTr="005A75AF">
        <w:trPr>
          <w:trHeight w:val="574"/>
        </w:trPr>
        <w:tc>
          <w:tcPr>
            <w:tcW w:w="5421" w:type="dxa"/>
            <w:shd w:val="clear" w:color="auto" w:fill="002664" w:themeFill="background2"/>
            <w:vAlign w:val="center"/>
          </w:tcPr>
          <w:p w14:paraId="6CB7409C" w14:textId="77777777" w:rsidR="00F05D75" w:rsidRPr="002B677F" w:rsidRDefault="00F05D75" w:rsidP="005A75AF">
            <w:pPr>
              <w:pStyle w:val="DFSIBodyText"/>
              <w:spacing w:after="0" w:line="240" w:lineRule="auto"/>
              <w:ind w:left="0"/>
              <w:rPr>
                <w:rFonts w:ascii="Public Sans Light" w:hAnsi="Public Sans Light"/>
                <w:color w:val="FFFFFF" w:themeColor="background1"/>
                <w:szCs w:val="22"/>
              </w:rPr>
            </w:pPr>
            <w:r w:rsidRPr="002B677F">
              <w:rPr>
                <w:rFonts w:ascii="Public Sans Light" w:hAnsi="Public Sans Light"/>
                <w:color w:val="FFFFFF" w:themeColor="background1"/>
                <w:szCs w:val="22"/>
              </w:rPr>
              <w:t>Evaluation of responses and select supplier</w:t>
            </w:r>
          </w:p>
        </w:tc>
        <w:tc>
          <w:tcPr>
            <w:tcW w:w="3621" w:type="dxa"/>
            <w:vAlign w:val="center"/>
          </w:tcPr>
          <w:p w14:paraId="4D369B67" w14:textId="77777777" w:rsidR="00F05D75" w:rsidRPr="002B677F" w:rsidRDefault="00F05D75" w:rsidP="005A75AF">
            <w:pPr>
              <w:pStyle w:val="DFSIBodyText"/>
              <w:spacing w:after="0" w:line="240" w:lineRule="auto"/>
              <w:ind w:left="0"/>
              <w:jc w:val="center"/>
              <w:rPr>
                <w:rFonts w:ascii="Public Sans Light" w:hAnsi="Public Sans Light"/>
                <w:szCs w:val="22"/>
              </w:rPr>
            </w:pPr>
            <w:r w:rsidRPr="002B677F">
              <w:rPr>
                <w:rFonts w:ascii="Public Sans Light" w:hAnsi="Public Sans Light"/>
                <w:szCs w:val="22"/>
              </w:rPr>
              <w:t>DD / MM / YYYY</w:t>
            </w:r>
          </w:p>
        </w:tc>
      </w:tr>
    </w:tbl>
    <w:p w14:paraId="35574AFA" w14:textId="4B540FE5" w:rsidR="00F05D75" w:rsidRDefault="00F05D75" w:rsidP="0026121E">
      <w:pPr>
        <w:pStyle w:val="Heading2"/>
        <w:numPr>
          <w:ilvl w:val="1"/>
          <w:numId w:val="13"/>
        </w:numPr>
      </w:pPr>
      <w:bookmarkStart w:id="7" w:name="_Toc153178998"/>
      <w:r>
        <w:t>Part B – Response Schedule</w:t>
      </w:r>
      <w:bookmarkEnd w:id="7"/>
    </w:p>
    <w:p w14:paraId="5ED97F45" w14:textId="77777777" w:rsidR="00F05D75" w:rsidRPr="00F05D75" w:rsidRDefault="00F05D75" w:rsidP="00F05D75">
      <w:pPr>
        <w:rPr>
          <w:rFonts w:ascii="Public Sans Light" w:hAnsi="Public Sans Light"/>
          <w:sz w:val="22"/>
        </w:rPr>
      </w:pPr>
      <w:r w:rsidRPr="00F05D75">
        <w:rPr>
          <w:rFonts w:ascii="Public Sans Light" w:hAnsi="Public Sans Light"/>
          <w:sz w:val="22"/>
        </w:rPr>
        <w:t>The Response is to contain the following completed Schedules, noting that any variation from them may result in exclusion from the Response evaluation:</w:t>
      </w:r>
    </w:p>
    <w:p w14:paraId="58F45ACC" w14:textId="77777777" w:rsidR="00F05D75" w:rsidRPr="00F05D75" w:rsidRDefault="00F05D75" w:rsidP="00F05D75">
      <w:pPr>
        <w:rPr>
          <w:rFonts w:ascii="Public Sans Light" w:hAnsi="Public Sans Light"/>
          <w:b/>
          <w:bCs/>
          <w:sz w:val="22"/>
          <w:u w:val="single"/>
        </w:rPr>
      </w:pPr>
      <w:r w:rsidRPr="00F05D75">
        <w:rPr>
          <w:rFonts w:ascii="Public Sans Light" w:hAnsi="Public Sans Light"/>
          <w:sz w:val="22"/>
        </w:rPr>
        <w:br/>
      </w:r>
      <w:r w:rsidRPr="00F05D75">
        <w:rPr>
          <w:rFonts w:ascii="Public Sans Light" w:hAnsi="Public Sans Light"/>
          <w:b/>
          <w:bCs/>
          <w:sz w:val="22"/>
          <w:u w:val="single"/>
        </w:rPr>
        <w:t xml:space="preserve">Part B – Response Schedule </w:t>
      </w:r>
      <w:r w:rsidRPr="00F05D75">
        <w:rPr>
          <w:rFonts w:ascii="Public Sans Light" w:hAnsi="Public Sans Light"/>
          <w:b/>
          <w:bCs/>
          <w:sz w:val="22"/>
          <w:u w:val="single"/>
        </w:rPr>
        <w:br/>
      </w:r>
    </w:p>
    <w:p w14:paraId="314C310E" w14:textId="77777777" w:rsidR="00F05D75" w:rsidRPr="00F05D75" w:rsidRDefault="00F05D75" w:rsidP="0026121E">
      <w:pPr>
        <w:pStyle w:val="ListParagraph"/>
        <w:numPr>
          <w:ilvl w:val="0"/>
          <w:numId w:val="19"/>
        </w:numPr>
        <w:rPr>
          <w:rFonts w:ascii="Public Sans Light" w:hAnsi="Public Sans Light"/>
          <w:sz w:val="22"/>
        </w:rPr>
      </w:pPr>
      <w:r w:rsidRPr="00F05D75">
        <w:rPr>
          <w:rFonts w:ascii="Public Sans Light" w:hAnsi="Public Sans Light"/>
          <w:sz w:val="22"/>
        </w:rPr>
        <w:t>Schedule 1 – Respondent Details</w:t>
      </w:r>
    </w:p>
    <w:p w14:paraId="5302C3F8" w14:textId="77777777" w:rsidR="00F05D75" w:rsidRPr="00F05D75" w:rsidRDefault="00F05D75" w:rsidP="0026121E">
      <w:pPr>
        <w:pStyle w:val="ListParagraph"/>
        <w:numPr>
          <w:ilvl w:val="0"/>
          <w:numId w:val="19"/>
        </w:numPr>
        <w:rPr>
          <w:rFonts w:ascii="Public Sans Light" w:hAnsi="Public Sans Light"/>
          <w:sz w:val="22"/>
        </w:rPr>
      </w:pPr>
      <w:r w:rsidRPr="00F05D75">
        <w:rPr>
          <w:rFonts w:ascii="Public Sans Light" w:hAnsi="Public Sans Light"/>
          <w:sz w:val="22"/>
        </w:rPr>
        <w:t>Schedule 2 – Methodology and Approach</w:t>
      </w:r>
    </w:p>
    <w:p w14:paraId="2C24F1CA" w14:textId="77777777" w:rsidR="00F05D75" w:rsidRPr="00F05D75" w:rsidRDefault="00F05D75" w:rsidP="0026121E">
      <w:pPr>
        <w:pStyle w:val="ListParagraph"/>
        <w:numPr>
          <w:ilvl w:val="0"/>
          <w:numId w:val="19"/>
        </w:numPr>
        <w:rPr>
          <w:rFonts w:ascii="Public Sans Light" w:hAnsi="Public Sans Light"/>
          <w:sz w:val="22"/>
        </w:rPr>
      </w:pPr>
      <w:r w:rsidRPr="00F05D75">
        <w:rPr>
          <w:rFonts w:ascii="Public Sans Light" w:hAnsi="Public Sans Light"/>
          <w:sz w:val="22"/>
        </w:rPr>
        <w:t xml:space="preserve">Schedule 3 – Experience and Expertise  </w:t>
      </w:r>
    </w:p>
    <w:p w14:paraId="205C8D0E" w14:textId="77777777" w:rsidR="00F05D75" w:rsidRPr="00F05D75" w:rsidRDefault="00F05D75" w:rsidP="0026121E">
      <w:pPr>
        <w:pStyle w:val="ListParagraph"/>
        <w:numPr>
          <w:ilvl w:val="0"/>
          <w:numId w:val="19"/>
        </w:numPr>
        <w:rPr>
          <w:rFonts w:ascii="Public Sans Light" w:hAnsi="Public Sans Light"/>
          <w:sz w:val="22"/>
        </w:rPr>
      </w:pPr>
      <w:r w:rsidRPr="00F05D75">
        <w:rPr>
          <w:rFonts w:ascii="Public Sans Light" w:hAnsi="Public Sans Light"/>
          <w:sz w:val="22"/>
        </w:rPr>
        <w:t>Schedule 4 – Key personnel and Technical capability</w:t>
      </w:r>
    </w:p>
    <w:p w14:paraId="199C0E2E" w14:textId="77777777" w:rsidR="00F05D75" w:rsidRPr="00F05D75" w:rsidRDefault="00F05D75" w:rsidP="0026121E">
      <w:pPr>
        <w:pStyle w:val="ListParagraph"/>
        <w:numPr>
          <w:ilvl w:val="0"/>
          <w:numId w:val="19"/>
        </w:numPr>
        <w:rPr>
          <w:rFonts w:ascii="Public Sans Light" w:hAnsi="Public Sans Light"/>
          <w:sz w:val="22"/>
        </w:rPr>
      </w:pPr>
      <w:r w:rsidRPr="00F05D75">
        <w:rPr>
          <w:rFonts w:ascii="Public Sans Light" w:hAnsi="Public Sans Light"/>
          <w:sz w:val="22"/>
        </w:rPr>
        <w:t>Schedule 5a – Pricing and Resource Mix</w:t>
      </w:r>
    </w:p>
    <w:p w14:paraId="12D8C81D" w14:textId="77777777" w:rsidR="00F05D75" w:rsidRPr="00F05D75" w:rsidRDefault="00F05D75" w:rsidP="0026121E">
      <w:pPr>
        <w:pStyle w:val="ListParagraph"/>
        <w:numPr>
          <w:ilvl w:val="0"/>
          <w:numId w:val="19"/>
        </w:numPr>
        <w:rPr>
          <w:rFonts w:ascii="Public Sans Light" w:hAnsi="Public Sans Light"/>
          <w:sz w:val="22"/>
        </w:rPr>
      </w:pPr>
      <w:r w:rsidRPr="00F05D75">
        <w:rPr>
          <w:rFonts w:ascii="Public Sans Light" w:hAnsi="Public Sans Light"/>
          <w:sz w:val="22"/>
        </w:rPr>
        <w:t>Schedule 6 – References</w:t>
      </w:r>
    </w:p>
    <w:p w14:paraId="15B2C2BA" w14:textId="02D03511" w:rsidR="00F05D75" w:rsidRDefault="00F05D75" w:rsidP="0026121E">
      <w:pPr>
        <w:pStyle w:val="Heading2"/>
        <w:numPr>
          <w:ilvl w:val="1"/>
          <w:numId w:val="13"/>
        </w:numPr>
      </w:pPr>
      <w:bookmarkStart w:id="8" w:name="_Toc153178999"/>
      <w:r>
        <w:t>Clarifications</w:t>
      </w:r>
      <w:bookmarkEnd w:id="8"/>
    </w:p>
    <w:p w14:paraId="288AD087" w14:textId="77777777" w:rsidR="00F05D75" w:rsidRPr="00F05D75" w:rsidRDefault="00F05D75" w:rsidP="00F05D75">
      <w:pPr>
        <w:rPr>
          <w:rFonts w:ascii="Public Sans Light" w:hAnsi="Public Sans Light"/>
          <w:sz w:val="22"/>
        </w:rPr>
      </w:pPr>
      <w:r w:rsidRPr="00F05D75">
        <w:rPr>
          <w:rFonts w:ascii="Public Sans Light" w:hAnsi="Public Sans Light"/>
          <w:sz w:val="22"/>
        </w:rPr>
        <w:t xml:space="preserve">Clarifications regarding this RFx shall be submitted by email to the contact officer’s email address. Verbal questions will not be accepted. All questions will be answered by posting an addenda to this RFx via the NSW </w:t>
      </w:r>
      <w:hyperlink r:id="rId18" w:history="1">
        <w:r w:rsidRPr="00F05D75">
          <w:rPr>
            <w:rStyle w:val="Hyperlink"/>
            <w:rFonts w:ascii="Public Sans Light" w:hAnsi="Public Sans Light"/>
            <w:sz w:val="22"/>
          </w:rPr>
          <w:t>eTendering</w:t>
        </w:r>
      </w:hyperlink>
      <w:r w:rsidRPr="00F05D75">
        <w:rPr>
          <w:rFonts w:ascii="Public Sans Light" w:hAnsi="Public Sans Light"/>
          <w:sz w:val="22"/>
        </w:rPr>
        <w:t xml:space="preserve"> website.</w:t>
      </w:r>
    </w:p>
    <w:p w14:paraId="706E986F" w14:textId="77777777" w:rsidR="00F05D75" w:rsidRPr="00F05D75" w:rsidRDefault="00F05D75" w:rsidP="00F05D75">
      <w:pPr>
        <w:rPr>
          <w:rFonts w:ascii="Public Sans Light" w:hAnsi="Public Sans Light"/>
          <w:sz w:val="22"/>
        </w:rPr>
      </w:pPr>
    </w:p>
    <w:p w14:paraId="5DDABD44" w14:textId="362C48EB" w:rsidR="00F05D75" w:rsidRDefault="00F05D75" w:rsidP="00F05D75">
      <w:pPr>
        <w:rPr>
          <w:rFonts w:ascii="Public Sans Light" w:hAnsi="Public Sans Light"/>
          <w:sz w:val="22"/>
        </w:rPr>
      </w:pPr>
      <w:r w:rsidRPr="00F05D75">
        <w:rPr>
          <w:rFonts w:ascii="Public Sans Light" w:hAnsi="Public Sans Light"/>
          <w:sz w:val="22"/>
        </w:rPr>
        <w:lastRenderedPageBreak/>
        <w:t>Contact officer details:</w:t>
      </w:r>
      <w:r w:rsidRPr="00EE60A0">
        <w:rPr>
          <w:rFonts w:ascii="Public Sans Light" w:hAnsi="Public Sans Light"/>
          <w:b/>
          <w:bCs/>
          <w:sz w:val="22"/>
        </w:rPr>
        <w:t xml:space="preserve"> Name </w:t>
      </w:r>
      <w:r w:rsidRPr="00EE60A0">
        <w:rPr>
          <w:rFonts w:ascii="Public Sans Light" w:hAnsi="Public Sans Light"/>
          <w:b/>
          <w:bCs/>
          <w:i/>
          <w:iCs/>
          <w:sz w:val="22"/>
        </w:rPr>
        <w:t>(Position, Department),</w:t>
      </w:r>
      <w:r w:rsidRPr="00EE60A0">
        <w:rPr>
          <w:rFonts w:ascii="Public Sans Light" w:hAnsi="Public Sans Light"/>
          <w:b/>
          <w:bCs/>
          <w:sz w:val="22"/>
        </w:rPr>
        <w:t xml:space="preserve"> email</w:t>
      </w:r>
      <w:r w:rsidRPr="00EE60A0">
        <w:rPr>
          <w:rFonts w:ascii="Public Sans Light" w:hAnsi="Public Sans Light"/>
          <w:b/>
          <w:bCs/>
          <w:sz w:val="22"/>
        </w:rPr>
        <w:br/>
      </w:r>
      <w:r w:rsidRPr="00F05D75">
        <w:rPr>
          <w:rFonts w:ascii="Public Sans Light" w:hAnsi="Public Sans Light"/>
          <w:sz w:val="22"/>
        </w:rPr>
        <w:br/>
        <w:t xml:space="preserve">Question and clarifications closed by </w:t>
      </w:r>
      <w:r w:rsidRPr="00EE60A0">
        <w:rPr>
          <w:rFonts w:ascii="Public Sans Light" w:hAnsi="Public Sans Light"/>
          <w:b/>
          <w:bCs/>
          <w:sz w:val="22"/>
        </w:rPr>
        <w:t>DD/MM/YYYY</w:t>
      </w:r>
    </w:p>
    <w:p w14:paraId="5BF62DBF" w14:textId="77777777" w:rsidR="00F05D75" w:rsidRPr="00F05D75" w:rsidRDefault="00F05D75" w:rsidP="00F05D75">
      <w:pPr>
        <w:rPr>
          <w:rFonts w:ascii="Public Sans Light" w:hAnsi="Public Sans Light"/>
          <w:sz w:val="22"/>
        </w:rPr>
      </w:pPr>
    </w:p>
    <w:p w14:paraId="29582911" w14:textId="28515A2A" w:rsidR="00F05D75" w:rsidRDefault="00F05D75" w:rsidP="00F05D75">
      <w:pPr>
        <w:pStyle w:val="Heading1"/>
      </w:pPr>
      <w:bookmarkStart w:id="9" w:name="_Toc153179000"/>
      <w:r>
        <w:t>S</w:t>
      </w:r>
      <w:r w:rsidR="000C55BE">
        <w:t>cope of Work</w:t>
      </w:r>
      <w:bookmarkEnd w:id="9"/>
    </w:p>
    <w:p w14:paraId="2398A57E" w14:textId="00B08567" w:rsidR="000C55BE" w:rsidRDefault="000C55BE" w:rsidP="0026121E">
      <w:pPr>
        <w:pStyle w:val="Heading2"/>
        <w:numPr>
          <w:ilvl w:val="1"/>
          <w:numId w:val="13"/>
        </w:numPr>
      </w:pPr>
      <w:bookmarkStart w:id="10" w:name="_Toc153179001"/>
      <w:r>
        <w:t>Project Description</w:t>
      </w:r>
      <w:bookmarkEnd w:id="10"/>
    </w:p>
    <w:p w14:paraId="09C99AAA" w14:textId="77777777" w:rsidR="000C55BE" w:rsidRPr="00EE60A0" w:rsidRDefault="000C55BE" w:rsidP="000C55BE">
      <w:pPr>
        <w:rPr>
          <w:rFonts w:ascii="Public Sans Light" w:hAnsi="Public Sans Light"/>
          <w:b/>
          <w:bCs/>
          <w:i/>
          <w:iCs/>
          <w:sz w:val="22"/>
        </w:rPr>
      </w:pPr>
      <w:r w:rsidRPr="00EE60A0">
        <w:rPr>
          <w:rFonts w:ascii="Public Sans Light" w:hAnsi="Public Sans Light"/>
          <w:b/>
          <w:bCs/>
          <w:i/>
          <w:iCs/>
          <w:sz w:val="22"/>
        </w:rPr>
        <w:t>(Select the engagement type or main scheme capability and indicate whether it is an Assignment or secondment from the drop-down box supplier.)</w:t>
      </w:r>
    </w:p>
    <w:p w14:paraId="163F2A7A" w14:textId="77777777" w:rsidR="000C55BE" w:rsidRPr="000C55BE" w:rsidRDefault="000C55BE" w:rsidP="000C55BE">
      <w:pPr>
        <w:rPr>
          <w:rFonts w:ascii="Public Sans Light" w:hAnsi="Public Sans Light"/>
          <w:sz w:val="22"/>
        </w:rPr>
      </w:pPr>
    </w:p>
    <w:tbl>
      <w:tblPr>
        <w:tblStyle w:val="TableGrid"/>
        <w:tblW w:w="9052" w:type="dxa"/>
        <w:tblBorders>
          <w:top w:val="single" w:sz="4" w:space="0" w:color="002664" w:themeColor="background2"/>
          <w:left w:val="single" w:sz="4" w:space="0" w:color="002664" w:themeColor="background2"/>
          <w:bottom w:val="single" w:sz="4" w:space="0" w:color="002664" w:themeColor="background2"/>
          <w:right w:val="single" w:sz="4" w:space="0" w:color="002664" w:themeColor="background2"/>
          <w:insideH w:val="single" w:sz="4" w:space="0" w:color="002664" w:themeColor="background2"/>
          <w:insideV w:val="single" w:sz="4" w:space="0" w:color="002664" w:themeColor="background2"/>
        </w:tblBorders>
        <w:tblLook w:val="04A0" w:firstRow="1" w:lastRow="0" w:firstColumn="1" w:lastColumn="0" w:noHBand="0" w:noVBand="1"/>
      </w:tblPr>
      <w:tblGrid>
        <w:gridCol w:w="4526"/>
        <w:gridCol w:w="4526"/>
      </w:tblGrid>
      <w:tr w:rsidR="000C55BE" w:rsidRPr="000C55BE" w14:paraId="12FAB631" w14:textId="77777777" w:rsidTr="005A75AF">
        <w:trPr>
          <w:trHeight w:val="475"/>
        </w:trPr>
        <w:tc>
          <w:tcPr>
            <w:tcW w:w="4526" w:type="dxa"/>
            <w:shd w:val="clear" w:color="auto" w:fill="002664" w:themeFill="background2"/>
            <w:vAlign w:val="center"/>
          </w:tcPr>
          <w:p w14:paraId="104D3F13" w14:textId="77777777" w:rsidR="000C55BE" w:rsidRPr="002B677F" w:rsidRDefault="000C55BE" w:rsidP="005A75AF">
            <w:pPr>
              <w:rPr>
                <w:rFonts w:ascii="Public Sans Light" w:hAnsi="Public Sans Light"/>
                <w:b/>
                <w:bCs/>
                <w:color w:val="FFFFFF" w:themeColor="background1"/>
                <w:sz w:val="22"/>
              </w:rPr>
            </w:pPr>
            <w:r w:rsidRPr="002B677F">
              <w:rPr>
                <w:rFonts w:ascii="Public Sans Light" w:hAnsi="Public Sans Light"/>
                <w:b/>
                <w:bCs/>
                <w:color w:val="FFFFFF" w:themeColor="background1"/>
                <w:sz w:val="22"/>
              </w:rPr>
              <w:t>Engagement Type (Main Capability)</w:t>
            </w:r>
          </w:p>
        </w:tc>
        <w:tc>
          <w:tcPr>
            <w:tcW w:w="4526" w:type="dxa"/>
            <w:vAlign w:val="center"/>
          </w:tcPr>
          <w:p w14:paraId="7E796A94" w14:textId="77777777" w:rsidR="000C55BE" w:rsidRPr="002B677F" w:rsidRDefault="007F7D5D" w:rsidP="005A75AF">
            <w:pPr>
              <w:rPr>
                <w:rFonts w:ascii="Public Sans Light" w:hAnsi="Public Sans Light"/>
                <w:sz w:val="22"/>
              </w:rPr>
            </w:pPr>
            <w:sdt>
              <w:sdtPr>
                <w:rPr>
                  <w:rFonts w:ascii="Public Sans Light" w:hAnsi="Public Sans Light"/>
                  <w:sz w:val="22"/>
                </w:rPr>
                <w:alias w:val="Engagement Type"/>
                <w:tag w:val="Engagement Type"/>
                <w:id w:val="1194348947"/>
                <w:showingPlcHdr/>
                <w:dropDownList>
                  <w:listItem w:displayText="Government &amp; Business Strategy" w:value="Government &amp; Business Strategy"/>
                  <w:listItem w:displayText="Business Processes" w:value="Business Processes"/>
                  <w:listItem w:displayText="Project Management" w:value="Project Management"/>
                  <w:listItem w:displayText="Change Management" w:value="Change Management"/>
                  <w:listItem w:displayText="Financial Services" w:value="Financial Services"/>
                  <w:listItem w:displayText="Audit, Quality Assurance and Risk" w:value="Audit, Quality Assurance and Risk"/>
                  <w:listItem w:displayText="Taxation" w:value="Taxation"/>
                  <w:listItem w:displayText="Human Resources" w:value="Human Resources"/>
                  <w:listItem w:displayText="Procurement and supply chain" w:value="Procurement and supply chain"/>
                  <w:listItem w:displayText="Marketing and customer" w:value="Marketing and customer"/>
                  <w:listItem w:displayText="Actuarial service" w:value="Actuarial service"/>
                  <w:listItem w:displayText="Transaction services" w:value="Transaction services"/>
                  <w:listItem w:displayText="Specialised services" w:value="Specialised services"/>
                  <w:listItem w:displayText="Infrastructure services" w:value="Infrastructure services"/>
                </w:dropDownList>
              </w:sdtPr>
              <w:sdtEndPr/>
              <w:sdtContent>
                <w:r w:rsidR="000C55BE" w:rsidRPr="002B677F">
                  <w:rPr>
                    <w:rFonts w:ascii="Public Sans Light" w:hAnsi="Public Sans Light"/>
                    <w:sz w:val="22"/>
                  </w:rPr>
                  <w:t>Choose an item.</w:t>
                </w:r>
              </w:sdtContent>
            </w:sdt>
          </w:p>
        </w:tc>
      </w:tr>
      <w:tr w:rsidR="000C55BE" w:rsidRPr="000C55BE" w14:paraId="263F400F" w14:textId="77777777" w:rsidTr="005A75AF">
        <w:trPr>
          <w:trHeight w:val="475"/>
        </w:trPr>
        <w:tc>
          <w:tcPr>
            <w:tcW w:w="4526" w:type="dxa"/>
            <w:shd w:val="clear" w:color="auto" w:fill="002664" w:themeFill="background2"/>
            <w:vAlign w:val="center"/>
          </w:tcPr>
          <w:p w14:paraId="372C242F" w14:textId="77777777" w:rsidR="000C55BE" w:rsidRPr="002B677F" w:rsidRDefault="000C55BE" w:rsidP="005A75AF">
            <w:pPr>
              <w:rPr>
                <w:rFonts w:ascii="Public Sans Light" w:hAnsi="Public Sans Light"/>
                <w:b/>
                <w:bCs/>
                <w:color w:val="FFFFFF" w:themeColor="background1"/>
                <w:sz w:val="22"/>
              </w:rPr>
            </w:pPr>
            <w:r w:rsidRPr="002B677F">
              <w:rPr>
                <w:rFonts w:ascii="Public Sans Light" w:hAnsi="Public Sans Light"/>
                <w:b/>
                <w:bCs/>
                <w:color w:val="FFFFFF" w:themeColor="background1"/>
                <w:sz w:val="22"/>
              </w:rPr>
              <w:t>Assignment or Secondment</w:t>
            </w:r>
          </w:p>
        </w:tc>
        <w:tc>
          <w:tcPr>
            <w:tcW w:w="4526" w:type="dxa"/>
            <w:vAlign w:val="center"/>
          </w:tcPr>
          <w:p w14:paraId="3374E343" w14:textId="77777777" w:rsidR="000C55BE" w:rsidRPr="002B677F" w:rsidRDefault="007F7D5D" w:rsidP="005A75AF">
            <w:pPr>
              <w:rPr>
                <w:rFonts w:ascii="Public Sans Light" w:hAnsi="Public Sans Light"/>
                <w:sz w:val="22"/>
              </w:rPr>
            </w:pPr>
            <w:sdt>
              <w:sdtPr>
                <w:rPr>
                  <w:rFonts w:ascii="Public Sans Light" w:hAnsi="Public Sans Light"/>
                  <w:sz w:val="22"/>
                </w:rPr>
                <w:alias w:val="Engagement Type"/>
                <w:tag w:val="Engagement Type"/>
                <w:id w:val="-1342233016"/>
                <w:showingPlcHdr/>
                <w:dropDownList>
                  <w:listItem w:displayText="Assignment" w:value="Assignment"/>
                  <w:listItem w:displayText="Secondment" w:value="Secondment"/>
                </w:dropDownList>
              </w:sdtPr>
              <w:sdtEndPr/>
              <w:sdtContent>
                <w:r w:rsidR="000C55BE" w:rsidRPr="002B677F">
                  <w:rPr>
                    <w:rFonts w:ascii="Public Sans Light" w:hAnsi="Public Sans Light"/>
                    <w:sz w:val="22"/>
                  </w:rPr>
                  <w:t>Choose an item.</w:t>
                </w:r>
              </w:sdtContent>
            </w:sdt>
          </w:p>
        </w:tc>
      </w:tr>
    </w:tbl>
    <w:p w14:paraId="63893432" w14:textId="77777777" w:rsidR="000C55BE" w:rsidRPr="000C55BE" w:rsidRDefault="000C55BE" w:rsidP="000C55BE">
      <w:pPr>
        <w:rPr>
          <w:rFonts w:ascii="Public Sans Light" w:hAnsi="Public Sans Light"/>
          <w:sz w:val="22"/>
          <w:highlight w:val="yellow"/>
        </w:rPr>
      </w:pPr>
    </w:p>
    <w:p w14:paraId="21A45D93" w14:textId="77777777" w:rsidR="000C55BE" w:rsidRPr="00EE60A0" w:rsidRDefault="000C55BE" w:rsidP="000C55BE">
      <w:pPr>
        <w:rPr>
          <w:rFonts w:ascii="Public Sans Light" w:hAnsi="Public Sans Light"/>
          <w:b/>
          <w:bCs/>
          <w:sz w:val="22"/>
        </w:rPr>
      </w:pPr>
      <w:r w:rsidRPr="00EE60A0">
        <w:rPr>
          <w:rFonts w:ascii="Public Sans Light" w:hAnsi="Public Sans Light"/>
          <w:b/>
          <w:bCs/>
          <w:i/>
          <w:iCs/>
          <w:noProof/>
          <w:sz w:val="22"/>
        </w:rPr>
        <mc:AlternateContent>
          <mc:Choice Requires="wps">
            <w:drawing>
              <wp:anchor distT="45720" distB="45720" distL="114300" distR="114300" simplePos="0" relativeHeight="251661312" behindDoc="0" locked="0" layoutInCell="1" allowOverlap="1" wp14:anchorId="5DA697D3" wp14:editId="20956AA5">
                <wp:simplePos x="0" y="0"/>
                <wp:positionH relativeFrom="margin">
                  <wp:align>left</wp:align>
                </wp:positionH>
                <wp:positionV relativeFrom="paragraph">
                  <wp:posOffset>514930</wp:posOffset>
                </wp:positionV>
                <wp:extent cx="5731200" cy="1558456"/>
                <wp:effectExtent l="0" t="0" r="22225" b="228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558456"/>
                        </a:xfrm>
                        <a:prstGeom prst="rect">
                          <a:avLst/>
                        </a:prstGeom>
                        <a:noFill/>
                        <a:ln w="9525">
                          <a:solidFill>
                            <a:schemeClr val="bg2"/>
                          </a:solidFill>
                          <a:miter lim="800000"/>
                          <a:headEnd/>
                          <a:tailEnd/>
                        </a:ln>
                      </wps:spPr>
                      <wps:txbx>
                        <w:txbxContent>
                          <w:p w14:paraId="67E45179" w14:textId="77777777" w:rsidR="000C55BE" w:rsidRPr="000C55BE" w:rsidRDefault="000C55BE" w:rsidP="000C55BE">
                            <w:pPr>
                              <w:rPr>
                                <w:rFonts w:ascii="Public Sans Light" w:hAnsi="Public Sans Light"/>
                                <w:sz w:val="22"/>
                                <w:szCs w:val="24"/>
                              </w:rPr>
                            </w:pPr>
                            <w:r w:rsidRPr="000C55BE">
                              <w:rPr>
                                <w:rFonts w:ascii="Public Sans Light" w:hAnsi="Public Sans Light"/>
                                <w:b/>
                                <w:i/>
                                <w:sz w:val="22"/>
                                <w:szCs w:val="24"/>
                              </w:rPr>
                              <w:t>Example</w:t>
                            </w:r>
                            <w:r w:rsidRPr="000C55BE">
                              <w:rPr>
                                <w:rFonts w:ascii="Public Sans Light" w:hAnsi="Public Sans Light"/>
                                <w:sz w:val="22"/>
                                <w:szCs w:val="24"/>
                              </w:rPr>
                              <w:t xml:space="preserve">: </w:t>
                            </w:r>
                            <w:r w:rsidRPr="000C55BE">
                              <w:rPr>
                                <w:rFonts w:ascii="Public Sans Light" w:hAnsi="Public Sans Light"/>
                                <w:sz w:val="22"/>
                                <w:szCs w:val="24"/>
                              </w:rPr>
                              <w:br/>
                            </w:r>
                          </w:p>
                          <w:p w14:paraId="3D167B61" w14:textId="77777777" w:rsidR="000C55BE" w:rsidRPr="000C55BE" w:rsidRDefault="000C55BE" w:rsidP="000C55BE">
                            <w:pPr>
                              <w:rPr>
                                <w:rFonts w:ascii="Public Sans Light" w:hAnsi="Public Sans Light"/>
                                <w:sz w:val="22"/>
                                <w:szCs w:val="24"/>
                              </w:rPr>
                            </w:pPr>
                            <w:r w:rsidRPr="000C55BE">
                              <w:rPr>
                                <w:rFonts w:ascii="Public Sans Light" w:hAnsi="Public Sans Light"/>
                                <w:sz w:val="22"/>
                                <w:szCs w:val="24"/>
                              </w:rPr>
                              <w:t>NSW Agency is seeking to engage core Procurement consultants with extensive knowledge in category X to perform the following key activities:</w:t>
                            </w:r>
                          </w:p>
                          <w:p w14:paraId="22880BB6" w14:textId="77777777" w:rsidR="000C55BE" w:rsidRPr="000C55BE" w:rsidRDefault="000C55BE" w:rsidP="0026121E">
                            <w:pPr>
                              <w:pStyle w:val="ListParagraph"/>
                              <w:numPr>
                                <w:ilvl w:val="0"/>
                                <w:numId w:val="20"/>
                              </w:numPr>
                              <w:rPr>
                                <w:rFonts w:ascii="Public Sans Light" w:hAnsi="Public Sans Light"/>
                                <w:sz w:val="22"/>
                                <w:szCs w:val="24"/>
                              </w:rPr>
                            </w:pPr>
                            <w:r w:rsidRPr="000C55BE">
                              <w:rPr>
                                <w:rFonts w:ascii="Public Sans Light" w:hAnsi="Public Sans Light"/>
                                <w:sz w:val="22"/>
                                <w:szCs w:val="24"/>
                              </w:rPr>
                              <w:t>Review category X and spend at a whole of government level</w:t>
                            </w:r>
                          </w:p>
                          <w:p w14:paraId="583605EE" w14:textId="77777777" w:rsidR="000C55BE" w:rsidRPr="000C55BE" w:rsidRDefault="000C55BE" w:rsidP="0026121E">
                            <w:pPr>
                              <w:pStyle w:val="ListParagraph"/>
                              <w:numPr>
                                <w:ilvl w:val="0"/>
                                <w:numId w:val="20"/>
                              </w:numPr>
                              <w:rPr>
                                <w:rFonts w:ascii="Public Sans Light" w:hAnsi="Public Sans Light"/>
                                <w:sz w:val="22"/>
                                <w:szCs w:val="24"/>
                              </w:rPr>
                            </w:pPr>
                            <w:r w:rsidRPr="000C55BE">
                              <w:rPr>
                                <w:rFonts w:ascii="Public Sans Light" w:hAnsi="Public Sans Light"/>
                                <w:sz w:val="22"/>
                                <w:szCs w:val="24"/>
                              </w:rPr>
                              <w:t>Develop category plan and procurement strategy for category X</w:t>
                            </w:r>
                          </w:p>
                          <w:p w14:paraId="2B8E59DF" w14:textId="77777777" w:rsidR="000C55BE" w:rsidRPr="000C55BE" w:rsidRDefault="000C55BE" w:rsidP="0026121E">
                            <w:pPr>
                              <w:pStyle w:val="ListParagraph"/>
                              <w:numPr>
                                <w:ilvl w:val="0"/>
                                <w:numId w:val="20"/>
                              </w:numPr>
                              <w:rPr>
                                <w:rFonts w:ascii="Public Sans Light" w:hAnsi="Public Sans Light"/>
                                <w:sz w:val="22"/>
                                <w:szCs w:val="24"/>
                              </w:rPr>
                            </w:pPr>
                            <w:r w:rsidRPr="000C55BE">
                              <w:rPr>
                                <w:rFonts w:ascii="Public Sans Light" w:hAnsi="Public Sans Light"/>
                                <w:sz w:val="22"/>
                                <w:szCs w:val="24"/>
                              </w:rPr>
                              <w:t>Execute sourcing program for Category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697D3" id="Text Box 43" o:spid="_x0000_s1027" type="#_x0000_t202" style="position:absolute;margin-left:0;margin-top:40.55pt;width:451.3pt;height:12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" filled="f" strokecolor="#002664 [3214]">
                <v:textbox>
                  <w:txbxContent>
                    <w:p w14:paraId="67E45179" w14:textId="77777777" w:rsidR="000C55BE" w:rsidRPr="000C55BE" w:rsidRDefault="000C55BE" w:rsidP="000C55BE">
                      <w:pPr>
                        <w:rPr>
                          <w:rFonts w:ascii="Public Sans Light" w:hAnsi="Public Sans Light"/>
                          <w:sz w:val="22"/>
                          <w:szCs w:val="24"/>
                        </w:rPr>
                      </w:pPr>
                      <w:r w:rsidRPr="000C55BE">
                        <w:rPr>
                          <w:rFonts w:ascii="Public Sans Light" w:hAnsi="Public Sans Light"/>
                          <w:b/>
                          <w:i/>
                          <w:sz w:val="22"/>
                          <w:szCs w:val="24"/>
                        </w:rPr>
                        <w:t>Example</w:t>
                      </w:r>
                      <w:r w:rsidRPr="000C55BE">
                        <w:rPr>
                          <w:rFonts w:ascii="Public Sans Light" w:hAnsi="Public Sans Light"/>
                          <w:sz w:val="22"/>
                          <w:szCs w:val="24"/>
                        </w:rPr>
                        <w:t xml:space="preserve">: </w:t>
                      </w:r>
                      <w:r w:rsidRPr="000C55BE">
                        <w:rPr>
                          <w:rFonts w:ascii="Public Sans Light" w:hAnsi="Public Sans Light"/>
                          <w:sz w:val="22"/>
                          <w:szCs w:val="24"/>
                        </w:rPr>
                        <w:br/>
                      </w:r>
                    </w:p>
                    <w:p w14:paraId="3D167B61" w14:textId="77777777" w:rsidR="000C55BE" w:rsidRPr="000C55BE" w:rsidRDefault="000C55BE" w:rsidP="000C55BE">
                      <w:pPr>
                        <w:rPr>
                          <w:rFonts w:ascii="Public Sans Light" w:hAnsi="Public Sans Light"/>
                          <w:sz w:val="22"/>
                          <w:szCs w:val="24"/>
                        </w:rPr>
                      </w:pPr>
                      <w:r w:rsidRPr="000C55BE">
                        <w:rPr>
                          <w:rFonts w:ascii="Public Sans Light" w:hAnsi="Public Sans Light"/>
                          <w:sz w:val="22"/>
                          <w:szCs w:val="24"/>
                        </w:rPr>
                        <w:t>NSW Agency is seeking to engage core Procurement consultants with extensive knowledge in category X to perform the following key activities:</w:t>
                      </w:r>
                    </w:p>
                    <w:p w14:paraId="22880BB6" w14:textId="77777777" w:rsidR="000C55BE" w:rsidRPr="000C55BE" w:rsidRDefault="000C55BE" w:rsidP="0026121E">
                      <w:pPr>
                        <w:pStyle w:val="ListParagraph"/>
                        <w:numPr>
                          <w:ilvl w:val="0"/>
                          <w:numId w:val="20"/>
                        </w:numPr>
                        <w:rPr>
                          <w:rFonts w:ascii="Public Sans Light" w:hAnsi="Public Sans Light"/>
                          <w:sz w:val="22"/>
                          <w:szCs w:val="24"/>
                        </w:rPr>
                      </w:pPr>
                      <w:r w:rsidRPr="000C55BE">
                        <w:rPr>
                          <w:rFonts w:ascii="Public Sans Light" w:hAnsi="Public Sans Light"/>
                          <w:sz w:val="22"/>
                          <w:szCs w:val="24"/>
                        </w:rPr>
                        <w:t>Review category X and spend at a whole of government level</w:t>
                      </w:r>
                    </w:p>
                    <w:p w14:paraId="583605EE" w14:textId="77777777" w:rsidR="000C55BE" w:rsidRPr="000C55BE" w:rsidRDefault="000C55BE" w:rsidP="0026121E">
                      <w:pPr>
                        <w:pStyle w:val="ListParagraph"/>
                        <w:numPr>
                          <w:ilvl w:val="0"/>
                          <w:numId w:val="20"/>
                        </w:numPr>
                        <w:rPr>
                          <w:rFonts w:ascii="Public Sans Light" w:hAnsi="Public Sans Light"/>
                          <w:sz w:val="22"/>
                          <w:szCs w:val="24"/>
                        </w:rPr>
                      </w:pPr>
                      <w:r w:rsidRPr="000C55BE">
                        <w:rPr>
                          <w:rFonts w:ascii="Public Sans Light" w:hAnsi="Public Sans Light"/>
                          <w:sz w:val="22"/>
                          <w:szCs w:val="24"/>
                        </w:rPr>
                        <w:t>Develop category plan and procurement strategy for category X</w:t>
                      </w:r>
                    </w:p>
                    <w:p w14:paraId="2B8E59DF" w14:textId="77777777" w:rsidR="000C55BE" w:rsidRPr="000C55BE" w:rsidRDefault="000C55BE" w:rsidP="0026121E">
                      <w:pPr>
                        <w:pStyle w:val="ListParagraph"/>
                        <w:numPr>
                          <w:ilvl w:val="0"/>
                          <w:numId w:val="20"/>
                        </w:numPr>
                        <w:rPr>
                          <w:rFonts w:ascii="Public Sans Light" w:hAnsi="Public Sans Light"/>
                          <w:sz w:val="22"/>
                          <w:szCs w:val="24"/>
                        </w:rPr>
                      </w:pPr>
                      <w:r w:rsidRPr="000C55BE">
                        <w:rPr>
                          <w:rFonts w:ascii="Public Sans Light" w:hAnsi="Public Sans Light"/>
                          <w:sz w:val="22"/>
                          <w:szCs w:val="24"/>
                        </w:rPr>
                        <w:t>Execute sourcing program for Category X</w:t>
                      </w:r>
                    </w:p>
                  </w:txbxContent>
                </v:textbox>
                <w10:wrap anchorx="margin"/>
              </v:shape>
            </w:pict>
          </mc:Fallback>
        </mc:AlternateContent>
      </w:r>
      <w:r w:rsidRPr="00EE60A0">
        <w:rPr>
          <w:rFonts w:ascii="Public Sans Light" w:hAnsi="Public Sans Light"/>
          <w:b/>
          <w:bCs/>
          <w:i/>
          <w:iCs/>
          <w:sz w:val="22"/>
        </w:rPr>
        <w:t>(Provide description of what you are requesting the external consultant to do in as much detail as possible. List each activity in detail)</w:t>
      </w:r>
      <w:r w:rsidRPr="00EE60A0">
        <w:rPr>
          <w:rFonts w:ascii="Public Sans Light" w:hAnsi="Public Sans Light"/>
          <w:b/>
          <w:bCs/>
          <w:i/>
          <w:iCs/>
          <w:sz w:val="22"/>
        </w:rPr>
        <w:br/>
      </w:r>
      <w:r w:rsidRPr="00EE60A0">
        <w:rPr>
          <w:rFonts w:ascii="Public Sans Light" w:hAnsi="Public Sans Light"/>
          <w:b/>
          <w:bCs/>
          <w:sz w:val="22"/>
        </w:rPr>
        <w:br/>
      </w:r>
      <w:r w:rsidRPr="00EE60A0">
        <w:rPr>
          <w:rFonts w:ascii="Public Sans Light" w:hAnsi="Public Sans Light"/>
          <w:b/>
          <w:bCs/>
          <w:sz w:val="22"/>
        </w:rPr>
        <w:br/>
      </w:r>
      <w:r w:rsidRPr="00EE60A0">
        <w:rPr>
          <w:rFonts w:ascii="Public Sans Light" w:hAnsi="Public Sans Light"/>
          <w:b/>
          <w:bCs/>
          <w:sz w:val="22"/>
        </w:rPr>
        <w:br/>
      </w:r>
      <w:r w:rsidRPr="00EE60A0">
        <w:rPr>
          <w:rFonts w:ascii="Public Sans Light" w:hAnsi="Public Sans Light"/>
          <w:b/>
          <w:bCs/>
          <w:sz w:val="22"/>
        </w:rPr>
        <w:br/>
      </w:r>
    </w:p>
    <w:p w14:paraId="39A68A19" w14:textId="77777777" w:rsidR="000C55BE" w:rsidRPr="000C55BE" w:rsidRDefault="000C55BE" w:rsidP="000C55BE">
      <w:pPr>
        <w:rPr>
          <w:rFonts w:ascii="Public Sans Light" w:hAnsi="Public Sans Light"/>
          <w:sz w:val="22"/>
        </w:rPr>
      </w:pPr>
    </w:p>
    <w:p w14:paraId="450CB5AD" w14:textId="77777777" w:rsidR="000C55BE" w:rsidRPr="000C55BE" w:rsidRDefault="000C55BE" w:rsidP="000C55BE">
      <w:pPr>
        <w:rPr>
          <w:rFonts w:ascii="Public Sans Light" w:hAnsi="Public Sans Light"/>
          <w:sz w:val="22"/>
        </w:rPr>
      </w:pPr>
    </w:p>
    <w:p w14:paraId="13A28A76" w14:textId="77777777" w:rsidR="000C55BE" w:rsidRDefault="000C55BE" w:rsidP="000C55BE">
      <w:r w:rsidRPr="000C55BE">
        <w:rPr>
          <w:rFonts w:ascii="Public Sans Light" w:hAnsi="Public Sans Light"/>
          <w:sz w:val="22"/>
        </w:rPr>
        <w:br/>
      </w:r>
      <w:r w:rsidRPr="00A523A0">
        <w:br/>
      </w:r>
    </w:p>
    <w:p w14:paraId="0018C54A" w14:textId="745218F9" w:rsidR="000C55BE" w:rsidRDefault="000C55BE" w:rsidP="0026121E">
      <w:pPr>
        <w:pStyle w:val="Heading2"/>
        <w:numPr>
          <w:ilvl w:val="1"/>
          <w:numId w:val="13"/>
        </w:numPr>
      </w:pPr>
      <w:bookmarkStart w:id="11" w:name="_Toc153179002"/>
      <w:r>
        <w:t>Initial Assumptions</w:t>
      </w:r>
      <w:bookmarkEnd w:id="11"/>
    </w:p>
    <w:p w14:paraId="5416BB27" w14:textId="77777777" w:rsidR="000C55BE" w:rsidRPr="00EE60A0" w:rsidRDefault="000C55BE" w:rsidP="000C55BE">
      <w:pPr>
        <w:rPr>
          <w:rFonts w:ascii="Public Sans Light" w:hAnsi="Public Sans Light"/>
          <w:b/>
          <w:bCs/>
          <w:i/>
          <w:iCs/>
          <w:sz w:val="22"/>
          <w:szCs w:val="24"/>
        </w:rPr>
      </w:pPr>
      <w:r w:rsidRPr="00EE60A0">
        <w:rPr>
          <w:rFonts w:ascii="Public Sans Light" w:hAnsi="Public Sans Light"/>
          <w:b/>
          <w:bCs/>
          <w:i/>
          <w:iCs/>
          <w:sz w:val="22"/>
          <w:szCs w:val="24"/>
        </w:rPr>
        <w:t>(List the assumptions made for the project.)</w:t>
      </w:r>
    </w:p>
    <w:p w14:paraId="0716A5F5" w14:textId="77777777" w:rsidR="000C55BE" w:rsidRPr="000C55BE" w:rsidRDefault="000C55BE" w:rsidP="000C55BE">
      <w:pPr>
        <w:rPr>
          <w:rFonts w:ascii="Public Sans Light" w:hAnsi="Public Sans Light"/>
        </w:rPr>
      </w:pPr>
    </w:p>
    <w:p w14:paraId="0AE952DE" w14:textId="77777777" w:rsidR="000C55BE" w:rsidRPr="000C55BE" w:rsidRDefault="000C55BE" w:rsidP="000C55BE">
      <w:pPr>
        <w:pStyle w:val="DFSIBodyText"/>
        <w:ind w:firstLine="646"/>
        <w:rPr>
          <w:rFonts w:ascii="Public Sans Light" w:hAnsi="Public Sans Light" w:cs="Arial"/>
          <w:i/>
          <w:color w:val="FF0000"/>
          <w:szCs w:val="22"/>
        </w:rPr>
      </w:pPr>
      <w:r w:rsidRPr="000C55BE">
        <w:rPr>
          <w:rFonts w:ascii="Public Sans Light" w:hAnsi="Public Sans Light"/>
          <w:noProof/>
          <w:lang w:eastAsia="en-AU"/>
        </w:rPr>
        <mc:AlternateContent>
          <mc:Choice Requires="wps">
            <w:drawing>
              <wp:anchor distT="45720" distB="45720" distL="114300" distR="114300" simplePos="0" relativeHeight="251663360" behindDoc="0" locked="0" layoutInCell="1" allowOverlap="1" wp14:anchorId="0B4D15B0" wp14:editId="0CE02470">
                <wp:simplePos x="0" y="0"/>
                <wp:positionH relativeFrom="margin">
                  <wp:align>left</wp:align>
                </wp:positionH>
                <wp:positionV relativeFrom="paragraph">
                  <wp:posOffset>21810</wp:posOffset>
                </wp:positionV>
                <wp:extent cx="5731200" cy="1192696"/>
                <wp:effectExtent l="0" t="0" r="22225" b="2667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192696"/>
                        </a:xfrm>
                        <a:prstGeom prst="rect">
                          <a:avLst/>
                        </a:prstGeom>
                        <a:noFill/>
                        <a:ln w="9525">
                          <a:solidFill>
                            <a:schemeClr val="bg2"/>
                          </a:solidFill>
                          <a:miter lim="800000"/>
                          <a:headEnd/>
                          <a:tailEnd/>
                        </a:ln>
                      </wps:spPr>
                      <wps:txbx>
                        <w:txbxContent>
                          <w:p w14:paraId="489499F1" w14:textId="77777777" w:rsidR="000C55BE" w:rsidRPr="002B677F" w:rsidRDefault="000C55BE" w:rsidP="000C55BE">
                            <w:pPr>
                              <w:rPr>
                                <w:rFonts w:ascii="Public Sans Light" w:hAnsi="Public Sans Light"/>
                                <w:b/>
                                <w:bCs/>
                                <w:i/>
                                <w:iCs/>
                                <w:sz w:val="22"/>
                              </w:rPr>
                            </w:pPr>
                            <w:r w:rsidRPr="002B677F">
                              <w:rPr>
                                <w:rFonts w:ascii="Public Sans Light" w:hAnsi="Public Sans Light"/>
                                <w:b/>
                                <w:bCs/>
                                <w:i/>
                                <w:iCs/>
                                <w:sz w:val="22"/>
                              </w:rPr>
                              <w:t xml:space="preserve">Example: </w:t>
                            </w:r>
                          </w:p>
                          <w:p w14:paraId="07E29682" w14:textId="77777777" w:rsidR="000C55BE" w:rsidRPr="002B677F" w:rsidRDefault="000C55BE" w:rsidP="000C55BE">
                            <w:pPr>
                              <w:pStyle w:val="ListParagraph"/>
                              <w:numPr>
                                <w:ilvl w:val="0"/>
                                <w:numId w:val="0"/>
                              </w:numPr>
                              <w:ind w:left="720"/>
                              <w:rPr>
                                <w:rFonts w:ascii="Public Sans Light" w:hAnsi="Public Sans Light"/>
                                <w:sz w:val="22"/>
                              </w:rPr>
                            </w:pPr>
                          </w:p>
                          <w:p w14:paraId="1AB4B88B" w14:textId="77777777" w:rsidR="000C55BE" w:rsidRPr="002B677F" w:rsidRDefault="000C55BE" w:rsidP="0026121E">
                            <w:pPr>
                              <w:pStyle w:val="ListParagraph"/>
                              <w:numPr>
                                <w:ilvl w:val="0"/>
                                <w:numId w:val="21"/>
                              </w:numPr>
                              <w:rPr>
                                <w:rFonts w:ascii="Public Sans Light" w:hAnsi="Public Sans Light"/>
                                <w:sz w:val="22"/>
                              </w:rPr>
                            </w:pPr>
                            <w:r w:rsidRPr="002B677F">
                              <w:rPr>
                                <w:rFonts w:ascii="Public Sans Light" w:hAnsi="Public Sans Light"/>
                                <w:sz w:val="22"/>
                              </w:rPr>
                              <w:t>12 months spend data collated by NSW Agency is of good quality and sufficient for project</w:t>
                            </w:r>
                          </w:p>
                          <w:p w14:paraId="221872A2" w14:textId="77777777" w:rsidR="000C55BE" w:rsidRPr="002B677F" w:rsidRDefault="000C55BE" w:rsidP="0026121E">
                            <w:pPr>
                              <w:pStyle w:val="ListParagraph"/>
                              <w:numPr>
                                <w:ilvl w:val="0"/>
                                <w:numId w:val="21"/>
                              </w:numPr>
                              <w:rPr>
                                <w:rFonts w:ascii="Public Sans Light" w:hAnsi="Public Sans Light"/>
                                <w:sz w:val="22"/>
                              </w:rPr>
                            </w:pPr>
                            <w:r w:rsidRPr="002B677F">
                              <w:rPr>
                                <w:rFonts w:ascii="Public Sans Light" w:hAnsi="Public Sans Light"/>
                                <w:sz w:val="22"/>
                              </w:rPr>
                              <w:t xml:space="preserve">Input from team x will be used to validate project output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D15B0" id="Text Box 2" o:spid="_x0000_s1028" type="#_x0000_t202" style="position:absolute;left:0;text-align:left;margin-left:0;margin-top:1.7pt;width:451.3pt;height:93.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" filled="f" strokecolor="#002664 [3214]">
                <v:textbox>
                  <w:txbxContent>
                    <w:p w14:paraId="489499F1" w14:textId="77777777" w:rsidR="000C55BE" w:rsidRPr="002B677F" w:rsidRDefault="000C55BE" w:rsidP="000C55BE">
                      <w:pPr>
                        <w:rPr>
                          <w:rFonts w:ascii="Public Sans Light" w:hAnsi="Public Sans Light"/>
                          <w:b/>
                          <w:bCs/>
                          <w:i/>
                          <w:iCs/>
                          <w:sz w:val="22"/>
                        </w:rPr>
                      </w:pPr>
                      <w:r w:rsidRPr="002B677F">
                        <w:rPr>
                          <w:rFonts w:ascii="Public Sans Light" w:hAnsi="Public Sans Light"/>
                          <w:b/>
                          <w:bCs/>
                          <w:i/>
                          <w:iCs/>
                          <w:sz w:val="22"/>
                        </w:rPr>
                        <w:t xml:space="preserve">Example: </w:t>
                      </w:r>
                    </w:p>
                    <w:p w14:paraId="07E29682" w14:textId="77777777" w:rsidR="000C55BE" w:rsidRPr="002B677F" w:rsidRDefault="000C55BE" w:rsidP="000C55BE">
                      <w:pPr>
                        <w:pStyle w:val="ListParagraph"/>
                        <w:numPr>
                          <w:ilvl w:val="0"/>
                          <w:numId w:val="0"/>
                        </w:numPr>
                        <w:ind w:left="720"/>
                        <w:rPr>
                          <w:rFonts w:ascii="Public Sans Light" w:hAnsi="Public Sans Light"/>
                          <w:sz w:val="22"/>
                        </w:rPr>
                      </w:pPr>
                    </w:p>
                    <w:p w14:paraId="1AB4B88B" w14:textId="77777777" w:rsidR="000C55BE" w:rsidRPr="002B677F" w:rsidRDefault="000C55BE" w:rsidP="0026121E">
                      <w:pPr>
                        <w:pStyle w:val="ListParagraph"/>
                        <w:numPr>
                          <w:ilvl w:val="0"/>
                          <w:numId w:val="21"/>
                        </w:numPr>
                        <w:rPr>
                          <w:rFonts w:ascii="Public Sans Light" w:hAnsi="Public Sans Light"/>
                          <w:sz w:val="22"/>
                        </w:rPr>
                      </w:pPr>
                      <w:r w:rsidRPr="002B677F">
                        <w:rPr>
                          <w:rFonts w:ascii="Public Sans Light" w:hAnsi="Public Sans Light"/>
                          <w:sz w:val="22"/>
                        </w:rPr>
                        <w:t>12 months spend data collated by NSW Agency is of good quality and sufficient for project</w:t>
                      </w:r>
                    </w:p>
                    <w:p w14:paraId="221872A2" w14:textId="77777777" w:rsidR="000C55BE" w:rsidRPr="002B677F" w:rsidRDefault="000C55BE" w:rsidP="0026121E">
                      <w:pPr>
                        <w:pStyle w:val="ListParagraph"/>
                        <w:numPr>
                          <w:ilvl w:val="0"/>
                          <w:numId w:val="21"/>
                        </w:numPr>
                        <w:rPr>
                          <w:rFonts w:ascii="Public Sans Light" w:hAnsi="Public Sans Light"/>
                          <w:sz w:val="22"/>
                        </w:rPr>
                      </w:pPr>
                      <w:r w:rsidRPr="002B677F">
                        <w:rPr>
                          <w:rFonts w:ascii="Public Sans Light" w:hAnsi="Public Sans Light"/>
                          <w:sz w:val="22"/>
                        </w:rPr>
                        <w:t xml:space="preserve">Input from team x will be used to validate project output </w:t>
                      </w:r>
                    </w:p>
                  </w:txbxContent>
                </v:textbox>
                <w10:wrap anchorx="margin"/>
              </v:shape>
            </w:pict>
          </mc:Fallback>
        </mc:AlternateContent>
      </w:r>
    </w:p>
    <w:p w14:paraId="341CBE3B" w14:textId="77777777" w:rsidR="000C55BE" w:rsidRPr="000C55BE" w:rsidRDefault="000C55BE" w:rsidP="000C55BE">
      <w:pPr>
        <w:pStyle w:val="DFSIBodyText"/>
        <w:ind w:firstLine="646"/>
        <w:rPr>
          <w:rFonts w:ascii="Public Sans Light" w:hAnsi="Public Sans Light" w:cs="Arial"/>
          <w:i/>
          <w:color w:val="FF0000"/>
          <w:szCs w:val="22"/>
        </w:rPr>
      </w:pPr>
    </w:p>
    <w:p w14:paraId="4DBA9E05" w14:textId="77777777" w:rsidR="000C55BE" w:rsidRPr="000C55BE" w:rsidRDefault="000C55BE" w:rsidP="000C55BE">
      <w:pPr>
        <w:rPr>
          <w:rFonts w:ascii="Public Sans Light" w:hAnsi="Public Sans Light"/>
        </w:rPr>
      </w:pPr>
    </w:p>
    <w:p w14:paraId="0C94EEAA" w14:textId="77777777" w:rsidR="000C55BE" w:rsidRPr="000C55BE" w:rsidRDefault="000C55BE" w:rsidP="000C55BE">
      <w:pPr>
        <w:pStyle w:val="BodyText"/>
      </w:pPr>
    </w:p>
    <w:p w14:paraId="415B554D" w14:textId="77777777" w:rsidR="000C55BE" w:rsidRDefault="000C55BE" w:rsidP="000C55BE">
      <w:pPr>
        <w:pStyle w:val="BodyText"/>
      </w:pPr>
    </w:p>
    <w:p w14:paraId="7A71C8DF" w14:textId="77777777" w:rsidR="002B677F" w:rsidRDefault="002B677F" w:rsidP="000C55BE">
      <w:pPr>
        <w:pStyle w:val="BodyText"/>
      </w:pPr>
    </w:p>
    <w:p w14:paraId="3B089458" w14:textId="77777777" w:rsidR="002B677F" w:rsidRDefault="002B677F" w:rsidP="000C55BE">
      <w:pPr>
        <w:pStyle w:val="BodyText"/>
      </w:pPr>
    </w:p>
    <w:p w14:paraId="34351929" w14:textId="77777777" w:rsidR="002B677F" w:rsidRPr="000C55BE" w:rsidRDefault="002B677F" w:rsidP="000C55BE">
      <w:pPr>
        <w:pStyle w:val="BodyText"/>
      </w:pPr>
    </w:p>
    <w:p w14:paraId="089072A5" w14:textId="337AEA39" w:rsidR="00F05D75" w:rsidRDefault="000C55BE" w:rsidP="0026121E">
      <w:pPr>
        <w:pStyle w:val="Heading2"/>
        <w:numPr>
          <w:ilvl w:val="1"/>
          <w:numId w:val="13"/>
        </w:numPr>
      </w:pPr>
      <w:bookmarkStart w:id="12" w:name="_Toc153179003"/>
      <w:r>
        <w:lastRenderedPageBreak/>
        <w:t>Issues/Risks</w:t>
      </w:r>
      <w:bookmarkEnd w:id="12"/>
    </w:p>
    <w:p w14:paraId="7913A660" w14:textId="7D49A422" w:rsidR="000C55BE" w:rsidRPr="00EE60A0" w:rsidRDefault="000C55BE" w:rsidP="000C55BE">
      <w:pPr>
        <w:rPr>
          <w:rFonts w:ascii="Public Sans Light" w:hAnsi="Public Sans Light"/>
          <w:b/>
          <w:bCs/>
          <w:i/>
          <w:iCs/>
          <w:sz w:val="22"/>
          <w:szCs w:val="24"/>
        </w:rPr>
      </w:pPr>
      <w:r w:rsidRPr="00EE60A0">
        <w:rPr>
          <w:rFonts w:ascii="Public Sans Light" w:hAnsi="Public Sans Light"/>
          <w:b/>
          <w:bCs/>
          <w:i/>
          <w:iCs/>
          <w:noProof/>
          <w:sz w:val="22"/>
          <w:szCs w:val="24"/>
        </w:rPr>
        <mc:AlternateContent>
          <mc:Choice Requires="wps">
            <w:drawing>
              <wp:anchor distT="45720" distB="45720" distL="114300" distR="114300" simplePos="0" relativeHeight="251665408" behindDoc="0" locked="0" layoutInCell="1" allowOverlap="1" wp14:anchorId="7CE82923" wp14:editId="533440A7">
                <wp:simplePos x="0" y="0"/>
                <wp:positionH relativeFrom="margin">
                  <wp:align>left</wp:align>
                </wp:positionH>
                <wp:positionV relativeFrom="paragraph">
                  <wp:posOffset>342265</wp:posOffset>
                </wp:positionV>
                <wp:extent cx="5731200" cy="1296062"/>
                <wp:effectExtent l="0" t="0" r="22225" b="1841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296062"/>
                        </a:xfrm>
                        <a:prstGeom prst="rect">
                          <a:avLst/>
                        </a:prstGeom>
                        <a:noFill/>
                        <a:ln w="9525">
                          <a:solidFill>
                            <a:schemeClr val="bg2"/>
                          </a:solidFill>
                          <a:miter lim="800000"/>
                          <a:headEnd/>
                          <a:tailEnd/>
                        </a:ln>
                      </wps:spPr>
                      <wps:txbx>
                        <w:txbxContent>
                          <w:p w14:paraId="23E570A3" w14:textId="77777777" w:rsidR="000C55BE" w:rsidRPr="002B677F" w:rsidRDefault="000C55BE" w:rsidP="000C55BE">
                            <w:pPr>
                              <w:rPr>
                                <w:rFonts w:ascii="Public Sans Light" w:hAnsi="Public Sans Light"/>
                                <w:b/>
                                <w:bCs/>
                                <w:i/>
                                <w:iCs/>
                                <w:sz w:val="22"/>
                              </w:rPr>
                            </w:pPr>
                            <w:r w:rsidRPr="002B677F">
                              <w:rPr>
                                <w:rFonts w:ascii="Public Sans Light" w:hAnsi="Public Sans Light"/>
                                <w:b/>
                                <w:bCs/>
                                <w:i/>
                                <w:iCs/>
                                <w:sz w:val="22"/>
                              </w:rPr>
                              <w:t xml:space="preserve">Example: </w:t>
                            </w:r>
                          </w:p>
                          <w:p w14:paraId="341EE778" w14:textId="77777777" w:rsidR="000C55BE" w:rsidRPr="002B677F" w:rsidRDefault="000C55BE" w:rsidP="000C55BE">
                            <w:pPr>
                              <w:rPr>
                                <w:rFonts w:ascii="Public Sans Light" w:hAnsi="Public Sans Light"/>
                                <w:b/>
                                <w:bCs/>
                                <w:i/>
                                <w:iCs/>
                                <w:sz w:val="22"/>
                              </w:rPr>
                            </w:pPr>
                          </w:p>
                          <w:p w14:paraId="20A2C0A9" w14:textId="77777777" w:rsidR="000C55BE" w:rsidRPr="002B677F" w:rsidRDefault="000C55BE" w:rsidP="0026121E">
                            <w:pPr>
                              <w:pStyle w:val="ListParagraph"/>
                              <w:numPr>
                                <w:ilvl w:val="0"/>
                                <w:numId w:val="22"/>
                              </w:numPr>
                              <w:rPr>
                                <w:rFonts w:ascii="Public Sans Light" w:hAnsi="Public Sans Light"/>
                                <w:sz w:val="22"/>
                              </w:rPr>
                            </w:pPr>
                            <w:r w:rsidRPr="002B677F">
                              <w:rPr>
                                <w:rFonts w:ascii="Public Sans Light" w:hAnsi="Public Sans Light"/>
                                <w:sz w:val="22"/>
                              </w:rPr>
                              <w:t xml:space="preserve">Internal stakeholders will provide timely feedback </w:t>
                            </w:r>
                          </w:p>
                          <w:p w14:paraId="1EC5D39C" w14:textId="77777777" w:rsidR="000C55BE" w:rsidRPr="002B677F" w:rsidRDefault="000C55BE" w:rsidP="0026121E">
                            <w:pPr>
                              <w:pStyle w:val="ListParagraph"/>
                              <w:numPr>
                                <w:ilvl w:val="0"/>
                                <w:numId w:val="22"/>
                              </w:numPr>
                              <w:rPr>
                                <w:rFonts w:ascii="Public Sans Light" w:hAnsi="Public Sans Light"/>
                                <w:sz w:val="22"/>
                              </w:rPr>
                            </w:pPr>
                            <w:r w:rsidRPr="002B677F">
                              <w:rPr>
                                <w:rFonts w:ascii="Public Sans Light" w:hAnsi="Public Sans Light"/>
                                <w:sz w:val="22"/>
                              </w:rPr>
                              <w:t>Fragmented business units operating autonomously with different chain of command, strategies and procurement processes will provide buy in for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82923" id="_x0000_s1029" type="#_x0000_t202" style="position:absolute;margin-left:0;margin-top:26.95pt;width:451.3pt;height:102.0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" filled="f" strokecolor="#002664 [3214]">
                <v:textbox>
                  <w:txbxContent>
                    <w:p w14:paraId="23E570A3" w14:textId="77777777" w:rsidR="000C55BE" w:rsidRPr="002B677F" w:rsidRDefault="000C55BE" w:rsidP="000C55BE">
                      <w:pPr>
                        <w:rPr>
                          <w:rFonts w:ascii="Public Sans Light" w:hAnsi="Public Sans Light"/>
                          <w:b/>
                          <w:bCs/>
                          <w:i/>
                          <w:iCs/>
                          <w:sz w:val="22"/>
                        </w:rPr>
                      </w:pPr>
                      <w:r w:rsidRPr="002B677F">
                        <w:rPr>
                          <w:rFonts w:ascii="Public Sans Light" w:hAnsi="Public Sans Light"/>
                          <w:b/>
                          <w:bCs/>
                          <w:i/>
                          <w:iCs/>
                          <w:sz w:val="22"/>
                        </w:rPr>
                        <w:t xml:space="preserve">Example: </w:t>
                      </w:r>
                    </w:p>
                    <w:p w14:paraId="341EE778" w14:textId="77777777" w:rsidR="000C55BE" w:rsidRPr="002B677F" w:rsidRDefault="000C55BE" w:rsidP="000C55BE">
                      <w:pPr>
                        <w:rPr>
                          <w:rFonts w:ascii="Public Sans Light" w:hAnsi="Public Sans Light"/>
                          <w:b/>
                          <w:bCs/>
                          <w:i/>
                          <w:iCs/>
                          <w:sz w:val="22"/>
                        </w:rPr>
                      </w:pPr>
                    </w:p>
                    <w:p w14:paraId="20A2C0A9" w14:textId="77777777" w:rsidR="000C55BE" w:rsidRPr="002B677F" w:rsidRDefault="000C55BE" w:rsidP="0026121E">
                      <w:pPr>
                        <w:pStyle w:val="ListParagraph"/>
                        <w:numPr>
                          <w:ilvl w:val="0"/>
                          <w:numId w:val="22"/>
                        </w:numPr>
                        <w:rPr>
                          <w:rFonts w:ascii="Public Sans Light" w:hAnsi="Public Sans Light"/>
                          <w:sz w:val="22"/>
                        </w:rPr>
                      </w:pPr>
                      <w:r w:rsidRPr="002B677F">
                        <w:rPr>
                          <w:rFonts w:ascii="Public Sans Light" w:hAnsi="Public Sans Light"/>
                          <w:sz w:val="22"/>
                        </w:rPr>
                        <w:t xml:space="preserve">Internal stakeholders will provide timely feedback </w:t>
                      </w:r>
                    </w:p>
                    <w:p w14:paraId="1EC5D39C" w14:textId="77777777" w:rsidR="000C55BE" w:rsidRPr="002B677F" w:rsidRDefault="000C55BE" w:rsidP="0026121E">
                      <w:pPr>
                        <w:pStyle w:val="ListParagraph"/>
                        <w:numPr>
                          <w:ilvl w:val="0"/>
                          <w:numId w:val="22"/>
                        </w:numPr>
                        <w:rPr>
                          <w:rFonts w:ascii="Public Sans Light" w:hAnsi="Public Sans Light"/>
                          <w:sz w:val="22"/>
                        </w:rPr>
                      </w:pPr>
                      <w:r w:rsidRPr="002B677F">
                        <w:rPr>
                          <w:rFonts w:ascii="Public Sans Light" w:hAnsi="Public Sans Light"/>
                          <w:sz w:val="22"/>
                        </w:rPr>
                        <w:t>Fragmented business units operating autonomously with different chain of command, strategies and procurement processes will provide buy in for project</w:t>
                      </w:r>
                    </w:p>
                  </w:txbxContent>
                </v:textbox>
                <w10:wrap anchorx="margin"/>
              </v:shape>
            </w:pict>
          </mc:Fallback>
        </mc:AlternateContent>
      </w:r>
      <w:r w:rsidRPr="00EE60A0">
        <w:rPr>
          <w:rFonts w:ascii="Public Sans Light" w:hAnsi="Public Sans Light"/>
          <w:b/>
          <w:bCs/>
          <w:i/>
          <w:iCs/>
          <w:sz w:val="22"/>
          <w:szCs w:val="24"/>
        </w:rPr>
        <w:t>(List the risks and issues associated with the project.)</w:t>
      </w:r>
      <w:r w:rsidRPr="00EE60A0">
        <w:rPr>
          <w:rFonts w:ascii="Public Sans Light" w:hAnsi="Public Sans Light"/>
          <w:b/>
          <w:bCs/>
          <w:i/>
          <w:iCs/>
          <w:sz w:val="22"/>
          <w:szCs w:val="24"/>
        </w:rPr>
        <w:br/>
      </w:r>
      <w:r w:rsidRPr="00EE60A0">
        <w:rPr>
          <w:rFonts w:ascii="Public Sans Light" w:hAnsi="Public Sans Light"/>
          <w:b/>
          <w:bCs/>
          <w:i/>
          <w:iCs/>
          <w:sz w:val="22"/>
          <w:szCs w:val="24"/>
        </w:rPr>
        <w:br/>
      </w:r>
    </w:p>
    <w:p w14:paraId="01E2986E" w14:textId="77777777" w:rsidR="000C55BE" w:rsidRPr="000C55BE" w:rsidRDefault="000C55BE" w:rsidP="000C55BE">
      <w:pPr>
        <w:rPr>
          <w:rFonts w:ascii="Public Sans Light" w:hAnsi="Public Sans Light"/>
          <w:sz w:val="22"/>
          <w:szCs w:val="24"/>
        </w:rPr>
      </w:pPr>
    </w:p>
    <w:p w14:paraId="6CFE68A2" w14:textId="77777777" w:rsidR="000C55BE" w:rsidRPr="000C55BE" w:rsidRDefault="000C55BE" w:rsidP="000C55BE">
      <w:pPr>
        <w:rPr>
          <w:rFonts w:ascii="Public Sans Light" w:hAnsi="Public Sans Light"/>
          <w:sz w:val="22"/>
          <w:szCs w:val="24"/>
        </w:rPr>
      </w:pPr>
    </w:p>
    <w:p w14:paraId="7701034A" w14:textId="77777777" w:rsidR="000C55BE" w:rsidRPr="000C55BE" w:rsidRDefault="000C55BE" w:rsidP="000C55BE">
      <w:pPr>
        <w:spacing w:before="100" w:beforeAutospacing="1" w:after="100" w:afterAutospacing="1"/>
        <w:ind w:left="720"/>
        <w:rPr>
          <w:rFonts w:ascii="Public Sans Light" w:hAnsi="Public Sans Light" w:cs="Arial"/>
          <w:i/>
          <w:color w:val="FF0000"/>
          <w:sz w:val="24"/>
          <w:szCs w:val="24"/>
        </w:rPr>
      </w:pPr>
    </w:p>
    <w:p w14:paraId="0D78504C" w14:textId="77777777" w:rsidR="000C55BE" w:rsidRPr="000C55BE" w:rsidRDefault="000C55BE" w:rsidP="000C55BE">
      <w:pPr>
        <w:pStyle w:val="BodyText"/>
        <w:rPr>
          <w:rFonts w:ascii="Public Sans Light" w:hAnsi="Public Sans Light"/>
          <w:sz w:val="24"/>
          <w:szCs w:val="24"/>
        </w:rPr>
      </w:pPr>
    </w:p>
    <w:p w14:paraId="3E8E22D1" w14:textId="03F3C4F4" w:rsidR="000C55BE" w:rsidRDefault="000C55BE" w:rsidP="0026121E">
      <w:pPr>
        <w:pStyle w:val="Heading2"/>
        <w:numPr>
          <w:ilvl w:val="1"/>
          <w:numId w:val="13"/>
        </w:numPr>
      </w:pPr>
      <w:bookmarkStart w:id="13" w:name="_Toc153179004"/>
      <w:r>
        <w:t>Project Outcomes</w:t>
      </w:r>
      <w:bookmarkEnd w:id="13"/>
    </w:p>
    <w:p w14:paraId="2CF37F51" w14:textId="77777777" w:rsidR="000C55BE" w:rsidRPr="00EE60A0" w:rsidRDefault="000C55BE" w:rsidP="000C55BE">
      <w:pPr>
        <w:rPr>
          <w:rFonts w:ascii="Public Sans Light" w:hAnsi="Public Sans Light"/>
          <w:b/>
          <w:bCs/>
          <w:i/>
          <w:iCs/>
          <w:sz w:val="22"/>
        </w:rPr>
      </w:pPr>
      <w:r w:rsidRPr="00EE60A0">
        <w:rPr>
          <w:rFonts w:ascii="Public Sans Light" w:hAnsi="Public Sans Light"/>
          <w:b/>
          <w:bCs/>
          <w:i/>
          <w:iCs/>
          <w:sz w:val="22"/>
        </w:rPr>
        <w:t>(Describe the target outcomes of the project upon completion. This is a mandatory section and will help consultant understand what the key targets are for the engagement and at a high level how they will approach it.)</w:t>
      </w:r>
    </w:p>
    <w:p w14:paraId="146812A1" w14:textId="77777777" w:rsidR="000C55BE" w:rsidRDefault="000C55BE" w:rsidP="000C55BE">
      <w:pPr>
        <w:pStyle w:val="DFSIBodyText"/>
      </w:pPr>
      <w:r w:rsidRPr="000C55BE">
        <w:rPr>
          <w:rFonts w:ascii="Public Sans Light" w:hAnsi="Public Sans Light"/>
          <w:noProof/>
          <w:color w:val="22272B" w:themeColor="text1"/>
          <w:sz w:val="24"/>
          <w:szCs w:val="28"/>
          <w:lang w:eastAsia="en-AU"/>
        </w:rPr>
        <mc:AlternateContent>
          <mc:Choice Requires="wps">
            <w:drawing>
              <wp:anchor distT="45720" distB="45720" distL="114300" distR="114300" simplePos="0" relativeHeight="251667456" behindDoc="0" locked="0" layoutInCell="1" allowOverlap="1" wp14:anchorId="3C14CE2A" wp14:editId="0DD10AEC">
                <wp:simplePos x="0" y="0"/>
                <wp:positionH relativeFrom="margin">
                  <wp:align>left</wp:align>
                </wp:positionH>
                <wp:positionV relativeFrom="paragraph">
                  <wp:posOffset>159912</wp:posOffset>
                </wp:positionV>
                <wp:extent cx="5731200" cy="1693628"/>
                <wp:effectExtent l="0" t="0" r="22225" b="209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693628"/>
                        </a:xfrm>
                        <a:prstGeom prst="rect">
                          <a:avLst/>
                        </a:prstGeom>
                        <a:noFill/>
                        <a:ln w="9525">
                          <a:solidFill>
                            <a:schemeClr val="bg2"/>
                          </a:solidFill>
                          <a:miter lim="800000"/>
                          <a:headEnd/>
                          <a:tailEnd/>
                        </a:ln>
                      </wps:spPr>
                      <wps:txbx>
                        <w:txbxContent>
                          <w:p w14:paraId="596A9D7F" w14:textId="77777777" w:rsidR="000C55BE" w:rsidRPr="001E4A2C" w:rsidRDefault="000C55BE" w:rsidP="000C55BE">
                            <w:pPr>
                              <w:rPr>
                                <w:rFonts w:ascii="Public Sans Light" w:hAnsi="Public Sans Light"/>
                                <w:sz w:val="22"/>
                                <w:szCs w:val="24"/>
                              </w:rPr>
                            </w:pPr>
                            <w:r w:rsidRPr="001E4A2C">
                              <w:rPr>
                                <w:rFonts w:ascii="Public Sans Light" w:hAnsi="Public Sans Light"/>
                                <w:b/>
                                <w:bCs/>
                                <w:i/>
                                <w:iCs/>
                                <w:sz w:val="22"/>
                                <w:szCs w:val="24"/>
                              </w:rPr>
                              <w:t>Example:</w:t>
                            </w:r>
                            <w:r w:rsidRPr="001E4A2C">
                              <w:rPr>
                                <w:rFonts w:ascii="Public Sans Light" w:hAnsi="Public Sans Light"/>
                                <w:sz w:val="22"/>
                                <w:szCs w:val="24"/>
                              </w:rPr>
                              <w:t xml:space="preserve"> </w:t>
                            </w:r>
                            <w:r w:rsidRPr="001E4A2C">
                              <w:rPr>
                                <w:rFonts w:ascii="Public Sans Light" w:hAnsi="Public Sans Light"/>
                                <w:sz w:val="22"/>
                                <w:szCs w:val="24"/>
                              </w:rPr>
                              <w:br/>
                            </w:r>
                          </w:p>
                          <w:p w14:paraId="6A28E714" w14:textId="77777777" w:rsidR="000C55BE" w:rsidRPr="001E4A2C" w:rsidRDefault="000C55BE" w:rsidP="000C55BE">
                            <w:pPr>
                              <w:rPr>
                                <w:rFonts w:ascii="Public Sans Light" w:hAnsi="Public Sans Light"/>
                                <w:sz w:val="22"/>
                                <w:szCs w:val="24"/>
                              </w:rPr>
                            </w:pPr>
                            <w:r w:rsidRPr="001E4A2C">
                              <w:rPr>
                                <w:rFonts w:ascii="Public Sans Light" w:hAnsi="Public Sans Light"/>
                                <w:sz w:val="22"/>
                                <w:szCs w:val="24"/>
                              </w:rPr>
                              <w:t>The key outcomes of this engagement are:</w:t>
                            </w:r>
                          </w:p>
                          <w:p w14:paraId="3E35D138" w14:textId="77777777" w:rsidR="000C55BE" w:rsidRPr="001E4A2C" w:rsidRDefault="000C55BE" w:rsidP="0026121E">
                            <w:pPr>
                              <w:pStyle w:val="ListParagraph"/>
                              <w:numPr>
                                <w:ilvl w:val="0"/>
                                <w:numId w:val="23"/>
                              </w:numPr>
                              <w:rPr>
                                <w:rFonts w:ascii="Public Sans Light" w:hAnsi="Public Sans Light"/>
                                <w:sz w:val="22"/>
                                <w:szCs w:val="24"/>
                              </w:rPr>
                            </w:pPr>
                            <w:r w:rsidRPr="001E4A2C">
                              <w:rPr>
                                <w:rFonts w:ascii="Public Sans Light" w:hAnsi="Public Sans Light"/>
                                <w:sz w:val="22"/>
                                <w:szCs w:val="24"/>
                              </w:rPr>
                              <w:t xml:space="preserve">Clear visibility on spend, volumes, product categories and suppliers within category X. </w:t>
                            </w:r>
                          </w:p>
                          <w:p w14:paraId="31A81AD9" w14:textId="77777777" w:rsidR="000C55BE" w:rsidRPr="001E4A2C" w:rsidRDefault="000C55BE" w:rsidP="0026121E">
                            <w:pPr>
                              <w:pStyle w:val="ListParagraph"/>
                              <w:numPr>
                                <w:ilvl w:val="0"/>
                                <w:numId w:val="23"/>
                              </w:numPr>
                              <w:rPr>
                                <w:rFonts w:ascii="Public Sans Light" w:hAnsi="Public Sans Light"/>
                                <w:sz w:val="22"/>
                                <w:szCs w:val="24"/>
                              </w:rPr>
                            </w:pPr>
                            <w:r w:rsidRPr="001E4A2C">
                              <w:rPr>
                                <w:rFonts w:ascii="Public Sans Light" w:hAnsi="Public Sans Light"/>
                                <w:sz w:val="22"/>
                                <w:szCs w:val="24"/>
                              </w:rPr>
                              <w:t>Strategy and procurement category plan for category X will guide Government in procuring for the category</w:t>
                            </w:r>
                          </w:p>
                          <w:p w14:paraId="191AD7F1" w14:textId="77777777" w:rsidR="000C55BE" w:rsidRPr="001E4A2C" w:rsidRDefault="000C55BE" w:rsidP="0026121E">
                            <w:pPr>
                              <w:pStyle w:val="ListParagraph"/>
                              <w:numPr>
                                <w:ilvl w:val="0"/>
                                <w:numId w:val="23"/>
                              </w:numPr>
                              <w:spacing w:after="0"/>
                              <w:rPr>
                                <w:rFonts w:ascii="Public Sans Light" w:hAnsi="Public Sans Light"/>
                                <w:sz w:val="22"/>
                                <w:szCs w:val="24"/>
                              </w:rPr>
                            </w:pPr>
                            <w:r w:rsidRPr="001E4A2C">
                              <w:rPr>
                                <w:rFonts w:ascii="Public Sans Light" w:hAnsi="Public Sans Light"/>
                                <w:sz w:val="22"/>
                                <w:szCs w:val="24"/>
                              </w:rPr>
                              <w:t>Establish competitive rates and efficient processes within the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4CE2A" id="Text Box 13" o:spid="_x0000_s1030" type="#_x0000_t202" style="position:absolute;left:0;text-align:left;margin-left:0;margin-top:12.6pt;width:451.3pt;height:133.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" filled="f" strokecolor="#002664 [3214]">
                <v:textbox>
                  <w:txbxContent>
                    <w:p w14:paraId="596A9D7F" w14:textId="77777777" w:rsidR="000C55BE" w:rsidRPr="001E4A2C" w:rsidRDefault="000C55BE" w:rsidP="000C55BE">
                      <w:pPr>
                        <w:rPr>
                          <w:rFonts w:ascii="Public Sans Light" w:hAnsi="Public Sans Light"/>
                          <w:sz w:val="22"/>
                          <w:szCs w:val="24"/>
                        </w:rPr>
                      </w:pPr>
                      <w:r w:rsidRPr="001E4A2C">
                        <w:rPr>
                          <w:rFonts w:ascii="Public Sans Light" w:hAnsi="Public Sans Light"/>
                          <w:b/>
                          <w:bCs/>
                          <w:i/>
                          <w:iCs/>
                          <w:sz w:val="22"/>
                          <w:szCs w:val="24"/>
                        </w:rPr>
                        <w:t>Example:</w:t>
                      </w:r>
                      <w:r w:rsidRPr="001E4A2C">
                        <w:rPr>
                          <w:rFonts w:ascii="Public Sans Light" w:hAnsi="Public Sans Light"/>
                          <w:sz w:val="22"/>
                          <w:szCs w:val="24"/>
                        </w:rPr>
                        <w:t xml:space="preserve"> </w:t>
                      </w:r>
                      <w:r w:rsidRPr="001E4A2C">
                        <w:rPr>
                          <w:rFonts w:ascii="Public Sans Light" w:hAnsi="Public Sans Light"/>
                          <w:sz w:val="22"/>
                          <w:szCs w:val="24"/>
                        </w:rPr>
                        <w:br/>
                      </w:r>
                    </w:p>
                    <w:p w14:paraId="6A28E714" w14:textId="77777777" w:rsidR="000C55BE" w:rsidRPr="001E4A2C" w:rsidRDefault="000C55BE" w:rsidP="000C55BE">
                      <w:pPr>
                        <w:rPr>
                          <w:rFonts w:ascii="Public Sans Light" w:hAnsi="Public Sans Light"/>
                          <w:sz w:val="22"/>
                          <w:szCs w:val="24"/>
                        </w:rPr>
                      </w:pPr>
                      <w:r w:rsidRPr="001E4A2C">
                        <w:rPr>
                          <w:rFonts w:ascii="Public Sans Light" w:hAnsi="Public Sans Light"/>
                          <w:sz w:val="22"/>
                          <w:szCs w:val="24"/>
                        </w:rPr>
                        <w:t>The key outcomes of this engagement are:</w:t>
                      </w:r>
                    </w:p>
                    <w:p w14:paraId="3E35D138" w14:textId="77777777" w:rsidR="000C55BE" w:rsidRPr="001E4A2C" w:rsidRDefault="000C55BE" w:rsidP="0026121E">
                      <w:pPr>
                        <w:pStyle w:val="ListParagraph"/>
                        <w:numPr>
                          <w:ilvl w:val="0"/>
                          <w:numId w:val="23"/>
                        </w:numPr>
                        <w:rPr>
                          <w:rFonts w:ascii="Public Sans Light" w:hAnsi="Public Sans Light"/>
                          <w:sz w:val="22"/>
                          <w:szCs w:val="24"/>
                        </w:rPr>
                      </w:pPr>
                      <w:r w:rsidRPr="001E4A2C">
                        <w:rPr>
                          <w:rFonts w:ascii="Public Sans Light" w:hAnsi="Public Sans Light"/>
                          <w:sz w:val="22"/>
                          <w:szCs w:val="24"/>
                        </w:rPr>
                        <w:t xml:space="preserve">Clear visibility on spend, volumes, product categories and suppliers within category X. </w:t>
                      </w:r>
                    </w:p>
                    <w:p w14:paraId="31A81AD9" w14:textId="77777777" w:rsidR="000C55BE" w:rsidRPr="001E4A2C" w:rsidRDefault="000C55BE" w:rsidP="0026121E">
                      <w:pPr>
                        <w:pStyle w:val="ListParagraph"/>
                        <w:numPr>
                          <w:ilvl w:val="0"/>
                          <w:numId w:val="23"/>
                        </w:numPr>
                        <w:rPr>
                          <w:rFonts w:ascii="Public Sans Light" w:hAnsi="Public Sans Light"/>
                          <w:sz w:val="22"/>
                          <w:szCs w:val="24"/>
                        </w:rPr>
                      </w:pPr>
                      <w:r w:rsidRPr="001E4A2C">
                        <w:rPr>
                          <w:rFonts w:ascii="Public Sans Light" w:hAnsi="Public Sans Light"/>
                          <w:sz w:val="22"/>
                          <w:szCs w:val="24"/>
                        </w:rPr>
                        <w:t>Strategy and procurement category plan for category X will guide Government in procuring for the category</w:t>
                      </w:r>
                    </w:p>
                    <w:p w14:paraId="191AD7F1" w14:textId="77777777" w:rsidR="000C55BE" w:rsidRPr="001E4A2C" w:rsidRDefault="000C55BE" w:rsidP="0026121E">
                      <w:pPr>
                        <w:pStyle w:val="ListParagraph"/>
                        <w:numPr>
                          <w:ilvl w:val="0"/>
                          <w:numId w:val="23"/>
                        </w:numPr>
                        <w:spacing w:after="0"/>
                        <w:rPr>
                          <w:rFonts w:ascii="Public Sans Light" w:hAnsi="Public Sans Light"/>
                          <w:sz w:val="22"/>
                          <w:szCs w:val="24"/>
                        </w:rPr>
                      </w:pPr>
                      <w:r w:rsidRPr="001E4A2C">
                        <w:rPr>
                          <w:rFonts w:ascii="Public Sans Light" w:hAnsi="Public Sans Light"/>
                          <w:sz w:val="22"/>
                          <w:szCs w:val="24"/>
                        </w:rPr>
                        <w:t>Establish competitive rates and efficient processes within the category.</w:t>
                      </w:r>
                    </w:p>
                  </w:txbxContent>
                </v:textbox>
                <w10:wrap anchorx="margin"/>
              </v:shape>
            </w:pict>
          </mc:Fallback>
        </mc:AlternateContent>
      </w:r>
      <w:r w:rsidRPr="000C55BE">
        <w:rPr>
          <w:rFonts w:ascii="Public Sans Light" w:hAnsi="Public Sans Light"/>
          <w:sz w:val="24"/>
          <w:szCs w:val="28"/>
        </w:rPr>
        <w:br/>
      </w:r>
      <w:r w:rsidRPr="000C55BE">
        <w:rPr>
          <w:rFonts w:ascii="Public Sans Light" w:hAnsi="Public Sans Light"/>
          <w:sz w:val="24"/>
          <w:szCs w:val="28"/>
        </w:rPr>
        <w:br/>
      </w:r>
      <w:r>
        <w:br/>
      </w:r>
    </w:p>
    <w:p w14:paraId="779F79E9" w14:textId="77777777" w:rsidR="000C55BE" w:rsidRDefault="000C55BE" w:rsidP="000C55BE">
      <w:pPr>
        <w:pStyle w:val="DFSIBodyText"/>
      </w:pPr>
    </w:p>
    <w:p w14:paraId="39D76C81" w14:textId="77777777" w:rsidR="000C55BE" w:rsidRPr="000C55BE" w:rsidRDefault="000C55BE" w:rsidP="000C55BE">
      <w:pPr>
        <w:pStyle w:val="BodyText"/>
      </w:pPr>
    </w:p>
    <w:p w14:paraId="5637CA43" w14:textId="21D39F84" w:rsidR="00F05D75" w:rsidRDefault="00F05D75" w:rsidP="00F05D75">
      <w:pPr>
        <w:pStyle w:val="BodyText"/>
      </w:pPr>
    </w:p>
    <w:p w14:paraId="347D5638" w14:textId="46CBB6CB" w:rsidR="000C55BE" w:rsidRDefault="000C55BE" w:rsidP="0026121E">
      <w:pPr>
        <w:pStyle w:val="Heading2"/>
        <w:numPr>
          <w:ilvl w:val="1"/>
          <w:numId w:val="13"/>
        </w:numPr>
      </w:pPr>
      <w:bookmarkStart w:id="14" w:name="_Toc153179005"/>
      <w:r>
        <w:t>Key Deliverables and Dates</w:t>
      </w:r>
      <w:bookmarkEnd w:id="14"/>
    </w:p>
    <w:p w14:paraId="2BCAFEC5" w14:textId="77777777" w:rsidR="000C55BE" w:rsidRPr="000C55BE" w:rsidRDefault="000C55BE" w:rsidP="000C55BE">
      <w:pPr>
        <w:rPr>
          <w:rFonts w:ascii="Public Sans Light" w:hAnsi="Public Sans Light"/>
          <w:sz w:val="22"/>
          <w:szCs w:val="24"/>
        </w:rPr>
      </w:pPr>
      <w:r w:rsidRPr="00EE60A0">
        <w:rPr>
          <w:rFonts w:ascii="Public Sans Light" w:hAnsi="Public Sans Light"/>
          <w:b/>
          <w:bCs/>
          <w:i/>
          <w:iCs/>
          <w:sz w:val="22"/>
          <w:szCs w:val="24"/>
        </w:rPr>
        <w:t>(Agency can also supplement outcomes with deliverables if there is a known set of activities/steps/actions that they believe consultant will need to complete to achieve various outcomes.)</w:t>
      </w:r>
      <w:r w:rsidRPr="00EE60A0">
        <w:rPr>
          <w:rFonts w:ascii="Public Sans Light" w:hAnsi="Public Sans Light"/>
          <w:b/>
          <w:bCs/>
          <w:i/>
          <w:iCs/>
          <w:sz w:val="22"/>
          <w:szCs w:val="24"/>
        </w:rPr>
        <w:br/>
      </w:r>
      <w:r w:rsidRPr="00EE60A0">
        <w:rPr>
          <w:rFonts w:ascii="Public Sans Light" w:hAnsi="Public Sans Light"/>
          <w:b/>
          <w:bCs/>
          <w:i/>
          <w:iCs/>
          <w:sz w:val="22"/>
          <w:szCs w:val="24"/>
        </w:rPr>
        <w:br/>
        <w:t>Note: This is just a guide and there is a note indicating these are for guidance purposes</w:t>
      </w:r>
      <w:r w:rsidRPr="00EE60A0">
        <w:rPr>
          <w:rFonts w:ascii="Public Sans Light" w:hAnsi="Public Sans Light"/>
          <w:b/>
          <w:bCs/>
          <w:sz w:val="22"/>
          <w:szCs w:val="24"/>
        </w:rPr>
        <w:t xml:space="preserve"> </w:t>
      </w:r>
      <w:r w:rsidRPr="000C55BE">
        <w:rPr>
          <w:rFonts w:ascii="Public Sans Light" w:hAnsi="Public Sans Light"/>
          <w:sz w:val="22"/>
          <w:szCs w:val="24"/>
        </w:rPr>
        <w:br/>
      </w:r>
      <w:r w:rsidRPr="000C55BE">
        <w:rPr>
          <w:rFonts w:ascii="Public Sans Light" w:hAnsi="Public Sans Light"/>
          <w:sz w:val="22"/>
          <w:szCs w:val="24"/>
        </w:rPr>
        <w:br/>
        <w:t xml:space="preserve">The table below lists the Supplier's deliverables under this RFx and the target dates of completion. These deliverables are indicative only and activities required to achieve the objectives of the engagement is the responsibility of the selected supplier. </w:t>
      </w:r>
      <w:r w:rsidRPr="000C55BE">
        <w:rPr>
          <w:rFonts w:ascii="Public Sans Light" w:hAnsi="Public Sans Light"/>
          <w:sz w:val="22"/>
          <w:szCs w:val="24"/>
        </w:rPr>
        <w:br/>
      </w:r>
    </w:p>
    <w:p w14:paraId="259C8BEF" w14:textId="77777777" w:rsidR="000C55BE" w:rsidRPr="000C55BE" w:rsidRDefault="000C55BE" w:rsidP="000C55BE">
      <w:pPr>
        <w:rPr>
          <w:rFonts w:ascii="Public Sans Light" w:hAnsi="Public Sans Light"/>
          <w:sz w:val="22"/>
          <w:szCs w:val="24"/>
        </w:rPr>
      </w:pPr>
      <w:r w:rsidRPr="000C55BE">
        <w:rPr>
          <w:rFonts w:ascii="Public Sans Light" w:hAnsi="Public Sans Light"/>
          <w:sz w:val="22"/>
          <w:szCs w:val="24"/>
        </w:rPr>
        <w:t xml:space="preserve">Note: </w:t>
      </w:r>
      <w:r w:rsidRPr="000C55BE">
        <w:rPr>
          <w:rFonts w:ascii="Public Sans Light" w:hAnsi="Public Sans Light"/>
          <w:sz w:val="22"/>
          <w:szCs w:val="24"/>
          <w:u w:val="single"/>
        </w:rPr>
        <w:t>These timelines are targets only and will be finalised with the successful respondent.</w:t>
      </w:r>
    </w:p>
    <w:p w14:paraId="01B1046E" w14:textId="77777777" w:rsidR="000C55BE" w:rsidRDefault="000C55BE" w:rsidP="000C55BE">
      <w:pPr>
        <w:rPr>
          <w:rFonts w:ascii="Public Sans Light" w:hAnsi="Public Sans Light"/>
          <w:sz w:val="22"/>
          <w:szCs w:val="24"/>
        </w:rPr>
      </w:pPr>
    </w:p>
    <w:p w14:paraId="1D811315" w14:textId="77777777" w:rsidR="002B677F" w:rsidRDefault="002B677F" w:rsidP="000C55BE">
      <w:pPr>
        <w:rPr>
          <w:rFonts w:ascii="Public Sans Light" w:hAnsi="Public Sans Light"/>
          <w:sz w:val="22"/>
          <w:szCs w:val="24"/>
        </w:rPr>
      </w:pPr>
    </w:p>
    <w:p w14:paraId="6DF72B80" w14:textId="77777777" w:rsidR="002B677F" w:rsidRDefault="002B677F" w:rsidP="000C55BE">
      <w:pPr>
        <w:rPr>
          <w:rFonts w:ascii="Public Sans Light" w:hAnsi="Public Sans Light"/>
          <w:sz w:val="22"/>
          <w:szCs w:val="24"/>
        </w:rPr>
      </w:pPr>
    </w:p>
    <w:p w14:paraId="23D28042" w14:textId="77777777" w:rsidR="002B677F" w:rsidRDefault="002B677F" w:rsidP="000C55BE">
      <w:pPr>
        <w:rPr>
          <w:rFonts w:ascii="Public Sans Light" w:hAnsi="Public Sans Light"/>
          <w:sz w:val="22"/>
          <w:szCs w:val="24"/>
        </w:rPr>
      </w:pPr>
    </w:p>
    <w:p w14:paraId="5AF5B017" w14:textId="77777777" w:rsidR="002B677F" w:rsidRPr="000C55BE" w:rsidRDefault="002B677F" w:rsidP="000C55BE">
      <w:pPr>
        <w:rPr>
          <w:rFonts w:ascii="Public Sans Light" w:hAnsi="Public Sans Light"/>
          <w:sz w:val="22"/>
          <w:szCs w:val="24"/>
        </w:rPr>
      </w:pPr>
    </w:p>
    <w:tbl>
      <w:tblPr>
        <w:tblStyle w:val="TableGrid"/>
        <w:tblW w:w="9052" w:type="dxa"/>
        <w:tblBorders>
          <w:top w:val="single" w:sz="4" w:space="0" w:color="002664" w:themeColor="background2"/>
          <w:left w:val="single" w:sz="4" w:space="0" w:color="002664" w:themeColor="background2"/>
          <w:bottom w:val="single" w:sz="4" w:space="0" w:color="002664" w:themeColor="background2"/>
          <w:right w:val="single" w:sz="4" w:space="0" w:color="002664" w:themeColor="background2"/>
          <w:insideH w:val="single" w:sz="4" w:space="0" w:color="002664" w:themeColor="background2"/>
          <w:insideV w:val="single" w:sz="4" w:space="0" w:color="002664" w:themeColor="background2"/>
        </w:tblBorders>
        <w:tblLook w:val="04A0" w:firstRow="1" w:lastRow="0" w:firstColumn="1" w:lastColumn="0" w:noHBand="0" w:noVBand="1"/>
      </w:tblPr>
      <w:tblGrid>
        <w:gridCol w:w="3017"/>
        <w:gridCol w:w="3017"/>
        <w:gridCol w:w="3018"/>
      </w:tblGrid>
      <w:tr w:rsidR="000C55BE" w14:paraId="692DF243" w14:textId="77777777" w:rsidTr="005A75AF">
        <w:trPr>
          <w:trHeight w:val="639"/>
        </w:trPr>
        <w:tc>
          <w:tcPr>
            <w:tcW w:w="3017" w:type="dxa"/>
            <w:shd w:val="clear" w:color="auto" w:fill="002664" w:themeFill="background2"/>
            <w:vAlign w:val="center"/>
          </w:tcPr>
          <w:p w14:paraId="7F0390B3" w14:textId="77777777" w:rsidR="000C55BE" w:rsidRPr="000C55BE" w:rsidRDefault="000C55BE" w:rsidP="005A75AF">
            <w:pPr>
              <w:jc w:val="center"/>
              <w:rPr>
                <w:rFonts w:ascii="Public Sans Light" w:hAnsi="Public Sans Light"/>
                <w:b/>
                <w:bCs/>
                <w:color w:val="FFFFFF" w:themeColor="background1"/>
                <w:sz w:val="22"/>
                <w:szCs w:val="24"/>
              </w:rPr>
            </w:pPr>
            <w:r w:rsidRPr="000C55BE">
              <w:rPr>
                <w:rFonts w:ascii="Public Sans Light" w:hAnsi="Public Sans Light"/>
                <w:b/>
                <w:bCs/>
                <w:color w:val="FFFFFF" w:themeColor="background1"/>
                <w:sz w:val="22"/>
                <w:szCs w:val="24"/>
              </w:rPr>
              <w:lastRenderedPageBreak/>
              <w:t>Deliverable Code</w:t>
            </w:r>
          </w:p>
        </w:tc>
        <w:tc>
          <w:tcPr>
            <w:tcW w:w="3017" w:type="dxa"/>
            <w:shd w:val="clear" w:color="auto" w:fill="002664" w:themeFill="background2"/>
            <w:vAlign w:val="center"/>
          </w:tcPr>
          <w:p w14:paraId="46D331B1" w14:textId="77777777" w:rsidR="000C55BE" w:rsidRPr="000C55BE" w:rsidRDefault="000C55BE" w:rsidP="005A75AF">
            <w:pPr>
              <w:jc w:val="center"/>
              <w:rPr>
                <w:rFonts w:ascii="Public Sans Light" w:hAnsi="Public Sans Light"/>
                <w:b/>
                <w:bCs/>
                <w:color w:val="FFFFFF" w:themeColor="background1"/>
                <w:sz w:val="22"/>
                <w:szCs w:val="24"/>
              </w:rPr>
            </w:pPr>
            <w:r w:rsidRPr="000C55BE">
              <w:rPr>
                <w:rFonts w:ascii="Public Sans Light" w:hAnsi="Public Sans Light"/>
                <w:b/>
                <w:bCs/>
                <w:color w:val="FFFFFF" w:themeColor="background1"/>
                <w:sz w:val="22"/>
                <w:szCs w:val="24"/>
              </w:rPr>
              <w:t>Key Deliverables</w:t>
            </w:r>
          </w:p>
        </w:tc>
        <w:tc>
          <w:tcPr>
            <w:tcW w:w="3018" w:type="dxa"/>
            <w:shd w:val="clear" w:color="auto" w:fill="002664" w:themeFill="background2"/>
            <w:vAlign w:val="center"/>
          </w:tcPr>
          <w:p w14:paraId="2F263E3A" w14:textId="77777777" w:rsidR="000C55BE" w:rsidRPr="000C55BE" w:rsidRDefault="000C55BE" w:rsidP="005A75AF">
            <w:pPr>
              <w:jc w:val="center"/>
              <w:rPr>
                <w:rFonts w:ascii="Public Sans Light" w:hAnsi="Public Sans Light"/>
                <w:b/>
                <w:bCs/>
                <w:color w:val="FFFFFF" w:themeColor="background1"/>
                <w:sz w:val="22"/>
                <w:szCs w:val="24"/>
              </w:rPr>
            </w:pPr>
            <w:r w:rsidRPr="000C55BE">
              <w:rPr>
                <w:rFonts w:ascii="Public Sans Light" w:hAnsi="Public Sans Light"/>
                <w:b/>
                <w:bCs/>
                <w:color w:val="FFFFFF" w:themeColor="background1"/>
                <w:sz w:val="22"/>
                <w:szCs w:val="24"/>
              </w:rPr>
              <w:t xml:space="preserve">Target  </w:t>
            </w:r>
            <w:r w:rsidRPr="000C55BE">
              <w:rPr>
                <w:rFonts w:ascii="Public Sans Light" w:hAnsi="Public Sans Light"/>
                <w:b/>
                <w:bCs/>
                <w:color w:val="FFFFFF" w:themeColor="background1"/>
                <w:sz w:val="22"/>
                <w:szCs w:val="24"/>
              </w:rPr>
              <w:br/>
              <w:t>Completion Date</w:t>
            </w:r>
          </w:p>
        </w:tc>
      </w:tr>
      <w:tr w:rsidR="000C55BE" w14:paraId="5A65C600" w14:textId="77777777" w:rsidTr="005A75AF">
        <w:trPr>
          <w:trHeight w:val="1615"/>
        </w:trPr>
        <w:tc>
          <w:tcPr>
            <w:tcW w:w="3017" w:type="dxa"/>
            <w:vAlign w:val="center"/>
          </w:tcPr>
          <w:p w14:paraId="22B3E136" w14:textId="77777777" w:rsidR="000C55BE" w:rsidRPr="000C55BE" w:rsidRDefault="000C55BE" w:rsidP="005A75AF">
            <w:pPr>
              <w:rPr>
                <w:rFonts w:ascii="Public Sans Light" w:hAnsi="Public Sans Light"/>
                <w:sz w:val="22"/>
                <w:szCs w:val="24"/>
              </w:rPr>
            </w:pPr>
            <w:r w:rsidRPr="000C55BE">
              <w:rPr>
                <w:rFonts w:ascii="Public Sans Light" w:hAnsi="Public Sans Light"/>
                <w:sz w:val="22"/>
                <w:szCs w:val="24"/>
              </w:rPr>
              <w:t>DM#1</w:t>
            </w:r>
          </w:p>
        </w:tc>
        <w:tc>
          <w:tcPr>
            <w:tcW w:w="3017" w:type="dxa"/>
            <w:vAlign w:val="center"/>
          </w:tcPr>
          <w:p w14:paraId="69D3AB88" w14:textId="77777777" w:rsidR="000C55BE" w:rsidRPr="00EE60A0" w:rsidRDefault="000C55BE" w:rsidP="005A75AF">
            <w:pPr>
              <w:rPr>
                <w:rFonts w:ascii="Public Sans Light" w:hAnsi="Public Sans Light"/>
                <w:b/>
                <w:bCs/>
                <w:sz w:val="22"/>
                <w:szCs w:val="24"/>
              </w:rPr>
            </w:pPr>
            <w:r w:rsidRPr="00EE60A0">
              <w:rPr>
                <w:rFonts w:ascii="Public Sans Light" w:hAnsi="Public Sans Light"/>
                <w:b/>
                <w:bCs/>
                <w:sz w:val="22"/>
                <w:szCs w:val="24"/>
              </w:rPr>
              <w:t>Deliverables either set by the project sponsor/team or developed jointly with the potential supplier as part of the negotiation</w:t>
            </w:r>
          </w:p>
        </w:tc>
        <w:tc>
          <w:tcPr>
            <w:tcW w:w="3018" w:type="dxa"/>
            <w:vAlign w:val="center"/>
          </w:tcPr>
          <w:p w14:paraId="78687537" w14:textId="77777777" w:rsidR="000C55BE" w:rsidRPr="000C55BE" w:rsidRDefault="000C55BE" w:rsidP="005A75AF">
            <w:pPr>
              <w:rPr>
                <w:rFonts w:ascii="Public Sans Light" w:hAnsi="Public Sans Light"/>
                <w:sz w:val="22"/>
                <w:szCs w:val="24"/>
              </w:rPr>
            </w:pPr>
            <w:r w:rsidRPr="000C55BE">
              <w:rPr>
                <w:rFonts w:ascii="Public Sans Light" w:hAnsi="Public Sans Light"/>
                <w:sz w:val="22"/>
                <w:szCs w:val="24"/>
              </w:rPr>
              <w:t>DD/MM/YYYY</w:t>
            </w:r>
          </w:p>
        </w:tc>
      </w:tr>
      <w:tr w:rsidR="000C55BE" w14:paraId="24767C0E" w14:textId="77777777" w:rsidTr="005A75AF">
        <w:trPr>
          <w:trHeight w:val="319"/>
        </w:trPr>
        <w:tc>
          <w:tcPr>
            <w:tcW w:w="3017" w:type="dxa"/>
            <w:vAlign w:val="center"/>
          </w:tcPr>
          <w:p w14:paraId="0D69D421" w14:textId="77777777" w:rsidR="000C55BE" w:rsidRPr="000C55BE" w:rsidRDefault="000C55BE" w:rsidP="005A75AF">
            <w:pPr>
              <w:rPr>
                <w:rFonts w:ascii="Public Sans Light" w:hAnsi="Public Sans Light"/>
                <w:sz w:val="22"/>
                <w:szCs w:val="24"/>
              </w:rPr>
            </w:pPr>
            <w:r w:rsidRPr="000C55BE">
              <w:rPr>
                <w:rFonts w:ascii="Public Sans Light" w:hAnsi="Public Sans Light"/>
                <w:sz w:val="22"/>
                <w:szCs w:val="24"/>
              </w:rPr>
              <w:t>DM#2</w:t>
            </w:r>
          </w:p>
        </w:tc>
        <w:tc>
          <w:tcPr>
            <w:tcW w:w="3017" w:type="dxa"/>
            <w:vAlign w:val="center"/>
          </w:tcPr>
          <w:p w14:paraId="2FFBBF92" w14:textId="77777777" w:rsidR="000C55BE" w:rsidRPr="000C55BE" w:rsidRDefault="000C55BE" w:rsidP="005A75AF">
            <w:pPr>
              <w:rPr>
                <w:rFonts w:ascii="Public Sans Light" w:hAnsi="Public Sans Light"/>
                <w:sz w:val="22"/>
                <w:szCs w:val="24"/>
              </w:rPr>
            </w:pPr>
          </w:p>
        </w:tc>
        <w:tc>
          <w:tcPr>
            <w:tcW w:w="3018" w:type="dxa"/>
            <w:vAlign w:val="center"/>
          </w:tcPr>
          <w:p w14:paraId="67F105C0" w14:textId="77777777" w:rsidR="000C55BE" w:rsidRPr="000C55BE" w:rsidRDefault="000C55BE" w:rsidP="005A75AF">
            <w:pPr>
              <w:rPr>
                <w:rFonts w:ascii="Public Sans Light" w:hAnsi="Public Sans Light"/>
                <w:sz w:val="22"/>
                <w:szCs w:val="24"/>
              </w:rPr>
            </w:pPr>
            <w:r w:rsidRPr="000C55BE">
              <w:rPr>
                <w:rFonts w:ascii="Public Sans Light" w:hAnsi="Public Sans Light"/>
                <w:sz w:val="22"/>
                <w:szCs w:val="24"/>
              </w:rPr>
              <w:t>DD/MM/YYYY</w:t>
            </w:r>
          </w:p>
        </w:tc>
      </w:tr>
      <w:tr w:rsidR="000C55BE" w14:paraId="08D9722D" w14:textId="77777777" w:rsidTr="005A75AF">
        <w:trPr>
          <w:trHeight w:val="319"/>
        </w:trPr>
        <w:tc>
          <w:tcPr>
            <w:tcW w:w="3017" w:type="dxa"/>
            <w:vAlign w:val="center"/>
          </w:tcPr>
          <w:p w14:paraId="7081EEBD" w14:textId="77777777" w:rsidR="000C55BE" w:rsidRPr="000C55BE" w:rsidRDefault="000C55BE" w:rsidP="005A75AF">
            <w:pPr>
              <w:rPr>
                <w:rFonts w:ascii="Public Sans Light" w:hAnsi="Public Sans Light"/>
                <w:sz w:val="22"/>
                <w:szCs w:val="24"/>
              </w:rPr>
            </w:pPr>
            <w:r w:rsidRPr="000C55BE">
              <w:rPr>
                <w:rFonts w:ascii="Public Sans Light" w:hAnsi="Public Sans Light"/>
                <w:sz w:val="22"/>
                <w:szCs w:val="24"/>
              </w:rPr>
              <w:t>DM#3</w:t>
            </w:r>
          </w:p>
        </w:tc>
        <w:tc>
          <w:tcPr>
            <w:tcW w:w="3017" w:type="dxa"/>
            <w:vAlign w:val="center"/>
          </w:tcPr>
          <w:p w14:paraId="43B0B7B4" w14:textId="77777777" w:rsidR="000C55BE" w:rsidRPr="000C55BE" w:rsidRDefault="000C55BE" w:rsidP="005A75AF">
            <w:pPr>
              <w:rPr>
                <w:rFonts w:ascii="Public Sans Light" w:hAnsi="Public Sans Light"/>
                <w:sz w:val="22"/>
                <w:szCs w:val="24"/>
              </w:rPr>
            </w:pPr>
          </w:p>
        </w:tc>
        <w:tc>
          <w:tcPr>
            <w:tcW w:w="3018" w:type="dxa"/>
            <w:vAlign w:val="center"/>
          </w:tcPr>
          <w:p w14:paraId="6D8455B8" w14:textId="77777777" w:rsidR="000C55BE" w:rsidRPr="000C55BE" w:rsidRDefault="000C55BE" w:rsidP="005A75AF">
            <w:pPr>
              <w:rPr>
                <w:rFonts w:ascii="Public Sans Light" w:hAnsi="Public Sans Light"/>
                <w:sz w:val="22"/>
                <w:szCs w:val="24"/>
              </w:rPr>
            </w:pPr>
            <w:r w:rsidRPr="000C55BE">
              <w:rPr>
                <w:rFonts w:ascii="Public Sans Light" w:hAnsi="Public Sans Light"/>
                <w:sz w:val="22"/>
                <w:szCs w:val="24"/>
              </w:rPr>
              <w:t>DD/MM/YYYY</w:t>
            </w:r>
          </w:p>
        </w:tc>
      </w:tr>
      <w:tr w:rsidR="000C55BE" w14:paraId="5FF078AC" w14:textId="77777777" w:rsidTr="005A75AF">
        <w:trPr>
          <w:trHeight w:val="319"/>
        </w:trPr>
        <w:tc>
          <w:tcPr>
            <w:tcW w:w="3017" w:type="dxa"/>
            <w:vAlign w:val="center"/>
          </w:tcPr>
          <w:p w14:paraId="18FDE56B" w14:textId="77777777" w:rsidR="000C55BE" w:rsidRPr="000C55BE" w:rsidRDefault="000C55BE" w:rsidP="005A75AF">
            <w:pPr>
              <w:rPr>
                <w:rFonts w:ascii="Public Sans Light" w:hAnsi="Public Sans Light"/>
                <w:sz w:val="22"/>
                <w:szCs w:val="24"/>
              </w:rPr>
            </w:pPr>
            <w:r w:rsidRPr="000C55BE">
              <w:rPr>
                <w:rFonts w:ascii="Public Sans Light" w:hAnsi="Public Sans Light"/>
                <w:sz w:val="22"/>
                <w:szCs w:val="24"/>
              </w:rPr>
              <w:t>DM#4</w:t>
            </w:r>
          </w:p>
        </w:tc>
        <w:tc>
          <w:tcPr>
            <w:tcW w:w="3017" w:type="dxa"/>
            <w:vAlign w:val="center"/>
          </w:tcPr>
          <w:p w14:paraId="5F56EEC5" w14:textId="77777777" w:rsidR="000C55BE" w:rsidRPr="000C55BE" w:rsidRDefault="000C55BE" w:rsidP="005A75AF">
            <w:pPr>
              <w:rPr>
                <w:rFonts w:ascii="Public Sans Light" w:hAnsi="Public Sans Light"/>
                <w:sz w:val="22"/>
                <w:szCs w:val="24"/>
              </w:rPr>
            </w:pPr>
          </w:p>
        </w:tc>
        <w:tc>
          <w:tcPr>
            <w:tcW w:w="3018" w:type="dxa"/>
            <w:vAlign w:val="center"/>
          </w:tcPr>
          <w:p w14:paraId="2512DE8C" w14:textId="77777777" w:rsidR="000C55BE" w:rsidRPr="000C55BE" w:rsidRDefault="000C55BE" w:rsidP="005A75AF">
            <w:pPr>
              <w:rPr>
                <w:rFonts w:ascii="Public Sans Light" w:hAnsi="Public Sans Light"/>
                <w:sz w:val="22"/>
                <w:szCs w:val="24"/>
              </w:rPr>
            </w:pPr>
            <w:r w:rsidRPr="000C55BE">
              <w:rPr>
                <w:rFonts w:ascii="Public Sans Light" w:hAnsi="Public Sans Light"/>
                <w:sz w:val="22"/>
                <w:szCs w:val="24"/>
              </w:rPr>
              <w:t>DD/MM/YYYY</w:t>
            </w:r>
          </w:p>
        </w:tc>
      </w:tr>
    </w:tbl>
    <w:p w14:paraId="05AE0FDE" w14:textId="0DA2D0E4" w:rsidR="000C55BE" w:rsidRDefault="000C55BE" w:rsidP="0026121E">
      <w:pPr>
        <w:pStyle w:val="Heading2"/>
        <w:numPr>
          <w:ilvl w:val="1"/>
          <w:numId w:val="13"/>
        </w:numPr>
      </w:pPr>
      <w:bookmarkStart w:id="15" w:name="_Toc153179006"/>
      <w:r>
        <w:t>Key Stakeholders</w:t>
      </w:r>
      <w:bookmarkEnd w:id="15"/>
    </w:p>
    <w:p w14:paraId="62E15A23" w14:textId="77777777" w:rsidR="000C55BE" w:rsidRPr="00EE60A0" w:rsidRDefault="000C55BE" w:rsidP="000C55BE">
      <w:pPr>
        <w:rPr>
          <w:rFonts w:ascii="Public Sans Light" w:hAnsi="Public Sans Light"/>
          <w:b/>
          <w:bCs/>
          <w:i/>
          <w:iCs/>
          <w:sz w:val="22"/>
          <w:szCs w:val="24"/>
        </w:rPr>
      </w:pPr>
      <w:r w:rsidRPr="00EE60A0">
        <w:rPr>
          <w:rFonts w:ascii="Public Sans Light" w:hAnsi="Public Sans Light"/>
          <w:b/>
          <w:bCs/>
          <w:i/>
          <w:iCs/>
          <w:sz w:val="22"/>
          <w:szCs w:val="24"/>
        </w:rPr>
        <w:t>(Identify the key stakeholders involved in this engagement)</w:t>
      </w:r>
    </w:p>
    <w:p w14:paraId="7A4BD916" w14:textId="77777777" w:rsidR="000C55BE" w:rsidRPr="000C55BE" w:rsidRDefault="000C55BE" w:rsidP="000C55BE">
      <w:pPr>
        <w:rPr>
          <w:rFonts w:ascii="Public Sans Light" w:hAnsi="Public Sans Light"/>
          <w:sz w:val="22"/>
          <w:szCs w:val="24"/>
        </w:rPr>
      </w:pPr>
    </w:p>
    <w:tbl>
      <w:tblPr>
        <w:tblStyle w:val="TableGrid"/>
        <w:tblW w:w="0" w:type="auto"/>
        <w:tblLook w:val="04A0" w:firstRow="1" w:lastRow="0" w:firstColumn="1" w:lastColumn="0" w:noHBand="0" w:noVBand="1"/>
      </w:tblPr>
      <w:tblGrid>
        <w:gridCol w:w="3013"/>
        <w:gridCol w:w="3013"/>
        <w:gridCol w:w="3014"/>
      </w:tblGrid>
      <w:tr w:rsidR="000C55BE" w:rsidRPr="000C55BE" w14:paraId="65570436" w14:textId="77777777" w:rsidTr="005A75AF">
        <w:trPr>
          <w:trHeight w:val="340"/>
        </w:trPr>
        <w:tc>
          <w:tcPr>
            <w:tcW w:w="3013" w:type="dxa"/>
            <w:shd w:val="clear" w:color="auto" w:fill="002664" w:themeFill="background2"/>
            <w:vAlign w:val="center"/>
          </w:tcPr>
          <w:p w14:paraId="4AD4222B" w14:textId="77777777" w:rsidR="000C55BE" w:rsidRPr="000C55BE" w:rsidRDefault="000C55BE" w:rsidP="005A75AF">
            <w:pPr>
              <w:jc w:val="center"/>
              <w:rPr>
                <w:rFonts w:ascii="Public Sans Light" w:hAnsi="Public Sans Light"/>
                <w:color w:val="FFFFFF" w:themeColor="background1"/>
                <w:sz w:val="22"/>
              </w:rPr>
            </w:pPr>
            <w:r w:rsidRPr="000C55BE">
              <w:rPr>
                <w:rFonts w:ascii="Public Sans Light" w:hAnsi="Public Sans Light"/>
                <w:b/>
                <w:color w:val="FFFFFF" w:themeColor="background1"/>
                <w:sz w:val="22"/>
              </w:rPr>
              <w:t>Name</w:t>
            </w:r>
          </w:p>
        </w:tc>
        <w:tc>
          <w:tcPr>
            <w:tcW w:w="3013" w:type="dxa"/>
            <w:shd w:val="clear" w:color="auto" w:fill="002664" w:themeFill="background2"/>
            <w:vAlign w:val="center"/>
          </w:tcPr>
          <w:p w14:paraId="472FAB28" w14:textId="77777777" w:rsidR="000C55BE" w:rsidRPr="000C55BE" w:rsidRDefault="000C55BE" w:rsidP="005A75AF">
            <w:pPr>
              <w:jc w:val="center"/>
              <w:rPr>
                <w:rFonts w:ascii="Public Sans Light" w:hAnsi="Public Sans Light"/>
                <w:color w:val="FFFFFF" w:themeColor="background1"/>
                <w:sz w:val="22"/>
              </w:rPr>
            </w:pPr>
            <w:r w:rsidRPr="000C55BE">
              <w:rPr>
                <w:rFonts w:ascii="Public Sans Light" w:eastAsia="Arial" w:hAnsi="Public Sans Light" w:cs="Arial"/>
                <w:b/>
                <w:color w:val="FFFFFF" w:themeColor="background1"/>
                <w:w w:val="108"/>
                <w:sz w:val="22"/>
                <w:lang w:val="en-US"/>
              </w:rPr>
              <w:t>Title</w:t>
            </w:r>
          </w:p>
        </w:tc>
        <w:tc>
          <w:tcPr>
            <w:tcW w:w="3014" w:type="dxa"/>
            <w:shd w:val="clear" w:color="auto" w:fill="002664" w:themeFill="background2"/>
            <w:vAlign w:val="center"/>
          </w:tcPr>
          <w:p w14:paraId="0AC5E7B7" w14:textId="77777777" w:rsidR="000C55BE" w:rsidRPr="000C55BE" w:rsidRDefault="000C55BE" w:rsidP="005A75AF">
            <w:pPr>
              <w:jc w:val="center"/>
              <w:rPr>
                <w:rFonts w:ascii="Public Sans Light" w:hAnsi="Public Sans Light"/>
                <w:color w:val="FFFFFF" w:themeColor="background1"/>
                <w:sz w:val="22"/>
              </w:rPr>
            </w:pPr>
            <w:r w:rsidRPr="000C55BE">
              <w:rPr>
                <w:rFonts w:ascii="Public Sans Light" w:eastAsia="Arial" w:hAnsi="Public Sans Light" w:cs="Arial"/>
                <w:b/>
                <w:color w:val="FFFFFF" w:themeColor="background1"/>
                <w:w w:val="108"/>
                <w:sz w:val="22"/>
                <w:lang w:val="en-US"/>
              </w:rPr>
              <w:t>Project Role</w:t>
            </w:r>
          </w:p>
        </w:tc>
      </w:tr>
      <w:tr w:rsidR="000C55BE" w:rsidRPr="000C55BE" w14:paraId="5E611C82" w14:textId="77777777" w:rsidTr="005A75AF">
        <w:trPr>
          <w:trHeight w:val="340"/>
        </w:trPr>
        <w:tc>
          <w:tcPr>
            <w:tcW w:w="3013" w:type="dxa"/>
            <w:vAlign w:val="center"/>
          </w:tcPr>
          <w:p w14:paraId="56497650" w14:textId="77777777" w:rsidR="000C55BE" w:rsidRPr="000C55BE" w:rsidRDefault="000C55BE" w:rsidP="005A75AF">
            <w:pPr>
              <w:rPr>
                <w:rFonts w:ascii="Public Sans Light" w:hAnsi="Public Sans Light"/>
                <w:sz w:val="22"/>
              </w:rPr>
            </w:pPr>
            <w:r w:rsidRPr="000C55BE">
              <w:rPr>
                <w:rFonts w:ascii="Public Sans Light" w:hAnsi="Public Sans Light" w:cs="Arial"/>
                <w:i/>
                <w:iCs/>
                <w:color w:val="22272B" w:themeColor="text1"/>
                <w:sz w:val="22"/>
              </w:rPr>
              <w:t>E.g., Jane Doe</w:t>
            </w:r>
          </w:p>
        </w:tc>
        <w:tc>
          <w:tcPr>
            <w:tcW w:w="3013" w:type="dxa"/>
            <w:vAlign w:val="center"/>
          </w:tcPr>
          <w:p w14:paraId="5B4CCE13" w14:textId="77777777" w:rsidR="000C55BE" w:rsidRPr="000C55BE" w:rsidRDefault="000C55BE" w:rsidP="005A75AF">
            <w:pPr>
              <w:rPr>
                <w:rFonts w:ascii="Public Sans Light" w:hAnsi="Public Sans Light"/>
                <w:sz w:val="22"/>
              </w:rPr>
            </w:pPr>
            <w:r w:rsidRPr="000C55BE">
              <w:rPr>
                <w:rFonts w:ascii="Public Sans Light" w:hAnsi="Public Sans Light" w:cs="Arial"/>
                <w:i/>
                <w:iCs/>
                <w:color w:val="22272B" w:themeColor="text1"/>
                <w:sz w:val="22"/>
              </w:rPr>
              <w:t>E.g., Senior Analyst</w:t>
            </w:r>
          </w:p>
        </w:tc>
        <w:tc>
          <w:tcPr>
            <w:tcW w:w="3014" w:type="dxa"/>
            <w:vAlign w:val="center"/>
          </w:tcPr>
          <w:p w14:paraId="2C8AA823" w14:textId="77777777" w:rsidR="000C55BE" w:rsidRPr="000C55BE" w:rsidRDefault="000C55BE" w:rsidP="005A75AF">
            <w:pPr>
              <w:rPr>
                <w:rFonts w:ascii="Public Sans Light" w:hAnsi="Public Sans Light"/>
                <w:sz w:val="22"/>
              </w:rPr>
            </w:pPr>
            <w:r w:rsidRPr="000C55BE">
              <w:rPr>
                <w:rFonts w:ascii="Public Sans Light" w:hAnsi="Public Sans Light" w:cs="Arial"/>
                <w:i/>
                <w:iCs/>
                <w:color w:val="22272B" w:themeColor="text1"/>
                <w:sz w:val="22"/>
              </w:rPr>
              <w:t>E.g., Project Manager</w:t>
            </w:r>
          </w:p>
        </w:tc>
      </w:tr>
      <w:tr w:rsidR="000C55BE" w:rsidRPr="000C55BE" w14:paraId="048B96DB" w14:textId="77777777" w:rsidTr="005A75AF">
        <w:trPr>
          <w:trHeight w:val="340"/>
        </w:trPr>
        <w:tc>
          <w:tcPr>
            <w:tcW w:w="3013" w:type="dxa"/>
            <w:vAlign w:val="center"/>
          </w:tcPr>
          <w:p w14:paraId="4E8F803E" w14:textId="77777777" w:rsidR="000C55BE" w:rsidRPr="000C55BE" w:rsidRDefault="000C55BE" w:rsidP="005A75AF">
            <w:pPr>
              <w:rPr>
                <w:rFonts w:ascii="Public Sans Light" w:hAnsi="Public Sans Light"/>
                <w:sz w:val="22"/>
              </w:rPr>
            </w:pPr>
            <w:r w:rsidRPr="000C55BE">
              <w:rPr>
                <w:rFonts w:ascii="Public Sans Light" w:hAnsi="Public Sans Light" w:cs="Arial"/>
                <w:color w:val="22272B" w:themeColor="text1"/>
                <w:sz w:val="22"/>
              </w:rPr>
              <w:t>[x]</w:t>
            </w:r>
          </w:p>
        </w:tc>
        <w:tc>
          <w:tcPr>
            <w:tcW w:w="3013" w:type="dxa"/>
            <w:vAlign w:val="center"/>
          </w:tcPr>
          <w:p w14:paraId="72379C44" w14:textId="77777777" w:rsidR="000C55BE" w:rsidRPr="000C55BE" w:rsidRDefault="000C55BE" w:rsidP="005A75AF">
            <w:pPr>
              <w:rPr>
                <w:rFonts w:ascii="Public Sans Light" w:hAnsi="Public Sans Light"/>
                <w:sz w:val="22"/>
              </w:rPr>
            </w:pPr>
            <w:r w:rsidRPr="000C55BE">
              <w:rPr>
                <w:rFonts w:ascii="Public Sans Light" w:hAnsi="Public Sans Light" w:cs="Arial"/>
                <w:color w:val="22272B" w:themeColor="text1"/>
                <w:sz w:val="22"/>
              </w:rPr>
              <w:t>[x]</w:t>
            </w:r>
          </w:p>
        </w:tc>
        <w:tc>
          <w:tcPr>
            <w:tcW w:w="3014" w:type="dxa"/>
            <w:vAlign w:val="center"/>
          </w:tcPr>
          <w:p w14:paraId="5A72E36C" w14:textId="77777777" w:rsidR="000C55BE" w:rsidRPr="000C55BE" w:rsidRDefault="000C55BE" w:rsidP="005A75AF">
            <w:pPr>
              <w:rPr>
                <w:rFonts w:ascii="Public Sans Light" w:hAnsi="Public Sans Light"/>
                <w:sz w:val="22"/>
              </w:rPr>
            </w:pPr>
            <w:r w:rsidRPr="000C55BE">
              <w:rPr>
                <w:rFonts w:ascii="Public Sans Light" w:hAnsi="Public Sans Light" w:cs="Arial"/>
                <w:color w:val="22272B" w:themeColor="text1"/>
                <w:sz w:val="22"/>
              </w:rPr>
              <w:t>[x]</w:t>
            </w:r>
          </w:p>
        </w:tc>
      </w:tr>
      <w:tr w:rsidR="000C55BE" w:rsidRPr="000C55BE" w14:paraId="29A22342" w14:textId="77777777" w:rsidTr="005A75AF">
        <w:trPr>
          <w:trHeight w:val="340"/>
        </w:trPr>
        <w:tc>
          <w:tcPr>
            <w:tcW w:w="3013" w:type="dxa"/>
            <w:vAlign w:val="center"/>
          </w:tcPr>
          <w:p w14:paraId="7A270342" w14:textId="77777777" w:rsidR="000C55BE" w:rsidRPr="000C55BE" w:rsidRDefault="000C55BE" w:rsidP="005A75AF">
            <w:pPr>
              <w:rPr>
                <w:rFonts w:ascii="Public Sans Light" w:hAnsi="Public Sans Light"/>
                <w:sz w:val="22"/>
              </w:rPr>
            </w:pPr>
            <w:r w:rsidRPr="000C55BE">
              <w:rPr>
                <w:rFonts w:ascii="Public Sans Light" w:hAnsi="Public Sans Light" w:cs="Arial"/>
                <w:color w:val="22272B" w:themeColor="text1"/>
                <w:sz w:val="22"/>
              </w:rPr>
              <w:t>[x]</w:t>
            </w:r>
          </w:p>
        </w:tc>
        <w:tc>
          <w:tcPr>
            <w:tcW w:w="3013" w:type="dxa"/>
            <w:vAlign w:val="center"/>
          </w:tcPr>
          <w:p w14:paraId="45B4E18E" w14:textId="77777777" w:rsidR="000C55BE" w:rsidRPr="000C55BE" w:rsidRDefault="000C55BE" w:rsidP="005A75AF">
            <w:pPr>
              <w:rPr>
                <w:rFonts w:ascii="Public Sans Light" w:hAnsi="Public Sans Light"/>
                <w:sz w:val="22"/>
              </w:rPr>
            </w:pPr>
            <w:r w:rsidRPr="000C55BE">
              <w:rPr>
                <w:rFonts w:ascii="Public Sans Light" w:hAnsi="Public Sans Light" w:cs="Arial"/>
                <w:color w:val="22272B" w:themeColor="text1"/>
                <w:sz w:val="22"/>
              </w:rPr>
              <w:t>[x]</w:t>
            </w:r>
          </w:p>
        </w:tc>
        <w:tc>
          <w:tcPr>
            <w:tcW w:w="3014" w:type="dxa"/>
            <w:vAlign w:val="center"/>
          </w:tcPr>
          <w:p w14:paraId="473DD1B0" w14:textId="77777777" w:rsidR="000C55BE" w:rsidRPr="000C55BE" w:rsidRDefault="000C55BE" w:rsidP="005A75AF">
            <w:pPr>
              <w:rPr>
                <w:rFonts w:ascii="Public Sans Light" w:hAnsi="Public Sans Light"/>
                <w:sz w:val="22"/>
              </w:rPr>
            </w:pPr>
            <w:r w:rsidRPr="000C55BE">
              <w:rPr>
                <w:rFonts w:ascii="Public Sans Light" w:hAnsi="Public Sans Light" w:cs="Arial"/>
                <w:color w:val="22272B" w:themeColor="text1"/>
                <w:sz w:val="22"/>
              </w:rPr>
              <w:t>[x]</w:t>
            </w:r>
          </w:p>
        </w:tc>
      </w:tr>
      <w:tr w:rsidR="000C55BE" w:rsidRPr="000C55BE" w14:paraId="08287DD3" w14:textId="77777777" w:rsidTr="005A75AF">
        <w:trPr>
          <w:trHeight w:val="340"/>
        </w:trPr>
        <w:tc>
          <w:tcPr>
            <w:tcW w:w="3013" w:type="dxa"/>
            <w:vAlign w:val="center"/>
          </w:tcPr>
          <w:p w14:paraId="4C2F580B" w14:textId="77777777" w:rsidR="000C55BE" w:rsidRPr="000C55BE" w:rsidRDefault="000C55BE" w:rsidP="005A75AF">
            <w:pPr>
              <w:rPr>
                <w:rFonts w:ascii="Public Sans Light" w:hAnsi="Public Sans Light" w:cs="Arial"/>
                <w:color w:val="22272B" w:themeColor="text1"/>
                <w:sz w:val="22"/>
              </w:rPr>
            </w:pPr>
            <w:r w:rsidRPr="000C55BE">
              <w:rPr>
                <w:rFonts w:ascii="Public Sans Light" w:hAnsi="Public Sans Light" w:cs="Arial"/>
                <w:color w:val="22272B" w:themeColor="text1"/>
                <w:sz w:val="22"/>
              </w:rPr>
              <w:t>[x]</w:t>
            </w:r>
          </w:p>
        </w:tc>
        <w:tc>
          <w:tcPr>
            <w:tcW w:w="3013" w:type="dxa"/>
            <w:vAlign w:val="center"/>
          </w:tcPr>
          <w:p w14:paraId="4F517942" w14:textId="77777777" w:rsidR="000C55BE" w:rsidRPr="000C55BE" w:rsidRDefault="000C55BE" w:rsidP="005A75AF">
            <w:pPr>
              <w:rPr>
                <w:rFonts w:ascii="Public Sans Light" w:hAnsi="Public Sans Light" w:cs="Arial"/>
                <w:color w:val="22272B" w:themeColor="text1"/>
                <w:sz w:val="22"/>
              </w:rPr>
            </w:pPr>
            <w:r w:rsidRPr="000C55BE">
              <w:rPr>
                <w:rFonts w:ascii="Public Sans Light" w:hAnsi="Public Sans Light" w:cs="Arial"/>
                <w:color w:val="22272B" w:themeColor="text1"/>
                <w:sz w:val="22"/>
              </w:rPr>
              <w:t>[x]</w:t>
            </w:r>
          </w:p>
        </w:tc>
        <w:tc>
          <w:tcPr>
            <w:tcW w:w="3014" w:type="dxa"/>
            <w:vAlign w:val="center"/>
          </w:tcPr>
          <w:p w14:paraId="03A5BBF6" w14:textId="77777777" w:rsidR="000C55BE" w:rsidRPr="000C55BE" w:rsidRDefault="000C55BE" w:rsidP="005A75AF">
            <w:pPr>
              <w:rPr>
                <w:rFonts w:ascii="Public Sans Light" w:hAnsi="Public Sans Light" w:cs="Arial"/>
                <w:color w:val="22272B" w:themeColor="text1"/>
                <w:sz w:val="22"/>
              </w:rPr>
            </w:pPr>
            <w:r w:rsidRPr="000C55BE">
              <w:rPr>
                <w:rFonts w:ascii="Public Sans Light" w:hAnsi="Public Sans Light" w:cs="Arial"/>
                <w:color w:val="22272B" w:themeColor="text1"/>
                <w:sz w:val="22"/>
              </w:rPr>
              <w:t>[x]</w:t>
            </w:r>
          </w:p>
        </w:tc>
      </w:tr>
    </w:tbl>
    <w:p w14:paraId="32A82D9F" w14:textId="6D67B846" w:rsidR="000C55BE" w:rsidRDefault="000C55BE" w:rsidP="0026121E">
      <w:pPr>
        <w:pStyle w:val="Heading2"/>
        <w:numPr>
          <w:ilvl w:val="1"/>
          <w:numId w:val="13"/>
        </w:numPr>
      </w:pPr>
      <w:bookmarkStart w:id="16" w:name="_Toc153179007"/>
      <w:r>
        <w:t>Government agency’s obligation</w:t>
      </w:r>
      <w:bookmarkEnd w:id="16"/>
    </w:p>
    <w:p w14:paraId="6C08346E" w14:textId="77777777" w:rsidR="000C55BE" w:rsidRPr="00EE60A0" w:rsidRDefault="000C55BE" w:rsidP="000C55BE">
      <w:pPr>
        <w:rPr>
          <w:rFonts w:ascii="Public Sans Light" w:hAnsi="Public Sans Light"/>
          <w:b/>
          <w:bCs/>
          <w:i/>
          <w:iCs/>
          <w:sz w:val="22"/>
          <w:szCs w:val="24"/>
        </w:rPr>
      </w:pPr>
      <w:r w:rsidRPr="00EE60A0">
        <w:rPr>
          <w:rFonts w:ascii="Public Sans Light" w:hAnsi="Public Sans Light"/>
          <w:b/>
          <w:bCs/>
          <w:i/>
          <w:iCs/>
          <w:sz w:val="22"/>
          <w:szCs w:val="24"/>
        </w:rPr>
        <w:t>(List the specific commitments from the principal to help supplier complete the project)</w:t>
      </w:r>
    </w:p>
    <w:p w14:paraId="11D0409F" w14:textId="25850355" w:rsidR="000C55BE" w:rsidRPr="00867E4C" w:rsidRDefault="0026121E" w:rsidP="000C55BE">
      <w:r w:rsidRPr="00867E4C">
        <w:rPr>
          <w:noProof/>
          <w:highlight w:val="yellow"/>
        </w:rPr>
        <mc:AlternateContent>
          <mc:Choice Requires="wps">
            <w:drawing>
              <wp:anchor distT="45720" distB="45720" distL="114300" distR="114300" simplePos="0" relativeHeight="251669504" behindDoc="0" locked="0" layoutInCell="1" allowOverlap="1" wp14:anchorId="60FEAB9F" wp14:editId="7ADDA7CC">
                <wp:simplePos x="0" y="0"/>
                <wp:positionH relativeFrom="margin">
                  <wp:align>center</wp:align>
                </wp:positionH>
                <wp:positionV relativeFrom="paragraph">
                  <wp:posOffset>138707</wp:posOffset>
                </wp:positionV>
                <wp:extent cx="5689600" cy="1463040"/>
                <wp:effectExtent l="0" t="0" r="25400" b="2286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463040"/>
                        </a:xfrm>
                        <a:prstGeom prst="rect">
                          <a:avLst/>
                        </a:prstGeom>
                        <a:noFill/>
                        <a:ln w="9525">
                          <a:solidFill>
                            <a:schemeClr val="bg2"/>
                          </a:solidFill>
                          <a:miter lim="800000"/>
                          <a:headEnd/>
                          <a:tailEnd/>
                        </a:ln>
                      </wps:spPr>
                      <wps:txbx>
                        <w:txbxContent>
                          <w:p w14:paraId="69A73CFF" w14:textId="77777777" w:rsidR="000C55BE" w:rsidRPr="000C55BE" w:rsidRDefault="000C55BE" w:rsidP="000C55BE">
                            <w:pPr>
                              <w:rPr>
                                <w:rFonts w:ascii="Public Sans Light" w:hAnsi="Public Sans Light"/>
                                <w:b/>
                                <w:bCs/>
                                <w:i/>
                                <w:iCs/>
                                <w:sz w:val="22"/>
                                <w:szCs w:val="24"/>
                              </w:rPr>
                            </w:pPr>
                            <w:r w:rsidRPr="000C55BE">
                              <w:rPr>
                                <w:rFonts w:ascii="Public Sans Light" w:hAnsi="Public Sans Light"/>
                                <w:b/>
                                <w:bCs/>
                                <w:i/>
                                <w:iCs/>
                                <w:sz w:val="22"/>
                                <w:szCs w:val="24"/>
                              </w:rPr>
                              <w:t xml:space="preserve">Example: </w:t>
                            </w:r>
                          </w:p>
                          <w:p w14:paraId="4FDBED8F" w14:textId="77777777" w:rsidR="000C55BE" w:rsidRPr="000C55BE" w:rsidRDefault="000C55BE" w:rsidP="000C55BE">
                            <w:pPr>
                              <w:rPr>
                                <w:rFonts w:ascii="Public Sans Light" w:hAnsi="Public Sans Light"/>
                                <w:sz w:val="22"/>
                                <w:szCs w:val="24"/>
                              </w:rPr>
                            </w:pPr>
                            <w:r w:rsidRPr="000C55BE">
                              <w:rPr>
                                <w:rFonts w:ascii="Public Sans Light" w:hAnsi="Public Sans Light"/>
                                <w:sz w:val="22"/>
                                <w:szCs w:val="24"/>
                              </w:rPr>
                              <w:br/>
                              <w:t xml:space="preserve">NSW Agency responsibilities throughout the engagement include the following: </w:t>
                            </w:r>
                          </w:p>
                          <w:p w14:paraId="43356882" w14:textId="77777777" w:rsidR="000C55BE" w:rsidRPr="000C55BE" w:rsidRDefault="000C55BE" w:rsidP="0026121E">
                            <w:pPr>
                              <w:pStyle w:val="ListParagraph"/>
                              <w:numPr>
                                <w:ilvl w:val="0"/>
                                <w:numId w:val="24"/>
                              </w:numPr>
                              <w:rPr>
                                <w:rFonts w:ascii="Public Sans Light" w:hAnsi="Public Sans Light"/>
                                <w:sz w:val="22"/>
                                <w:szCs w:val="24"/>
                              </w:rPr>
                            </w:pPr>
                            <w:r w:rsidRPr="000C55BE">
                              <w:rPr>
                                <w:rFonts w:ascii="Public Sans Light" w:hAnsi="Public Sans Light"/>
                                <w:b/>
                                <w:bCs/>
                                <w:sz w:val="22"/>
                                <w:szCs w:val="24"/>
                              </w:rPr>
                              <w:t>Baseline:</w:t>
                            </w:r>
                            <w:r w:rsidRPr="000C55BE">
                              <w:rPr>
                                <w:rFonts w:ascii="Public Sans Light" w:hAnsi="Public Sans Light"/>
                                <w:sz w:val="22"/>
                                <w:szCs w:val="24"/>
                              </w:rPr>
                              <w:t xml:space="preserve"> NSW Agency will collate, clean and supply 12 months’ worth of transactional data to consultant at project kick off.</w:t>
                            </w:r>
                          </w:p>
                          <w:p w14:paraId="72F709BB" w14:textId="77777777" w:rsidR="000C55BE" w:rsidRPr="000C55BE" w:rsidRDefault="000C55BE" w:rsidP="0026121E">
                            <w:pPr>
                              <w:pStyle w:val="ListParagraph"/>
                              <w:numPr>
                                <w:ilvl w:val="0"/>
                                <w:numId w:val="24"/>
                              </w:numPr>
                              <w:rPr>
                                <w:rFonts w:ascii="Public Sans Light" w:hAnsi="Public Sans Light"/>
                                <w:sz w:val="22"/>
                                <w:szCs w:val="24"/>
                              </w:rPr>
                            </w:pPr>
                            <w:r w:rsidRPr="000C55BE">
                              <w:rPr>
                                <w:rFonts w:ascii="Public Sans Light" w:hAnsi="Public Sans Light"/>
                                <w:b/>
                                <w:bCs/>
                                <w:sz w:val="22"/>
                                <w:szCs w:val="24"/>
                              </w:rPr>
                              <w:t>Stakeholder Map:</w:t>
                            </w:r>
                            <w:r w:rsidRPr="000C55BE">
                              <w:rPr>
                                <w:rFonts w:ascii="Public Sans Light" w:hAnsi="Public Sans Light"/>
                                <w:sz w:val="22"/>
                                <w:szCs w:val="24"/>
                              </w:rPr>
                              <w:t xml:space="preserve"> NSW Agency will hand over a clear stakeholder map with contact details and location of key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EAB9F" id="_x0000_s1031" type="#_x0000_t202" style="position:absolute;margin-left:0;margin-top:10.9pt;width:448pt;height:115.2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" filled="f" strokecolor="#002664 [3214]">
                <v:textbox>
                  <w:txbxContent>
                    <w:p w14:paraId="69A73CFF" w14:textId="77777777" w:rsidR="000C55BE" w:rsidRPr="000C55BE" w:rsidRDefault="000C55BE" w:rsidP="000C55BE">
                      <w:pPr>
                        <w:rPr>
                          <w:rFonts w:ascii="Public Sans Light" w:hAnsi="Public Sans Light"/>
                          <w:b/>
                          <w:bCs/>
                          <w:i/>
                          <w:iCs/>
                          <w:sz w:val="22"/>
                          <w:szCs w:val="24"/>
                        </w:rPr>
                      </w:pPr>
                      <w:r w:rsidRPr="000C55BE">
                        <w:rPr>
                          <w:rFonts w:ascii="Public Sans Light" w:hAnsi="Public Sans Light"/>
                          <w:b/>
                          <w:bCs/>
                          <w:i/>
                          <w:iCs/>
                          <w:sz w:val="22"/>
                          <w:szCs w:val="24"/>
                        </w:rPr>
                        <w:t xml:space="preserve">Example: </w:t>
                      </w:r>
                    </w:p>
                    <w:p w14:paraId="4FDBED8F" w14:textId="77777777" w:rsidR="000C55BE" w:rsidRPr="000C55BE" w:rsidRDefault="000C55BE" w:rsidP="000C55BE">
                      <w:pPr>
                        <w:rPr>
                          <w:rFonts w:ascii="Public Sans Light" w:hAnsi="Public Sans Light"/>
                          <w:sz w:val="22"/>
                          <w:szCs w:val="24"/>
                        </w:rPr>
                      </w:pPr>
                      <w:r w:rsidRPr="000C55BE">
                        <w:rPr>
                          <w:rFonts w:ascii="Public Sans Light" w:hAnsi="Public Sans Light"/>
                          <w:sz w:val="22"/>
                          <w:szCs w:val="24"/>
                        </w:rPr>
                        <w:br/>
                        <w:t xml:space="preserve">NSW Agency responsibilities throughout the engagement include the following: </w:t>
                      </w:r>
                    </w:p>
                    <w:p w14:paraId="43356882" w14:textId="77777777" w:rsidR="000C55BE" w:rsidRPr="000C55BE" w:rsidRDefault="000C55BE" w:rsidP="0026121E">
                      <w:pPr>
                        <w:pStyle w:val="ListParagraph"/>
                        <w:numPr>
                          <w:ilvl w:val="0"/>
                          <w:numId w:val="24"/>
                        </w:numPr>
                        <w:rPr>
                          <w:rFonts w:ascii="Public Sans Light" w:hAnsi="Public Sans Light"/>
                          <w:sz w:val="22"/>
                          <w:szCs w:val="24"/>
                        </w:rPr>
                      </w:pPr>
                      <w:r w:rsidRPr="000C55BE">
                        <w:rPr>
                          <w:rFonts w:ascii="Public Sans Light" w:hAnsi="Public Sans Light"/>
                          <w:b/>
                          <w:bCs/>
                          <w:sz w:val="22"/>
                          <w:szCs w:val="24"/>
                        </w:rPr>
                        <w:t>Baseline:</w:t>
                      </w:r>
                      <w:r w:rsidRPr="000C55BE">
                        <w:rPr>
                          <w:rFonts w:ascii="Public Sans Light" w:hAnsi="Public Sans Light"/>
                          <w:sz w:val="22"/>
                          <w:szCs w:val="24"/>
                        </w:rPr>
                        <w:t xml:space="preserve"> NSW Agency will collate, clean and supply 12 months’ worth of transactional data to consultant at project kick off.</w:t>
                      </w:r>
                    </w:p>
                    <w:p w14:paraId="72F709BB" w14:textId="77777777" w:rsidR="000C55BE" w:rsidRPr="000C55BE" w:rsidRDefault="000C55BE" w:rsidP="0026121E">
                      <w:pPr>
                        <w:pStyle w:val="ListParagraph"/>
                        <w:numPr>
                          <w:ilvl w:val="0"/>
                          <w:numId w:val="24"/>
                        </w:numPr>
                        <w:rPr>
                          <w:rFonts w:ascii="Public Sans Light" w:hAnsi="Public Sans Light"/>
                          <w:sz w:val="22"/>
                          <w:szCs w:val="24"/>
                        </w:rPr>
                      </w:pPr>
                      <w:r w:rsidRPr="000C55BE">
                        <w:rPr>
                          <w:rFonts w:ascii="Public Sans Light" w:hAnsi="Public Sans Light"/>
                          <w:b/>
                          <w:bCs/>
                          <w:sz w:val="22"/>
                          <w:szCs w:val="24"/>
                        </w:rPr>
                        <w:t>Stakeholder Map:</w:t>
                      </w:r>
                      <w:r w:rsidRPr="000C55BE">
                        <w:rPr>
                          <w:rFonts w:ascii="Public Sans Light" w:hAnsi="Public Sans Light"/>
                          <w:sz w:val="22"/>
                          <w:szCs w:val="24"/>
                        </w:rPr>
                        <w:t xml:space="preserve"> NSW Agency will hand over a clear stakeholder map with contact details and location of key stakeholders.</w:t>
                      </w:r>
                    </w:p>
                  </w:txbxContent>
                </v:textbox>
                <w10:wrap anchorx="margin"/>
              </v:shape>
            </w:pict>
          </mc:Fallback>
        </mc:AlternateContent>
      </w:r>
    </w:p>
    <w:p w14:paraId="4E9B3CEE" w14:textId="3179B798" w:rsidR="000C55BE" w:rsidRPr="00F05D75" w:rsidRDefault="000C55BE" w:rsidP="000C55BE">
      <w:pPr>
        <w:pStyle w:val="BodyText"/>
      </w:pPr>
      <w:r w:rsidRPr="00867E4C">
        <w:br/>
      </w:r>
      <w:r w:rsidRPr="00867E4C">
        <w:br/>
      </w:r>
      <w:r w:rsidRPr="00867E4C">
        <w:br/>
      </w:r>
      <w:r w:rsidRPr="00867E4C">
        <w:br/>
      </w:r>
      <w:r w:rsidRPr="00867E4C">
        <w:br/>
      </w:r>
      <w:r w:rsidRPr="00867E4C">
        <w:br/>
      </w:r>
    </w:p>
    <w:p w14:paraId="6ECC8EA2" w14:textId="77777777" w:rsidR="000C55BE" w:rsidRDefault="000C55BE" w:rsidP="00E85055">
      <w:pPr>
        <w:pStyle w:val="BodyText"/>
      </w:pPr>
    </w:p>
    <w:p w14:paraId="3888CC45" w14:textId="7F595EC0" w:rsidR="000C55BE" w:rsidRDefault="00AE2EB7" w:rsidP="0026121E">
      <w:pPr>
        <w:pStyle w:val="Heading2"/>
        <w:numPr>
          <w:ilvl w:val="1"/>
          <w:numId w:val="13"/>
        </w:numPr>
      </w:pPr>
      <w:bookmarkStart w:id="17" w:name="_Toc153179008"/>
      <w:r w:rsidRPr="00AE2EB7">
        <w:t>Locations and Arrangements for Delivery</w:t>
      </w:r>
      <w:bookmarkEnd w:id="17"/>
    </w:p>
    <w:p w14:paraId="783825C1" w14:textId="77777777" w:rsidR="000C55BE" w:rsidRPr="00EE60A0" w:rsidRDefault="000C55BE" w:rsidP="000C55BE">
      <w:pPr>
        <w:rPr>
          <w:rFonts w:ascii="Public Sans Light" w:hAnsi="Public Sans Light"/>
          <w:b/>
          <w:bCs/>
          <w:i/>
          <w:iCs/>
          <w:sz w:val="22"/>
          <w:szCs w:val="24"/>
        </w:rPr>
      </w:pPr>
      <w:r w:rsidRPr="00EE60A0">
        <w:rPr>
          <w:rFonts w:ascii="Public Sans Light" w:hAnsi="Public Sans Light"/>
          <w:b/>
          <w:bCs/>
          <w:i/>
          <w:iCs/>
          <w:sz w:val="22"/>
          <w:szCs w:val="24"/>
        </w:rPr>
        <w:t xml:space="preserve">(Identify where is the supplier expected to perform the project e.g., Client premises or supplier premises) </w:t>
      </w:r>
    </w:p>
    <w:p w14:paraId="1D0D4903" w14:textId="77777777" w:rsidR="000C55BE" w:rsidRDefault="000C55BE" w:rsidP="000C55BE">
      <w:pPr>
        <w:rPr>
          <w:rFonts w:cs="Arial"/>
          <w:sz w:val="22"/>
        </w:rPr>
      </w:pPr>
    </w:p>
    <w:p w14:paraId="21B6C126" w14:textId="77777777" w:rsidR="000C55BE" w:rsidRDefault="000C55BE" w:rsidP="000C55BE">
      <w:pPr>
        <w:rPr>
          <w:rFonts w:cs="Arial"/>
          <w:sz w:val="22"/>
        </w:rPr>
      </w:pPr>
      <w:r w:rsidRPr="001F400E">
        <w:rPr>
          <w:rFonts w:cs="Arial"/>
          <w:i/>
          <w:noProof/>
          <w:color w:val="FF0000"/>
        </w:rPr>
        <mc:AlternateContent>
          <mc:Choice Requires="wps">
            <w:drawing>
              <wp:anchor distT="45720" distB="45720" distL="114300" distR="114300" simplePos="0" relativeHeight="251671552" behindDoc="0" locked="0" layoutInCell="1" allowOverlap="1" wp14:anchorId="6D12E137" wp14:editId="53ABD8FA">
                <wp:simplePos x="0" y="0"/>
                <wp:positionH relativeFrom="margin">
                  <wp:align>center</wp:align>
                </wp:positionH>
                <wp:positionV relativeFrom="paragraph">
                  <wp:posOffset>5715</wp:posOffset>
                </wp:positionV>
                <wp:extent cx="5689600" cy="1168842"/>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168842"/>
                        </a:xfrm>
                        <a:prstGeom prst="rect">
                          <a:avLst/>
                        </a:prstGeom>
                        <a:noFill/>
                        <a:ln w="9525">
                          <a:solidFill>
                            <a:schemeClr val="bg2"/>
                          </a:solidFill>
                          <a:miter lim="800000"/>
                          <a:headEnd/>
                          <a:tailEnd/>
                        </a:ln>
                      </wps:spPr>
                      <wps:txbx>
                        <w:txbxContent>
                          <w:p w14:paraId="293E173B" w14:textId="77777777" w:rsidR="000C55BE" w:rsidRPr="00856643" w:rsidRDefault="000C55BE" w:rsidP="000C55BE">
                            <w:pPr>
                              <w:rPr>
                                <w:rFonts w:ascii="Public Sans Light" w:hAnsi="Public Sans Light"/>
                                <w:b/>
                                <w:bCs/>
                                <w:i/>
                                <w:iCs/>
                                <w:sz w:val="22"/>
                                <w:szCs w:val="24"/>
                              </w:rPr>
                            </w:pPr>
                            <w:r w:rsidRPr="00856643">
                              <w:rPr>
                                <w:rFonts w:ascii="Public Sans Light" w:hAnsi="Public Sans Light"/>
                                <w:b/>
                                <w:bCs/>
                                <w:i/>
                                <w:iCs/>
                                <w:sz w:val="22"/>
                                <w:szCs w:val="24"/>
                              </w:rPr>
                              <w:t xml:space="preserve">Example: </w:t>
                            </w:r>
                          </w:p>
                          <w:p w14:paraId="4E0E0381" w14:textId="77777777" w:rsidR="000C55BE" w:rsidRPr="00856643" w:rsidRDefault="000C55BE" w:rsidP="000C55BE">
                            <w:pPr>
                              <w:rPr>
                                <w:rFonts w:ascii="Public Sans Light" w:hAnsi="Public Sans Light"/>
                                <w:sz w:val="22"/>
                                <w:szCs w:val="24"/>
                              </w:rPr>
                            </w:pPr>
                            <w:r w:rsidRPr="00856643">
                              <w:rPr>
                                <w:rFonts w:ascii="Public Sans Light" w:hAnsi="Public Sans Light"/>
                                <w:sz w:val="22"/>
                                <w:szCs w:val="24"/>
                              </w:rPr>
                              <w:br/>
                              <w:t xml:space="preserve">Consultants will be required to co-locate at NSW offices in x located at below address: </w:t>
                            </w:r>
                          </w:p>
                          <w:p w14:paraId="1DF778A1" w14:textId="0764247E" w:rsidR="000C55BE" w:rsidRPr="00856643" w:rsidRDefault="000C55BE" w:rsidP="000C55BE">
                            <w:pPr>
                              <w:rPr>
                                <w:rFonts w:ascii="Public Sans Light" w:hAnsi="Public Sans Light"/>
                                <w:sz w:val="22"/>
                                <w:szCs w:val="24"/>
                              </w:rPr>
                            </w:pPr>
                            <w:r w:rsidRPr="00856643">
                              <w:rPr>
                                <w:rFonts w:ascii="Public Sans Light" w:hAnsi="Public Sans Light"/>
                                <w:sz w:val="22"/>
                                <w:szCs w:val="24"/>
                              </w:rPr>
                              <w:t xml:space="preserve"> Unit 1 Smith Street</w:t>
                            </w:r>
                          </w:p>
                          <w:p w14:paraId="39DB813F" w14:textId="77777777" w:rsidR="000C55BE" w:rsidRPr="00856643" w:rsidRDefault="000C55BE" w:rsidP="000C55BE">
                            <w:pPr>
                              <w:rPr>
                                <w:rFonts w:ascii="Public Sans Light" w:hAnsi="Public Sans Light"/>
                                <w:sz w:val="22"/>
                                <w:szCs w:val="24"/>
                              </w:rPr>
                            </w:pPr>
                            <w:r w:rsidRPr="00856643">
                              <w:rPr>
                                <w:rFonts w:ascii="Public Sans Light" w:hAnsi="Public Sans Light"/>
                                <w:sz w:val="22"/>
                                <w:szCs w:val="24"/>
                              </w:rPr>
                              <w:t>Smithville 1234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2E137" id="_x0000_s1032" type="#_x0000_t202" style="position:absolute;margin-left:0;margin-top:.45pt;width:448pt;height:92.0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" filled="f" strokecolor="#002664 [3214]">
                <v:textbox>
                  <w:txbxContent>
                    <w:p w14:paraId="293E173B" w14:textId="77777777" w:rsidR="000C55BE" w:rsidRPr="00856643" w:rsidRDefault="000C55BE" w:rsidP="000C55BE">
                      <w:pPr>
                        <w:rPr>
                          <w:rFonts w:ascii="Public Sans Light" w:hAnsi="Public Sans Light"/>
                          <w:b/>
                          <w:bCs/>
                          <w:i/>
                          <w:iCs/>
                          <w:sz w:val="22"/>
                          <w:szCs w:val="24"/>
                        </w:rPr>
                      </w:pPr>
                      <w:r w:rsidRPr="00856643">
                        <w:rPr>
                          <w:rFonts w:ascii="Public Sans Light" w:hAnsi="Public Sans Light"/>
                          <w:b/>
                          <w:bCs/>
                          <w:i/>
                          <w:iCs/>
                          <w:sz w:val="22"/>
                          <w:szCs w:val="24"/>
                        </w:rPr>
                        <w:t xml:space="preserve">Example: </w:t>
                      </w:r>
                    </w:p>
                    <w:p w14:paraId="4E0E0381" w14:textId="77777777" w:rsidR="000C55BE" w:rsidRPr="00856643" w:rsidRDefault="000C55BE" w:rsidP="000C55BE">
                      <w:pPr>
                        <w:rPr>
                          <w:rFonts w:ascii="Public Sans Light" w:hAnsi="Public Sans Light"/>
                          <w:sz w:val="22"/>
                          <w:szCs w:val="24"/>
                        </w:rPr>
                      </w:pPr>
                      <w:r w:rsidRPr="00856643">
                        <w:rPr>
                          <w:rFonts w:ascii="Public Sans Light" w:hAnsi="Public Sans Light"/>
                          <w:sz w:val="22"/>
                          <w:szCs w:val="24"/>
                        </w:rPr>
                        <w:br/>
                        <w:t xml:space="preserve">Consultants will be required to co-locate at NSW offices in x located at below address: </w:t>
                      </w:r>
                    </w:p>
                    <w:p w14:paraId="1DF778A1" w14:textId="0764247E" w:rsidR="000C55BE" w:rsidRPr="00856643" w:rsidRDefault="000C55BE" w:rsidP="000C55BE">
                      <w:pPr>
                        <w:rPr>
                          <w:rFonts w:ascii="Public Sans Light" w:hAnsi="Public Sans Light"/>
                          <w:sz w:val="22"/>
                          <w:szCs w:val="24"/>
                        </w:rPr>
                      </w:pPr>
                      <w:r w:rsidRPr="00856643">
                        <w:rPr>
                          <w:rFonts w:ascii="Public Sans Light" w:hAnsi="Public Sans Light"/>
                          <w:sz w:val="22"/>
                          <w:szCs w:val="24"/>
                        </w:rPr>
                        <w:t xml:space="preserve"> Unit 1 Smith Street</w:t>
                      </w:r>
                    </w:p>
                    <w:p w14:paraId="39DB813F" w14:textId="77777777" w:rsidR="000C55BE" w:rsidRPr="00856643" w:rsidRDefault="000C55BE" w:rsidP="000C55BE">
                      <w:pPr>
                        <w:rPr>
                          <w:rFonts w:ascii="Public Sans Light" w:hAnsi="Public Sans Light"/>
                          <w:sz w:val="22"/>
                          <w:szCs w:val="24"/>
                        </w:rPr>
                      </w:pPr>
                      <w:r w:rsidRPr="00856643">
                        <w:rPr>
                          <w:rFonts w:ascii="Public Sans Light" w:hAnsi="Public Sans Light"/>
                          <w:sz w:val="22"/>
                          <w:szCs w:val="24"/>
                        </w:rPr>
                        <w:t>Smithville 1234</w:t>
                      </w:r>
                    </w:p>
                  </w:txbxContent>
                </v:textbox>
                <w10:wrap anchorx="margin"/>
              </v:shape>
            </w:pict>
          </mc:Fallback>
        </mc:AlternateContent>
      </w:r>
    </w:p>
    <w:p w14:paraId="7B1C8619" w14:textId="77777777" w:rsidR="000C55BE" w:rsidRDefault="000C55BE" w:rsidP="000C55BE">
      <w:pPr>
        <w:rPr>
          <w:rFonts w:cs="Arial"/>
          <w:sz w:val="22"/>
        </w:rPr>
      </w:pPr>
    </w:p>
    <w:p w14:paraId="10516F3C" w14:textId="77777777" w:rsidR="000C55BE" w:rsidRDefault="000C55BE" w:rsidP="000C55BE">
      <w:pPr>
        <w:rPr>
          <w:rFonts w:cs="Arial"/>
          <w:sz w:val="22"/>
        </w:rPr>
      </w:pPr>
    </w:p>
    <w:p w14:paraId="1F2517E8" w14:textId="77777777" w:rsidR="000C55BE" w:rsidRDefault="000C55BE" w:rsidP="000C55BE">
      <w:pPr>
        <w:rPr>
          <w:rFonts w:cs="Arial"/>
          <w:sz w:val="22"/>
        </w:rPr>
      </w:pPr>
    </w:p>
    <w:p w14:paraId="5EB38D3C" w14:textId="77777777" w:rsidR="000C55BE" w:rsidRPr="000C55BE" w:rsidRDefault="000C55BE" w:rsidP="000C55BE">
      <w:pPr>
        <w:pStyle w:val="BodyText"/>
      </w:pPr>
    </w:p>
    <w:p w14:paraId="76F74AAA" w14:textId="1A35BC0C" w:rsidR="00856643" w:rsidRDefault="0058709C" w:rsidP="002B677F">
      <w:pPr>
        <w:pStyle w:val="Heading2"/>
        <w:numPr>
          <w:ilvl w:val="1"/>
          <w:numId w:val="13"/>
        </w:numPr>
      </w:pPr>
      <w:bookmarkStart w:id="18" w:name="_Toc153179009"/>
      <w:r>
        <w:t>Pricing Model</w:t>
      </w:r>
      <w:bookmarkEnd w:id="18"/>
    </w:p>
    <w:p w14:paraId="3AC31B40" w14:textId="77777777" w:rsidR="00856643" w:rsidRPr="00EE60A0" w:rsidRDefault="00856643" w:rsidP="00856643">
      <w:pPr>
        <w:rPr>
          <w:rFonts w:asciiTheme="minorHAnsi" w:hAnsiTheme="minorHAnsi"/>
          <w:b/>
          <w:bCs/>
          <w:i/>
          <w:iCs/>
          <w:sz w:val="22"/>
          <w:szCs w:val="24"/>
        </w:rPr>
      </w:pPr>
      <w:bookmarkStart w:id="19" w:name="_Hlk498002756"/>
      <w:r w:rsidRPr="00EE60A0">
        <w:rPr>
          <w:rFonts w:asciiTheme="minorHAnsi" w:hAnsiTheme="minorHAnsi"/>
          <w:b/>
          <w:bCs/>
          <w:i/>
          <w:iCs/>
          <w:sz w:val="22"/>
          <w:szCs w:val="24"/>
        </w:rPr>
        <w:t xml:space="preserve">Select suitable pricing model for the engagement type in the drop-down menu </w:t>
      </w:r>
      <w:bookmarkEnd w:id="19"/>
      <w:r w:rsidRPr="00EE60A0">
        <w:rPr>
          <w:rFonts w:asciiTheme="minorHAnsi" w:hAnsiTheme="minorHAnsi"/>
          <w:b/>
          <w:bCs/>
          <w:i/>
          <w:iCs/>
          <w:sz w:val="22"/>
          <w:szCs w:val="24"/>
        </w:rPr>
        <w:t>below.</w:t>
      </w:r>
    </w:p>
    <w:p w14:paraId="69F93A9E" w14:textId="77777777" w:rsidR="00856643" w:rsidRPr="00EE60A0" w:rsidRDefault="00856643" w:rsidP="00856643">
      <w:pPr>
        <w:rPr>
          <w:rFonts w:asciiTheme="minorHAnsi" w:hAnsiTheme="minorHAnsi"/>
          <w:b/>
          <w:bCs/>
          <w:sz w:val="22"/>
          <w:szCs w:val="24"/>
        </w:rPr>
      </w:pPr>
    </w:p>
    <w:p w14:paraId="77D16E4A" w14:textId="5BBA06E6" w:rsidR="00E85055" w:rsidRPr="00EE60A0" w:rsidRDefault="007F7D5D" w:rsidP="00856643">
      <w:pPr>
        <w:rPr>
          <w:rFonts w:asciiTheme="minorHAnsi" w:hAnsiTheme="minorHAnsi"/>
          <w:b/>
          <w:bCs/>
          <w:sz w:val="22"/>
          <w:szCs w:val="24"/>
        </w:rPr>
      </w:pPr>
      <w:sdt>
        <w:sdtPr>
          <w:rPr>
            <w:rFonts w:asciiTheme="minorHAnsi" w:hAnsiTheme="minorHAnsi"/>
            <w:sz w:val="22"/>
            <w:szCs w:val="24"/>
          </w:rPr>
          <w:alias w:val="Pricing Model "/>
          <w:tag w:val="Pricing Model "/>
          <w:id w:val="170838080"/>
          <w:placeholder>
            <w:docPart w:val="68982716EA9C4260807D7AB2115DE8B7"/>
          </w:placeholder>
          <w:showingPlcHdr/>
          <w:dropDownList>
            <w:listItem w:displayText="Fixed Cost" w:value="Fixed Cost"/>
            <w:listItem w:displayText="Time &amp; Resource" w:value="Time &amp; Resource"/>
            <w:listItem w:displayText="Retained Resource" w:value="Retained Resource"/>
            <w:listItem w:displayText="Risk &amp; Resource" w:value="Risk &amp; Resource"/>
          </w:dropDownList>
        </w:sdtPr>
        <w:sdtEndPr>
          <w:rPr>
            <w:b/>
            <w:bCs/>
          </w:rPr>
        </w:sdtEndPr>
        <w:sdtContent>
          <w:r w:rsidR="00856643" w:rsidRPr="00EE60A0">
            <w:rPr>
              <w:rFonts w:asciiTheme="minorHAnsi" w:hAnsiTheme="minorHAnsi"/>
              <w:b/>
              <w:bCs/>
            </w:rPr>
            <w:t>Choose an item.</w:t>
          </w:r>
        </w:sdtContent>
      </w:sdt>
    </w:p>
    <w:p w14:paraId="0AA77E80" w14:textId="56AC98EA" w:rsidR="003424C7" w:rsidRDefault="003424C7" w:rsidP="00856643">
      <w:pPr>
        <w:rPr>
          <w:rFonts w:asciiTheme="minorHAnsi" w:hAnsiTheme="minorHAnsi"/>
          <w:sz w:val="22"/>
          <w:szCs w:val="24"/>
        </w:rPr>
      </w:pPr>
    </w:p>
    <w:p w14:paraId="4C568AFA" w14:textId="1CB40D76" w:rsidR="003424C7" w:rsidRDefault="003424C7" w:rsidP="003424C7">
      <w:pPr>
        <w:pStyle w:val="Heading1"/>
      </w:pPr>
      <w:bookmarkStart w:id="20" w:name="_Toc153179010"/>
      <w:r>
        <w:t>Project Management</w:t>
      </w:r>
      <w:bookmarkEnd w:id="20"/>
      <w:r>
        <w:t xml:space="preserve"> </w:t>
      </w:r>
    </w:p>
    <w:p w14:paraId="3DC59335" w14:textId="47F9E0AC" w:rsidR="003424C7" w:rsidRPr="003424C7" w:rsidRDefault="003424C7" w:rsidP="003424C7">
      <w:pPr>
        <w:pStyle w:val="BodyText"/>
        <w:rPr>
          <w:color w:val="002664" w:themeColor="background2"/>
          <w:sz w:val="28"/>
          <w:szCs w:val="28"/>
        </w:rPr>
      </w:pPr>
      <w:r w:rsidRPr="003424C7">
        <w:rPr>
          <w:color w:val="002664" w:themeColor="background2"/>
          <w:sz w:val="28"/>
          <w:szCs w:val="28"/>
        </w:rPr>
        <w:t>Governance Structure</w:t>
      </w:r>
    </w:p>
    <w:p w14:paraId="3521E127" w14:textId="77777777" w:rsidR="003424C7" w:rsidRPr="00EE60A0" w:rsidRDefault="003424C7" w:rsidP="003424C7">
      <w:pPr>
        <w:rPr>
          <w:rFonts w:ascii="Public Sans Light" w:hAnsi="Public Sans Light"/>
          <w:b/>
          <w:bCs/>
          <w:sz w:val="22"/>
          <w:szCs w:val="24"/>
        </w:rPr>
      </w:pPr>
      <w:r w:rsidRPr="00EE60A0">
        <w:rPr>
          <w:b/>
          <w:bCs/>
        </w:rPr>
        <w:t>(</w:t>
      </w:r>
      <w:r w:rsidRPr="00EE60A0">
        <w:rPr>
          <w:rFonts w:ascii="Public Sans Light" w:hAnsi="Public Sans Light"/>
          <w:b/>
          <w:bCs/>
          <w:sz w:val="22"/>
          <w:szCs w:val="24"/>
        </w:rPr>
        <w:t>Identify governance structure for this engagement. Below chart approach may be useful. Agency can include reporting and project management requirements if known)</w:t>
      </w:r>
    </w:p>
    <w:p w14:paraId="6FC76078" w14:textId="77777777" w:rsidR="003424C7" w:rsidRPr="003424C7" w:rsidRDefault="003424C7" w:rsidP="003424C7">
      <w:pPr>
        <w:rPr>
          <w:rFonts w:ascii="Public Sans Light" w:hAnsi="Public Sans Light"/>
          <w:sz w:val="22"/>
          <w:szCs w:val="24"/>
        </w:rPr>
      </w:pPr>
    </w:p>
    <w:p w14:paraId="4ECCCA7D" w14:textId="77777777" w:rsidR="003424C7" w:rsidRPr="003424C7" w:rsidRDefault="003424C7" w:rsidP="003424C7">
      <w:pPr>
        <w:rPr>
          <w:rFonts w:ascii="Public Sans Light" w:hAnsi="Public Sans Light" w:cs="Arial"/>
          <w:sz w:val="22"/>
          <w:szCs w:val="24"/>
        </w:rPr>
      </w:pPr>
      <w:r w:rsidRPr="003424C7">
        <w:rPr>
          <w:rFonts w:ascii="Public Sans Light" w:hAnsi="Public Sans Light" w:cs="Arial"/>
          <w:b/>
          <w:noProof/>
          <w:sz w:val="22"/>
          <w:szCs w:val="24"/>
        </w:rPr>
        <mc:AlternateContent>
          <mc:Choice Requires="wps">
            <w:drawing>
              <wp:anchor distT="0" distB="0" distL="114300" distR="114300" simplePos="0" relativeHeight="251673600" behindDoc="0" locked="0" layoutInCell="1" allowOverlap="1" wp14:anchorId="16F6F03A" wp14:editId="1A6AA422">
                <wp:simplePos x="0" y="0"/>
                <wp:positionH relativeFrom="column">
                  <wp:posOffset>555625</wp:posOffset>
                </wp:positionH>
                <wp:positionV relativeFrom="paragraph">
                  <wp:posOffset>14605</wp:posOffset>
                </wp:positionV>
                <wp:extent cx="2633345" cy="359229"/>
                <wp:effectExtent l="0" t="0" r="14605" b="22225"/>
                <wp:wrapNone/>
                <wp:docPr id="2" name="Rectangle 2"/>
                <wp:cNvGraphicFramePr/>
                <a:graphic xmlns:a="http://schemas.openxmlformats.org/drawingml/2006/main">
                  <a:graphicData uri="http://schemas.microsoft.com/office/word/2010/wordprocessingShape">
                    <wps:wsp>
                      <wps:cNvSpPr/>
                      <wps:spPr>
                        <a:xfrm>
                          <a:off x="0" y="0"/>
                          <a:ext cx="2633345" cy="3592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804EE1" w14:textId="77777777" w:rsidR="003424C7" w:rsidRPr="00F54CC9" w:rsidRDefault="003424C7" w:rsidP="003424C7">
                            <w:pPr>
                              <w:jc w:val="center"/>
                              <w:rPr>
                                <w:rFonts w:ascii="Public Sans Light" w:hAnsi="Public Sans Light"/>
                                <w:sz w:val="22"/>
                              </w:rPr>
                            </w:pPr>
                            <w:r w:rsidRPr="00F54CC9">
                              <w:rPr>
                                <w:rFonts w:ascii="Public Sans Light" w:hAnsi="Public Sans Light"/>
                                <w:sz w:val="22"/>
                              </w:rPr>
                              <w:t>Project Sponsor/Manager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F6F03A" id="Rectangle 2" o:spid="_x0000_s1033" style="position:absolute;margin-left:43.75pt;margin-top:1.15pt;width:207.35pt;height:28.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" fillcolor="#002664 [3204]" strokecolor="#001231 [1604]" strokeweight="1pt">
                <v:textbox>
                  <w:txbxContent>
                    <w:p w14:paraId="02804EE1" w14:textId="77777777" w:rsidR="003424C7" w:rsidRPr="00F54CC9" w:rsidRDefault="003424C7" w:rsidP="003424C7">
                      <w:pPr>
                        <w:jc w:val="center"/>
                        <w:rPr>
                          <w:rFonts w:ascii="Public Sans Light" w:hAnsi="Public Sans Light"/>
                          <w:sz w:val="22"/>
                        </w:rPr>
                      </w:pPr>
                      <w:r w:rsidRPr="00F54CC9">
                        <w:rPr>
                          <w:rFonts w:ascii="Public Sans Light" w:hAnsi="Public Sans Light"/>
                          <w:sz w:val="22"/>
                        </w:rPr>
                        <w:t>Project Sponsor/Manager (Agency)</w:t>
                      </w:r>
                    </w:p>
                  </w:txbxContent>
                </v:textbox>
              </v:rect>
            </w:pict>
          </mc:Fallback>
        </mc:AlternateContent>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p>
    <w:p w14:paraId="2180F0A8" w14:textId="2FDCD5DE" w:rsidR="003424C7" w:rsidRPr="003424C7" w:rsidRDefault="003424C7" w:rsidP="003424C7">
      <w:pPr>
        <w:rPr>
          <w:rFonts w:ascii="Public Sans Light" w:hAnsi="Public Sans Light" w:cs="Arial"/>
          <w:sz w:val="22"/>
          <w:szCs w:val="24"/>
        </w:rPr>
      </w:pPr>
      <w:r w:rsidRPr="003424C7">
        <w:rPr>
          <w:rFonts w:ascii="Public Sans Light" w:hAnsi="Public Sans Light" w:cs="Arial"/>
          <w:noProof/>
          <w:sz w:val="22"/>
          <w:szCs w:val="24"/>
        </w:rPr>
        <mc:AlternateContent>
          <mc:Choice Requires="wps">
            <w:drawing>
              <wp:anchor distT="0" distB="0" distL="114300" distR="114300" simplePos="0" relativeHeight="251679744" behindDoc="0" locked="0" layoutInCell="1" allowOverlap="1" wp14:anchorId="082775A3" wp14:editId="6CD8940D">
                <wp:simplePos x="0" y="0"/>
                <wp:positionH relativeFrom="column">
                  <wp:posOffset>1254125</wp:posOffset>
                </wp:positionH>
                <wp:positionV relativeFrom="paragraph">
                  <wp:posOffset>221615</wp:posOffset>
                </wp:positionV>
                <wp:extent cx="0" cy="557005"/>
                <wp:effectExtent l="95250" t="0" r="57150" b="52705"/>
                <wp:wrapNone/>
                <wp:docPr id="27" name="Straight Arrow Connector 27"/>
                <wp:cNvGraphicFramePr/>
                <a:graphic xmlns:a="http://schemas.openxmlformats.org/drawingml/2006/main">
                  <a:graphicData uri="http://schemas.microsoft.com/office/word/2010/wordprocessingShape">
                    <wps:wsp>
                      <wps:cNvCnPr/>
                      <wps:spPr>
                        <a:xfrm>
                          <a:off x="0" y="0"/>
                          <a:ext cx="0" cy="55700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201342" id="_x0000_t32" coordsize="21600,21600" o:spt="32" o:oned="t" path="m,l21600,21600e" filled="f">
                <v:path arrowok="t" fillok="f" o:connecttype="none"/>
                <o:lock v:ext="edit" shapetype="t"/>
              </v:shapetype>
              <v:shape id="Straight Arrow Connector 27" o:spid="_x0000_s1026" type="#_x0000_t32" style="position:absolute;margin-left:98.75pt;margin-top:17.45pt;width:0;height:4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" strokecolor="#22272b [3213]" strokeweight="1.25pt">
                <v:stroke endarrow="open" joinstyle="miter"/>
              </v:shape>
            </w:pict>
          </mc:Fallback>
        </mc:AlternateContent>
      </w:r>
    </w:p>
    <w:p w14:paraId="6A9D2F4D" w14:textId="46056A82" w:rsidR="003424C7" w:rsidRPr="003424C7" w:rsidRDefault="005834E6" w:rsidP="003424C7">
      <w:pPr>
        <w:pBdr>
          <w:bottom w:val="dashSmallGap" w:sz="4" w:space="0" w:color="auto"/>
        </w:pBdr>
        <w:tabs>
          <w:tab w:val="left" w:pos="986"/>
        </w:tabs>
        <w:rPr>
          <w:rFonts w:ascii="Public Sans Light" w:hAnsi="Public Sans Light" w:cs="Arial"/>
          <w:sz w:val="22"/>
          <w:szCs w:val="24"/>
        </w:rPr>
      </w:pPr>
      <w:r w:rsidRPr="003424C7">
        <w:rPr>
          <w:rFonts w:ascii="Public Sans Light" w:hAnsi="Public Sans Light" w:cs="Arial"/>
          <w:noProof/>
          <w:sz w:val="22"/>
          <w:szCs w:val="24"/>
        </w:rPr>
        <mc:AlternateContent>
          <mc:Choice Requires="wps">
            <w:drawing>
              <wp:anchor distT="0" distB="0" distL="114300" distR="114300" simplePos="0" relativeHeight="251682816" behindDoc="0" locked="0" layoutInCell="1" allowOverlap="1" wp14:anchorId="4BB4AC82" wp14:editId="15FB7DD3">
                <wp:simplePos x="0" y="0"/>
                <wp:positionH relativeFrom="column">
                  <wp:posOffset>2315210</wp:posOffset>
                </wp:positionH>
                <wp:positionV relativeFrom="paragraph">
                  <wp:posOffset>43815</wp:posOffset>
                </wp:positionV>
                <wp:extent cx="0" cy="556260"/>
                <wp:effectExtent l="95250" t="38100" r="57150" b="15240"/>
                <wp:wrapNone/>
                <wp:docPr id="15" name="Straight Arrow Connector 15"/>
                <wp:cNvGraphicFramePr/>
                <a:graphic xmlns:a="http://schemas.openxmlformats.org/drawingml/2006/main">
                  <a:graphicData uri="http://schemas.microsoft.com/office/word/2010/wordprocessingShape">
                    <wps:wsp>
                      <wps:cNvCnPr/>
                      <wps:spPr>
                        <a:xfrm flipV="1">
                          <a:off x="0" y="0"/>
                          <a:ext cx="0" cy="556260"/>
                        </a:xfrm>
                        <a:prstGeom prst="straightConnector1">
                          <a:avLst/>
                        </a:prstGeom>
                        <a:ln w="15875">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0CA1B" id="Straight Arrow Connector 15" o:spid="_x0000_s1026" type="#_x0000_t32" style="position:absolute;margin-left:182.3pt;margin-top:3.45pt;width:0;height:43.8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" strokecolor="#22272b [3213]" strokeweight="1.25pt">
                <v:stroke dashstyle="3 1" endarrow="open" joinstyle="miter"/>
              </v:shape>
            </w:pict>
          </mc:Fallback>
        </mc:AlternateContent>
      </w:r>
      <w:r w:rsidR="003424C7" w:rsidRPr="003424C7">
        <w:rPr>
          <w:rFonts w:ascii="Public Sans Light" w:hAnsi="Public Sans Light" w:cs="Arial"/>
          <w:sz w:val="22"/>
          <w:szCs w:val="24"/>
        </w:rPr>
        <w:tab/>
      </w:r>
    </w:p>
    <w:p w14:paraId="2B2C87BF" w14:textId="77777777" w:rsidR="003424C7" w:rsidRPr="003424C7" w:rsidRDefault="003424C7" w:rsidP="003424C7">
      <w:pPr>
        <w:pBdr>
          <w:bottom w:val="dashSmallGap" w:sz="4" w:space="0" w:color="auto"/>
        </w:pBdr>
        <w:tabs>
          <w:tab w:val="left" w:pos="986"/>
        </w:tabs>
        <w:rPr>
          <w:rFonts w:ascii="Public Sans Light" w:hAnsi="Public Sans Light" w:cs="Arial"/>
          <w:sz w:val="22"/>
          <w:szCs w:val="24"/>
        </w:rPr>
      </w:pPr>
    </w:p>
    <w:p w14:paraId="66607E01" w14:textId="77777777" w:rsidR="003424C7" w:rsidRPr="003424C7" w:rsidRDefault="003424C7" w:rsidP="003424C7">
      <w:pPr>
        <w:rPr>
          <w:rFonts w:ascii="Public Sans Light" w:hAnsi="Public Sans Light" w:cs="Arial"/>
          <w:sz w:val="22"/>
          <w:szCs w:val="24"/>
        </w:rPr>
      </w:pP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p>
    <w:p w14:paraId="1ECEE17B" w14:textId="77777777" w:rsidR="003424C7" w:rsidRPr="003424C7" w:rsidRDefault="003424C7" w:rsidP="003424C7">
      <w:pPr>
        <w:rPr>
          <w:rFonts w:ascii="Public Sans Light" w:hAnsi="Public Sans Light" w:cs="Arial"/>
          <w:sz w:val="22"/>
          <w:szCs w:val="24"/>
        </w:rPr>
      </w:pPr>
      <w:r w:rsidRPr="003424C7">
        <w:rPr>
          <w:rFonts w:ascii="Public Sans Light" w:hAnsi="Public Sans Light" w:cs="Arial"/>
          <w:b/>
          <w:noProof/>
          <w:sz w:val="22"/>
          <w:szCs w:val="24"/>
        </w:rPr>
        <mc:AlternateContent>
          <mc:Choice Requires="wps">
            <w:drawing>
              <wp:anchor distT="0" distB="0" distL="114300" distR="114300" simplePos="0" relativeHeight="251675648" behindDoc="0" locked="0" layoutInCell="1" allowOverlap="1" wp14:anchorId="6D5CA727" wp14:editId="16856A32">
                <wp:simplePos x="0" y="0"/>
                <wp:positionH relativeFrom="column">
                  <wp:posOffset>3620770</wp:posOffset>
                </wp:positionH>
                <wp:positionV relativeFrom="paragraph">
                  <wp:posOffset>223520</wp:posOffset>
                </wp:positionV>
                <wp:extent cx="1800000" cy="466725"/>
                <wp:effectExtent l="0" t="0" r="10160" b="28575"/>
                <wp:wrapNone/>
                <wp:docPr id="14" name="Rectangle 14"/>
                <wp:cNvGraphicFramePr/>
                <a:graphic xmlns:a="http://schemas.openxmlformats.org/drawingml/2006/main">
                  <a:graphicData uri="http://schemas.microsoft.com/office/word/2010/wordprocessingShape">
                    <wps:wsp>
                      <wps:cNvSpPr/>
                      <wps:spPr>
                        <a:xfrm>
                          <a:off x="0" y="0"/>
                          <a:ext cx="1800000" cy="466725"/>
                        </a:xfrm>
                        <a:prstGeom prst="rect">
                          <a:avLst/>
                        </a:prstGeom>
                        <a:solidFill>
                          <a:schemeClr val="accent4"/>
                        </a:solidFill>
                        <a:ln w="12700" cap="flat" cmpd="sng" algn="ctr">
                          <a:solidFill>
                            <a:schemeClr val="accent4">
                              <a:lumMod val="75000"/>
                            </a:schemeClr>
                          </a:solidFill>
                          <a:prstDash val="solid"/>
                        </a:ln>
                        <a:effectLst/>
                      </wps:spPr>
                      <wps:txbx>
                        <w:txbxContent>
                          <w:p w14:paraId="3FD3FBEA" w14:textId="77777777" w:rsidR="003424C7" w:rsidRPr="003424C7" w:rsidRDefault="003424C7" w:rsidP="003424C7">
                            <w:pPr>
                              <w:jc w:val="center"/>
                              <w:rPr>
                                <w:rFonts w:ascii="Public Sans Light" w:hAnsi="Public Sans Light"/>
                                <w:color w:val="FFFFFF" w:themeColor="background1"/>
                                <w:sz w:val="22"/>
                              </w:rPr>
                            </w:pPr>
                            <w:r w:rsidRPr="003424C7">
                              <w:rPr>
                                <w:rFonts w:ascii="Public Sans Light" w:hAnsi="Public Sans Light"/>
                                <w:color w:val="FFFFFF" w:themeColor="background1"/>
                                <w:sz w:val="22"/>
                              </w:rPr>
                              <w:t>Dedicated Internal Staff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5CA727" id="Rectangle 14" o:spid="_x0000_s1034" style="position:absolute;margin-left:285.1pt;margin-top:17.6pt;width:141.75pt;height:36.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" fillcolor="#8ce0ff [3207]" strokecolor="#28c5ff [2407]" strokeweight="1pt">
                <v:textbox>
                  <w:txbxContent>
                    <w:p w14:paraId="3FD3FBEA" w14:textId="77777777" w:rsidR="003424C7" w:rsidRPr="003424C7" w:rsidRDefault="003424C7" w:rsidP="003424C7">
                      <w:pPr>
                        <w:jc w:val="center"/>
                        <w:rPr>
                          <w:rFonts w:ascii="Public Sans Light" w:hAnsi="Public Sans Light"/>
                          <w:color w:val="FFFFFF" w:themeColor="background1"/>
                          <w:sz w:val="22"/>
                        </w:rPr>
                      </w:pPr>
                      <w:r w:rsidRPr="003424C7">
                        <w:rPr>
                          <w:rFonts w:ascii="Public Sans Light" w:hAnsi="Public Sans Light"/>
                          <w:color w:val="FFFFFF" w:themeColor="background1"/>
                          <w:sz w:val="22"/>
                        </w:rPr>
                        <w:t>Dedicated Internal Staff (Agency)</w:t>
                      </w:r>
                    </w:p>
                  </w:txbxContent>
                </v:textbox>
              </v:rect>
            </w:pict>
          </mc:Fallback>
        </mc:AlternateContent>
      </w:r>
      <w:r w:rsidRPr="003424C7">
        <w:rPr>
          <w:rFonts w:ascii="Public Sans Light" w:hAnsi="Public Sans Light" w:cs="Arial"/>
          <w:b/>
          <w:noProof/>
          <w:sz w:val="22"/>
          <w:szCs w:val="24"/>
        </w:rPr>
        <mc:AlternateContent>
          <mc:Choice Requires="wps">
            <w:drawing>
              <wp:anchor distT="0" distB="0" distL="114300" distR="114300" simplePos="0" relativeHeight="251674624" behindDoc="0" locked="0" layoutInCell="1" allowOverlap="1" wp14:anchorId="1747D0B7" wp14:editId="391EBA13">
                <wp:simplePos x="0" y="0"/>
                <wp:positionH relativeFrom="column">
                  <wp:posOffset>505460</wp:posOffset>
                </wp:positionH>
                <wp:positionV relativeFrom="paragraph">
                  <wp:posOffset>125095</wp:posOffset>
                </wp:positionV>
                <wp:extent cx="2619375" cy="6572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619375" cy="6572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947A0B" w14:textId="77777777" w:rsidR="003424C7" w:rsidRPr="003424C7" w:rsidRDefault="003424C7" w:rsidP="003424C7">
                            <w:pPr>
                              <w:jc w:val="center"/>
                              <w:rPr>
                                <w:rFonts w:ascii="Public Sans Light" w:hAnsi="Public Sans Light"/>
                                <w:sz w:val="22"/>
                              </w:rPr>
                            </w:pPr>
                            <w:r>
                              <w:rPr>
                                <w:sz w:val="22"/>
                              </w:rPr>
                              <w:br/>
                            </w:r>
                            <w:r w:rsidRPr="003424C7">
                              <w:rPr>
                                <w:rFonts w:ascii="Public Sans Light" w:hAnsi="Public Sans Light"/>
                                <w:sz w:val="22"/>
                              </w:rPr>
                              <w:t>Consultant</w:t>
                            </w:r>
                            <w:r w:rsidRPr="003424C7">
                              <w:rPr>
                                <w:rFonts w:ascii="Public Sans Light" w:hAnsi="Public Sans Light"/>
                                <w:sz w:val="22"/>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7D0B7" id="Rectangle 26" o:spid="_x0000_s1035" style="position:absolute;margin-left:39.8pt;margin-top:9.85pt;width:206.2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" fillcolor="#002664 [3214]" strokecolor="#001231 [1604]" strokeweight="1pt">
                <v:textbox>
                  <w:txbxContent>
                    <w:p w14:paraId="7C947A0B" w14:textId="77777777" w:rsidR="003424C7" w:rsidRPr="003424C7" w:rsidRDefault="003424C7" w:rsidP="003424C7">
                      <w:pPr>
                        <w:jc w:val="center"/>
                        <w:rPr>
                          <w:rFonts w:ascii="Public Sans Light" w:hAnsi="Public Sans Light"/>
                          <w:sz w:val="22"/>
                        </w:rPr>
                      </w:pPr>
                      <w:r>
                        <w:rPr>
                          <w:sz w:val="22"/>
                        </w:rPr>
                        <w:br/>
                      </w:r>
                      <w:r w:rsidRPr="003424C7">
                        <w:rPr>
                          <w:rFonts w:ascii="Public Sans Light" w:hAnsi="Public Sans Light"/>
                          <w:sz w:val="22"/>
                        </w:rPr>
                        <w:t>Consultant</w:t>
                      </w:r>
                      <w:r w:rsidRPr="003424C7">
                        <w:rPr>
                          <w:rFonts w:ascii="Public Sans Light" w:hAnsi="Public Sans Light"/>
                          <w:sz w:val="22"/>
                        </w:rPr>
                        <w:br/>
                      </w:r>
                    </w:p>
                  </w:txbxContent>
                </v:textbox>
              </v:rect>
            </w:pict>
          </mc:Fallback>
        </mc:AlternateContent>
      </w:r>
      <w:r w:rsidRPr="003424C7">
        <w:rPr>
          <w:rFonts w:ascii="Public Sans Light" w:hAnsi="Public Sans Light" w:cs="Arial"/>
          <w:noProof/>
          <w:sz w:val="22"/>
          <w:szCs w:val="24"/>
        </w:rPr>
        <mc:AlternateContent>
          <mc:Choice Requires="wps">
            <w:drawing>
              <wp:anchor distT="0" distB="0" distL="114300" distR="114300" simplePos="0" relativeHeight="251689984" behindDoc="0" locked="0" layoutInCell="1" allowOverlap="1" wp14:anchorId="6AD52A37" wp14:editId="0EC16C7B">
                <wp:simplePos x="0" y="0"/>
                <wp:positionH relativeFrom="column">
                  <wp:posOffset>3135630</wp:posOffset>
                </wp:positionH>
                <wp:positionV relativeFrom="paragraph">
                  <wp:posOffset>455930</wp:posOffset>
                </wp:positionV>
                <wp:extent cx="476885" cy="0"/>
                <wp:effectExtent l="0" t="76200" r="18415" b="114300"/>
                <wp:wrapNone/>
                <wp:docPr id="21" name="Straight Arrow Connector 21"/>
                <wp:cNvGraphicFramePr/>
                <a:graphic xmlns:a="http://schemas.openxmlformats.org/drawingml/2006/main">
                  <a:graphicData uri="http://schemas.microsoft.com/office/word/2010/wordprocessingShape">
                    <wps:wsp>
                      <wps:cNvCnPr/>
                      <wps:spPr>
                        <a:xfrm flipV="1">
                          <a:off x="0" y="0"/>
                          <a:ext cx="476885" cy="0"/>
                        </a:xfrm>
                        <a:prstGeom prst="straightConnector1">
                          <a:avLst/>
                        </a:prstGeom>
                        <a:ln w="15875">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559E02" id="Straight Arrow Connector 21" o:spid="_x0000_s1026" type="#_x0000_t32" style="position:absolute;margin-left:246.9pt;margin-top:35.9pt;width:37.55pt;height:0;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" strokecolor="#22272b [3213]" strokeweight="1.25pt">
                <v:stroke dashstyle="3 1" endarrow="open" joinstyle="miter"/>
              </v:shape>
            </w:pict>
          </mc:Fallback>
        </mc:AlternateContent>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p>
    <w:p w14:paraId="01ACDB7E" w14:textId="77777777" w:rsidR="003424C7" w:rsidRPr="003424C7" w:rsidRDefault="003424C7" w:rsidP="003424C7">
      <w:pPr>
        <w:rPr>
          <w:rFonts w:ascii="Public Sans Light" w:hAnsi="Public Sans Light" w:cs="Arial"/>
          <w:sz w:val="22"/>
          <w:szCs w:val="24"/>
        </w:rPr>
      </w:pP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p>
    <w:p w14:paraId="5F6D1FE7" w14:textId="77777777" w:rsidR="003424C7" w:rsidRPr="003424C7" w:rsidRDefault="003424C7" w:rsidP="003424C7">
      <w:pPr>
        <w:rPr>
          <w:rFonts w:ascii="Public Sans Light" w:hAnsi="Public Sans Light" w:cs="Arial"/>
          <w:sz w:val="22"/>
          <w:szCs w:val="24"/>
        </w:rPr>
      </w:pP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p>
    <w:p w14:paraId="786DC46C" w14:textId="5547E150" w:rsidR="003424C7" w:rsidRPr="003424C7" w:rsidRDefault="003424C7" w:rsidP="003424C7">
      <w:pPr>
        <w:pBdr>
          <w:bottom w:val="dashSmallGap" w:sz="4" w:space="7" w:color="auto"/>
        </w:pBdr>
        <w:ind w:firstLine="720"/>
        <w:rPr>
          <w:rFonts w:ascii="Public Sans Light" w:hAnsi="Public Sans Light" w:cs="Arial"/>
          <w:sz w:val="22"/>
          <w:szCs w:val="24"/>
        </w:rPr>
      </w:pPr>
    </w:p>
    <w:p w14:paraId="26155C78" w14:textId="419B9E05" w:rsidR="003424C7" w:rsidRPr="003424C7" w:rsidRDefault="005834E6" w:rsidP="003424C7">
      <w:pPr>
        <w:pBdr>
          <w:bottom w:val="dashSmallGap" w:sz="4" w:space="7" w:color="auto"/>
        </w:pBdr>
        <w:ind w:firstLine="720"/>
        <w:rPr>
          <w:rFonts w:ascii="Public Sans Light" w:hAnsi="Public Sans Light" w:cs="Arial"/>
          <w:sz w:val="22"/>
          <w:szCs w:val="24"/>
        </w:rPr>
      </w:pPr>
      <w:r w:rsidRPr="003424C7">
        <w:rPr>
          <w:rFonts w:ascii="Public Sans Light" w:hAnsi="Public Sans Light" w:cs="Arial"/>
          <w:noProof/>
          <w:sz w:val="22"/>
          <w:szCs w:val="24"/>
        </w:rPr>
        <mc:AlternateContent>
          <mc:Choice Requires="wps">
            <w:drawing>
              <wp:anchor distT="0" distB="0" distL="114300" distR="114300" simplePos="0" relativeHeight="251685888" behindDoc="0" locked="0" layoutInCell="1" allowOverlap="1" wp14:anchorId="2D6B5EC3" wp14:editId="2AE1B884">
                <wp:simplePos x="0" y="0"/>
                <wp:positionH relativeFrom="column">
                  <wp:posOffset>2791460</wp:posOffset>
                </wp:positionH>
                <wp:positionV relativeFrom="paragraph">
                  <wp:posOffset>67945</wp:posOffset>
                </wp:positionV>
                <wp:extent cx="0" cy="665480"/>
                <wp:effectExtent l="95250" t="38100" r="57150" b="20320"/>
                <wp:wrapNone/>
                <wp:docPr id="48" name="Straight Arrow Connector 48"/>
                <wp:cNvGraphicFramePr/>
                <a:graphic xmlns:a="http://schemas.openxmlformats.org/drawingml/2006/main">
                  <a:graphicData uri="http://schemas.microsoft.com/office/word/2010/wordprocessingShape">
                    <wps:wsp>
                      <wps:cNvCnPr/>
                      <wps:spPr>
                        <a:xfrm flipV="1">
                          <a:off x="0" y="0"/>
                          <a:ext cx="0" cy="665480"/>
                        </a:xfrm>
                        <a:prstGeom prst="straightConnector1">
                          <a:avLst/>
                        </a:prstGeom>
                        <a:noFill/>
                        <a:ln w="15875" cap="flat" cmpd="sng" algn="ctr">
                          <a:solidFill>
                            <a:sysClr val="windowText" lastClr="00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2EB7BC" id="Straight Arrow Connector 48" o:spid="_x0000_s1026" type="#_x0000_t32" style="position:absolute;margin-left:219.8pt;margin-top:5.35pt;width:0;height:52.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" strokecolor="windowText" strokeweight="1.25pt">
                <v:stroke dashstyle="3 1" endarrow="open"/>
              </v:shape>
            </w:pict>
          </mc:Fallback>
        </mc:AlternateContent>
      </w:r>
      <w:r w:rsidRPr="003424C7">
        <w:rPr>
          <w:rFonts w:ascii="Public Sans Light" w:hAnsi="Public Sans Light" w:cs="Arial"/>
          <w:noProof/>
          <w:sz w:val="22"/>
          <w:szCs w:val="24"/>
        </w:rPr>
        <mc:AlternateContent>
          <mc:Choice Requires="wps">
            <w:drawing>
              <wp:anchor distT="0" distB="0" distL="114300" distR="114300" simplePos="0" relativeHeight="251684864" behindDoc="0" locked="0" layoutInCell="1" allowOverlap="1" wp14:anchorId="4E85681F" wp14:editId="5F28E9E8">
                <wp:simplePos x="0" y="0"/>
                <wp:positionH relativeFrom="column">
                  <wp:posOffset>1978025</wp:posOffset>
                </wp:positionH>
                <wp:positionV relativeFrom="paragraph">
                  <wp:posOffset>45720</wp:posOffset>
                </wp:positionV>
                <wp:extent cx="0" cy="665480"/>
                <wp:effectExtent l="95250" t="38100" r="57150" b="20320"/>
                <wp:wrapNone/>
                <wp:docPr id="18" name="Straight Arrow Connector 18"/>
                <wp:cNvGraphicFramePr/>
                <a:graphic xmlns:a="http://schemas.openxmlformats.org/drawingml/2006/main">
                  <a:graphicData uri="http://schemas.microsoft.com/office/word/2010/wordprocessingShape">
                    <wps:wsp>
                      <wps:cNvCnPr/>
                      <wps:spPr>
                        <a:xfrm flipV="1">
                          <a:off x="0" y="0"/>
                          <a:ext cx="0" cy="665480"/>
                        </a:xfrm>
                        <a:prstGeom prst="straightConnector1">
                          <a:avLst/>
                        </a:prstGeom>
                        <a:noFill/>
                        <a:ln w="15875" cap="flat" cmpd="sng" algn="ctr">
                          <a:solidFill>
                            <a:sysClr val="windowText" lastClr="00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CDEF6E" id="Straight Arrow Connector 18" o:spid="_x0000_s1026" type="#_x0000_t32" style="position:absolute;margin-left:155.75pt;margin-top:3.6pt;width:0;height:52.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" strokecolor="windowText" strokeweight="1.25pt">
                <v:stroke dashstyle="3 1" endarrow="open"/>
              </v:shape>
            </w:pict>
          </mc:Fallback>
        </mc:AlternateContent>
      </w:r>
      <w:r w:rsidRPr="003424C7">
        <w:rPr>
          <w:rFonts w:ascii="Public Sans Light" w:hAnsi="Public Sans Light" w:cs="Arial"/>
          <w:noProof/>
          <w:sz w:val="22"/>
          <w:szCs w:val="24"/>
        </w:rPr>
        <mc:AlternateContent>
          <mc:Choice Requires="wps">
            <w:drawing>
              <wp:anchor distT="0" distB="0" distL="114300" distR="114300" simplePos="0" relativeHeight="251681792" behindDoc="0" locked="0" layoutInCell="1" allowOverlap="1" wp14:anchorId="43700F31" wp14:editId="25B9BB15">
                <wp:simplePos x="0" y="0"/>
                <wp:positionH relativeFrom="column">
                  <wp:posOffset>1727200</wp:posOffset>
                </wp:positionH>
                <wp:positionV relativeFrom="paragraph">
                  <wp:posOffset>67945</wp:posOffset>
                </wp:positionV>
                <wp:extent cx="0" cy="666115"/>
                <wp:effectExtent l="76200" t="0" r="95250" b="57785"/>
                <wp:wrapNone/>
                <wp:docPr id="47" name="Straight Arrow Connector 47"/>
                <wp:cNvGraphicFramePr/>
                <a:graphic xmlns:a="http://schemas.openxmlformats.org/drawingml/2006/main">
                  <a:graphicData uri="http://schemas.microsoft.com/office/word/2010/wordprocessingShape">
                    <wps:wsp>
                      <wps:cNvCnPr/>
                      <wps:spPr>
                        <a:xfrm>
                          <a:off x="0" y="0"/>
                          <a:ext cx="0" cy="666115"/>
                        </a:xfrm>
                        <a:prstGeom prst="straightConnector1">
                          <a:avLst/>
                        </a:prstGeom>
                        <a:noFill/>
                        <a:ln w="158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9B1B32A" id="Straight Arrow Connector 47" o:spid="_x0000_s1026" type="#_x0000_t32" style="position:absolute;margin-left:136pt;margin-top:5.35pt;width:0;height:52.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" strokecolor="windowText" strokeweight="1.25pt">
                <v:stroke endarrow="open"/>
              </v:shape>
            </w:pict>
          </mc:Fallback>
        </mc:AlternateContent>
      </w:r>
      <w:r w:rsidRPr="003424C7">
        <w:rPr>
          <w:rFonts w:ascii="Public Sans Light" w:hAnsi="Public Sans Light" w:cs="Arial"/>
          <w:noProof/>
          <w:sz w:val="22"/>
          <w:szCs w:val="24"/>
        </w:rPr>
        <mc:AlternateContent>
          <mc:Choice Requires="wps">
            <w:drawing>
              <wp:anchor distT="0" distB="0" distL="114300" distR="114300" simplePos="0" relativeHeight="251683840" behindDoc="0" locked="0" layoutInCell="1" allowOverlap="1" wp14:anchorId="616240BA" wp14:editId="01118704">
                <wp:simplePos x="0" y="0"/>
                <wp:positionH relativeFrom="column">
                  <wp:posOffset>1035050</wp:posOffset>
                </wp:positionH>
                <wp:positionV relativeFrom="paragraph">
                  <wp:posOffset>61595</wp:posOffset>
                </wp:positionV>
                <wp:extent cx="0" cy="665480"/>
                <wp:effectExtent l="95250" t="38100" r="57150" b="20320"/>
                <wp:wrapNone/>
                <wp:docPr id="5" name="Straight Arrow Connector 5"/>
                <wp:cNvGraphicFramePr/>
                <a:graphic xmlns:a="http://schemas.openxmlformats.org/drawingml/2006/main">
                  <a:graphicData uri="http://schemas.microsoft.com/office/word/2010/wordprocessingShape">
                    <wps:wsp>
                      <wps:cNvCnPr/>
                      <wps:spPr>
                        <a:xfrm flipV="1">
                          <a:off x="0" y="0"/>
                          <a:ext cx="0" cy="665480"/>
                        </a:xfrm>
                        <a:prstGeom prst="straightConnector1">
                          <a:avLst/>
                        </a:prstGeom>
                        <a:noFill/>
                        <a:ln w="15875" cap="flat" cmpd="sng" algn="ctr">
                          <a:solidFill>
                            <a:sysClr val="windowText" lastClr="000000"/>
                          </a:solidFill>
                          <a:prstDash val="sysDash"/>
                          <a:tailEnd type="arrow"/>
                        </a:ln>
                        <a:effectLst/>
                      </wps:spPr>
                      <wps:bodyPr/>
                    </wps:wsp>
                  </a:graphicData>
                </a:graphic>
                <wp14:sizeRelV relativeFrom="margin">
                  <wp14:pctHeight>0</wp14:pctHeight>
                </wp14:sizeRelV>
              </wp:anchor>
            </w:drawing>
          </mc:Choice>
          <mc:Fallback>
            <w:pict>
              <v:shape w14:anchorId="07DC2683" id="Straight Arrow Connector 5" o:spid="_x0000_s1026" type="#_x0000_t32" style="position:absolute;margin-left:81.5pt;margin-top:4.85pt;width:0;height:52.4pt;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" strokecolor="windowText" strokeweight="1.25pt">
                <v:stroke dashstyle="3 1" endarrow="open"/>
              </v:shape>
            </w:pict>
          </mc:Fallback>
        </mc:AlternateContent>
      </w:r>
      <w:r w:rsidRPr="003424C7">
        <w:rPr>
          <w:rFonts w:ascii="Public Sans Light" w:hAnsi="Public Sans Light" w:cs="Arial"/>
          <w:noProof/>
          <w:sz w:val="22"/>
          <w:szCs w:val="24"/>
        </w:rPr>
        <mc:AlternateContent>
          <mc:Choice Requires="wps">
            <w:drawing>
              <wp:anchor distT="0" distB="0" distL="114300" distR="114300" simplePos="0" relativeHeight="251680768" behindDoc="0" locked="0" layoutInCell="1" allowOverlap="1" wp14:anchorId="481790E5" wp14:editId="6D79EDDF">
                <wp:simplePos x="0" y="0"/>
                <wp:positionH relativeFrom="column">
                  <wp:posOffset>774700</wp:posOffset>
                </wp:positionH>
                <wp:positionV relativeFrom="paragraph">
                  <wp:posOffset>55880</wp:posOffset>
                </wp:positionV>
                <wp:extent cx="0" cy="666115"/>
                <wp:effectExtent l="76200" t="0" r="95250" b="57785"/>
                <wp:wrapNone/>
                <wp:docPr id="28" name="Straight Arrow Connector 28"/>
                <wp:cNvGraphicFramePr/>
                <a:graphic xmlns:a="http://schemas.openxmlformats.org/drawingml/2006/main">
                  <a:graphicData uri="http://schemas.microsoft.com/office/word/2010/wordprocessingShape">
                    <wps:wsp>
                      <wps:cNvCnPr/>
                      <wps:spPr>
                        <a:xfrm>
                          <a:off x="0" y="0"/>
                          <a:ext cx="0" cy="66611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472CE8" id="Straight Arrow Connector 28" o:spid="_x0000_s1026" type="#_x0000_t32" style="position:absolute;margin-left:61pt;margin-top:4.4pt;width:0;height:5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" strokecolor="windowText" strokeweight="1.25pt">
                <v:stroke endarrow="open"/>
              </v:shape>
            </w:pict>
          </mc:Fallback>
        </mc:AlternateContent>
      </w:r>
    </w:p>
    <w:p w14:paraId="1C893D8A" w14:textId="77777777" w:rsidR="003424C7" w:rsidRPr="003424C7" w:rsidRDefault="003424C7" w:rsidP="003424C7">
      <w:pPr>
        <w:pBdr>
          <w:bottom w:val="dashSmallGap" w:sz="4" w:space="7" w:color="auto"/>
        </w:pBdr>
        <w:ind w:firstLine="720"/>
        <w:rPr>
          <w:rFonts w:ascii="Public Sans Light" w:hAnsi="Public Sans Light" w:cs="Arial"/>
          <w:sz w:val="22"/>
          <w:szCs w:val="24"/>
        </w:rPr>
      </w:pPr>
    </w:p>
    <w:p w14:paraId="580A97B8" w14:textId="1FF80F88" w:rsidR="003424C7" w:rsidRPr="00F27569" w:rsidRDefault="003424C7" w:rsidP="003424C7">
      <w:pPr>
        <w:tabs>
          <w:tab w:val="left" w:pos="939"/>
        </w:tabs>
        <w:rPr>
          <w:rFonts w:ascii="Public Sans Light" w:hAnsi="Public Sans Light" w:cs="Arial"/>
          <w:b/>
          <w:bCs/>
          <w:sz w:val="22"/>
          <w:szCs w:val="24"/>
        </w:rPr>
      </w:pP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Pr="003424C7">
        <w:rPr>
          <w:rFonts w:ascii="Public Sans Light" w:hAnsi="Public Sans Light" w:cs="Arial"/>
          <w:sz w:val="22"/>
          <w:szCs w:val="24"/>
        </w:rPr>
        <w:tab/>
      </w:r>
      <w:r w:rsidR="00F27569">
        <w:rPr>
          <w:rFonts w:ascii="Public Sans Light" w:hAnsi="Public Sans Light" w:cs="Arial"/>
          <w:b/>
          <w:bCs/>
          <w:sz w:val="22"/>
          <w:szCs w:val="24"/>
        </w:rPr>
        <w:t>LEGEND</w:t>
      </w:r>
    </w:p>
    <w:p w14:paraId="296B5DB7" w14:textId="46CD7C0D" w:rsidR="003424C7" w:rsidRPr="003424C7" w:rsidRDefault="005834E6" w:rsidP="003424C7">
      <w:pPr>
        <w:rPr>
          <w:rFonts w:ascii="Public Sans Light" w:hAnsi="Public Sans Light"/>
          <w:sz w:val="22"/>
          <w:szCs w:val="24"/>
        </w:rPr>
      </w:pPr>
      <w:r w:rsidRPr="003424C7">
        <w:rPr>
          <w:rFonts w:ascii="Public Sans Light" w:eastAsia="Arial Bold" w:hAnsi="Public Sans Light" w:cs="Arial"/>
          <w:i/>
          <w:noProof/>
          <w:sz w:val="48"/>
          <w:szCs w:val="44"/>
          <w:highlight w:val="yellow"/>
          <w:lang w:eastAsia="en-AU"/>
        </w:rPr>
        <mc:AlternateContent>
          <mc:Choice Requires="wps">
            <w:drawing>
              <wp:anchor distT="0" distB="0" distL="114300" distR="114300" simplePos="0" relativeHeight="251678720" behindDoc="0" locked="0" layoutInCell="1" allowOverlap="1" wp14:anchorId="47C38B7C" wp14:editId="50333698">
                <wp:simplePos x="0" y="0"/>
                <wp:positionH relativeFrom="column">
                  <wp:posOffset>2380615</wp:posOffset>
                </wp:positionH>
                <wp:positionV relativeFrom="paragraph">
                  <wp:posOffset>115570</wp:posOffset>
                </wp:positionV>
                <wp:extent cx="857250" cy="737235"/>
                <wp:effectExtent l="0" t="0" r="19050" b="24765"/>
                <wp:wrapNone/>
                <wp:docPr id="49" name="Rectangle 49"/>
                <wp:cNvGraphicFramePr/>
                <a:graphic xmlns:a="http://schemas.openxmlformats.org/drawingml/2006/main">
                  <a:graphicData uri="http://schemas.microsoft.com/office/word/2010/wordprocessingShape">
                    <wps:wsp>
                      <wps:cNvSpPr/>
                      <wps:spPr>
                        <a:xfrm>
                          <a:off x="0" y="0"/>
                          <a:ext cx="857250" cy="7372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BC9037" w14:textId="77777777" w:rsidR="003424C7" w:rsidRPr="003424C7" w:rsidRDefault="003424C7" w:rsidP="003424C7">
                            <w:pPr>
                              <w:jc w:val="center"/>
                              <w:rPr>
                                <w:rFonts w:ascii="Public Sans Light" w:hAnsi="Public Sans Light"/>
                                <w:sz w:val="18"/>
                                <w:szCs w:val="18"/>
                              </w:rPr>
                            </w:pPr>
                            <w:r w:rsidRPr="003424C7">
                              <w:rPr>
                                <w:rFonts w:ascii="Public Sans Light" w:hAnsi="Public Sans Light"/>
                                <w:sz w:val="18"/>
                                <w:szCs w:val="18"/>
                              </w:rPr>
                              <w:t>Stakeholder Group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8B7C" id="Rectangle 49" o:spid="_x0000_s1036" style="position:absolute;margin-left:187.45pt;margin-top:9.1pt;width:67.5pt;height:5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" fillcolor="#002664 [3204]" strokecolor="#001231 [1604]" strokeweight="1pt">
                <v:textbox>
                  <w:txbxContent>
                    <w:p w14:paraId="0DBC9037" w14:textId="77777777" w:rsidR="003424C7" w:rsidRPr="003424C7" w:rsidRDefault="003424C7" w:rsidP="003424C7">
                      <w:pPr>
                        <w:jc w:val="center"/>
                        <w:rPr>
                          <w:rFonts w:ascii="Public Sans Light" w:hAnsi="Public Sans Light"/>
                          <w:sz w:val="18"/>
                          <w:szCs w:val="18"/>
                        </w:rPr>
                      </w:pPr>
                      <w:r w:rsidRPr="003424C7">
                        <w:rPr>
                          <w:rFonts w:ascii="Public Sans Light" w:hAnsi="Public Sans Light"/>
                          <w:sz w:val="18"/>
                          <w:szCs w:val="18"/>
                        </w:rPr>
                        <w:t>Stakeholder Group 3</w:t>
                      </w:r>
                    </w:p>
                  </w:txbxContent>
                </v:textbox>
              </v:rect>
            </w:pict>
          </mc:Fallback>
        </mc:AlternateContent>
      </w:r>
      <w:r w:rsidRPr="003424C7">
        <w:rPr>
          <w:rFonts w:ascii="Public Sans Light" w:eastAsia="Arial Bold" w:hAnsi="Public Sans Light" w:cs="Arial"/>
          <w:i/>
          <w:noProof/>
          <w:sz w:val="48"/>
          <w:szCs w:val="44"/>
          <w:highlight w:val="yellow"/>
          <w:lang w:eastAsia="en-AU"/>
        </w:rPr>
        <mc:AlternateContent>
          <mc:Choice Requires="wps">
            <w:drawing>
              <wp:anchor distT="0" distB="0" distL="114300" distR="114300" simplePos="0" relativeHeight="251677696" behindDoc="0" locked="0" layoutInCell="1" allowOverlap="1" wp14:anchorId="5C4CECE7" wp14:editId="2DF5CCB5">
                <wp:simplePos x="0" y="0"/>
                <wp:positionH relativeFrom="column">
                  <wp:posOffset>1434465</wp:posOffset>
                </wp:positionH>
                <wp:positionV relativeFrom="paragraph">
                  <wp:posOffset>115570</wp:posOffset>
                </wp:positionV>
                <wp:extent cx="869950" cy="745490"/>
                <wp:effectExtent l="0" t="0" r="25400" b="16510"/>
                <wp:wrapNone/>
                <wp:docPr id="50" name="Rectangle 50"/>
                <wp:cNvGraphicFramePr/>
                <a:graphic xmlns:a="http://schemas.openxmlformats.org/drawingml/2006/main">
                  <a:graphicData uri="http://schemas.microsoft.com/office/word/2010/wordprocessingShape">
                    <wps:wsp>
                      <wps:cNvSpPr/>
                      <wps:spPr>
                        <a:xfrm>
                          <a:off x="0" y="0"/>
                          <a:ext cx="869950" cy="745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3473D3" w14:textId="77777777" w:rsidR="003424C7" w:rsidRPr="003424C7" w:rsidRDefault="003424C7" w:rsidP="003424C7">
                            <w:pPr>
                              <w:jc w:val="center"/>
                              <w:rPr>
                                <w:rFonts w:ascii="Public Sans Light" w:hAnsi="Public Sans Light"/>
                                <w:sz w:val="18"/>
                                <w:szCs w:val="20"/>
                              </w:rPr>
                            </w:pPr>
                            <w:r w:rsidRPr="003424C7">
                              <w:rPr>
                                <w:rFonts w:ascii="Public Sans Light" w:hAnsi="Public Sans Light"/>
                                <w:sz w:val="18"/>
                                <w:szCs w:val="20"/>
                              </w:rPr>
                              <w:t>Stakeholder Group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CECE7" id="Rectangle 50" o:spid="_x0000_s1037" style="position:absolute;margin-left:112.95pt;margin-top:9.1pt;width:68.5pt;height:5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" fillcolor="#002664 [3204]" strokecolor="#001231 [1604]" strokeweight="1pt">
                <v:textbox>
                  <w:txbxContent>
                    <w:p w14:paraId="643473D3" w14:textId="77777777" w:rsidR="003424C7" w:rsidRPr="003424C7" w:rsidRDefault="003424C7" w:rsidP="003424C7">
                      <w:pPr>
                        <w:jc w:val="center"/>
                        <w:rPr>
                          <w:rFonts w:ascii="Public Sans Light" w:hAnsi="Public Sans Light"/>
                          <w:sz w:val="18"/>
                          <w:szCs w:val="20"/>
                        </w:rPr>
                      </w:pPr>
                      <w:r w:rsidRPr="003424C7">
                        <w:rPr>
                          <w:rFonts w:ascii="Public Sans Light" w:hAnsi="Public Sans Light"/>
                          <w:sz w:val="18"/>
                          <w:szCs w:val="20"/>
                        </w:rPr>
                        <w:t>Stakeholder Group 2</w:t>
                      </w:r>
                    </w:p>
                  </w:txbxContent>
                </v:textbox>
              </v:rect>
            </w:pict>
          </mc:Fallback>
        </mc:AlternateContent>
      </w:r>
      <w:r w:rsidRPr="003424C7">
        <w:rPr>
          <w:rFonts w:ascii="Public Sans Light" w:eastAsia="Arial Bold" w:hAnsi="Public Sans Light" w:cs="Arial"/>
          <w:i/>
          <w:noProof/>
          <w:sz w:val="48"/>
          <w:szCs w:val="44"/>
          <w:highlight w:val="yellow"/>
          <w:lang w:eastAsia="en-AU"/>
        </w:rPr>
        <mc:AlternateContent>
          <mc:Choice Requires="wps">
            <w:drawing>
              <wp:anchor distT="0" distB="0" distL="114300" distR="114300" simplePos="0" relativeHeight="251676672" behindDoc="0" locked="0" layoutInCell="1" allowOverlap="1" wp14:anchorId="0C2EA277" wp14:editId="541CE513">
                <wp:simplePos x="0" y="0"/>
                <wp:positionH relativeFrom="column">
                  <wp:posOffset>483870</wp:posOffset>
                </wp:positionH>
                <wp:positionV relativeFrom="paragraph">
                  <wp:posOffset>114300</wp:posOffset>
                </wp:positionV>
                <wp:extent cx="852170" cy="728980"/>
                <wp:effectExtent l="0" t="0" r="24130" b="13970"/>
                <wp:wrapNone/>
                <wp:docPr id="32" name="Rectangle 32"/>
                <wp:cNvGraphicFramePr/>
                <a:graphic xmlns:a="http://schemas.openxmlformats.org/drawingml/2006/main">
                  <a:graphicData uri="http://schemas.microsoft.com/office/word/2010/wordprocessingShape">
                    <wps:wsp>
                      <wps:cNvSpPr/>
                      <wps:spPr>
                        <a:xfrm>
                          <a:off x="0" y="0"/>
                          <a:ext cx="852170" cy="728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3E8744" w14:textId="77777777" w:rsidR="003424C7" w:rsidRPr="003424C7" w:rsidRDefault="003424C7" w:rsidP="003424C7">
                            <w:pPr>
                              <w:jc w:val="center"/>
                              <w:rPr>
                                <w:rFonts w:ascii="Public Sans Light" w:hAnsi="Public Sans Light"/>
                                <w:sz w:val="18"/>
                                <w:szCs w:val="18"/>
                              </w:rPr>
                            </w:pPr>
                            <w:r w:rsidRPr="003424C7">
                              <w:rPr>
                                <w:rFonts w:ascii="Public Sans Light" w:hAnsi="Public Sans Light"/>
                                <w:sz w:val="18"/>
                                <w:szCs w:val="18"/>
                              </w:rPr>
                              <w:t xml:space="preserve">Stakeholder Group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EA277" id="Rectangle 32" o:spid="_x0000_s1038" style="position:absolute;margin-left:38.1pt;margin-top:9pt;width:67.1pt;height:5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" fillcolor="#002664 [3204]" strokecolor="#001231 [1604]" strokeweight="1pt">
                <v:textbox>
                  <w:txbxContent>
                    <w:p w14:paraId="7E3E8744" w14:textId="77777777" w:rsidR="003424C7" w:rsidRPr="003424C7" w:rsidRDefault="003424C7" w:rsidP="003424C7">
                      <w:pPr>
                        <w:jc w:val="center"/>
                        <w:rPr>
                          <w:rFonts w:ascii="Public Sans Light" w:hAnsi="Public Sans Light"/>
                          <w:sz w:val="18"/>
                          <w:szCs w:val="18"/>
                        </w:rPr>
                      </w:pPr>
                      <w:r w:rsidRPr="003424C7">
                        <w:rPr>
                          <w:rFonts w:ascii="Public Sans Light" w:hAnsi="Public Sans Light"/>
                          <w:sz w:val="18"/>
                          <w:szCs w:val="18"/>
                        </w:rPr>
                        <w:t xml:space="preserve">Stakeholder Group 1 </w:t>
                      </w:r>
                    </w:p>
                  </w:txbxContent>
                </v:textbox>
              </v:rect>
            </w:pict>
          </mc:Fallback>
        </mc:AlternateContent>
      </w:r>
      <w:r w:rsidR="003424C7" w:rsidRPr="003424C7">
        <w:rPr>
          <w:rFonts w:ascii="Public Sans Light" w:eastAsia="Arial Bold" w:hAnsi="Public Sans Light" w:cs="Arial"/>
          <w:i/>
          <w:noProof/>
          <w:sz w:val="48"/>
          <w:szCs w:val="44"/>
          <w:highlight w:val="yellow"/>
          <w:lang w:eastAsia="en-AU"/>
        </w:rPr>
        <mc:AlternateContent>
          <mc:Choice Requires="wps">
            <w:drawing>
              <wp:anchor distT="0" distB="0" distL="114300" distR="114300" simplePos="0" relativeHeight="251686912" behindDoc="0" locked="0" layoutInCell="1" allowOverlap="1" wp14:anchorId="6E6510EB" wp14:editId="25F0FD12">
                <wp:simplePos x="0" y="0"/>
                <wp:positionH relativeFrom="margin">
                  <wp:posOffset>3618230</wp:posOffset>
                </wp:positionH>
                <wp:positionV relativeFrom="paragraph">
                  <wp:posOffset>45085</wp:posOffset>
                </wp:positionV>
                <wp:extent cx="1799111" cy="800100"/>
                <wp:effectExtent l="0" t="0" r="10795"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111" cy="800100"/>
                        </a:xfrm>
                        <a:prstGeom prst="rect">
                          <a:avLst/>
                        </a:prstGeom>
                        <a:solidFill>
                          <a:schemeClr val="accent3">
                            <a:lumMod val="60000"/>
                            <a:lumOff val="40000"/>
                          </a:schemeClr>
                        </a:solidFill>
                        <a:ln w="9525">
                          <a:solidFill>
                            <a:schemeClr val="accent2">
                              <a:lumMod val="75000"/>
                            </a:schemeClr>
                          </a:solidFill>
                          <a:miter lim="800000"/>
                          <a:headEnd/>
                          <a:tailEnd/>
                        </a:ln>
                      </wps:spPr>
                      <wps:txbx>
                        <w:txbxContent>
                          <w:p w14:paraId="49239FD0" w14:textId="77777777" w:rsidR="003424C7" w:rsidRPr="003424C7" w:rsidRDefault="003424C7" w:rsidP="003424C7">
                            <w:pPr>
                              <w:rPr>
                                <w:rFonts w:ascii="Public Sans Light" w:hAnsi="Public Sans Light"/>
                                <w:color w:val="FFFFFF" w:themeColor="background1"/>
                              </w:rPr>
                            </w:pPr>
                            <w:r w:rsidRPr="003424C7">
                              <w:rPr>
                                <w:rFonts w:ascii="Public Sans Light" w:hAnsi="Public Sans Light"/>
                                <w:color w:val="FFFFFF" w:themeColor="background1"/>
                              </w:rPr>
                              <w:t>Engagement Report Flow</w:t>
                            </w:r>
                          </w:p>
                          <w:p w14:paraId="76B6CFAB" w14:textId="77777777" w:rsidR="003424C7" w:rsidRPr="003424C7" w:rsidRDefault="003424C7" w:rsidP="003424C7">
                            <w:pPr>
                              <w:rPr>
                                <w:rFonts w:ascii="Public Sans Light" w:hAnsi="Public Sans Light"/>
                                <w:color w:val="FFFFFF" w:themeColor="background1"/>
                              </w:rPr>
                            </w:pPr>
                          </w:p>
                          <w:p w14:paraId="5E49BC8B" w14:textId="77777777" w:rsidR="003424C7" w:rsidRPr="00B22E1C" w:rsidRDefault="003424C7" w:rsidP="003424C7">
                            <w:pPr>
                              <w:rPr>
                                <w:color w:val="FFFFFF" w:themeColor="background1"/>
                              </w:rPr>
                            </w:pPr>
                            <w:r w:rsidRPr="003424C7">
                              <w:rPr>
                                <w:rFonts w:ascii="Public Sans Light" w:hAnsi="Public Sans Light"/>
                                <w:color w:val="FFFFFF" w:themeColor="background1"/>
                              </w:rPr>
                              <w:t>Delegation Flow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510EB" id="_x0000_s1039" type="#_x0000_t202" style="position:absolute;margin-left:284.9pt;margin-top:3.55pt;width:141.65pt;height:6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" fillcolor="#71a6fd [1942]" strokecolor="#5cc6f8 [2405]">
                <v:textbox>
                  <w:txbxContent>
                    <w:p w14:paraId="49239FD0" w14:textId="77777777" w:rsidR="003424C7" w:rsidRPr="003424C7" w:rsidRDefault="003424C7" w:rsidP="003424C7">
                      <w:pPr>
                        <w:rPr>
                          <w:rFonts w:ascii="Public Sans Light" w:hAnsi="Public Sans Light"/>
                          <w:color w:val="FFFFFF" w:themeColor="background1"/>
                        </w:rPr>
                      </w:pPr>
                      <w:r w:rsidRPr="003424C7">
                        <w:rPr>
                          <w:rFonts w:ascii="Public Sans Light" w:hAnsi="Public Sans Light"/>
                          <w:color w:val="FFFFFF" w:themeColor="background1"/>
                        </w:rPr>
                        <w:t>Engagement Report Flow</w:t>
                      </w:r>
                    </w:p>
                    <w:p w14:paraId="76B6CFAB" w14:textId="77777777" w:rsidR="003424C7" w:rsidRPr="003424C7" w:rsidRDefault="003424C7" w:rsidP="003424C7">
                      <w:pPr>
                        <w:rPr>
                          <w:rFonts w:ascii="Public Sans Light" w:hAnsi="Public Sans Light"/>
                          <w:color w:val="FFFFFF" w:themeColor="background1"/>
                        </w:rPr>
                      </w:pPr>
                    </w:p>
                    <w:p w14:paraId="5E49BC8B" w14:textId="77777777" w:rsidR="003424C7" w:rsidRPr="00B22E1C" w:rsidRDefault="003424C7" w:rsidP="003424C7">
                      <w:pPr>
                        <w:rPr>
                          <w:color w:val="FFFFFF" w:themeColor="background1"/>
                        </w:rPr>
                      </w:pPr>
                      <w:r w:rsidRPr="003424C7">
                        <w:rPr>
                          <w:rFonts w:ascii="Public Sans Light" w:hAnsi="Public Sans Light"/>
                          <w:color w:val="FFFFFF" w:themeColor="background1"/>
                        </w:rPr>
                        <w:t>Delegation Flow</w:t>
                      </w:r>
                    </w:p>
                  </w:txbxContent>
                </v:textbox>
                <w10:wrap anchorx="margin"/>
              </v:shape>
            </w:pict>
          </mc:Fallback>
        </mc:AlternateContent>
      </w:r>
      <w:r w:rsidR="003424C7" w:rsidRPr="003424C7">
        <w:rPr>
          <w:rFonts w:ascii="Public Sans Light" w:hAnsi="Public Sans Light" w:cs="Arial"/>
          <w:noProof/>
          <w:sz w:val="22"/>
          <w:szCs w:val="24"/>
        </w:rPr>
        <mc:AlternateContent>
          <mc:Choice Requires="wps">
            <w:drawing>
              <wp:anchor distT="0" distB="0" distL="114300" distR="114300" simplePos="0" relativeHeight="251688960" behindDoc="0" locked="0" layoutInCell="1" allowOverlap="1" wp14:anchorId="595FD92C" wp14:editId="4D1B4EFD">
                <wp:simplePos x="0" y="0"/>
                <wp:positionH relativeFrom="margin">
                  <wp:posOffset>3721735</wp:posOffset>
                </wp:positionH>
                <wp:positionV relativeFrom="paragraph">
                  <wp:posOffset>720090</wp:posOffset>
                </wp:positionV>
                <wp:extent cx="611505" cy="0"/>
                <wp:effectExtent l="0" t="76200" r="17145" b="114300"/>
                <wp:wrapNone/>
                <wp:docPr id="30" name="Straight Arrow Connector 30"/>
                <wp:cNvGraphicFramePr/>
                <a:graphic xmlns:a="http://schemas.openxmlformats.org/drawingml/2006/main">
                  <a:graphicData uri="http://schemas.microsoft.com/office/word/2010/wordprocessingShape">
                    <wps:wsp>
                      <wps:cNvCnPr/>
                      <wps:spPr>
                        <a:xfrm>
                          <a:off x="0" y="0"/>
                          <a:ext cx="611505" cy="0"/>
                        </a:xfrm>
                        <a:prstGeom prst="straightConnector1">
                          <a:avLst/>
                        </a:prstGeom>
                        <a:ln w="19050">
                          <a:solidFill>
                            <a:schemeClr val="bg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B1C1040" id="Straight Arrow Connector 30" o:spid="_x0000_s1026" type="#_x0000_t32" style="position:absolute;margin-left:293.05pt;margin-top:56.7pt;width:48.15pt;height:0;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" strokecolor="white [3212]" strokeweight="1.5pt">
                <v:stroke endarrow="open" joinstyle="miter"/>
                <w10:wrap anchorx="margin"/>
              </v:shape>
            </w:pict>
          </mc:Fallback>
        </mc:AlternateContent>
      </w:r>
      <w:r w:rsidR="003424C7" w:rsidRPr="003424C7">
        <w:rPr>
          <w:rFonts w:ascii="Public Sans Light" w:hAnsi="Public Sans Light" w:cs="Arial"/>
          <w:noProof/>
          <w:sz w:val="22"/>
          <w:szCs w:val="24"/>
        </w:rPr>
        <mc:AlternateContent>
          <mc:Choice Requires="wps">
            <w:drawing>
              <wp:anchor distT="0" distB="0" distL="114300" distR="114300" simplePos="0" relativeHeight="251687936" behindDoc="0" locked="0" layoutInCell="1" allowOverlap="1" wp14:anchorId="2BB2303B" wp14:editId="6DF1059F">
                <wp:simplePos x="0" y="0"/>
                <wp:positionH relativeFrom="column">
                  <wp:posOffset>3718972</wp:posOffset>
                </wp:positionH>
                <wp:positionV relativeFrom="paragraph">
                  <wp:posOffset>356301</wp:posOffset>
                </wp:positionV>
                <wp:extent cx="611505" cy="0"/>
                <wp:effectExtent l="0" t="76200" r="17145" b="114300"/>
                <wp:wrapNone/>
                <wp:docPr id="29" name="Straight Arrow Connector 29"/>
                <wp:cNvGraphicFramePr/>
                <a:graphic xmlns:a="http://schemas.openxmlformats.org/drawingml/2006/main">
                  <a:graphicData uri="http://schemas.microsoft.com/office/word/2010/wordprocessingShape">
                    <wps:wsp>
                      <wps:cNvCnPr/>
                      <wps:spPr>
                        <a:xfrm flipV="1">
                          <a:off x="0" y="0"/>
                          <a:ext cx="611505" cy="0"/>
                        </a:xfrm>
                        <a:prstGeom prst="straightConnector1">
                          <a:avLst/>
                        </a:prstGeom>
                        <a:ln w="15875">
                          <a:solidFill>
                            <a:schemeClr val="bg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55E94A" id="Straight Arrow Connector 29" o:spid="_x0000_s1026" type="#_x0000_t32" style="position:absolute;margin-left:292.85pt;margin-top:28.05pt;width:48.15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" strokecolor="white [3212]" strokeweight="1.25pt">
                <v:stroke dashstyle="3 1" endarrow="open" joinstyle="miter"/>
              </v:shape>
            </w:pict>
          </mc:Fallback>
        </mc:AlternateContent>
      </w:r>
      <w:r w:rsidR="003424C7" w:rsidRPr="003424C7">
        <w:rPr>
          <w:rFonts w:ascii="Public Sans Light" w:hAnsi="Public Sans Light"/>
          <w:sz w:val="22"/>
          <w:szCs w:val="24"/>
        </w:rPr>
        <w:br/>
      </w:r>
      <w:r w:rsidR="003424C7" w:rsidRPr="003424C7">
        <w:rPr>
          <w:rFonts w:ascii="Public Sans Light" w:hAnsi="Public Sans Light"/>
          <w:sz w:val="22"/>
          <w:szCs w:val="24"/>
        </w:rPr>
        <w:br/>
      </w:r>
      <w:r w:rsidR="003424C7" w:rsidRPr="003424C7">
        <w:rPr>
          <w:rFonts w:ascii="Public Sans Light" w:hAnsi="Public Sans Light"/>
          <w:sz w:val="22"/>
          <w:szCs w:val="24"/>
        </w:rPr>
        <w:br/>
      </w:r>
      <w:r w:rsidR="003424C7" w:rsidRPr="003424C7">
        <w:rPr>
          <w:rFonts w:ascii="Public Sans Light" w:hAnsi="Public Sans Light"/>
          <w:sz w:val="22"/>
          <w:szCs w:val="24"/>
        </w:rPr>
        <w:br/>
      </w:r>
      <w:r w:rsidR="003424C7" w:rsidRPr="003424C7">
        <w:rPr>
          <w:rFonts w:ascii="Public Sans Light" w:hAnsi="Public Sans Light"/>
          <w:sz w:val="22"/>
          <w:szCs w:val="24"/>
        </w:rPr>
        <w:br/>
      </w:r>
    </w:p>
    <w:p w14:paraId="36732D7D" w14:textId="77777777" w:rsidR="003424C7" w:rsidRPr="00856643" w:rsidRDefault="003424C7" w:rsidP="00856643">
      <w:pPr>
        <w:rPr>
          <w:rFonts w:asciiTheme="minorHAnsi" w:hAnsiTheme="minorHAnsi"/>
          <w:sz w:val="22"/>
          <w:szCs w:val="24"/>
        </w:rPr>
      </w:pPr>
    </w:p>
    <w:p w14:paraId="2E01A0EC" w14:textId="77777777" w:rsidR="0026121E" w:rsidRDefault="003424C7" w:rsidP="003424C7">
      <w:pPr>
        <w:pStyle w:val="Heading1"/>
      </w:pPr>
      <w:bookmarkStart w:id="21" w:name="_Toc153179011"/>
      <w:r>
        <w:t>Evaluation Criteria</w:t>
      </w:r>
      <w:bookmarkEnd w:id="21"/>
    </w:p>
    <w:p w14:paraId="13D3B23A" w14:textId="77777777" w:rsidR="0026121E" w:rsidRPr="0026121E" w:rsidRDefault="0026121E" w:rsidP="0026121E">
      <w:pPr>
        <w:rPr>
          <w:rFonts w:ascii="Public Sans Light" w:hAnsi="Public Sans Light"/>
          <w:sz w:val="22"/>
          <w:szCs w:val="24"/>
        </w:rPr>
      </w:pPr>
      <w:r w:rsidRPr="0026121E">
        <w:rPr>
          <w:rFonts w:ascii="Public Sans Light" w:hAnsi="Public Sans Light"/>
          <w:sz w:val="22"/>
          <w:szCs w:val="24"/>
        </w:rPr>
        <w:t>Selection will be based on the completion of the consultant’s submission to this RFx, especially its ability to meet fully the Statement of Requirements.</w:t>
      </w:r>
      <w:r w:rsidRPr="0026121E">
        <w:rPr>
          <w:rFonts w:ascii="Public Sans Light" w:hAnsi="Public Sans Light"/>
          <w:sz w:val="22"/>
          <w:szCs w:val="24"/>
        </w:rPr>
        <w:br/>
      </w:r>
    </w:p>
    <w:p w14:paraId="039D4427" w14:textId="513FD0A9" w:rsidR="0026121E" w:rsidRPr="00F27569" w:rsidRDefault="0026121E" w:rsidP="0026121E">
      <w:pPr>
        <w:rPr>
          <w:b/>
          <w:bCs/>
          <w:color w:val="22272B" w:themeColor="text1"/>
          <w:szCs w:val="20"/>
        </w:rPr>
      </w:pPr>
      <w:r w:rsidRPr="0026121E">
        <w:rPr>
          <w:rFonts w:ascii="Public Sans Light" w:hAnsi="Public Sans Light"/>
          <w:sz w:val="22"/>
          <w:szCs w:val="24"/>
        </w:rPr>
        <w:t xml:space="preserve">The Evaluation Panel will assess submissions in accordance with the evaluation criteria specified below: </w:t>
      </w:r>
      <w:r w:rsidRPr="0026121E">
        <w:rPr>
          <w:rFonts w:ascii="Public Sans Light" w:hAnsi="Public Sans Light"/>
          <w:sz w:val="22"/>
          <w:szCs w:val="24"/>
        </w:rPr>
        <w:br/>
      </w:r>
      <w:r w:rsidRPr="0026121E">
        <w:rPr>
          <w:rFonts w:ascii="Public Sans Light" w:hAnsi="Public Sans Light"/>
          <w:sz w:val="22"/>
          <w:szCs w:val="24"/>
        </w:rPr>
        <w:br/>
      </w:r>
      <w:r w:rsidRPr="00F27569">
        <w:rPr>
          <w:rFonts w:ascii="Public Sans Light" w:hAnsi="Public Sans Light"/>
          <w:b/>
          <w:bCs/>
          <w:i/>
          <w:iCs/>
          <w:sz w:val="22"/>
          <w:szCs w:val="24"/>
        </w:rPr>
        <w:t>(Provide the evaluation criteria from your evaluation plan)</w:t>
      </w:r>
      <w:r w:rsidRPr="00F27569">
        <w:rPr>
          <w:b/>
          <w:bCs/>
          <w:color w:val="22272B" w:themeColor="text1"/>
          <w:szCs w:val="20"/>
        </w:rPr>
        <w:br/>
      </w:r>
    </w:p>
    <w:p w14:paraId="5C7ACDE9" w14:textId="77777777" w:rsidR="0026121E" w:rsidRDefault="0026121E" w:rsidP="0026121E">
      <w:pPr>
        <w:rPr>
          <w:color w:val="22272B" w:themeColor="text1"/>
          <w:szCs w:val="20"/>
        </w:rPr>
      </w:pPr>
    </w:p>
    <w:p w14:paraId="4B3E90C1" w14:textId="77777777" w:rsidR="0026121E" w:rsidRDefault="0026121E" w:rsidP="0026121E">
      <w:pPr>
        <w:rPr>
          <w:color w:val="22272B" w:themeColor="text1"/>
          <w:szCs w:val="20"/>
        </w:rPr>
      </w:pPr>
    </w:p>
    <w:p w14:paraId="60308D24" w14:textId="77777777" w:rsidR="0026121E" w:rsidRDefault="0026121E" w:rsidP="0026121E">
      <w:pPr>
        <w:rPr>
          <w:color w:val="22272B" w:themeColor="text1"/>
          <w:szCs w:val="20"/>
        </w:rPr>
      </w:pPr>
    </w:p>
    <w:p w14:paraId="4978012D" w14:textId="6646503A" w:rsidR="003424C7" w:rsidRPr="0026121E" w:rsidRDefault="0026121E" w:rsidP="0026121E">
      <w:pPr>
        <w:rPr>
          <w:szCs w:val="20"/>
        </w:rPr>
      </w:pPr>
      <w:r>
        <w:rPr>
          <w:color w:val="22272B" w:themeColor="text1"/>
          <w:szCs w:val="20"/>
        </w:rPr>
        <w:lastRenderedPageBreak/>
        <w:br/>
      </w:r>
      <w:r>
        <w:rPr>
          <w:color w:val="22272B" w:themeColor="text1"/>
          <w:szCs w:val="20"/>
        </w:rPr>
        <w:br/>
      </w:r>
      <w:r w:rsidRPr="006B4841">
        <w:rPr>
          <w:noProof/>
        </w:rPr>
        <mc:AlternateContent>
          <mc:Choice Requires="wps">
            <w:drawing>
              <wp:anchor distT="45720" distB="45720" distL="114300" distR="114300" simplePos="0" relativeHeight="251692032" behindDoc="0" locked="0" layoutInCell="1" allowOverlap="1" wp14:anchorId="499374B1" wp14:editId="3972024C">
                <wp:simplePos x="0" y="0"/>
                <wp:positionH relativeFrom="margin">
                  <wp:align>center</wp:align>
                </wp:positionH>
                <wp:positionV relativeFrom="paragraph">
                  <wp:posOffset>-568711</wp:posOffset>
                </wp:positionV>
                <wp:extent cx="5731200" cy="1506931"/>
                <wp:effectExtent l="0" t="0" r="2222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506931"/>
                        </a:xfrm>
                        <a:prstGeom prst="rect">
                          <a:avLst/>
                        </a:prstGeom>
                        <a:noFill/>
                        <a:ln w="9525">
                          <a:solidFill>
                            <a:schemeClr val="bg2"/>
                          </a:solidFill>
                          <a:miter lim="800000"/>
                          <a:headEnd/>
                          <a:tailEnd/>
                        </a:ln>
                      </wps:spPr>
                      <wps:txbx>
                        <w:txbxContent>
                          <w:p w14:paraId="0F874478" w14:textId="77777777" w:rsidR="0026121E" w:rsidRPr="0026121E" w:rsidRDefault="0026121E" w:rsidP="0026121E">
                            <w:pPr>
                              <w:rPr>
                                <w:rFonts w:ascii="Public Sans Light" w:hAnsi="Public Sans Light"/>
                                <w:b/>
                                <w:bCs/>
                                <w:i/>
                                <w:iCs/>
                                <w:sz w:val="22"/>
                                <w:szCs w:val="24"/>
                              </w:rPr>
                            </w:pPr>
                            <w:r w:rsidRPr="0026121E">
                              <w:rPr>
                                <w:rFonts w:ascii="Public Sans Light" w:hAnsi="Public Sans Light"/>
                                <w:b/>
                                <w:bCs/>
                                <w:i/>
                                <w:iCs/>
                                <w:sz w:val="22"/>
                                <w:szCs w:val="24"/>
                              </w:rPr>
                              <w:t xml:space="preserve">Example: </w:t>
                            </w:r>
                          </w:p>
                          <w:p w14:paraId="535A750D" w14:textId="77777777" w:rsidR="0026121E" w:rsidRPr="0026121E" w:rsidRDefault="0026121E" w:rsidP="0026121E">
                            <w:pPr>
                              <w:rPr>
                                <w:rFonts w:ascii="Public Sans Light" w:hAnsi="Public Sans Light"/>
                                <w:sz w:val="22"/>
                                <w:szCs w:val="24"/>
                              </w:rPr>
                            </w:pPr>
                          </w:p>
                          <w:p w14:paraId="50495C2C" w14:textId="77777777" w:rsidR="0026121E" w:rsidRPr="0026121E" w:rsidRDefault="0026121E" w:rsidP="0026121E">
                            <w:pPr>
                              <w:pStyle w:val="ListParagraph"/>
                              <w:numPr>
                                <w:ilvl w:val="0"/>
                                <w:numId w:val="25"/>
                              </w:numPr>
                              <w:rPr>
                                <w:rFonts w:ascii="Public Sans Light" w:hAnsi="Public Sans Light"/>
                                <w:sz w:val="22"/>
                                <w:szCs w:val="24"/>
                              </w:rPr>
                            </w:pPr>
                            <w:r w:rsidRPr="0026121E">
                              <w:rPr>
                                <w:rFonts w:ascii="Public Sans Light" w:hAnsi="Public Sans Light"/>
                                <w:sz w:val="22"/>
                                <w:szCs w:val="24"/>
                              </w:rPr>
                              <w:t>Proposed work plan and methodology for achieving required Services and Deliverables</w:t>
                            </w:r>
                          </w:p>
                          <w:p w14:paraId="2961E5C4" w14:textId="77777777" w:rsidR="0026121E" w:rsidRPr="0026121E" w:rsidRDefault="0026121E" w:rsidP="0026121E">
                            <w:pPr>
                              <w:pStyle w:val="ListParagraph"/>
                              <w:numPr>
                                <w:ilvl w:val="0"/>
                                <w:numId w:val="25"/>
                              </w:numPr>
                              <w:rPr>
                                <w:rFonts w:ascii="Public Sans Light" w:hAnsi="Public Sans Light"/>
                                <w:sz w:val="22"/>
                                <w:szCs w:val="24"/>
                              </w:rPr>
                            </w:pPr>
                            <w:r w:rsidRPr="0026121E">
                              <w:rPr>
                                <w:rFonts w:ascii="Public Sans Light" w:hAnsi="Public Sans Light"/>
                                <w:sz w:val="22"/>
                                <w:szCs w:val="24"/>
                              </w:rPr>
                              <w:t>Demonstrated experience in the development and successful completion of similar work</w:t>
                            </w:r>
                          </w:p>
                          <w:p w14:paraId="2BB86B9E" w14:textId="77777777" w:rsidR="0026121E" w:rsidRPr="0026121E" w:rsidRDefault="0026121E" w:rsidP="0026121E">
                            <w:pPr>
                              <w:pStyle w:val="ListParagraph"/>
                              <w:numPr>
                                <w:ilvl w:val="0"/>
                                <w:numId w:val="25"/>
                              </w:numPr>
                              <w:rPr>
                                <w:rFonts w:ascii="Public Sans Light" w:hAnsi="Public Sans Light"/>
                                <w:sz w:val="22"/>
                                <w:szCs w:val="24"/>
                              </w:rPr>
                            </w:pPr>
                            <w:r w:rsidRPr="0026121E">
                              <w:rPr>
                                <w:rFonts w:ascii="Public Sans Light" w:hAnsi="Public Sans Light"/>
                                <w:sz w:val="22"/>
                                <w:szCs w:val="24"/>
                              </w:rPr>
                              <w:t>Demonstrated skills and experience of key personnel proposed</w:t>
                            </w:r>
                          </w:p>
                          <w:p w14:paraId="5D0556F3" w14:textId="77777777" w:rsidR="0026121E" w:rsidRPr="0026121E" w:rsidRDefault="0026121E" w:rsidP="0026121E">
                            <w:pPr>
                              <w:pStyle w:val="ListParagraph"/>
                              <w:numPr>
                                <w:ilvl w:val="0"/>
                                <w:numId w:val="25"/>
                              </w:numPr>
                              <w:rPr>
                                <w:rFonts w:ascii="Public Sans Light" w:hAnsi="Public Sans Light"/>
                                <w:sz w:val="22"/>
                                <w:szCs w:val="24"/>
                              </w:rPr>
                            </w:pPr>
                            <w:r w:rsidRPr="0026121E">
                              <w:rPr>
                                <w:rFonts w:ascii="Public Sans Light" w:hAnsi="Public Sans Light"/>
                                <w:sz w:val="22"/>
                                <w:szCs w:val="24"/>
                              </w:rPr>
                              <w:t xml:space="preserve">Price and resource mix </w:t>
                            </w:r>
                          </w:p>
                          <w:p w14:paraId="30E59E37" w14:textId="77777777" w:rsidR="0026121E" w:rsidRPr="0026121E" w:rsidRDefault="0026121E" w:rsidP="0026121E">
                            <w:pPr>
                              <w:pStyle w:val="ListParagraph"/>
                              <w:numPr>
                                <w:ilvl w:val="0"/>
                                <w:numId w:val="25"/>
                              </w:numPr>
                              <w:rPr>
                                <w:rFonts w:ascii="Public Sans Light" w:hAnsi="Public Sans Light"/>
                                <w:sz w:val="22"/>
                                <w:szCs w:val="24"/>
                              </w:rPr>
                            </w:pPr>
                            <w:r w:rsidRPr="0026121E">
                              <w:rPr>
                                <w:rFonts w:ascii="Public Sans Light" w:hAnsi="Public Sans Light"/>
                                <w:sz w:val="22"/>
                                <w:szCs w:val="24"/>
                              </w:rPr>
                              <w:t>Validated References</w:t>
                            </w:r>
                          </w:p>
                          <w:p w14:paraId="73F37A12" w14:textId="77777777" w:rsidR="0026121E" w:rsidRPr="001F400E" w:rsidRDefault="0026121E" w:rsidP="0026121E">
                            <w:pPr>
                              <w:spacing w:after="120" w:line="360" w:lineRule="auto"/>
                              <w:rPr>
                                <w:rFonts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374B1" id="_x0000_s1040" type="#_x0000_t202" style="position:absolute;margin-left:0;margin-top:-44.8pt;width:451.3pt;height:118.6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" filled="f" strokecolor="#002664 [3214]">
                <v:textbox>
                  <w:txbxContent>
                    <w:p w14:paraId="0F874478" w14:textId="77777777" w:rsidR="0026121E" w:rsidRPr="0026121E" w:rsidRDefault="0026121E" w:rsidP="0026121E">
                      <w:pPr>
                        <w:rPr>
                          <w:rFonts w:ascii="Public Sans Light" w:hAnsi="Public Sans Light"/>
                          <w:b/>
                          <w:bCs/>
                          <w:i/>
                          <w:iCs/>
                          <w:sz w:val="22"/>
                          <w:szCs w:val="24"/>
                        </w:rPr>
                      </w:pPr>
                      <w:r w:rsidRPr="0026121E">
                        <w:rPr>
                          <w:rFonts w:ascii="Public Sans Light" w:hAnsi="Public Sans Light"/>
                          <w:b/>
                          <w:bCs/>
                          <w:i/>
                          <w:iCs/>
                          <w:sz w:val="22"/>
                          <w:szCs w:val="24"/>
                        </w:rPr>
                        <w:t xml:space="preserve">Example: </w:t>
                      </w:r>
                    </w:p>
                    <w:p w14:paraId="535A750D" w14:textId="77777777" w:rsidR="0026121E" w:rsidRPr="0026121E" w:rsidRDefault="0026121E" w:rsidP="0026121E">
                      <w:pPr>
                        <w:rPr>
                          <w:rFonts w:ascii="Public Sans Light" w:hAnsi="Public Sans Light"/>
                          <w:sz w:val="22"/>
                          <w:szCs w:val="24"/>
                        </w:rPr>
                      </w:pPr>
                    </w:p>
                    <w:p w14:paraId="50495C2C" w14:textId="77777777" w:rsidR="0026121E" w:rsidRPr="0026121E" w:rsidRDefault="0026121E" w:rsidP="0026121E">
                      <w:pPr>
                        <w:pStyle w:val="ListParagraph"/>
                        <w:numPr>
                          <w:ilvl w:val="0"/>
                          <w:numId w:val="25"/>
                        </w:numPr>
                        <w:rPr>
                          <w:rFonts w:ascii="Public Sans Light" w:hAnsi="Public Sans Light"/>
                          <w:sz w:val="22"/>
                          <w:szCs w:val="24"/>
                        </w:rPr>
                      </w:pPr>
                      <w:r w:rsidRPr="0026121E">
                        <w:rPr>
                          <w:rFonts w:ascii="Public Sans Light" w:hAnsi="Public Sans Light"/>
                          <w:sz w:val="22"/>
                          <w:szCs w:val="24"/>
                        </w:rPr>
                        <w:t>Proposed work plan and methodology for achieving required Services and Deliverables</w:t>
                      </w:r>
                    </w:p>
                    <w:p w14:paraId="2961E5C4" w14:textId="77777777" w:rsidR="0026121E" w:rsidRPr="0026121E" w:rsidRDefault="0026121E" w:rsidP="0026121E">
                      <w:pPr>
                        <w:pStyle w:val="ListParagraph"/>
                        <w:numPr>
                          <w:ilvl w:val="0"/>
                          <w:numId w:val="25"/>
                        </w:numPr>
                        <w:rPr>
                          <w:rFonts w:ascii="Public Sans Light" w:hAnsi="Public Sans Light"/>
                          <w:sz w:val="22"/>
                          <w:szCs w:val="24"/>
                        </w:rPr>
                      </w:pPr>
                      <w:r w:rsidRPr="0026121E">
                        <w:rPr>
                          <w:rFonts w:ascii="Public Sans Light" w:hAnsi="Public Sans Light"/>
                          <w:sz w:val="22"/>
                          <w:szCs w:val="24"/>
                        </w:rPr>
                        <w:t>Demonstrated experience in the development and successful completion of similar work</w:t>
                      </w:r>
                    </w:p>
                    <w:p w14:paraId="2BB86B9E" w14:textId="77777777" w:rsidR="0026121E" w:rsidRPr="0026121E" w:rsidRDefault="0026121E" w:rsidP="0026121E">
                      <w:pPr>
                        <w:pStyle w:val="ListParagraph"/>
                        <w:numPr>
                          <w:ilvl w:val="0"/>
                          <w:numId w:val="25"/>
                        </w:numPr>
                        <w:rPr>
                          <w:rFonts w:ascii="Public Sans Light" w:hAnsi="Public Sans Light"/>
                          <w:sz w:val="22"/>
                          <w:szCs w:val="24"/>
                        </w:rPr>
                      </w:pPr>
                      <w:r w:rsidRPr="0026121E">
                        <w:rPr>
                          <w:rFonts w:ascii="Public Sans Light" w:hAnsi="Public Sans Light"/>
                          <w:sz w:val="22"/>
                          <w:szCs w:val="24"/>
                        </w:rPr>
                        <w:t>Demonstrated skills and experience of key personnel proposed</w:t>
                      </w:r>
                    </w:p>
                    <w:p w14:paraId="5D0556F3" w14:textId="77777777" w:rsidR="0026121E" w:rsidRPr="0026121E" w:rsidRDefault="0026121E" w:rsidP="0026121E">
                      <w:pPr>
                        <w:pStyle w:val="ListParagraph"/>
                        <w:numPr>
                          <w:ilvl w:val="0"/>
                          <w:numId w:val="25"/>
                        </w:numPr>
                        <w:rPr>
                          <w:rFonts w:ascii="Public Sans Light" w:hAnsi="Public Sans Light"/>
                          <w:sz w:val="22"/>
                          <w:szCs w:val="24"/>
                        </w:rPr>
                      </w:pPr>
                      <w:r w:rsidRPr="0026121E">
                        <w:rPr>
                          <w:rFonts w:ascii="Public Sans Light" w:hAnsi="Public Sans Light"/>
                          <w:sz w:val="22"/>
                          <w:szCs w:val="24"/>
                        </w:rPr>
                        <w:t xml:space="preserve">Price and resource mix </w:t>
                      </w:r>
                    </w:p>
                    <w:p w14:paraId="30E59E37" w14:textId="77777777" w:rsidR="0026121E" w:rsidRPr="0026121E" w:rsidRDefault="0026121E" w:rsidP="0026121E">
                      <w:pPr>
                        <w:pStyle w:val="ListParagraph"/>
                        <w:numPr>
                          <w:ilvl w:val="0"/>
                          <w:numId w:val="25"/>
                        </w:numPr>
                        <w:rPr>
                          <w:rFonts w:ascii="Public Sans Light" w:hAnsi="Public Sans Light"/>
                          <w:sz w:val="22"/>
                          <w:szCs w:val="24"/>
                        </w:rPr>
                      </w:pPr>
                      <w:r w:rsidRPr="0026121E">
                        <w:rPr>
                          <w:rFonts w:ascii="Public Sans Light" w:hAnsi="Public Sans Light"/>
                          <w:sz w:val="22"/>
                          <w:szCs w:val="24"/>
                        </w:rPr>
                        <w:t>Validated References</w:t>
                      </w:r>
                    </w:p>
                    <w:p w14:paraId="73F37A12" w14:textId="77777777" w:rsidR="0026121E" w:rsidRPr="001F400E" w:rsidRDefault="0026121E" w:rsidP="0026121E">
                      <w:pPr>
                        <w:spacing w:after="120" w:line="360" w:lineRule="auto"/>
                        <w:rPr>
                          <w:rFonts w:cs="Arial"/>
                          <w:sz w:val="22"/>
                        </w:rPr>
                      </w:pPr>
                    </w:p>
                  </w:txbxContent>
                </v:textbox>
                <w10:wrap anchorx="margin"/>
              </v:shape>
            </w:pict>
          </mc:Fallback>
        </mc:AlternateContent>
      </w:r>
      <w:r>
        <w:rPr>
          <w:color w:val="22272B" w:themeColor="text1"/>
          <w:szCs w:val="20"/>
        </w:rPr>
        <w:br/>
      </w:r>
      <w:r>
        <w:rPr>
          <w:color w:val="22272B" w:themeColor="text1"/>
          <w:szCs w:val="20"/>
        </w:rPr>
        <w:br/>
      </w:r>
      <w:r>
        <w:rPr>
          <w:color w:val="22272B" w:themeColor="text1"/>
          <w:szCs w:val="20"/>
        </w:rPr>
        <w:br/>
      </w:r>
      <w:r>
        <w:rPr>
          <w:color w:val="22272B" w:themeColor="text1"/>
          <w:szCs w:val="20"/>
        </w:rPr>
        <w:br/>
      </w:r>
    </w:p>
    <w:p w14:paraId="3E75CF28" w14:textId="0839E607" w:rsidR="0026121E" w:rsidRDefault="0026121E" w:rsidP="0026121E">
      <w:pPr>
        <w:pStyle w:val="Heading1"/>
      </w:pPr>
      <w:bookmarkStart w:id="22" w:name="_Toc153179012"/>
      <w:r>
        <w:t>Ethics</w:t>
      </w:r>
      <w:bookmarkEnd w:id="22"/>
    </w:p>
    <w:p w14:paraId="56E6EF40" w14:textId="77777777" w:rsidR="0026121E" w:rsidRPr="009E4221" w:rsidRDefault="0026121E" w:rsidP="0026121E">
      <w:pPr>
        <w:rPr>
          <w:rFonts w:ascii="Public Sans Light" w:hAnsi="Public Sans Light"/>
          <w:sz w:val="22"/>
        </w:rPr>
      </w:pPr>
      <w:r w:rsidRPr="009E4221">
        <w:rPr>
          <w:rFonts w:ascii="Public Sans Light" w:hAnsi="Public Sans Light"/>
          <w:sz w:val="22"/>
        </w:rPr>
        <w:t xml:space="preserve">Consultants are to comply with NSW Government’s Procurement Policy Framework: </w:t>
      </w:r>
      <w:hyperlink r:id="rId19" w:history="1">
        <w:r w:rsidRPr="009E4221">
          <w:rPr>
            <w:rStyle w:val="Hyperlink"/>
            <w:rFonts w:ascii="Public Sans Light" w:hAnsi="Public Sans Light"/>
            <w:color w:val="0000FF"/>
            <w:sz w:val="22"/>
          </w:rPr>
          <w:t>https://info.buy.nsw.gov.au/policy-library/policies/procurement-policy-framework</w:t>
        </w:r>
      </w:hyperlink>
    </w:p>
    <w:p w14:paraId="747560EF" w14:textId="77777777" w:rsidR="0026121E" w:rsidRPr="009E4221" w:rsidRDefault="0026121E" w:rsidP="0026121E">
      <w:pPr>
        <w:rPr>
          <w:rFonts w:ascii="Public Sans Light" w:hAnsi="Public Sans Light"/>
          <w:sz w:val="22"/>
        </w:rPr>
      </w:pPr>
    </w:p>
    <w:p w14:paraId="5614A63C" w14:textId="77777777" w:rsidR="0026121E" w:rsidRPr="009B0421" w:rsidRDefault="0026121E" w:rsidP="0026121E">
      <w:pPr>
        <w:rPr>
          <w:rFonts w:ascii="Public Sans Light" w:hAnsi="Public Sans Light"/>
          <w:sz w:val="22"/>
        </w:rPr>
      </w:pPr>
      <w:r w:rsidRPr="009B0421">
        <w:rPr>
          <w:rFonts w:ascii="Public Sans Light" w:hAnsi="Public Sans Light"/>
          <w:sz w:val="22"/>
        </w:rPr>
        <w:t xml:space="preserve">Supplier Code of Conduct: </w:t>
      </w:r>
    </w:p>
    <w:p w14:paraId="713A3DE9" w14:textId="77777777" w:rsidR="0026121E" w:rsidRPr="009E4221" w:rsidRDefault="007F7D5D" w:rsidP="0026121E">
      <w:pPr>
        <w:rPr>
          <w:rFonts w:ascii="Public Sans Light" w:hAnsi="Public Sans Light"/>
          <w:color w:val="0000FF"/>
          <w:sz w:val="22"/>
        </w:rPr>
      </w:pPr>
      <w:hyperlink r:id="rId20" w:history="1">
        <w:r w:rsidR="0026121E" w:rsidRPr="009B0421">
          <w:rPr>
            <w:rStyle w:val="Hyperlink"/>
            <w:rFonts w:ascii="Public Sans Light" w:hAnsi="Public Sans Light"/>
            <w:color w:val="0000FF"/>
            <w:sz w:val="22"/>
          </w:rPr>
          <w:t>https://info.buy.nsw.gov.au/policy-library/policies/supplier-code-of-conduct</w:t>
        </w:r>
      </w:hyperlink>
    </w:p>
    <w:p w14:paraId="303A3CC9" w14:textId="77777777" w:rsidR="0026121E" w:rsidRPr="0026121E" w:rsidRDefault="0026121E" w:rsidP="0026121E">
      <w:pPr>
        <w:pStyle w:val="BodyText"/>
        <w:rPr>
          <w:b/>
          <w:bCs/>
        </w:rPr>
      </w:pPr>
    </w:p>
    <w:p w14:paraId="7C868D30" w14:textId="7BD4DE9E" w:rsidR="0026121E" w:rsidRPr="00F54F34" w:rsidRDefault="0026121E" w:rsidP="0026121E">
      <w:pPr>
        <w:pStyle w:val="Heading1"/>
        <w:rPr>
          <w:rFonts w:ascii="Public Sans Light" w:hAnsi="Public Sans Light"/>
        </w:rPr>
      </w:pPr>
      <w:bookmarkStart w:id="23" w:name="_Toc153179013"/>
      <w:r w:rsidRPr="00F54F34">
        <w:rPr>
          <w:rFonts w:ascii="Public Sans Light" w:hAnsi="Public Sans Light"/>
        </w:rPr>
        <w:t>Terms and Conditions</w:t>
      </w:r>
      <w:bookmarkEnd w:id="23"/>
    </w:p>
    <w:p w14:paraId="6D32CC6E" w14:textId="5353E0D2" w:rsidR="0026121E" w:rsidRPr="00F54F34" w:rsidRDefault="0026121E" w:rsidP="0026121E">
      <w:pPr>
        <w:rPr>
          <w:rFonts w:ascii="Public Sans Light" w:eastAsia="Arial Bold" w:hAnsi="Public Sans Light"/>
          <w:color w:val="0000FF"/>
          <w:sz w:val="22"/>
          <w:szCs w:val="24"/>
          <w:lang w:eastAsia="en-AU"/>
        </w:rPr>
      </w:pPr>
      <w:r w:rsidRPr="00F54F34">
        <w:rPr>
          <w:rFonts w:ascii="Public Sans Light" w:hAnsi="Public Sans Light"/>
          <w:sz w:val="22"/>
          <w:szCs w:val="24"/>
        </w:rPr>
        <w:t>Respondents are to comply with the terms and conditions of the Performance and Management Services Scheme (SCM0005):</w:t>
      </w:r>
      <w:hyperlink r:id="rId21" w:history="1">
        <w:r w:rsidRPr="009E7D14">
          <w:rPr>
            <w:rStyle w:val="Hyperlink"/>
            <w:rFonts w:ascii="Public Sans Light" w:eastAsia="Arial Bold" w:hAnsi="Public Sans Light"/>
            <w:color w:val="0000FF"/>
            <w:sz w:val="22"/>
            <w:szCs w:val="24"/>
            <w:lang w:eastAsia="en-AU"/>
          </w:rPr>
          <w:t>https://info.buy.nsw.gov.au/schemes/performance-and-management-services-scheme</w:t>
        </w:r>
      </w:hyperlink>
    </w:p>
    <w:p w14:paraId="53E4B62C" w14:textId="77777777" w:rsidR="0026121E" w:rsidRPr="00F54F34" w:rsidRDefault="0026121E" w:rsidP="0026121E">
      <w:pPr>
        <w:rPr>
          <w:rFonts w:ascii="Public Sans Light" w:eastAsia="Arial Bold" w:hAnsi="Public Sans Light"/>
          <w:color w:val="0000FF"/>
          <w:lang w:eastAsia="en-AU"/>
        </w:rPr>
      </w:pPr>
    </w:p>
    <w:p w14:paraId="144FC561" w14:textId="4E374B7E" w:rsidR="0026121E" w:rsidRPr="00F54F34" w:rsidRDefault="0026121E" w:rsidP="0026121E">
      <w:pPr>
        <w:pStyle w:val="Heading1"/>
        <w:rPr>
          <w:rFonts w:ascii="Public Sans Light" w:hAnsi="Public Sans Light"/>
        </w:rPr>
      </w:pPr>
      <w:bookmarkStart w:id="24" w:name="_Toc153179014"/>
      <w:r w:rsidRPr="00F54F34">
        <w:rPr>
          <w:rFonts w:ascii="Public Sans Light" w:hAnsi="Public Sans Light"/>
        </w:rPr>
        <w:t>Insurances</w:t>
      </w:r>
      <w:bookmarkEnd w:id="24"/>
    </w:p>
    <w:p w14:paraId="5DF0D6CA" w14:textId="51B79A5D" w:rsidR="0026121E" w:rsidRPr="00F54F34" w:rsidRDefault="0026121E" w:rsidP="0026121E">
      <w:pPr>
        <w:rPr>
          <w:rFonts w:ascii="Public Sans Light" w:hAnsi="Public Sans Light"/>
          <w:sz w:val="22"/>
        </w:rPr>
      </w:pPr>
      <w:r w:rsidRPr="00F54F34">
        <w:rPr>
          <w:rFonts w:ascii="Public Sans Light" w:hAnsi="Public Sans Light"/>
          <w:sz w:val="22"/>
        </w:rPr>
        <w:t>Respondents are to comply with the insurance and liability requirements listed on the whole of government Performance and Management services (Scheme number: SCM0005). The following current insurance cover must be held by the supplier:</w:t>
      </w:r>
    </w:p>
    <w:p w14:paraId="0BA9CBAA" w14:textId="77777777" w:rsidR="0026121E" w:rsidRPr="00F54F34" w:rsidRDefault="0026121E" w:rsidP="0026121E">
      <w:pPr>
        <w:rPr>
          <w:rFonts w:ascii="Public Sans Light" w:hAnsi="Public Sans Light"/>
          <w:sz w:val="22"/>
        </w:rPr>
      </w:pPr>
    </w:p>
    <w:p w14:paraId="7B6CEE4D" w14:textId="38EE2927" w:rsidR="0026121E" w:rsidRPr="009B0421" w:rsidRDefault="0026121E" w:rsidP="0026121E">
      <w:pPr>
        <w:pStyle w:val="ListParagraph"/>
        <w:numPr>
          <w:ilvl w:val="0"/>
          <w:numId w:val="26"/>
        </w:numPr>
        <w:rPr>
          <w:rFonts w:ascii="Public Sans Light" w:hAnsi="Public Sans Light"/>
          <w:sz w:val="22"/>
        </w:rPr>
      </w:pPr>
      <w:r w:rsidRPr="009B0421">
        <w:rPr>
          <w:rFonts w:ascii="Public Sans Light" w:hAnsi="Public Sans Light"/>
          <w:sz w:val="22"/>
        </w:rPr>
        <w:t>Public liability cover</w:t>
      </w:r>
      <w:r w:rsidR="00D53979" w:rsidRPr="009B0421">
        <w:rPr>
          <w:rFonts w:ascii="Public Sans Light" w:hAnsi="Public Sans Light"/>
          <w:sz w:val="22"/>
        </w:rPr>
        <w:t xml:space="preserve"> as defined in Scheme Rules and Standard Form of Agreement (SFoA) for Full and Base Prequalification;</w:t>
      </w:r>
    </w:p>
    <w:p w14:paraId="1CFF07E5" w14:textId="190B31DF" w:rsidR="0026121E" w:rsidRPr="009B0421" w:rsidRDefault="0026121E" w:rsidP="0026121E">
      <w:pPr>
        <w:pStyle w:val="ListParagraph"/>
        <w:numPr>
          <w:ilvl w:val="0"/>
          <w:numId w:val="26"/>
        </w:numPr>
        <w:rPr>
          <w:rFonts w:ascii="Public Sans Light" w:hAnsi="Public Sans Light"/>
          <w:sz w:val="22"/>
        </w:rPr>
      </w:pPr>
      <w:r w:rsidRPr="009B0421">
        <w:rPr>
          <w:rFonts w:ascii="Public Sans Light" w:hAnsi="Public Sans Light"/>
          <w:sz w:val="22"/>
        </w:rPr>
        <w:t xml:space="preserve">Professional cover </w:t>
      </w:r>
      <w:r w:rsidR="00D53979" w:rsidRPr="009B0421">
        <w:rPr>
          <w:rFonts w:ascii="Public Sans Light" w:hAnsi="Public Sans Light"/>
          <w:sz w:val="22"/>
        </w:rPr>
        <w:t>(Insurances) as defined in Scheme Rules and Standard Form of Agreement (SFoA) for Full and Base Prequalification</w:t>
      </w:r>
      <w:r w:rsidRPr="009B0421">
        <w:rPr>
          <w:rFonts w:ascii="Public Sans Light" w:hAnsi="Public Sans Light"/>
          <w:sz w:val="22"/>
        </w:rPr>
        <w:t>;</w:t>
      </w:r>
    </w:p>
    <w:p w14:paraId="7EDEA2D8" w14:textId="77777777" w:rsidR="0026121E" w:rsidRPr="00F54F34" w:rsidRDefault="0026121E" w:rsidP="0026121E">
      <w:pPr>
        <w:pStyle w:val="ListParagraph"/>
        <w:numPr>
          <w:ilvl w:val="0"/>
          <w:numId w:val="26"/>
        </w:numPr>
        <w:rPr>
          <w:rFonts w:ascii="Public Sans Light" w:hAnsi="Public Sans Light"/>
          <w:sz w:val="22"/>
        </w:rPr>
      </w:pPr>
      <w:r w:rsidRPr="00F54F34">
        <w:rPr>
          <w:rFonts w:ascii="Public Sans Light" w:hAnsi="Public Sans Light"/>
          <w:sz w:val="22"/>
        </w:rPr>
        <w:t>Workers Compensation insurance as required by all relevant laws of Australia;</w:t>
      </w:r>
    </w:p>
    <w:p w14:paraId="3E1A43B0" w14:textId="77777777" w:rsidR="0026121E" w:rsidRPr="00F54F34" w:rsidRDefault="0026121E" w:rsidP="0026121E">
      <w:pPr>
        <w:pStyle w:val="ListParagraph"/>
        <w:numPr>
          <w:ilvl w:val="0"/>
          <w:numId w:val="26"/>
        </w:numPr>
        <w:rPr>
          <w:rFonts w:ascii="Public Sans Light" w:hAnsi="Public Sans Light"/>
          <w:sz w:val="22"/>
        </w:rPr>
      </w:pPr>
      <w:r w:rsidRPr="00F54F34">
        <w:rPr>
          <w:rFonts w:ascii="Public Sans Light" w:hAnsi="Public Sans Light"/>
          <w:sz w:val="22"/>
        </w:rPr>
        <w:t xml:space="preserve">The Service Provider agrees to indemnify and keep indemnified the Principal and its officers, employees, and agents (“those indemnified”) against any liability or loss (including reasonable legal costs and expenses), incurred or suffered by any of those indemnified where such liability or loss is incurred by reason of or in connection with: </w:t>
      </w:r>
    </w:p>
    <w:p w14:paraId="10A37D4C" w14:textId="77777777" w:rsidR="0026121E" w:rsidRPr="00F54F34" w:rsidRDefault="0026121E" w:rsidP="0026121E">
      <w:pPr>
        <w:pStyle w:val="ListParagraph"/>
        <w:numPr>
          <w:ilvl w:val="1"/>
          <w:numId w:val="26"/>
        </w:numPr>
        <w:rPr>
          <w:rFonts w:ascii="Public Sans Light" w:hAnsi="Public Sans Light"/>
          <w:sz w:val="22"/>
        </w:rPr>
      </w:pPr>
      <w:r w:rsidRPr="00F54F34">
        <w:rPr>
          <w:rFonts w:ascii="Public Sans Light" w:hAnsi="Public Sans Light"/>
          <w:sz w:val="22"/>
        </w:rPr>
        <w:t xml:space="preserve">any infringement or alleged infringement of any Intellectual Property rights (including Moral Rights) arising out of the supply or use of the Services, or any Contract Material provided under this Agreement; and/or </w:t>
      </w:r>
    </w:p>
    <w:p w14:paraId="3A580627" w14:textId="037FCFCA" w:rsidR="0026121E" w:rsidRPr="00F54F34" w:rsidRDefault="0026121E" w:rsidP="0026121E">
      <w:pPr>
        <w:pStyle w:val="ListParagraph"/>
        <w:numPr>
          <w:ilvl w:val="1"/>
          <w:numId w:val="26"/>
        </w:numPr>
        <w:rPr>
          <w:rFonts w:ascii="Public Sans Light" w:hAnsi="Public Sans Light"/>
          <w:sz w:val="22"/>
        </w:rPr>
      </w:pPr>
      <w:r w:rsidRPr="00F54F34">
        <w:rPr>
          <w:rFonts w:ascii="Public Sans Light" w:hAnsi="Public Sans Light"/>
          <w:sz w:val="22"/>
        </w:rPr>
        <w:t>any unlawful, wrongful, wilful, or negligent act or omission of the Service Provider or its personnel in connection with this Agreement.</w:t>
      </w:r>
    </w:p>
    <w:p w14:paraId="59532B8F" w14:textId="77777777" w:rsidR="0026121E" w:rsidRDefault="0026121E" w:rsidP="0026121E">
      <w:pPr>
        <w:pStyle w:val="ListParagraph"/>
        <w:numPr>
          <w:ilvl w:val="0"/>
          <w:numId w:val="0"/>
        </w:numPr>
        <w:ind w:left="1440"/>
        <w:rPr>
          <w:rFonts w:ascii="Public Sans Light" w:hAnsi="Public Sans Light"/>
        </w:rPr>
      </w:pPr>
    </w:p>
    <w:p w14:paraId="36AF2794" w14:textId="77777777" w:rsidR="009E4221" w:rsidRDefault="009E4221" w:rsidP="0026121E">
      <w:pPr>
        <w:pStyle w:val="ListParagraph"/>
        <w:numPr>
          <w:ilvl w:val="0"/>
          <w:numId w:val="0"/>
        </w:numPr>
        <w:ind w:left="1440"/>
        <w:rPr>
          <w:rFonts w:ascii="Public Sans Light" w:hAnsi="Public Sans Light"/>
        </w:rPr>
      </w:pPr>
    </w:p>
    <w:p w14:paraId="0146C0D9" w14:textId="77777777" w:rsidR="009E4221" w:rsidRPr="00F54F34" w:rsidRDefault="009E4221" w:rsidP="0026121E">
      <w:pPr>
        <w:pStyle w:val="ListParagraph"/>
        <w:numPr>
          <w:ilvl w:val="0"/>
          <w:numId w:val="0"/>
        </w:numPr>
        <w:ind w:left="1440"/>
        <w:rPr>
          <w:rFonts w:ascii="Public Sans Light" w:hAnsi="Public Sans Light"/>
        </w:rPr>
      </w:pPr>
    </w:p>
    <w:p w14:paraId="18DA821A" w14:textId="733BD252" w:rsidR="0026121E" w:rsidRPr="00F54F34" w:rsidRDefault="0026121E" w:rsidP="0026121E">
      <w:pPr>
        <w:pStyle w:val="Heading1"/>
        <w:rPr>
          <w:rFonts w:ascii="Public Sans Light" w:hAnsi="Public Sans Light"/>
        </w:rPr>
      </w:pPr>
      <w:bookmarkStart w:id="25" w:name="_Toc153179015"/>
      <w:r w:rsidRPr="00F54F34">
        <w:rPr>
          <w:rFonts w:ascii="Public Sans Light" w:hAnsi="Public Sans Light"/>
        </w:rPr>
        <w:lastRenderedPageBreak/>
        <w:t>Validity Period</w:t>
      </w:r>
      <w:bookmarkEnd w:id="25"/>
    </w:p>
    <w:p w14:paraId="02A27269" w14:textId="77777777" w:rsidR="0026121E" w:rsidRPr="00F54F34" w:rsidRDefault="0026121E" w:rsidP="0026121E">
      <w:pPr>
        <w:rPr>
          <w:rFonts w:ascii="Public Sans Light" w:hAnsi="Public Sans Light"/>
          <w:sz w:val="22"/>
          <w:szCs w:val="24"/>
        </w:rPr>
      </w:pPr>
      <w:r w:rsidRPr="00F54F34">
        <w:rPr>
          <w:rFonts w:ascii="Public Sans Light" w:hAnsi="Public Sans Light"/>
          <w:sz w:val="22"/>
          <w:szCs w:val="24"/>
        </w:rPr>
        <w:t xml:space="preserve">The Respondent’s submission is to be valid for a period of </w:t>
      </w:r>
      <w:r w:rsidRPr="00F27569">
        <w:rPr>
          <w:rFonts w:ascii="Public Sans Light" w:hAnsi="Public Sans Light"/>
          <w:b/>
          <w:bCs/>
          <w:i/>
          <w:iCs/>
          <w:color w:val="FF0000"/>
          <w:sz w:val="22"/>
          <w:szCs w:val="24"/>
        </w:rPr>
        <w:t>[(</w:t>
      </w:r>
      <w:r w:rsidRPr="00F27569">
        <w:rPr>
          <w:rFonts w:ascii="Public Sans Light" w:hAnsi="Public Sans Light"/>
          <w:b/>
          <w:i/>
          <w:color w:val="FF0000"/>
          <w:sz w:val="22"/>
          <w:szCs w:val="24"/>
        </w:rPr>
        <w:t>insert</w:t>
      </w:r>
      <w:r w:rsidRPr="00F27569">
        <w:rPr>
          <w:rFonts w:ascii="Public Sans Light" w:hAnsi="Public Sans Light"/>
          <w:b/>
          <w:bCs/>
          <w:i/>
          <w:iCs/>
          <w:color w:val="FF0000"/>
          <w:sz w:val="22"/>
          <w:szCs w:val="24"/>
        </w:rPr>
        <w:t>)]</w:t>
      </w:r>
      <w:r w:rsidRPr="00F54F34">
        <w:rPr>
          <w:rFonts w:ascii="Public Sans Light" w:hAnsi="Public Sans Light"/>
          <w:b/>
          <w:color w:val="FF0000"/>
          <w:sz w:val="22"/>
          <w:szCs w:val="24"/>
        </w:rPr>
        <w:t xml:space="preserve"> </w:t>
      </w:r>
      <w:r w:rsidRPr="00F54F34">
        <w:rPr>
          <w:rFonts w:ascii="Public Sans Light" w:hAnsi="Public Sans Light"/>
          <w:sz w:val="22"/>
          <w:szCs w:val="24"/>
        </w:rPr>
        <w:t xml:space="preserve"> months from the lodgement/closing date. </w:t>
      </w:r>
      <w:r w:rsidRPr="00F54F34">
        <w:rPr>
          <w:rFonts w:ascii="Public Sans Light" w:hAnsi="Public Sans Light"/>
          <w:sz w:val="22"/>
          <w:szCs w:val="24"/>
        </w:rPr>
        <w:br/>
      </w:r>
    </w:p>
    <w:p w14:paraId="4CC658BA" w14:textId="78EF1F2A" w:rsidR="007A2062" w:rsidRPr="00F54F34" w:rsidRDefault="0026121E" w:rsidP="00053636">
      <w:pPr>
        <w:rPr>
          <w:rFonts w:ascii="Public Sans Light" w:hAnsi="Public Sans Light"/>
          <w:sz w:val="22"/>
          <w:szCs w:val="24"/>
        </w:rPr>
      </w:pPr>
      <w:r w:rsidRPr="00F54F34">
        <w:rPr>
          <w:rFonts w:ascii="Public Sans Light" w:hAnsi="Public Sans Light"/>
          <w:sz w:val="22"/>
          <w:szCs w:val="24"/>
        </w:rPr>
        <w:t>Respondents are to note that its submission to this Request is made at its own cost, and that NSW Agency, whilst making the Request in good faith, is not obliged to proceed with this project.</w:t>
      </w:r>
    </w:p>
    <w:sectPr w:rsidR="007A2062" w:rsidRPr="00F54F34" w:rsidSect="00F95AAA">
      <w:pgSz w:w="11906" w:h="16838" w:code="9"/>
      <w:pgMar w:top="851" w:right="851" w:bottom="851"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9CF3" w14:textId="77777777" w:rsidR="00897068" w:rsidRDefault="00897068" w:rsidP="00921FD3">
      <w:r>
        <w:separator/>
      </w:r>
    </w:p>
    <w:p w14:paraId="010DF1EB" w14:textId="77777777" w:rsidR="00897068" w:rsidRDefault="00897068"/>
    <w:p w14:paraId="0F067D78" w14:textId="77777777" w:rsidR="00897068" w:rsidRDefault="00897068"/>
  </w:endnote>
  <w:endnote w:type="continuationSeparator" w:id="0">
    <w:p w14:paraId="5EEBEC8D" w14:textId="77777777" w:rsidR="00897068" w:rsidRDefault="00897068" w:rsidP="00921FD3">
      <w:r>
        <w:continuationSeparator/>
      </w:r>
    </w:p>
    <w:p w14:paraId="1BDED632" w14:textId="77777777" w:rsidR="00897068" w:rsidRDefault="00897068"/>
    <w:p w14:paraId="4ECC0CC9" w14:textId="77777777" w:rsidR="00897068" w:rsidRDefault="00897068"/>
  </w:endnote>
  <w:endnote w:type="continuationNotice" w:id="1">
    <w:p w14:paraId="543AB01B" w14:textId="77777777" w:rsidR="00897068" w:rsidRDefault="00897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19DC" w14:textId="77777777" w:rsidR="003A014C" w:rsidRDefault="003A0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CF67" w14:textId="77777777" w:rsidR="00D05BC4" w:rsidRPr="008F0B7B" w:rsidRDefault="00D05BC4" w:rsidP="008F0B7B">
    <w:pPr>
      <w:pStyle w:val="HeaderFooterSensitivityLabelSpace"/>
    </w:pPr>
  </w:p>
  <w:p w14:paraId="7A737C54" w14:textId="4811EB1D" w:rsidR="004F4880" w:rsidRPr="0004413C" w:rsidRDefault="007F7D5D" w:rsidP="0004413C">
    <w:pPr>
      <w:pStyle w:val="Footer"/>
    </w:pPr>
    <w:sdt>
      <w:sdtPr>
        <w:alias w:val="Title"/>
        <w:tag w:val="Title"/>
        <w:id w:val="867105508"/>
        <w:lock w:val="sdtLocked"/>
        <w:placeholder>
          <w:docPart w:val="6D5D5271EF5540978E499ED945410B24"/>
        </w:placeholder>
        <w:dataBinding w:prefixMappings="xmlns:ns0='http://purl.org/dc/elements/1.1/' xmlns:ns1='http://schemas.openxmlformats.org/package/2006/metadata/core-properties' " w:xpath="/ns1:coreProperties[1]/ns0:title[1]" w:storeItemID="{6C3C8BC8-F283-45AE-878A-BAB7291924A1}"/>
        <w:text/>
      </w:sdtPr>
      <w:sdtEndPr/>
      <w:sdtContent>
        <w:r>
          <w:t>Part A - Request for Quotation SCM0005</w:t>
        </w:r>
      </w:sdtContent>
    </w:sdt>
    <w:r w:rsidR="00341877">
      <w:ptab w:relativeTo="margin" w:alignment="right" w:leader="none"/>
    </w:r>
    <w:r w:rsidR="00960C28" w:rsidRPr="0004413C">
      <w:fldChar w:fldCharType="begin"/>
    </w:r>
    <w:r w:rsidR="00960C28" w:rsidRPr="0004413C">
      <w:instrText xml:space="preserve"> PAGE   \* MERGEFORMAT </w:instrText>
    </w:r>
    <w:r w:rsidR="00960C28" w:rsidRPr="0004413C">
      <w:fldChar w:fldCharType="separate"/>
    </w:r>
    <w:r w:rsidR="003B11A1">
      <w:rPr>
        <w:noProof/>
      </w:rPr>
      <w:t>5</w:t>
    </w:r>
    <w:r w:rsidR="00960C28" w:rsidRPr="0004413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094B" w14:textId="77777777" w:rsidR="00B93E20" w:rsidRPr="000C2807" w:rsidRDefault="00B93E20" w:rsidP="00B93E20">
    <w:pPr>
      <w:pStyle w:val="HeaderFooterSensitivityLabelSpace"/>
    </w:pPr>
  </w:p>
  <w:p w14:paraId="1E124216" w14:textId="77777777" w:rsidR="00A17317" w:rsidRPr="00B93E20" w:rsidRDefault="00B93E20" w:rsidP="00B93E20">
    <w:pPr>
      <w:pStyle w:val="Footer"/>
    </w:pPr>
    <w:r>
      <w:ptab w:relativeTo="margin" w:alignment="right" w:leader="none"/>
    </w:r>
    <w:r>
      <w:rPr>
        <w:noProof/>
      </w:rPr>
      <w:drawing>
        <wp:inline distT="0" distB="0" distL="0" distR="0" wp14:anchorId="5F6088A6" wp14:editId="15673AA6">
          <wp:extent cx="828770" cy="900000"/>
          <wp:effectExtent l="0" t="0" r="0" b="0"/>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28770" cy="9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18B0" w14:textId="77777777" w:rsidR="00897068" w:rsidRDefault="00897068" w:rsidP="008F0B7B">
      <w:pPr>
        <w:pStyle w:val="BodyText"/>
      </w:pPr>
      <w:r>
        <w:separator/>
      </w:r>
    </w:p>
  </w:footnote>
  <w:footnote w:type="continuationSeparator" w:id="0">
    <w:p w14:paraId="066E68D6" w14:textId="77777777" w:rsidR="00897068" w:rsidRDefault="00897068" w:rsidP="00921FD3">
      <w:r>
        <w:continuationSeparator/>
      </w:r>
    </w:p>
    <w:p w14:paraId="54B89C5A" w14:textId="77777777" w:rsidR="00897068" w:rsidRDefault="00897068"/>
    <w:p w14:paraId="495314E4" w14:textId="77777777" w:rsidR="00897068" w:rsidRDefault="00897068"/>
  </w:footnote>
  <w:footnote w:type="continuationNotice" w:id="1">
    <w:p w14:paraId="4B7B06A7" w14:textId="77777777" w:rsidR="00897068" w:rsidRDefault="008970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F9ED" w14:textId="77777777" w:rsidR="003A014C" w:rsidRDefault="003A0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EC94" w14:textId="77777777" w:rsidR="00773685" w:rsidRDefault="00773685" w:rsidP="00773685">
    <w:pPr>
      <w:pStyle w:val="HeaderFooterSensitivityLabelSpace"/>
    </w:pPr>
  </w:p>
  <w:p w14:paraId="7991CAF2" w14:textId="77777777" w:rsidR="00773685" w:rsidRDefault="00773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40A9" w14:textId="77777777" w:rsidR="00B41FC1" w:rsidRDefault="00B41FC1" w:rsidP="009C2DB2">
    <w:pPr>
      <w:pStyle w:val="HeaderFooterSensitivityLabelSpace"/>
    </w:pPr>
  </w:p>
  <w:p w14:paraId="793768F6" w14:textId="77777777" w:rsidR="00254690" w:rsidRPr="00B41FC1" w:rsidRDefault="00B74B83" w:rsidP="0055273C">
    <w:pPr>
      <w:pStyle w:val="Header"/>
    </w:pPr>
    <w:r>
      <w:rPr>
        <w:noProof/>
      </w:rPr>
      <mc:AlternateContent>
        <mc:Choice Requires="wps">
          <w:drawing>
            <wp:inline distT="0" distB="0" distL="0" distR="0" wp14:anchorId="11894BB5" wp14:editId="5B2A0A10">
              <wp:extent cx="5219700" cy="900000"/>
              <wp:effectExtent l="0" t="0" r="0" b="14605"/>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19700" cy="9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6E5B9" w14:textId="77777777" w:rsidR="00B74B83" w:rsidRPr="00B74B83" w:rsidRDefault="003A014C" w:rsidP="00B64B5F">
                          <w:pPr>
                            <w:pStyle w:val="Descriptor"/>
                          </w:pPr>
                          <w:r>
                            <w:t>NSW Treasury</w:t>
                          </w:r>
                          <w:r w:rsidR="00B64B5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1894BB5" id="_x0000_t202" coordsize="21600,21600" o:spt="202" path="m,l,21600r21600,l21600,xe">
              <v:stroke joinstyle="miter"/>
              <v:path gradientshapeok="t" o:connecttype="rect"/>
            </v:shapetype>
            <v:shape id="Text Box 17" o:spid="_x0000_s1041" type="#_x0000_t202" alt="&quot;&quot;" style="width:411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" filled="f" stroked="f" strokeweight=".5pt">
              <v:textbox inset="0,0,0,0">
                <w:txbxContent>
                  <w:p w14:paraId="4206E5B9" w14:textId="77777777" w:rsidR="00B74B83" w:rsidRPr="00B74B83" w:rsidRDefault="003A014C" w:rsidP="00B64B5F">
                    <w:pPr>
                      <w:pStyle w:val="Descriptor"/>
                    </w:pPr>
                    <w:r>
                      <w:t>NSW Treasury</w:t>
                    </w:r>
                    <w:r w:rsidR="00B64B5F">
                      <w:t xml:space="preserve"> </w:t>
                    </w:r>
                  </w:p>
                </w:txbxContent>
              </v:textbox>
              <w10:anchorlock/>
            </v:shape>
          </w:pict>
        </mc:Fallback>
      </mc:AlternateContent>
    </w:r>
    <w:r w:rsidR="000A739E">
      <w:rPr>
        <w:noProof/>
      </w:rPr>
      <mc:AlternateContent>
        <mc:Choice Requires="wpg">
          <w:drawing>
            <wp:anchor distT="0" distB="0" distL="114300" distR="114300" simplePos="0" relativeHeight="251658240" behindDoc="1" locked="0" layoutInCell="1" allowOverlap="1" wp14:anchorId="76D0E133" wp14:editId="465C561E">
              <wp:simplePos x="0" y="0"/>
              <wp:positionH relativeFrom="page">
                <wp:align>center</wp:align>
              </wp:positionH>
              <wp:positionV relativeFrom="page">
                <wp:align>top</wp:align>
              </wp:positionV>
              <wp:extent cx="7560000" cy="8820000"/>
              <wp:effectExtent l="0" t="0" r="3175" b="63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000" cy="8820000"/>
                        <a:chOff x="0" y="0"/>
                        <a:chExt cx="7560000" cy="8820000"/>
                      </a:xfrm>
                    </wpg:grpSpPr>
                    <wps:wsp>
                      <wps:cNvPr id="14" name="Rectangle 14">
                        <a:extLst>
                          <a:ext uri="{C183D7F6-B498-43B3-948B-1728B52AA6E4}">
                            <adec:decorative xmlns:adec="http://schemas.microsoft.com/office/drawing/2017/decorative" val="1"/>
                          </a:ext>
                        </a:extLst>
                      </wps:cNvPr>
                      <wps:cNvSpPr/>
                      <wps:spPr>
                        <a:xfrm>
                          <a:off x="0" y="0"/>
                          <a:ext cx="7560000" cy="8820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a:extLst>
                          <a:ext uri="{C183D7F6-B498-43B3-948B-1728B52AA6E4}">
                            <adec:decorative xmlns:adec="http://schemas.microsoft.com/office/drawing/2017/decorative" val="1"/>
                          </a:ext>
                        </a:extLst>
                      </wps:cNvPr>
                      <wps:cNvSpPr/>
                      <wps:spPr>
                        <a:xfrm>
                          <a:off x="0" y="0"/>
                          <a:ext cx="7560000" cy="79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DEA61" id="Group 7" o:spid="_x0000_s1026" alt="&quot;&quot;" style="position:absolute;margin-left:0;margin-top:0;width:595.3pt;height:694.5pt;z-index:-251658240;mso-position-horizontal:center;mso-position-horizontal-relative:page;mso-position-vertical:top;mso-position-vertical-relative:page;mso-width-relative:margin;mso-height-relative:margin" coordsize="75600,8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">
              <v:rect id="Rectangle 14" o:spid="_x0000_s1027" alt="&quot;&quot;" style="position:absolute;width:75600;height:88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" fillcolor="#146cfd [3206]" stroked="f" strokeweight="1pt"/>
              <v:rect id="Rectangle 15" o:spid="_x0000_s1028" alt="&quot;&quot;" style="position:absolute;width:75600;height:79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" fillcolor="#002664 [3204]" stroked="f" strokeweight="1pt"/>
              <w10:wrap anchorx="page" anchory="page"/>
            </v:group>
          </w:pict>
        </mc:Fallback>
      </mc:AlternateContent>
    </w:r>
    <w:r w:rsidR="00B41FC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632"/>
    <w:multiLevelType w:val="multilevel"/>
    <w:tmpl w:val="598EFBEE"/>
    <w:lvl w:ilvl="0">
      <w:start w:val="1"/>
      <w:numFmt w:val="upperLetter"/>
      <w:pStyle w:val="Heading1Appendix"/>
      <w:lvlText w:val="Appendix %1:"/>
      <w:lvlJc w:val="left"/>
      <w:pPr>
        <w:tabs>
          <w:tab w:val="num" w:pos="1814"/>
        </w:tabs>
        <w:ind w:left="0" w:firstLine="0"/>
      </w:pPr>
      <w:rPr>
        <w:rFonts w:hint="default"/>
        <w:color w:val="002664" w:themeColor="accent1"/>
      </w:rPr>
    </w:lvl>
    <w:lvl w:ilvl="1">
      <w:start w:val="1"/>
      <w:numFmt w:val="none"/>
      <w:lvlText w:val=""/>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4373E3A"/>
    <w:multiLevelType w:val="hybridMultilevel"/>
    <w:tmpl w:val="F2A0944E"/>
    <w:lvl w:ilvl="0" w:tplc="C73AA510">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231A1"/>
    <w:multiLevelType w:val="hybridMultilevel"/>
    <w:tmpl w:val="3D1A6C9E"/>
    <w:lvl w:ilvl="0" w:tplc="C73AA510">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23400BB4"/>
    <w:multiLevelType w:val="multilevel"/>
    <w:tmpl w:val="D5A6C780"/>
    <w:lvl w:ilvl="0">
      <w:start w:val="1"/>
      <w:numFmt w:val="decimal"/>
      <w:pStyle w:val="Clause1"/>
      <w:lvlText w:val=" %1."/>
      <w:lvlJc w:val="left"/>
      <w:pPr>
        <w:ind w:left="360" w:hanging="360"/>
      </w:pPr>
      <w:rPr>
        <w:rFonts w:cs="Times New Roman" w:hint="default"/>
        <w:b/>
        <w:bCs w:val="0"/>
        <w:i w:val="0"/>
        <w:iCs w:val="0"/>
        <w:caps w:val="0"/>
        <w:smallCaps w:val="0"/>
        <w:strike w:val="0"/>
        <w:dstrike w:val="0"/>
        <w:vanish w:val="0"/>
        <w:color w:val="auto"/>
        <w:spacing w:val="0"/>
        <w:kern w:val="0"/>
        <w:position w:val="0"/>
        <w:u w:val="none"/>
        <w:vertAlign w:val="baseline"/>
      </w:rPr>
    </w:lvl>
    <w:lvl w:ilvl="1">
      <w:start w:val="1"/>
      <w:numFmt w:val="decimal"/>
      <w:pStyle w:val="Clause2"/>
      <w:lvlText w:val=" %1.%2"/>
      <w:lvlJc w:val="left"/>
      <w:pPr>
        <w:tabs>
          <w:tab w:val="num" w:pos="851"/>
        </w:tabs>
        <w:ind w:left="851" w:hanging="851"/>
      </w:pPr>
      <w:rPr>
        <w:rFonts w:cs="Times New Roman" w:hint="default"/>
        <w:b/>
        <w:bCs w:val="0"/>
        <w:i w:val="0"/>
        <w:iCs w:val="0"/>
        <w:caps w:val="0"/>
        <w:smallCaps w:val="0"/>
        <w:strike w:val="0"/>
        <w:dstrike w:val="0"/>
        <w:vanish w:val="0"/>
        <w:color w:val="auto"/>
        <w:spacing w:val="0"/>
        <w:kern w:val="0"/>
        <w:position w:val="0"/>
        <w:u w:val="none"/>
        <w:vertAlign w:val="baseline"/>
      </w:rPr>
    </w:lvl>
    <w:lvl w:ilvl="2">
      <w:start w:val="1"/>
      <w:numFmt w:val="decimal"/>
      <w:pStyle w:val="Clause3"/>
      <w:lvlText w:val=" %1.%2.%3"/>
      <w:lvlJc w:val="left"/>
      <w:pPr>
        <w:tabs>
          <w:tab w:val="num" w:pos="851"/>
        </w:tabs>
        <w:ind w:left="851" w:hanging="851"/>
      </w:pPr>
      <w:rPr>
        <w:rFonts w:cs="Times New Roman" w:hint="default"/>
        <w:b/>
        <w:bCs w:val="0"/>
        <w:i w:val="0"/>
        <w:iCs w:val="0"/>
        <w:caps w:val="0"/>
        <w:smallCaps w:val="0"/>
        <w:strike w:val="0"/>
        <w:dstrike w:val="0"/>
        <w:vanish w:val="0"/>
        <w:color w:val="auto"/>
        <w:spacing w:val="0"/>
        <w:kern w:val="0"/>
        <w:position w:val="0"/>
        <w:u w:val="none"/>
        <w:vertAlign w:val="baseline"/>
      </w:rPr>
    </w:lvl>
    <w:lvl w:ilvl="3">
      <w:start w:val="1"/>
      <w:numFmt w:val="none"/>
      <w:pStyle w:val="ClauseNoFormat"/>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Roman"/>
      <w:pStyle w:val="Clause5"/>
      <w:lvlText w:val="(%6)"/>
      <w:lvlJc w:val="left"/>
      <w:pPr>
        <w:tabs>
          <w:tab w:val="num" w:pos="2138"/>
        </w:tabs>
        <w:ind w:left="1985" w:hanging="567"/>
      </w:pPr>
      <w:rPr>
        <w:rFonts w:cs="Times New Roman" w:hint="default"/>
        <w:b w:val="0"/>
        <w:bCs w:val="0"/>
        <w:i w:val="0"/>
        <w:iCs w:val="0"/>
        <w:caps w:val="0"/>
        <w:smallCaps w:val="0"/>
        <w:strike w:val="0"/>
        <w:dstrike w:val="0"/>
        <w:vanish w:val="0"/>
        <w:color w:val="auto"/>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43D74A1E"/>
    <w:multiLevelType w:val="hybridMultilevel"/>
    <w:tmpl w:val="2C74E79E"/>
    <w:lvl w:ilvl="0" w:tplc="C73AA510">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64554C"/>
    <w:multiLevelType w:val="hybridMultilevel"/>
    <w:tmpl w:val="03D0C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5DA140FE"/>
    <w:multiLevelType w:val="multilevel"/>
    <w:tmpl w:val="D1068A2E"/>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none"/>
      <w:lvlText w:val=""/>
      <w:lvlJc w:val="left"/>
      <w:pPr>
        <w:tabs>
          <w:tab w:val="num" w:pos="454"/>
        </w:tabs>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3" w15:restartNumberingAfterBreak="0">
    <w:nsid w:val="66D11AD7"/>
    <w:multiLevelType w:val="hybridMultilevel"/>
    <w:tmpl w:val="DD7A17D6"/>
    <w:lvl w:ilvl="0" w:tplc="C73AA510">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3402D2"/>
    <w:multiLevelType w:val="hybridMultilevel"/>
    <w:tmpl w:val="C66C9984"/>
    <w:lvl w:ilvl="0" w:tplc="C73AA510">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112603"/>
    <w:multiLevelType w:val="hybridMultilevel"/>
    <w:tmpl w:val="EE365088"/>
    <w:lvl w:ilvl="0" w:tplc="DADA803C">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D312768"/>
    <w:multiLevelType w:val="hybridMultilevel"/>
    <w:tmpl w:val="96FE211C"/>
    <w:lvl w:ilvl="0" w:tplc="C73AA510">
      <w:start w:val="1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C86BD7"/>
    <w:multiLevelType w:val="hybridMultilevel"/>
    <w:tmpl w:val="BDBEC0B0"/>
    <w:lvl w:ilvl="0" w:tplc="C73AA510">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2700769">
    <w:abstractNumId w:val="10"/>
  </w:num>
  <w:num w:numId="2" w16cid:durableId="1698434445">
    <w:abstractNumId w:val="11"/>
  </w:num>
  <w:num w:numId="3" w16cid:durableId="1968118592">
    <w:abstractNumId w:val="7"/>
  </w:num>
  <w:num w:numId="4" w16cid:durableId="81923807">
    <w:abstractNumId w:val="1"/>
  </w:num>
  <w:num w:numId="5" w16cid:durableId="346712726">
    <w:abstractNumId w:val="5"/>
  </w:num>
  <w:num w:numId="6" w16cid:durableId="1249071473">
    <w:abstractNumId w:val="4"/>
  </w:num>
  <w:num w:numId="7" w16cid:durableId="1203059620">
    <w:abstractNumId w:val="11"/>
  </w:num>
  <w:num w:numId="8" w16cid:durableId="1841191305">
    <w:abstractNumId w:val="7"/>
  </w:num>
  <w:num w:numId="9" w16cid:durableId="1618368573">
    <w:abstractNumId w:val="1"/>
  </w:num>
  <w:num w:numId="10" w16cid:durableId="1146358654">
    <w:abstractNumId w:val="5"/>
  </w:num>
  <w:num w:numId="11" w16cid:durableId="1682900461">
    <w:abstractNumId w:val="10"/>
  </w:num>
  <w:num w:numId="12" w16cid:durableId="131018258">
    <w:abstractNumId w:val="4"/>
  </w:num>
  <w:num w:numId="13" w16cid:durableId="1251233668">
    <w:abstractNumId w:val="12"/>
  </w:num>
  <w:num w:numId="14" w16cid:durableId="189345497">
    <w:abstractNumId w:val="12"/>
  </w:num>
  <w:num w:numId="15" w16cid:durableId="2539815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8936110">
    <w:abstractNumId w:val="0"/>
  </w:num>
  <w:num w:numId="17" w16cid:durableId="1635865880">
    <w:abstractNumId w:val="6"/>
  </w:num>
  <w:num w:numId="18" w16cid:durableId="773941090">
    <w:abstractNumId w:val="15"/>
  </w:num>
  <w:num w:numId="19" w16cid:durableId="1625380004">
    <w:abstractNumId w:val="9"/>
  </w:num>
  <w:num w:numId="20" w16cid:durableId="662781325">
    <w:abstractNumId w:val="13"/>
  </w:num>
  <w:num w:numId="21" w16cid:durableId="428082960">
    <w:abstractNumId w:val="3"/>
  </w:num>
  <w:num w:numId="22" w16cid:durableId="1206405107">
    <w:abstractNumId w:val="8"/>
  </w:num>
  <w:num w:numId="23" w16cid:durableId="488522940">
    <w:abstractNumId w:val="14"/>
  </w:num>
  <w:num w:numId="24" w16cid:durableId="1013721410">
    <w:abstractNumId w:val="2"/>
  </w:num>
  <w:num w:numId="25" w16cid:durableId="1813405897">
    <w:abstractNumId w:val="17"/>
  </w:num>
  <w:num w:numId="26" w16cid:durableId="1810896033">
    <w:abstractNumId w:val="16"/>
  </w:num>
  <w:num w:numId="27" w16cid:durableId="95428666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92"/>
    <w:rsid w:val="00002C93"/>
    <w:rsid w:val="00002FDD"/>
    <w:rsid w:val="00003583"/>
    <w:rsid w:val="00003709"/>
    <w:rsid w:val="00005754"/>
    <w:rsid w:val="00005FC0"/>
    <w:rsid w:val="000100A3"/>
    <w:rsid w:val="00014D02"/>
    <w:rsid w:val="00020713"/>
    <w:rsid w:val="00021A2F"/>
    <w:rsid w:val="000231CC"/>
    <w:rsid w:val="00024B98"/>
    <w:rsid w:val="00025B3C"/>
    <w:rsid w:val="0002627E"/>
    <w:rsid w:val="00030C2E"/>
    <w:rsid w:val="000319D3"/>
    <w:rsid w:val="000330D7"/>
    <w:rsid w:val="000369F8"/>
    <w:rsid w:val="00037776"/>
    <w:rsid w:val="0004413C"/>
    <w:rsid w:val="00046ACD"/>
    <w:rsid w:val="0005359F"/>
    <w:rsid w:val="00053636"/>
    <w:rsid w:val="0006233A"/>
    <w:rsid w:val="0006692C"/>
    <w:rsid w:val="00072B2F"/>
    <w:rsid w:val="000742E2"/>
    <w:rsid w:val="00080C66"/>
    <w:rsid w:val="00084B7B"/>
    <w:rsid w:val="00087FF3"/>
    <w:rsid w:val="00091C81"/>
    <w:rsid w:val="000926DF"/>
    <w:rsid w:val="00092B26"/>
    <w:rsid w:val="000A0A02"/>
    <w:rsid w:val="000A1059"/>
    <w:rsid w:val="000A28E3"/>
    <w:rsid w:val="000A2F39"/>
    <w:rsid w:val="000A381D"/>
    <w:rsid w:val="000A5A67"/>
    <w:rsid w:val="000A739E"/>
    <w:rsid w:val="000B05DF"/>
    <w:rsid w:val="000B4613"/>
    <w:rsid w:val="000B619D"/>
    <w:rsid w:val="000B69BA"/>
    <w:rsid w:val="000B7F4B"/>
    <w:rsid w:val="000C55BE"/>
    <w:rsid w:val="000D08DD"/>
    <w:rsid w:val="000D2C1A"/>
    <w:rsid w:val="000D5CAC"/>
    <w:rsid w:val="000D6B77"/>
    <w:rsid w:val="000D737E"/>
    <w:rsid w:val="000D7C61"/>
    <w:rsid w:val="000E015F"/>
    <w:rsid w:val="000E0434"/>
    <w:rsid w:val="000E7003"/>
    <w:rsid w:val="000F18B1"/>
    <w:rsid w:val="000F31B8"/>
    <w:rsid w:val="000F5BB1"/>
    <w:rsid w:val="000F689C"/>
    <w:rsid w:val="000F7F1B"/>
    <w:rsid w:val="0010266E"/>
    <w:rsid w:val="00102B6E"/>
    <w:rsid w:val="00103873"/>
    <w:rsid w:val="00107291"/>
    <w:rsid w:val="001106A0"/>
    <w:rsid w:val="00111713"/>
    <w:rsid w:val="00111775"/>
    <w:rsid w:val="00112FAD"/>
    <w:rsid w:val="001139F7"/>
    <w:rsid w:val="00114A73"/>
    <w:rsid w:val="0011566E"/>
    <w:rsid w:val="00116563"/>
    <w:rsid w:val="00116CED"/>
    <w:rsid w:val="0011767C"/>
    <w:rsid w:val="00122AE6"/>
    <w:rsid w:val="00126A3C"/>
    <w:rsid w:val="00127325"/>
    <w:rsid w:val="00127421"/>
    <w:rsid w:val="001276CB"/>
    <w:rsid w:val="00131292"/>
    <w:rsid w:val="0013204F"/>
    <w:rsid w:val="00132C9F"/>
    <w:rsid w:val="001339F1"/>
    <w:rsid w:val="0013421B"/>
    <w:rsid w:val="001359E7"/>
    <w:rsid w:val="0014157C"/>
    <w:rsid w:val="001419CE"/>
    <w:rsid w:val="00142478"/>
    <w:rsid w:val="001439D4"/>
    <w:rsid w:val="001476EF"/>
    <w:rsid w:val="00150CAE"/>
    <w:rsid w:val="0015137D"/>
    <w:rsid w:val="00151AF9"/>
    <w:rsid w:val="00151BA7"/>
    <w:rsid w:val="001524E1"/>
    <w:rsid w:val="001533A2"/>
    <w:rsid w:val="00163FEB"/>
    <w:rsid w:val="00166413"/>
    <w:rsid w:val="00171F16"/>
    <w:rsid w:val="001728CA"/>
    <w:rsid w:val="00174347"/>
    <w:rsid w:val="0017737B"/>
    <w:rsid w:val="0018488D"/>
    <w:rsid w:val="00185E4F"/>
    <w:rsid w:val="0018649B"/>
    <w:rsid w:val="001879A8"/>
    <w:rsid w:val="00187AB5"/>
    <w:rsid w:val="001909B9"/>
    <w:rsid w:val="001910D2"/>
    <w:rsid w:val="001934EB"/>
    <w:rsid w:val="001A196B"/>
    <w:rsid w:val="001A1F72"/>
    <w:rsid w:val="001A35E5"/>
    <w:rsid w:val="001A37D4"/>
    <w:rsid w:val="001A628B"/>
    <w:rsid w:val="001B2E63"/>
    <w:rsid w:val="001B4344"/>
    <w:rsid w:val="001B7E6A"/>
    <w:rsid w:val="001C5C93"/>
    <w:rsid w:val="001C69C9"/>
    <w:rsid w:val="001D0E76"/>
    <w:rsid w:val="001D4524"/>
    <w:rsid w:val="001D4C98"/>
    <w:rsid w:val="001D754D"/>
    <w:rsid w:val="001E04AA"/>
    <w:rsid w:val="001E0611"/>
    <w:rsid w:val="001E0762"/>
    <w:rsid w:val="001E1988"/>
    <w:rsid w:val="001E3ACA"/>
    <w:rsid w:val="001E4A2C"/>
    <w:rsid w:val="001E52C6"/>
    <w:rsid w:val="001E5591"/>
    <w:rsid w:val="001E79F1"/>
    <w:rsid w:val="001F010F"/>
    <w:rsid w:val="001F2C8E"/>
    <w:rsid w:val="001F3010"/>
    <w:rsid w:val="001F35AC"/>
    <w:rsid w:val="001F398C"/>
    <w:rsid w:val="00200C62"/>
    <w:rsid w:val="002073A8"/>
    <w:rsid w:val="00212BE2"/>
    <w:rsid w:val="00216B6C"/>
    <w:rsid w:val="00216D02"/>
    <w:rsid w:val="00217CEB"/>
    <w:rsid w:val="00217D92"/>
    <w:rsid w:val="00221208"/>
    <w:rsid w:val="0022336F"/>
    <w:rsid w:val="00224DDA"/>
    <w:rsid w:val="002307BA"/>
    <w:rsid w:val="002321EA"/>
    <w:rsid w:val="00233115"/>
    <w:rsid w:val="00233579"/>
    <w:rsid w:val="0023613F"/>
    <w:rsid w:val="00237028"/>
    <w:rsid w:val="002376C0"/>
    <w:rsid w:val="002409AB"/>
    <w:rsid w:val="002434EF"/>
    <w:rsid w:val="00243976"/>
    <w:rsid w:val="00246DAC"/>
    <w:rsid w:val="002503B8"/>
    <w:rsid w:val="0025118A"/>
    <w:rsid w:val="00253D9A"/>
    <w:rsid w:val="00254215"/>
    <w:rsid w:val="00254690"/>
    <w:rsid w:val="002573C8"/>
    <w:rsid w:val="002606FB"/>
    <w:rsid w:val="002609F0"/>
    <w:rsid w:val="0026121E"/>
    <w:rsid w:val="0026278D"/>
    <w:rsid w:val="0026496F"/>
    <w:rsid w:val="00266388"/>
    <w:rsid w:val="00266B30"/>
    <w:rsid w:val="0026731D"/>
    <w:rsid w:val="00267565"/>
    <w:rsid w:val="0027645B"/>
    <w:rsid w:val="00281626"/>
    <w:rsid w:val="00281903"/>
    <w:rsid w:val="00282330"/>
    <w:rsid w:val="00282347"/>
    <w:rsid w:val="00282923"/>
    <w:rsid w:val="002860C9"/>
    <w:rsid w:val="00286D5B"/>
    <w:rsid w:val="0029399F"/>
    <w:rsid w:val="00296B07"/>
    <w:rsid w:val="002A2888"/>
    <w:rsid w:val="002A2C5F"/>
    <w:rsid w:val="002B0A86"/>
    <w:rsid w:val="002B269F"/>
    <w:rsid w:val="002B34E8"/>
    <w:rsid w:val="002B35E5"/>
    <w:rsid w:val="002B61D7"/>
    <w:rsid w:val="002B677F"/>
    <w:rsid w:val="002B6A79"/>
    <w:rsid w:val="002B76BE"/>
    <w:rsid w:val="002C40D1"/>
    <w:rsid w:val="002C62E1"/>
    <w:rsid w:val="002D06D6"/>
    <w:rsid w:val="002D167C"/>
    <w:rsid w:val="002D2C2A"/>
    <w:rsid w:val="002E19B7"/>
    <w:rsid w:val="002E25A0"/>
    <w:rsid w:val="002E34BF"/>
    <w:rsid w:val="002E5A39"/>
    <w:rsid w:val="002F113F"/>
    <w:rsid w:val="002F3821"/>
    <w:rsid w:val="002F5849"/>
    <w:rsid w:val="002F6787"/>
    <w:rsid w:val="00301448"/>
    <w:rsid w:val="00305D59"/>
    <w:rsid w:val="00305D69"/>
    <w:rsid w:val="00316E09"/>
    <w:rsid w:val="003207C1"/>
    <w:rsid w:val="00320A84"/>
    <w:rsid w:val="00321DF2"/>
    <w:rsid w:val="00322473"/>
    <w:rsid w:val="0032396E"/>
    <w:rsid w:val="00323CF1"/>
    <w:rsid w:val="00324876"/>
    <w:rsid w:val="003351D9"/>
    <w:rsid w:val="003401C7"/>
    <w:rsid w:val="00340CA0"/>
    <w:rsid w:val="00341877"/>
    <w:rsid w:val="00341CE1"/>
    <w:rsid w:val="0034214B"/>
    <w:rsid w:val="003424C7"/>
    <w:rsid w:val="00344B84"/>
    <w:rsid w:val="00344D0F"/>
    <w:rsid w:val="00345BF7"/>
    <w:rsid w:val="00346135"/>
    <w:rsid w:val="003468F0"/>
    <w:rsid w:val="003530C6"/>
    <w:rsid w:val="00353985"/>
    <w:rsid w:val="00362F86"/>
    <w:rsid w:val="0036379C"/>
    <w:rsid w:val="00364485"/>
    <w:rsid w:val="00364F93"/>
    <w:rsid w:val="00367A43"/>
    <w:rsid w:val="00374C56"/>
    <w:rsid w:val="00380C19"/>
    <w:rsid w:val="00381DEC"/>
    <w:rsid w:val="0038503D"/>
    <w:rsid w:val="0038513D"/>
    <w:rsid w:val="00392E1E"/>
    <w:rsid w:val="00394652"/>
    <w:rsid w:val="003963C6"/>
    <w:rsid w:val="003A014C"/>
    <w:rsid w:val="003A0362"/>
    <w:rsid w:val="003A0E8F"/>
    <w:rsid w:val="003A4134"/>
    <w:rsid w:val="003A44F5"/>
    <w:rsid w:val="003A4E50"/>
    <w:rsid w:val="003A533D"/>
    <w:rsid w:val="003B0508"/>
    <w:rsid w:val="003B11A1"/>
    <w:rsid w:val="003B19B3"/>
    <w:rsid w:val="003B3C46"/>
    <w:rsid w:val="003B58CD"/>
    <w:rsid w:val="003C0215"/>
    <w:rsid w:val="003C39A8"/>
    <w:rsid w:val="003C3E43"/>
    <w:rsid w:val="003C68CF"/>
    <w:rsid w:val="003C6DDB"/>
    <w:rsid w:val="003D0829"/>
    <w:rsid w:val="003D121F"/>
    <w:rsid w:val="003D3D47"/>
    <w:rsid w:val="003E1FC0"/>
    <w:rsid w:val="003F443B"/>
    <w:rsid w:val="003F5577"/>
    <w:rsid w:val="00403322"/>
    <w:rsid w:val="00403B4B"/>
    <w:rsid w:val="00404B96"/>
    <w:rsid w:val="0041074F"/>
    <w:rsid w:val="004127CC"/>
    <w:rsid w:val="004131BC"/>
    <w:rsid w:val="00414BBA"/>
    <w:rsid w:val="0041511C"/>
    <w:rsid w:val="00422CD0"/>
    <w:rsid w:val="00424E41"/>
    <w:rsid w:val="00426EE8"/>
    <w:rsid w:val="004313CA"/>
    <w:rsid w:val="00432DB3"/>
    <w:rsid w:val="0043431C"/>
    <w:rsid w:val="00444BF9"/>
    <w:rsid w:val="00446065"/>
    <w:rsid w:val="00446E28"/>
    <w:rsid w:val="00447CF6"/>
    <w:rsid w:val="00453F7C"/>
    <w:rsid w:val="004561DF"/>
    <w:rsid w:val="004567FF"/>
    <w:rsid w:val="0046305C"/>
    <w:rsid w:val="00464088"/>
    <w:rsid w:val="00464235"/>
    <w:rsid w:val="00465194"/>
    <w:rsid w:val="00470991"/>
    <w:rsid w:val="004712B1"/>
    <w:rsid w:val="0047302D"/>
    <w:rsid w:val="00473FB7"/>
    <w:rsid w:val="00474864"/>
    <w:rsid w:val="004766D2"/>
    <w:rsid w:val="00481165"/>
    <w:rsid w:val="00482B2A"/>
    <w:rsid w:val="00482E74"/>
    <w:rsid w:val="0048376E"/>
    <w:rsid w:val="00483FF3"/>
    <w:rsid w:val="004870B7"/>
    <w:rsid w:val="00487B10"/>
    <w:rsid w:val="004919FD"/>
    <w:rsid w:val="00492842"/>
    <w:rsid w:val="00492978"/>
    <w:rsid w:val="00495D51"/>
    <w:rsid w:val="004964CC"/>
    <w:rsid w:val="004A4836"/>
    <w:rsid w:val="004A7DBB"/>
    <w:rsid w:val="004A7EA0"/>
    <w:rsid w:val="004B13EA"/>
    <w:rsid w:val="004B29B9"/>
    <w:rsid w:val="004C014D"/>
    <w:rsid w:val="004C02EC"/>
    <w:rsid w:val="004C1A21"/>
    <w:rsid w:val="004C1F4F"/>
    <w:rsid w:val="004C1FE7"/>
    <w:rsid w:val="004C25EC"/>
    <w:rsid w:val="004C35B2"/>
    <w:rsid w:val="004C3939"/>
    <w:rsid w:val="004C7432"/>
    <w:rsid w:val="004D189C"/>
    <w:rsid w:val="004D3942"/>
    <w:rsid w:val="004D4D99"/>
    <w:rsid w:val="004D799C"/>
    <w:rsid w:val="004E02D0"/>
    <w:rsid w:val="004E0A64"/>
    <w:rsid w:val="004E6A3A"/>
    <w:rsid w:val="004E7195"/>
    <w:rsid w:val="004E7ADE"/>
    <w:rsid w:val="004F36F7"/>
    <w:rsid w:val="004F4880"/>
    <w:rsid w:val="004F668A"/>
    <w:rsid w:val="004F6A36"/>
    <w:rsid w:val="004F6D4C"/>
    <w:rsid w:val="004F77CB"/>
    <w:rsid w:val="00500B67"/>
    <w:rsid w:val="005010FF"/>
    <w:rsid w:val="00502574"/>
    <w:rsid w:val="00503758"/>
    <w:rsid w:val="00507D49"/>
    <w:rsid w:val="00520735"/>
    <w:rsid w:val="005218C6"/>
    <w:rsid w:val="0052492B"/>
    <w:rsid w:val="00525E39"/>
    <w:rsid w:val="005263C1"/>
    <w:rsid w:val="00527388"/>
    <w:rsid w:val="00527689"/>
    <w:rsid w:val="00530B13"/>
    <w:rsid w:val="0053238E"/>
    <w:rsid w:val="00535C1B"/>
    <w:rsid w:val="00544E33"/>
    <w:rsid w:val="00547627"/>
    <w:rsid w:val="00550F70"/>
    <w:rsid w:val="0055107D"/>
    <w:rsid w:val="005524D9"/>
    <w:rsid w:val="0055273C"/>
    <w:rsid w:val="0055284A"/>
    <w:rsid w:val="0055417F"/>
    <w:rsid w:val="00556FA4"/>
    <w:rsid w:val="00561EDF"/>
    <w:rsid w:val="00563A92"/>
    <w:rsid w:val="00565226"/>
    <w:rsid w:val="005668BE"/>
    <w:rsid w:val="00567D3C"/>
    <w:rsid w:val="00574022"/>
    <w:rsid w:val="00576559"/>
    <w:rsid w:val="00576F5B"/>
    <w:rsid w:val="00576FCB"/>
    <w:rsid w:val="00580D23"/>
    <w:rsid w:val="005834E6"/>
    <w:rsid w:val="00586CF7"/>
    <w:rsid w:val="0058709C"/>
    <w:rsid w:val="00587933"/>
    <w:rsid w:val="00591292"/>
    <w:rsid w:val="0059207E"/>
    <w:rsid w:val="005934F0"/>
    <w:rsid w:val="00593D04"/>
    <w:rsid w:val="00594DAC"/>
    <w:rsid w:val="005967DC"/>
    <w:rsid w:val="00597ED3"/>
    <w:rsid w:val="005A1041"/>
    <w:rsid w:val="005A3365"/>
    <w:rsid w:val="005A3D3C"/>
    <w:rsid w:val="005A4D28"/>
    <w:rsid w:val="005A4E33"/>
    <w:rsid w:val="005A6A72"/>
    <w:rsid w:val="005A7D08"/>
    <w:rsid w:val="005B0170"/>
    <w:rsid w:val="005B18C7"/>
    <w:rsid w:val="005B2F8C"/>
    <w:rsid w:val="005B4302"/>
    <w:rsid w:val="005B5339"/>
    <w:rsid w:val="005B62F1"/>
    <w:rsid w:val="005C0FEB"/>
    <w:rsid w:val="005C19DF"/>
    <w:rsid w:val="005C407F"/>
    <w:rsid w:val="005C4E18"/>
    <w:rsid w:val="005C5152"/>
    <w:rsid w:val="005C5484"/>
    <w:rsid w:val="005C5E12"/>
    <w:rsid w:val="005C7C60"/>
    <w:rsid w:val="005D28D4"/>
    <w:rsid w:val="005D2AFF"/>
    <w:rsid w:val="005D4920"/>
    <w:rsid w:val="005D66AB"/>
    <w:rsid w:val="005D7D80"/>
    <w:rsid w:val="005E5EC0"/>
    <w:rsid w:val="005F1786"/>
    <w:rsid w:val="005F252B"/>
    <w:rsid w:val="005F4D0E"/>
    <w:rsid w:val="005F4E00"/>
    <w:rsid w:val="005F4E21"/>
    <w:rsid w:val="005F5118"/>
    <w:rsid w:val="00604066"/>
    <w:rsid w:val="006104C0"/>
    <w:rsid w:val="00614C8E"/>
    <w:rsid w:val="00625C3F"/>
    <w:rsid w:val="006267E9"/>
    <w:rsid w:val="00632315"/>
    <w:rsid w:val="00634883"/>
    <w:rsid w:val="0063593D"/>
    <w:rsid w:val="006520C0"/>
    <w:rsid w:val="00653A26"/>
    <w:rsid w:val="00654789"/>
    <w:rsid w:val="00657AE4"/>
    <w:rsid w:val="0066005B"/>
    <w:rsid w:val="00676178"/>
    <w:rsid w:val="0067638B"/>
    <w:rsid w:val="0068068A"/>
    <w:rsid w:val="00683C09"/>
    <w:rsid w:val="0068454A"/>
    <w:rsid w:val="006902D1"/>
    <w:rsid w:val="00693A3C"/>
    <w:rsid w:val="00695B48"/>
    <w:rsid w:val="006A288E"/>
    <w:rsid w:val="006A2F1E"/>
    <w:rsid w:val="006A53BA"/>
    <w:rsid w:val="006B318B"/>
    <w:rsid w:val="006B43B3"/>
    <w:rsid w:val="006B52A4"/>
    <w:rsid w:val="006B6F3B"/>
    <w:rsid w:val="006C1874"/>
    <w:rsid w:val="006C2468"/>
    <w:rsid w:val="006C4799"/>
    <w:rsid w:val="006C5EDD"/>
    <w:rsid w:val="006C6EEC"/>
    <w:rsid w:val="006D0D78"/>
    <w:rsid w:val="006E4A18"/>
    <w:rsid w:val="006E50FF"/>
    <w:rsid w:val="006E5998"/>
    <w:rsid w:val="006E76C9"/>
    <w:rsid w:val="006E78BB"/>
    <w:rsid w:val="006E79DB"/>
    <w:rsid w:val="006F17A1"/>
    <w:rsid w:val="006F1951"/>
    <w:rsid w:val="006F2BCD"/>
    <w:rsid w:val="006F2F1E"/>
    <w:rsid w:val="006F34EF"/>
    <w:rsid w:val="006F77D2"/>
    <w:rsid w:val="0070590E"/>
    <w:rsid w:val="00705BED"/>
    <w:rsid w:val="00705F2B"/>
    <w:rsid w:val="0070782C"/>
    <w:rsid w:val="00707B45"/>
    <w:rsid w:val="00712366"/>
    <w:rsid w:val="007132D0"/>
    <w:rsid w:val="00715166"/>
    <w:rsid w:val="00715276"/>
    <w:rsid w:val="0072008C"/>
    <w:rsid w:val="00720ADC"/>
    <w:rsid w:val="0072140E"/>
    <w:rsid w:val="00724687"/>
    <w:rsid w:val="007254AB"/>
    <w:rsid w:val="00726618"/>
    <w:rsid w:val="007271C7"/>
    <w:rsid w:val="007332A7"/>
    <w:rsid w:val="0073461F"/>
    <w:rsid w:val="00740467"/>
    <w:rsid w:val="00742F66"/>
    <w:rsid w:val="007516CF"/>
    <w:rsid w:val="00755F03"/>
    <w:rsid w:val="0076281D"/>
    <w:rsid w:val="0076385B"/>
    <w:rsid w:val="00763C24"/>
    <w:rsid w:val="00764508"/>
    <w:rsid w:val="00766510"/>
    <w:rsid w:val="007673EB"/>
    <w:rsid w:val="007725E4"/>
    <w:rsid w:val="00773685"/>
    <w:rsid w:val="00773B1E"/>
    <w:rsid w:val="0077628B"/>
    <w:rsid w:val="007772E3"/>
    <w:rsid w:val="007843E1"/>
    <w:rsid w:val="007851C8"/>
    <w:rsid w:val="00790147"/>
    <w:rsid w:val="007923BA"/>
    <w:rsid w:val="007960BE"/>
    <w:rsid w:val="007A121C"/>
    <w:rsid w:val="007A2062"/>
    <w:rsid w:val="007A2961"/>
    <w:rsid w:val="007A33E2"/>
    <w:rsid w:val="007A40B2"/>
    <w:rsid w:val="007A55F1"/>
    <w:rsid w:val="007A72FE"/>
    <w:rsid w:val="007A7845"/>
    <w:rsid w:val="007A7FA3"/>
    <w:rsid w:val="007B1819"/>
    <w:rsid w:val="007B24EC"/>
    <w:rsid w:val="007B3972"/>
    <w:rsid w:val="007B39D3"/>
    <w:rsid w:val="007B5A48"/>
    <w:rsid w:val="007B75E6"/>
    <w:rsid w:val="007C2723"/>
    <w:rsid w:val="007C2877"/>
    <w:rsid w:val="007C43C3"/>
    <w:rsid w:val="007C691B"/>
    <w:rsid w:val="007D1976"/>
    <w:rsid w:val="007D197C"/>
    <w:rsid w:val="007D2136"/>
    <w:rsid w:val="007D5031"/>
    <w:rsid w:val="007E2AFB"/>
    <w:rsid w:val="007E51BF"/>
    <w:rsid w:val="007F2CB8"/>
    <w:rsid w:val="007F2DB8"/>
    <w:rsid w:val="007F4CE0"/>
    <w:rsid w:val="007F4FFE"/>
    <w:rsid w:val="007F55AD"/>
    <w:rsid w:val="007F5D9C"/>
    <w:rsid w:val="007F6D8A"/>
    <w:rsid w:val="007F7D5D"/>
    <w:rsid w:val="00802606"/>
    <w:rsid w:val="00803015"/>
    <w:rsid w:val="00803BDF"/>
    <w:rsid w:val="008040E8"/>
    <w:rsid w:val="008068EA"/>
    <w:rsid w:val="00811222"/>
    <w:rsid w:val="00811706"/>
    <w:rsid w:val="00814D02"/>
    <w:rsid w:val="00815BBA"/>
    <w:rsid w:val="00817DC0"/>
    <w:rsid w:val="00822616"/>
    <w:rsid w:val="008249F2"/>
    <w:rsid w:val="008274FF"/>
    <w:rsid w:val="00827B3A"/>
    <w:rsid w:val="008335C6"/>
    <w:rsid w:val="00833950"/>
    <w:rsid w:val="008342C2"/>
    <w:rsid w:val="00836418"/>
    <w:rsid w:val="00836AED"/>
    <w:rsid w:val="00841117"/>
    <w:rsid w:val="00841E86"/>
    <w:rsid w:val="0084309C"/>
    <w:rsid w:val="008433D6"/>
    <w:rsid w:val="00843A4A"/>
    <w:rsid w:val="00852196"/>
    <w:rsid w:val="00853996"/>
    <w:rsid w:val="00854F8F"/>
    <w:rsid w:val="00856643"/>
    <w:rsid w:val="0085703D"/>
    <w:rsid w:val="0086090B"/>
    <w:rsid w:val="00864618"/>
    <w:rsid w:val="00864B67"/>
    <w:rsid w:val="0086657D"/>
    <w:rsid w:val="00871B03"/>
    <w:rsid w:val="00873298"/>
    <w:rsid w:val="00873979"/>
    <w:rsid w:val="008773F5"/>
    <w:rsid w:val="0088255F"/>
    <w:rsid w:val="00885459"/>
    <w:rsid w:val="00885D41"/>
    <w:rsid w:val="00892104"/>
    <w:rsid w:val="00894241"/>
    <w:rsid w:val="0089425F"/>
    <w:rsid w:val="00897068"/>
    <w:rsid w:val="008A77A7"/>
    <w:rsid w:val="008B0346"/>
    <w:rsid w:val="008B0651"/>
    <w:rsid w:val="008B4255"/>
    <w:rsid w:val="008B6FE9"/>
    <w:rsid w:val="008C2835"/>
    <w:rsid w:val="008C2DA2"/>
    <w:rsid w:val="008C398D"/>
    <w:rsid w:val="008C3EB2"/>
    <w:rsid w:val="008C5315"/>
    <w:rsid w:val="008D3C0C"/>
    <w:rsid w:val="008D5F35"/>
    <w:rsid w:val="008D796F"/>
    <w:rsid w:val="008E262F"/>
    <w:rsid w:val="008E4505"/>
    <w:rsid w:val="008E4E60"/>
    <w:rsid w:val="008F0B7B"/>
    <w:rsid w:val="008F6135"/>
    <w:rsid w:val="008F671A"/>
    <w:rsid w:val="009022C6"/>
    <w:rsid w:val="00904C3E"/>
    <w:rsid w:val="00904CC5"/>
    <w:rsid w:val="00904FF4"/>
    <w:rsid w:val="00905970"/>
    <w:rsid w:val="0091046A"/>
    <w:rsid w:val="00921FD3"/>
    <w:rsid w:val="009220D7"/>
    <w:rsid w:val="009240A7"/>
    <w:rsid w:val="00925D9B"/>
    <w:rsid w:val="00927131"/>
    <w:rsid w:val="00937D83"/>
    <w:rsid w:val="00940A26"/>
    <w:rsid w:val="00942939"/>
    <w:rsid w:val="0094444B"/>
    <w:rsid w:val="00944E8F"/>
    <w:rsid w:val="00946C9F"/>
    <w:rsid w:val="00950219"/>
    <w:rsid w:val="00951F3C"/>
    <w:rsid w:val="00952DA8"/>
    <w:rsid w:val="00953272"/>
    <w:rsid w:val="00953FA2"/>
    <w:rsid w:val="009567FC"/>
    <w:rsid w:val="00957247"/>
    <w:rsid w:val="009572D2"/>
    <w:rsid w:val="00957643"/>
    <w:rsid w:val="0095781A"/>
    <w:rsid w:val="00957BDD"/>
    <w:rsid w:val="00960C28"/>
    <w:rsid w:val="00962715"/>
    <w:rsid w:val="00966A53"/>
    <w:rsid w:val="00971766"/>
    <w:rsid w:val="009739A9"/>
    <w:rsid w:val="00975767"/>
    <w:rsid w:val="00976765"/>
    <w:rsid w:val="00983DB2"/>
    <w:rsid w:val="00986B43"/>
    <w:rsid w:val="00992A42"/>
    <w:rsid w:val="00994AF2"/>
    <w:rsid w:val="009960F2"/>
    <w:rsid w:val="009975CB"/>
    <w:rsid w:val="009977D9"/>
    <w:rsid w:val="009A21CF"/>
    <w:rsid w:val="009A31A2"/>
    <w:rsid w:val="009A46B3"/>
    <w:rsid w:val="009A49C9"/>
    <w:rsid w:val="009B0421"/>
    <w:rsid w:val="009B0C2F"/>
    <w:rsid w:val="009B30B2"/>
    <w:rsid w:val="009B6EA1"/>
    <w:rsid w:val="009C2DB2"/>
    <w:rsid w:val="009C5843"/>
    <w:rsid w:val="009C74BF"/>
    <w:rsid w:val="009C7752"/>
    <w:rsid w:val="009C777F"/>
    <w:rsid w:val="009D0CDB"/>
    <w:rsid w:val="009D7680"/>
    <w:rsid w:val="009E10FD"/>
    <w:rsid w:val="009E3F0C"/>
    <w:rsid w:val="009E4221"/>
    <w:rsid w:val="009E7376"/>
    <w:rsid w:val="009E7D14"/>
    <w:rsid w:val="009F3E96"/>
    <w:rsid w:val="009F4775"/>
    <w:rsid w:val="009F655A"/>
    <w:rsid w:val="009F6786"/>
    <w:rsid w:val="00A00CBC"/>
    <w:rsid w:val="00A014FE"/>
    <w:rsid w:val="00A0350E"/>
    <w:rsid w:val="00A0356E"/>
    <w:rsid w:val="00A05561"/>
    <w:rsid w:val="00A1127E"/>
    <w:rsid w:val="00A14404"/>
    <w:rsid w:val="00A1575C"/>
    <w:rsid w:val="00A17317"/>
    <w:rsid w:val="00A20D01"/>
    <w:rsid w:val="00A20F9F"/>
    <w:rsid w:val="00A21F97"/>
    <w:rsid w:val="00A263B1"/>
    <w:rsid w:val="00A35389"/>
    <w:rsid w:val="00A36BDB"/>
    <w:rsid w:val="00A43A37"/>
    <w:rsid w:val="00A43BFD"/>
    <w:rsid w:val="00A464EF"/>
    <w:rsid w:val="00A46CAE"/>
    <w:rsid w:val="00A47B2F"/>
    <w:rsid w:val="00A51FED"/>
    <w:rsid w:val="00A557F7"/>
    <w:rsid w:val="00A576AA"/>
    <w:rsid w:val="00A603C6"/>
    <w:rsid w:val="00A61688"/>
    <w:rsid w:val="00A61922"/>
    <w:rsid w:val="00A65014"/>
    <w:rsid w:val="00A66A72"/>
    <w:rsid w:val="00A707F0"/>
    <w:rsid w:val="00A70A96"/>
    <w:rsid w:val="00A73F88"/>
    <w:rsid w:val="00A91604"/>
    <w:rsid w:val="00A92477"/>
    <w:rsid w:val="00A9464A"/>
    <w:rsid w:val="00A94CC1"/>
    <w:rsid w:val="00A96651"/>
    <w:rsid w:val="00A96B02"/>
    <w:rsid w:val="00A96CAA"/>
    <w:rsid w:val="00AA39B6"/>
    <w:rsid w:val="00AA528A"/>
    <w:rsid w:val="00AA591D"/>
    <w:rsid w:val="00AB27C8"/>
    <w:rsid w:val="00AB441D"/>
    <w:rsid w:val="00AB5CC7"/>
    <w:rsid w:val="00AC3FFC"/>
    <w:rsid w:val="00AC50FE"/>
    <w:rsid w:val="00AC534D"/>
    <w:rsid w:val="00AC5770"/>
    <w:rsid w:val="00AC5A0A"/>
    <w:rsid w:val="00AD053A"/>
    <w:rsid w:val="00AD05C9"/>
    <w:rsid w:val="00AD4014"/>
    <w:rsid w:val="00AD4C0C"/>
    <w:rsid w:val="00AD55F8"/>
    <w:rsid w:val="00AE26FC"/>
    <w:rsid w:val="00AE2B85"/>
    <w:rsid w:val="00AE2EB7"/>
    <w:rsid w:val="00AE5E56"/>
    <w:rsid w:val="00AF2FFB"/>
    <w:rsid w:val="00AF3631"/>
    <w:rsid w:val="00AF3D25"/>
    <w:rsid w:val="00AF58AA"/>
    <w:rsid w:val="00B00BF4"/>
    <w:rsid w:val="00B010F3"/>
    <w:rsid w:val="00B01FC7"/>
    <w:rsid w:val="00B039B4"/>
    <w:rsid w:val="00B047B4"/>
    <w:rsid w:val="00B16033"/>
    <w:rsid w:val="00B17909"/>
    <w:rsid w:val="00B224D2"/>
    <w:rsid w:val="00B228A4"/>
    <w:rsid w:val="00B348D5"/>
    <w:rsid w:val="00B368D2"/>
    <w:rsid w:val="00B3743F"/>
    <w:rsid w:val="00B41A08"/>
    <w:rsid w:val="00B41FC1"/>
    <w:rsid w:val="00B4315E"/>
    <w:rsid w:val="00B4425E"/>
    <w:rsid w:val="00B45E7A"/>
    <w:rsid w:val="00B4618E"/>
    <w:rsid w:val="00B508B5"/>
    <w:rsid w:val="00B509BA"/>
    <w:rsid w:val="00B53853"/>
    <w:rsid w:val="00B54101"/>
    <w:rsid w:val="00B6349A"/>
    <w:rsid w:val="00B64B5F"/>
    <w:rsid w:val="00B65319"/>
    <w:rsid w:val="00B72601"/>
    <w:rsid w:val="00B73B37"/>
    <w:rsid w:val="00B74B83"/>
    <w:rsid w:val="00B75A1B"/>
    <w:rsid w:val="00B7669C"/>
    <w:rsid w:val="00B8636D"/>
    <w:rsid w:val="00B87178"/>
    <w:rsid w:val="00B90220"/>
    <w:rsid w:val="00B92579"/>
    <w:rsid w:val="00B928DE"/>
    <w:rsid w:val="00B92CA8"/>
    <w:rsid w:val="00B93E20"/>
    <w:rsid w:val="00B94F0A"/>
    <w:rsid w:val="00B9557D"/>
    <w:rsid w:val="00BA0DE8"/>
    <w:rsid w:val="00BA30B9"/>
    <w:rsid w:val="00BA3E21"/>
    <w:rsid w:val="00BA5AB3"/>
    <w:rsid w:val="00BB00A2"/>
    <w:rsid w:val="00BB1357"/>
    <w:rsid w:val="00BB1BF7"/>
    <w:rsid w:val="00BB2A06"/>
    <w:rsid w:val="00BB5F09"/>
    <w:rsid w:val="00BB72EB"/>
    <w:rsid w:val="00BC188B"/>
    <w:rsid w:val="00BC2680"/>
    <w:rsid w:val="00BC3690"/>
    <w:rsid w:val="00BC4096"/>
    <w:rsid w:val="00BC44CF"/>
    <w:rsid w:val="00BC6ADB"/>
    <w:rsid w:val="00BD0A8A"/>
    <w:rsid w:val="00BD1E5B"/>
    <w:rsid w:val="00BD2EAC"/>
    <w:rsid w:val="00BD5B4B"/>
    <w:rsid w:val="00BD5DF4"/>
    <w:rsid w:val="00BD73D5"/>
    <w:rsid w:val="00BD76FA"/>
    <w:rsid w:val="00BE02CE"/>
    <w:rsid w:val="00BE2593"/>
    <w:rsid w:val="00BE2C16"/>
    <w:rsid w:val="00BE360C"/>
    <w:rsid w:val="00BE3F7B"/>
    <w:rsid w:val="00BE48C4"/>
    <w:rsid w:val="00BE4953"/>
    <w:rsid w:val="00BE5909"/>
    <w:rsid w:val="00BE59D6"/>
    <w:rsid w:val="00BF65E9"/>
    <w:rsid w:val="00BF739F"/>
    <w:rsid w:val="00C0127F"/>
    <w:rsid w:val="00C01330"/>
    <w:rsid w:val="00C12988"/>
    <w:rsid w:val="00C12D0B"/>
    <w:rsid w:val="00C1406A"/>
    <w:rsid w:val="00C1506D"/>
    <w:rsid w:val="00C1517D"/>
    <w:rsid w:val="00C15B72"/>
    <w:rsid w:val="00C2141D"/>
    <w:rsid w:val="00C24965"/>
    <w:rsid w:val="00C27794"/>
    <w:rsid w:val="00C31BE6"/>
    <w:rsid w:val="00C35A6B"/>
    <w:rsid w:val="00C3653C"/>
    <w:rsid w:val="00C36AA2"/>
    <w:rsid w:val="00C44800"/>
    <w:rsid w:val="00C4500C"/>
    <w:rsid w:val="00C459A2"/>
    <w:rsid w:val="00C509DC"/>
    <w:rsid w:val="00C515B8"/>
    <w:rsid w:val="00C51A2F"/>
    <w:rsid w:val="00C53C5C"/>
    <w:rsid w:val="00C572B1"/>
    <w:rsid w:val="00C62A4B"/>
    <w:rsid w:val="00C62FCD"/>
    <w:rsid w:val="00C649CD"/>
    <w:rsid w:val="00C7154D"/>
    <w:rsid w:val="00C72603"/>
    <w:rsid w:val="00C75429"/>
    <w:rsid w:val="00C758BA"/>
    <w:rsid w:val="00C81202"/>
    <w:rsid w:val="00C82AB0"/>
    <w:rsid w:val="00C84447"/>
    <w:rsid w:val="00C854AC"/>
    <w:rsid w:val="00C879BF"/>
    <w:rsid w:val="00C90D75"/>
    <w:rsid w:val="00C91F87"/>
    <w:rsid w:val="00C93498"/>
    <w:rsid w:val="00C946C8"/>
    <w:rsid w:val="00C948CF"/>
    <w:rsid w:val="00CA04D2"/>
    <w:rsid w:val="00CA0DAF"/>
    <w:rsid w:val="00CA1B37"/>
    <w:rsid w:val="00CA23DA"/>
    <w:rsid w:val="00CA4083"/>
    <w:rsid w:val="00CA4838"/>
    <w:rsid w:val="00CA48B2"/>
    <w:rsid w:val="00CA524D"/>
    <w:rsid w:val="00CA69D3"/>
    <w:rsid w:val="00CA74B5"/>
    <w:rsid w:val="00CB1A3B"/>
    <w:rsid w:val="00CC0402"/>
    <w:rsid w:val="00CC400B"/>
    <w:rsid w:val="00CC4036"/>
    <w:rsid w:val="00CD4754"/>
    <w:rsid w:val="00CE00DA"/>
    <w:rsid w:val="00CE17B5"/>
    <w:rsid w:val="00CE1D94"/>
    <w:rsid w:val="00CE23D3"/>
    <w:rsid w:val="00CE7D09"/>
    <w:rsid w:val="00CF2F5A"/>
    <w:rsid w:val="00CF5B7C"/>
    <w:rsid w:val="00CF62F1"/>
    <w:rsid w:val="00CF67B2"/>
    <w:rsid w:val="00CF72AC"/>
    <w:rsid w:val="00CF7347"/>
    <w:rsid w:val="00CF73E2"/>
    <w:rsid w:val="00CF7777"/>
    <w:rsid w:val="00D015E0"/>
    <w:rsid w:val="00D03A4A"/>
    <w:rsid w:val="00D03B7F"/>
    <w:rsid w:val="00D05BC4"/>
    <w:rsid w:val="00D07112"/>
    <w:rsid w:val="00D077D4"/>
    <w:rsid w:val="00D120B8"/>
    <w:rsid w:val="00D139B6"/>
    <w:rsid w:val="00D1583E"/>
    <w:rsid w:val="00D16E49"/>
    <w:rsid w:val="00D20F63"/>
    <w:rsid w:val="00D239F6"/>
    <w:rsid w:val="00D26346"/>
    <w:rsid w:val="00D26584"/>
    <w:rsid w:val="00D3139F"/>
    <w:rsid w:val="00D353F2"/>
    <w:rsid w:val="00D35CD5"/>
    <w:rsid w:val="00D35CEA"/>
    <w:rsid w:val="00D36669"/>
    <w:rsid w:val="00D4026B"/>
    <w:rsid w:val="00D4203B"/>
    <w:rsid w:val="00D42C69"/>
    <w:rsid w:val="00D47576"/>
    <w:rsid w:val="00D47C87"/>
    <w:rsid w:val="00D507EE"/>
    <w:rsid w:val="00D51B8A"/>
    <w:rsid w:val="00D53979"/>
    <w:rsid w:val="00D55D74"/>
    <w:rsid w:val="00D57DE0"/>
    <w:rsid w:val="00D63460"/>
    <w:rsid w:val="00D63866"/>
    <w:rsid w:val="00D65AA1"/>
    <w:rsid w:val="00D65DBB"/>
    <w:rsid w:val="00D71D7E"/>
    <w:rsid w:val="00D75B28"/>
    <w:rsid w:val="00D8310A"/>
    <w:rsid w:val="00D83628"/>
    <w:rsid w:val="00D847B1"/>
    <w:rsid w:val="00D87EC4"/>
    <w:rsid w:val="00D87F7A"/>
    <w:rsid w:val="00D9066E"/>
    <w:rsid w:val="00D91F4F"/>
    <w:rsid w:val="00D92240"/>
    <w:rsid w:val="00D94985"/>
    <w:rsid w:val="00D97D9A"/>
    <w:rsid w:val="00DA0CFA"/>
    <w:rsid w:val="00DA1394"/>
    <w:rsid w:val="00DA626A"/>
    <w:rsid w:val="00DA6759"/>
    <w:rsid w:val="00DB06FB"/>
    <w:rsid w:val="00DB0ED8"/>
    <w:rsid w:val="00DB2F39"/>
    <w:rsid w:val="00DB30BF"/>
    <w:rsid w:val="00DB4E4E"/>
    <w:rsid w:val="00DB4F98"/>
    <w:rsid w:val="00DB5E8B"/>
    <w:rsid w:val="00DB68F7"/>
    <w:rsid w:val="00DB7BED"/>
    <w:rsid w:val="00DC0409"/>
    <w:rsid w:val="00DC1809"/>
    <w:rsid w:val="00DC6BF8"/>
    <w:rsid w:val="00DD21BC"/>
    <w:rsid w:val="00DD2A8A"/>
    <w:rsid w:val="00DD3473"/>
    <w:rsid w:val="00DD42E2"/>
    <w:rsid w:val="00DD502A"/>
    <w:rsid w:val="00DD5FAE"/>
    <w:rsid w:val="00DE37DE"/>
    <w:rsid w:val="00DE446C"/>
    <w:rsid w:val="00DE5CC1"/>
    <w:rsid w:val="00DF074A"/>
    <w:rsid w:val="00DF1F92"/>
    <w:rsid w:val="00DF2D35"/>
    <w:rsid w:val="00DF363C"/>
    <w:rsid w:val="00DF3CFE"/>
    <w:rsid w:val="00DF4166"/>
    <w:rsid w:val="00DF569B"/>
    <w:rsid w:val="00E004E0"/>
    <w:rsid w:val="00E01198"/>
    <w:rsid w:val="00E017C2"/>
    <w:rsid w:val="00E02A42"/>
    <w:rsid w:val="00E03D68"/>
    <w:rsid w:val="00E06E40"/>
    <w:rsid w:val="00E11FF1"/>
    <w:rsid w:val="00E144F6"/>
    <w:rsid w:val="00E170E5"/>
    <w:rsid w:val="00E171AE"/>
    <w:rsid w:val="00E22411"/>
    <w:rsid w:val="00E227CC"/>
    <w:rsid w:val="00E239B8"/>
    <w:rsid w:val="00E34D43"/>
    <w:rsid w:val="00E51ECD"/>
    <w:rsid w:val="00E544A9"/>
    <w:rsid w:val="00E56242"/>
    <w:rsid w:val="00E57D74"/>
    <w:rsid w:val="00E60461"/>
    <w:rsid w:val="00E622BA"/>
    <w:rsid w:val="00E64945"/>
    <w:rsid w:val="00E711F1"/>
    <w:rsid w:val="00E729DC"/>
    <w:rsid w:val="00E744DE"/>
    <w:rsid w:val="00E74C06"/>
    <w:rsid w:val="00E75C0C"/>
    <w:rsid w:val="00E7666E"/>
    <w:rsid w:val="00E85055"/>
    <w:rsid w:val="00E86E2B"/>
    <w:rsid w:val="00E87F09"/>
    <w:rsid w:val="00E91082"/>
    <w:rsid w:val="00E97EB0"/>
    <w:rsid w:val="00EA016D"/>
    <w:rsid w:val="00EA09DE"/>
    <w:rsid w:val="00EB38D9"/>
    <w:rsid w:val="00EC105F"/>
    <w:rsid w:val="00EC2C25"/>
    <w:rsid w:val="00EC3496"/>
    <w:rsid w:val="00EC586C"/>
    <w:rsid w:val="00EC661D"/>
    <w:rsid w:val="00EC72BA"/>
    <w:rsid w:val="00ED2497"/>
    <w:rsid w:val="00ED63F4"/>
    <w:rsid w:val="00ED7794"/>
    <w:rsid w:val="00EE23A3"/>
    <w:rsid w:val="00EE4952"/>
    <w:rsid w:val="00EE60A0"/>
    <w:rsid w:val="00EE71B9"/>
    <w:rsid w:val="00EF1C2A"/>
    <w:rsid w:val="00EF66A8"/>
    <w:rsid w:val="00F028BE"/>
    <w:rsid w:val="00F02FC4"/>
    <w:rsid w:val="00F05D75"/>
    <w:rsid w:val="00F07ECA"/>
    <w:rsid w:val="00F103B2"/>
    <w:rsid w:val="00F205E3"/>
    <w:rsid w:val="00F2157A"/>
    <w:rsid w:val="00F245B4"/>
    <w:rsid w:val="00F24E1E"/>
    <w:rsid w:val="00F26E39"/>
    <w:rsid w:val="00F27569"/>
    <w:rsid w:val="00F31DA7"/>
    <w:rsid w:val="00F32962"/>
    <w:rsid w:val="00F3338E"/>
    <w:rsid w:val="00F33644"/>
    <w:rsid w:val="00F35372"/>
    <w:rsid w:val="00F44BCB"/>
    <w:rsid w:val="00F462F3"/>
    <w:rsid w:val="00F54CC9"/>
    <w:rsid w:val="00F54F34"/>
    <w:rsid w:val="00F5504A"/>
    <w:rsid w:val="00F56799"/>
    <w:rsid w:val="00F7678D"/>
    <w:rsid w:val="00F76A19"/>
    <w:rsid w:val="00F779EA"/>
    <w:rsid w:val="00F836DA"/>
    <w:rsid w:val="00F85005"/>
    <w:rsid w:val="00F909BD"/>
    <w:rsid w:val="00F94D7E"/>
    <w:rsid w:val="00F95AAA"/>
    <w:rsid w:val="00F961C0"/>
    <w:rsid w:val="00F965BD"/>
    <w:rsid w:val="00FA0FC5"/>
    <w:rsid w:val="00FA4D43"/>
    <w:rsid w:val="00FA5097"/>
    <w:rsid w:val="00FA638A"/>
    <w:rsid w:val="00FA705C"/>
    <w:rsid w:val="00FB0EA4"/>
    <w:rsid w:val="00FB1BDB"/>
    <w:rsid w:val="00FB22B8"/>
    <w:rsid w:val="00FB73B9"/>
    <w:rsid w:val="00FC0CD2"/>
    <w:rsid w:val="00FC792C"/>
    <w:rsid w:val="00FC7D66"/>
    <w:rsid w:val="00FD1A4A"/>
    <w:rsid w:val="00FD213B"/>
    <w:rsid w:val="00FD2178"/>
    <w:rsid w:val="00FD28A4"/>
    <w:rsid w:val="00FD3B1E"/>
    <w:rsid w:val="00FD50E6"/>
    <w:rsid w:val="00FD65F4"/>
    <w:rsid w:val="00FE1D04"/>
    <w:rsid w:val="00FE1DAF"/>
    <w:rsid w:val="00FE234C"/>
    <w:rsid w:val="00FE3150"/>
    <w:rsid w:val="00FE3CF6"/>
    <w:rsid w:val="00FF3005"/>
    <w:rsid w:val="00FF49F1"/>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E7FED"/>
  <w15:chartTrackingRefBased/>
  <w15:docId w15:val="{FE83C1A2-780F-475C-BA1D-9EB8ED4D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uiPriority="0"/>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uiPriority="0"/>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Closing" w:semiHidden="1"/>
    <w:lsdException w:name="Signature" w:semiHidden="1" w:qFormat="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uiPriority="2"/>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qFormat/>
    <w:rsid w:val="00563A92"/>
    <w:pPr>
      <w:spacing w:after="0" w:line="264" w:lineRule="auto"/>
    </w:pPr>
    <w:rPr>
      <w:rFonts w:ascii="Arial" w:eastAsiaTheme="minorHAnsi" w:hAnsi="Arial"/>
      <w:sz w:val="20"/>
      <w:lang w:eastAsia="en-US"/>
    </w:rPr>
  </w:style>
  <w:style w:type="paragraph" w:styleId="Heading1">
    <w:name w:val="heading 1"/>
    <w:aliases w:val="Heading1 Numbered"/>
    <w:next w:val="BodyText"/>
    <w:link w:val="Heading1Char"/>
    <w:uiPriority w:val="9"/>
    <w:qFormat/>
    <w:rsid w:val="00446065"/>
    <w:pPr>
      <w:numPr>
        <w:numId w:val="14"/>
      </w:numPr>
      <w:spacing w:after="120" w:line="240" w:lineRule="auto"/>
      <w:outlineLvl w:val="0"/>
    </w:pPr>
    <w:rPr>
      <w:color w:val="002664" w:themeColor="accent1"/>
      <w:sz w:val="48"/>
    </w:rPr>
  </w:style>
  <w:style w:type="paragraph" w:styleId="Heading2">
    <w:name w:val="heading 2"/>
    <w:aliases w:val="Heading2 Numbered"/>
    <w:next w:val="BodyText"/>
    <w:link w:val="Heading2Char"/>
    <w:uiPriority w:val="9"/>
    <w:qFormat/>
    <w:rsid w:val="00446065"/>
    <w:pPr>
      <w:numPr>
        <w:ilvl w:val="1"/>
        <w:numId w:val="14"/>
      </w:numPr>
      <w:pBdr>
        <w:top w:val="single" w:sz="4" w:space="8" w:color="002664" w:themeColor="accent1"/>
      </w:pBdr>
      <w:spacing w:before="240" w:after="240" w:line="240" w:lineRule="auto"/>
      <w:outlineLvl w:val="1"/>
    </w:pPr>
    <w:rPr>
      <w:color w:val="002664" w:themeColor="accent1"/>
      <w:sz w:val="36"/>
    </w:rPr>
  </w:style>
  <w:style w:type="paragraph" w:styleId="Heading3">
    <w:name w:val="heading 3"/>
    <w:aliases w:val="Heading3 Numbered"/>
    <w:next w:val="BodyText"/>
    <w:link w:val="Heading3Char"/>
    <w:uiPriority w:val="9"/>
    <w:qFormat/>
    <w:rsid w:val="00693A3C"/>
    <w:pPr>
      <w:keepNext/>
      <w:keepLines/>
      <w:numPr>
        <w:ilvl w:val="2"/>
        <w:numId w:val="14"/>
      </w:numPr>
      <w:suppressAutoHyphens/>
      <w:spacing w:before="240" w:after="120" w:line="240" w:lineRule="auto"/>
      <w:outlineLvl w:val="2"/>
    </w:pPr>
    <w:rPr>
      <w:rFonts w:asciiTheme="majorHAnsi" w:hAnsiTheme="majorHAnsi"/>
      <w:color w:val="002664" w:themeColor="accent1"/>
      <w:sz w:val="28"/>
    </w:rPr>
  </w:style>
  <w:style w:type="paragraph" w:styleId="Heading4">
    <w:name w:val="heading 4"/>
    <w:aliases w:val="Heading4 Numbered"/>
    <w:next w:val="BodyText"/>
    <w:link w:val="Heading4Char"/>
    <w:uiPriority w:val="9"/>
    <w:qFormat/>
    <w:rsid w:val="00693A3C"/>
    <w:pPr>
      <w:keepNext/>
      <w:keepLines/>
      <w:numPr>
        <w:ilvl w:val="3"/>
        <w:numId w:val="14"/>
      </w:numPr>
      <w:suppressAutoHyphens/>
      <w:spacing w:before="240" w:after="120" w:line="240" w:lineRule="auto"/>
      <w:outlineLvl w:val="3"/>
    </w:pPr>
    <w:rPr>
      <w:rFonts w:asciiTheme="majorHAnsi" w:eastAsiaTheme="majorEastAsia" w:hAnsiTheme="majorHAnsi" w:cstheme="majorBidi"/>
      <w:iCs/>
      <w:color w:val="002664" w:themeColor="accent1"/>
      <w:sz w:val="24"/>
    </w:rPr>
  </w:style>
  <w:style w:type="paragraph" w:styleId="Heading5">
    <w:name w:val="heading 5"/>
    <w:aliases w:val="Heading5 Numbered"/>
    <w:next w:val="BodyText"/>
    <w:link w:val="Heading5Char"/>
    <w:uiPriority w:val="9"/>
    <w:qFormat/>
    <w:rsid w:val="00693A3C"/>
    <w:pPr>
      <w:keepNext/>
      <w:keepLines/>
      <w:numPr>
        <w:ilvl w:val="4"/>
        <w:numId w:val="14"/>
      </w:numPr>
      <w:suppressAutoHyphens/>
      <w:spacing w:before="240" w:after="120" w:line="240" w:lineRule="auto"/>
      <w:outlineLvl w:val="4"/>
    </w:pPr>
    <w:rPr>
      <w:rFonts w:asciiTheme="majorHAnsi" w:eastAsiaTheme="majorEastAsia" w:hAnsiTheme="majorHAnsi" w:cstheme="majorBidi"/>
      <w:color w:val="002664" w:themeColor="accen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next w:val="BodyText"/>
    <w:uiPriority w:val="39"/>
    <w:rsid w:val="00091C81"/>
    <w:pPr>
      <w:tabs>
        <w:tab w:val="left" w:pos="567"/>
        <w:tab w:val="left" w:pos="907"/>
        <w:tab w:val="right" w:leader="dot" w:pos="10206"/>
      </w:tabs>
      <w:suppressAutoHyphens/>
      <w:spacing w:before="120" w:after="120" w:line="240" w:lineRule="auto"/>
      <w:ind w:left="567" w:hanging="567"/>
    </w:pPr>
    <w:rPr>
      <w:rFonts w:eastAsia="Calibri" w:cs="Calibri"/>
      <w:b/>
      <w:color w:val="002664" w:themeColor="accent1"/>
      <w:szCs w:val="20"/>
    </w:rPr>
  </w:style>
  <w:style w:type="paragraph" w:styleId="TOC2">
    <w:name w:val="toc 2"/>
    <w:next w:val="BodyText"/>
    <w:uiPriority w:val="39"/>
    <w:rsid w:val="002F3821"/>
    <w:pPr>
      <w:tabs>
        <w:tab w:val="left" w:pos="1134"/>
        <w:tab w:val="right" w:leader="dot" w:pos="10206"/>
      </w:tabs>
      <w:suppressAutoHyphens/>
      <w:spacing w:before="120" w:after="120" w:line="240" w:lineRule="auto"/>
      <w:ind w:left="1134" w:hanging="567"/>
    </w:pPr>
    <w:rPr>
      <w:rFonts w:eastAsia="Calibri" w:cs="Calibri"/>
      <w:color w:val="002664" w:themeColor="accent1"/>
      <w:szCs w:val="20"/>
    </w:rPr>
  </w:style>
  <w:style w:type="paragraph" w:styleId="TOC3">
    <w:name w:val="toc 3"/>
    <w:next w:val="BodyText"/>
    <w:uiPriority w:val="39"/>
    <w:rsid w:val="002F3821"/>
    <w:pPr>
      <w:tabs>
        <w:tab w:val="left" w:pos="1985"/>
        <w:tab w:val="right" w:leader="dot" w:pos="10206"/>
      </w:tabs>
      <w:suppressAutoHyphens/>
      <w:spacing w:before="120" w:after="120" w:line="240" w:lineRule="auto"/>
      <w:ind w:left="1985" w:hanging="851"/>
    </w:pPr>
    <w:rPr>
      <w:color w:val="002664" w:themeColor="accent1"/>
    </w:r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492842"/>
    <w:pPr>
      <w:spacing w:after="100"/>
      <w:ind w:left="1600"/>
    </w:pPr>
  </w:style>
  <w:style w:type="character" w:customStyle="1" w:styleId="Heading1Char">
    <w:name w:val="Heading 1 Char"/>
    <w:aliases w:val="Heading1 Numbered Char"/>
    <w:basedOn w:val="DefaultParagraphFont"/>
    <w:link w:val="Heading1"/>
    <w:uiPriority w:val="9"/>
    <w:rsid w:val="00446065"/>
    <w:rPr>
      <w:color w:val="002664" w:themeColor="accent1"/>
      <w:sz w:val="48"/>
    </w:rPr>
  </w:style>
  <w:style w:type="paragraph" w:styleId="TOCHeading">
    <w:name w:val="TOC Heading"/>
    <w:next w:val="BodyText"/>
    <w:uiPriority w:val="39"/>
    <w:rsid w:val="002F3821"/>
    <w:pPr>
      <w:pageBreakBefore/>
      <w:suppressAutoHyphens/>
      <w:spacing w:after="0" w:line="240" w:lineRule="auto"/>
    </w:pPr>
    <w:rPr>
      <w:color w:val="002664" w:themeColor="accent1"/>
      <w:sz w:val="32"/>
    </w:r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2F3821"/>
    <w:pPr>
      <w:suppressAutoHyphens/>
      <w:spacing w:after="240" w:line="240" w:lineRule="auto"/>
    </w:pPr>
    <w:rPr>
      <w:color w:val="22272B" w:themeColor="text1"/>
      <w:sz w:val="18"/>
    </w:rPr>
  </w:style>
  <w:style w:type="character" w:customStyle="1" w:styleId="HeaderChar">
    <w:name w:val="Header Char"/>
    <w:basedOn w:val="DefaultParagraphFont"/>
    <w:link w:val="Header"/>
    <w:uiPriority w:val="99"/>
    <w:rsid w:val="002F3821"/>
    <w:rPr>
      <w:color w:val="22272B" w:themeColor="text1"/>
      <w:sz w:val="18"/>
    </w:rPr>
  </w:style>
  <w:style w:type="paragraph" w:styleId="Footer">
    <w:name w:val="footer"/>
    <w:link w:val="FooterChar"/>
    <w:uiPriority w:val="99"/>
    <w:rsid w:val="00E01198"/>
    <w:pPr>
      <w:tabs>
        <w:tab w:val="center" w:pos="5670"/>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E01198"/>
    <w:rPr>
      <w:color w:val="22272B" w:themeColor="text1"/>
      <w:sz w:val="18"/>
    </w:rPr>
  </w:style>
  <w:style w:type="character" w:styleId="PlaceholderText">
    <w:name w:val="Placeholder Text"/>
    <w:basedOn w:val="DefaultParagraphFont"/>
    <w:uiPriority w:val="99"/>
    <w:semiHidden/>
    <w:rsid w:val="00A91604"/>
    <w:rPr>
      <w:color w:val="808080"/>
    </w:rPr>
  </w:style>
  <w:style w:type="table" w:styleId="ListTable3-Accent2">
    <w:name w:val="List Table 3 Accent 2"/>
    <w:basedOn w:val="TableNormal"/>
    <w:uiPriority w:val="48"/>
    <w:rsid w:val="00321DF2"/>
    <w:pPr>
      <w:spacing w:after="0" w:line="240" w:lineRule="auto"/>
    </w:pPr>
    <w:tblPr>
      <w:tblStyleRowBandSize w:val="1"/>
      <w:tblStyleColBandSize w:val="1"/>
      <w:tbl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blBorders>
    </w:tblPr>
    <w:tblStylePr w:type="firstRow">
      <w:rPr>
        <w:b/>
        <w:bCs/>
        <w:color w:val="FFFFFF" w:themeColor="background1"/>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shd w:val="clear" w:color="auto" w:fill="CBEDFD" w:themeFill="accent2"/>
      </w:tcPr>
    </w:tblStylePr>
    <w:tblStylePr w:type="lastRow">
      <w:rPr>
        <w:b w:val="0"/>
        <w:bCs/>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shd w:val="clear" w:color="auto" w:fill="FFFFFF" w:themeFill="background1"/>
      </w:tcPr>
    </w:tblStylePr>
    <w:tblStylePr w:type="firstCol">
      <w:rPr>
        <w:b w:val="0"/>
        <w:bCs/>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shd w:val="clear" w:color="auto" w:fill="FFFFFF" w:themeFill="background1"/>
      </w:tcPr>
    </w:tblStylePr>
    <w:tblStylePr w:type="lastCol">
      <w:rPr>
        <w:b w:val="0"/>
        <w:bCs/>
      </w:rPr>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shd w:val="clear" w:color="auto" w:fill="FFFFFF" w:themeFill="background1"/>
      </w:tcPr>
    </w:tblStylePr>
    <w:tblStylePr w:type="band1Vert">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band2Vert">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band1Horz">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band2Horz">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neCell">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nwCell">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seCell">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tblStylePr w:type="swCell">
      <w:tblPr/>
      <w:tcPr>
        <w:tcBorders>
          <w:top w:val="single" w:sz="4" w:space="0" w:color="9FDDFB" w:themeColor="accent2" w:themeShade="E6"/>
          <w:left w:val="single" w:sz="4" w:space="0" w:color="9FDDFB" w:themeColor="accent2" w:themeShade="E6"/>
          <w:bottom w:val="single" w:sz="4" w:space="0" w:color="9FDDFB" w:themeColor="accent2" w:themeShade="E6"/>
          <w:right w:val="single" w:sz="4" w:space="0" w:color="9FDDFB" w:themeColor="accent2" w:themeShade="E6"/>
          <w:insideH w:val="single" w:sz="4" w:space="0" w:color="9FDDFB" w:themeColor="accent2" w:themeShade="E6"/>
          <w:insideV w:val="single" w:sz="4" w:space="0" w:color="9FDDFB" w:themeColor="accent2" w:themeShade="E6"/>
        </w:tcBorders>
      </w:tcPr>
    </w:tblStylePr>
  </w:style>
  <w:style w:type="character" w:styleId="Emphasis">
    <w:name w:val="Emphasis"/>
    <w:aliases w:val="Italic"/>
    <w:basedOn w:val="DefaultParagraphFont"/>
    <w:uiPriority w:val="19"/>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0"/>
    <w:qFormat/>
    <w:rsid w:val="004F36F7"/>
    <w:pPr>
      <w:numPr>
        <w:numId w:val="11"/>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BC3690"/>
    <w:pPr>
      <w:numPr>
        <w:numId w:val="12"/>
      </w:numPr>
      <w:suppressAutoHyphens/>
      <w:spacing w:before="120" w:after="120" w:line="240" w:lineRule="auto"/>
    </w:pPr>
    <w:rPr>
      <w:color w:val="22272B" w:themeColor="text1"/>
    </w:rPr>
  </w:style>
  <w:style w:type="paragraph" w:styleId="FootnoteText">
    <w:name w:val="footnote text"/>
    <w:link w:val="FootnoteTextChar"/>
    <w:uiPriority w:val="99"/>
    <w:rsid w:val="00344B8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rsid w:val="00344B84"/>
    <w:rPr>
      <w:color w:val="22272B" w:themeColor="text1"/>
      <w:sz w:val="20"/>
      <w:szCs w:val="20"/>
    </w:rPr>
  </w:style>
  <w:style w:type="character" w:styleId="FootnoteReference">
    <w:name w:val="footnote reference"/>
    <w:basedOn w:val="DefaultParagraphFont"/>
    <w:uiPriority w:val="99"/>
    <w:rsid w:val="00344B84"/>
    <w:rPr>
      <w:color w:val="22272B" w:themeColor="text1"/>
      <w:vertAlign w:val="superscript"/>
    </w:rPr>
  </w:style>
  <w:style w:type="paragraph" w:styleId="BodyText">
    <w:name w:val="Body Text"/>
    <w:link w:val="BodyTextChar"/>
    <w:uiPriority w:val="4"/>
    <w:qFormat/>
    <w:rsid w:val="003207C1"/>
    <w:pPr>
      <w:tabs>
        <w:tab w:val="left" w:pos="357"/>
        <w:tab w:val="left" w:pos="714"/>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uiPriority w:val="4"/>
    <w:rsid w:val="007C691B"/>
    <w:rPr>
      <w:color w:val="22272B" w:themeColor="text1"/>
    </w:rPr>
  </w:style>
  <w:style w:type="character" w:customStyle="1" w:styleId="Heading2Char">
    <w:name w:val="Heading 2 Char"/>
    <w:aliases w:val="Heading2 Numbered Char"/>
    <w:basedOn w:val="DefaultParagraphFont"/>
    <w:link w:val="Heading2"/>
    <w:uiPriority w:val="9"/>
    <w:rsid w:val="00446065"/>
    <w:rPr>
      <w:color w:val="002664" w:themeColor="accent1"/>
      <w:sz w:val="36"/>
    </w:rPr>
  </w:style>
  <w:style w:type="character" w:customStyle="1" w:styleId="Heading3Char">
    <w:name w:val="Heading 3 Char"/>
    <w:aliases w:val="Heading3 Numbered Char"/>
    <w:basedOn w:val="DefaultParagraphFont"/>
    <w:link w:val="Heading3"/>
    <w:uiPriority w:val="9"/>
    <w:rsid w:val="00693A3C"/>
    <w:rPr>
      <w:rFonts w:asciiTheme="majorHAnsi" w:hAnsiTheme="majorHAnsi"/>
      <w:color w:val="002664" w:themeColor="accent1"/>
      <w:sz w:val="28"/>
    </w:rPr>
  </w:style>
  <w:style w:type="character" w:customStyle="1" w:styleId="Heading4Char">
    <w:name w:val="Heading 4 Char"/>
    <w:aliases w:val="Heading4 Numbered Char"/>
    <w:basedOn w:val="DefaultParagraphFont"/>
    <w:link w:val="Heading4"/>
    <w:uiPriority w:val="9"/>
    <w:rsid w:val="00693A3C"/>
    <w:rPr>
      <w:rFonts w:asciiTheme="majorHAnsi" w:eastAsiaTheme="majorEastAsia" w:hAnsiTheme="majorHAnsi" w:cstheme="majorBidi"/>
      <w:iCs/>
      <w:color w:val="002664" w:themeColor="accent1"/>
      <w:sz w:val="24"/>
    </w:rPr>
  </w:style>
  <w:style w:type="character" w:customStyle="1" w:styleId="Heading5Char">
    <w:name w:val="Heading 5 Char"/>
    <w:aliases w:val="Heading5 Numbered Char"/>
    <w:basedOn w:val="DefaultParagraphFont"/>
    <w:link w:val="Heading5"/>
    <w:uiPriority w:val="9"/>
    <w:rsid w:val="00693A3C"/>
    <w:rPr>
      <w:rFonts w:asciiTheme="majorHAnsi" w:eastAsiaTheme="majorEastAsia" w:hAnsiTheme="majorHAnsi" w:cstheme="majorBidi"/>
      <w:color w:val="002664" w:themeColor="accent1"/>
    </w:rPr>
  </w:style>
  <w:style w:type="character" w:customStyle="1" w:styleId="Heading6Char">
    <w:name w:val="Heading 6 Char"/>
    <w:basedOn w:val="DefaultParagraphFont"/>
    <w:link w:val="Heading6"/>
    <w:uiPriority w:val="9"/>
    <w:semiHidden/>
    <w:rsid w:val="00446065"/>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10"/>
    <w:qFormat/>
    <w:rsid w:val="00A91604"/>
    <w:pPr>
      <w:numPr>
        <w:numId w:val="7"/>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A91604"/>
    <w:pPr>
      <w:numPr>
        <w:numId w:val="8"/>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10"/>
    <w:qFormat/>
    <w:rsid w:val="004F36F7"/>
    <w:pPr>
      <w:numPr>
        <w:numId w:val="10"/>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A91604"/>
    <w:pPr>
      <w:numPr>
        <w:numId w:val="9"/>
      </w:numPr>
      <w:suppressAutoHyphens/>
      <w:spacing w:before="120" w:after="120" w:line="240" w:lineRule="auto"/>
    </w:pPr>
    <w:rPr>
      <w:rFonts w:eastAsia="Arial" w:cs="Times New Roman"/>
      <w:color w:val="22272B" w:themeColor="text1"/>
      <w:szCs w:val="24"/>
      <w:lang w:eastAsia="en-US"/>
    </w:rPr>
  </w:style>
  <w:style w:type="character" w:styleId="CommentReference">
    <w:name w:val="annotation reference"/>
    <w:basedOn w:val="DefaultParagraphFont"/>
    <w:semiHidden/>
    <w:rsid w:val="00A91604"/>
    <w:rPr>
      <w:sz w:val="16"/>
      <w:szCs w:val="16"/>
    </w:rPr>
  </w:style>
  <w:style w:type="paragraph" w:styleId="CommentText">
    <w:name w:val="annotation text"/>
    <w:basedOn w:val="Normal"/>
    <w:link w:val="CommentTextChar"/>
    <w:rsid w:val="00A91604"/>
  </w:style>
  <w:style w:type="character" w:customStyle="1" w:styleId="CommentTextChar">
    <w:name w:val="Comment Text Char"/>
    <w:basedOn w:val="DefaultParagraphFont"/>
    <w:link w:val="CommentText"/>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Introduction">
    <w:name w:val="Introduction"/>
    <w:next w:val="BodyText"/>
    <w:uiPriority w:val="5"/>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Pulloutquote">
    <w:name w:val="Pull out quote"/>
    <w:uiPriority w:val="35"/>
    <w:qFormat/>
    <w:rsid w:val="002F3821"/>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HeaderFooterSensitivityLabelSpace">
    <w:name w:val="Header&amp;Footer Sensitivity Label Space"/>
    <w:next w:val="Header"/>
    <w:uiPriority w:val="99"/>
    <w:rsid w:val="002F3821"/>
    <w:pPr>
      <w:suppressAutoHyphens/>
      <w:spacing w:before="240" w:after="240" w:line="240" w:lineRule="auto"/>
    </w:pPr>
    <w:rPr>
      <w:color w:val="D7153A" w:themeColor="text2"/>
    </w:rPr>
  </w:style>
  <w:style w:type="paragraph" w:styleId="Title">
    <w:name w:val="Title"/>
    <w:next w:val="Subtitle"/>
    <w:link w:val="TitleChar"/>
    <w:uiPriority w:val="1"/>
    <w:rsid w:val="001909B9"/>
    <w:pPr>
      <w:spacing w:before="1800" w:after="120" w:line="240" w:lineRule="auto"/>
    </w:pPr>
    <w:rPr>
      <w:rFonts w:asciiTheme="majorHAnsi" w:eastAsiaTheme="majorEastAsia" w:hAnsiTheme="majorHAnsi" w:cstheme="majorBidi"/>
      <w:color w:val="FFFFFF" w:themeColor="background1"/>
      <w:kern w:val="28"/>
      <w:position w:val="4"/>
      <w:sz w:val="80"/>
      <w:szCs w:val="56"/>
      <w:lang w:eastAsia="en-US"/>
    </w:rPr>
  </w:style>
  <w:style w:type="character" w:customStyle="1" w:styleId="TitleChar">
    <w:name w:val="Title Char"/>
    <w:basedOn w:val="DefaultParagraphFont"/>
    <w:link w:val="Title"/>
    <w:uiPriority w:val="1"/>
    <w:rsid w:val="007C691B"/>
    <w:rPr>
      <w:rFonts w:asciiTheme="majorHAnsi" w:eastAsiaTheme="majorEastAsia" w:hAnsiTheme="majorHAnsi" w:cstheme="majorBidi"/>
      <w:color w:val="FFFFFF" w:themeColor="background1"/>
      <w:kern w:val="28"/>
      <w:position w:val="4"/>
      <w:sz w:val="80"/>
      <w:szCs w:val="56"/>
      <w:lang w:eastAsia="en-US"/>
    </w:rPr>
  </w:style>
  <w:style w:type="paragraph" w:styleId="Subtitle">
    <w:name w:val="Subtitle"/>
    <w:next w:val="BodyText"/>
    <w:link w:val="SubtitleChar"/>
    <w:uiPriority w:val="2"/>
    <w:rsid w:val="002F3821"/>
    <w:pPr>
      <w:numPr>
        <w:ilvl w:val="1"/>
      </w:numPr>
      <w:pBdr>
        <w:top w:val="single" w:sz="4" w:space="4" w:color="FFFFFF" w:themeColor="background1"/>
      </w:pBdr>
      <w:suppressAutoHyphens/>
      <w:spacing w:after="0" w:line="240" w:lineRule="auto"/>
    </w:pPr>
    <w:rPr>
      <w:rFonts w:asciiTheme="majorHAnsi" w:hAnsiTheme="majorHAnsi"/>
      <w:color w:val="FFFFFF" w:themeColor="background1"/>
      <w:sz w:val="36"/>
      <w:lang w:eastAsia="en-US"/>
    </w:rPr>
  </w:style>
  <w:style w:type="character" w:customStyle="1" w:styleId="SubtitleChar">
    <w:name w:val="Subtitle Char"/>
    <w:basedOn w:val="DefaultParagraphFont"/>
    <w:link w:val="Subtitle"/>
    <w:uiPriority w:val="2"/>
    <w:rsid w:val="007C691B"/>
    <w:rPr>
      <w:rFonts w:asciiTheme="majorHAnsi" w:hAnsiTheme="majorHAnsi"/>
      <w:color w:val="FFFFFF" w:themeColor="background1"/>
      <w:sz w:val="36"/>
      <w:lang w:eastAsia="en-US"/>
    </w:rPr>
  </w:style>
  <w:style w:type="paragraph" w:styleId="EndnoteText">
    <w:name w:val="endnote text"/>
    <w:basedOn w:val="Normal"/>
    <w:link w:val="EndnoteTextChar"/>
    <w:uiPriority w:val="99"/>
    <w:semiHidden/>
    <w:rsid w:val="008F0B7B"/>
  </w:style>
  <w:style w:type="paragraph" w:customStyle="1" w:styleId="Descriptor">
    <w:name w:val="Descriptor"/>
    <w:uiPriority w:val="1"/>
    <w:rsid w:val="00B74B83"/>
    <w:pPr>
      <w:suppressAutoHyphens/>
      <w:spacing w:after="0" w:line="240" w:lineRule="auto"/>
      <w:contextualSpacing/>
    </w:pPr>
    <w:rPr>
      <w:rFonts w:asciiTheme="majorHAnsi" w:hAnsiTheme="majorHAnsi"/>
      <w:color w:val="FFFFFF" w:themeColor="background1"/>
      <w:sz w:val="28"/>
    </w:rPr>
  </w:style>
  <w:style w:type="character" w:styleId="UnresolvedMention">
    <w:name w:val="Unresolved Mention"/>
    <w:basedOn w:val="DefaultParagraphFont"/>
    <w:uiPriority w:val="99"/>
    <w:semiHidden/>
    <w:unhideWhenUsed/>
    <w:rsid w:val="00DF074A"/>
    <w:rPr>
      <w:color w:val="605E5C"/>
      <w:shd w:val="clear" w:color="auto" w:fill="E1DFDD"/>
    </w:rPr>
  </w:style>
  <w:style w:type="paragraph" w:styleId="TableofFigures">
    <w:name w:val="table of figures"/>
    <w:next w:val="BodyText"/>
    <w:uiPriority w:val="99"/>
    <w:semiHidden/>
    <w:rsid w:val="00B368D2"/>
    <w:pPr>
      <w:tabs>
        <w:tab w:val="right" w:leader="dot" w:pos="10206"/>
      </w:tabs>
      <w:spacing w:before="120" w:after="120" w:line="240" w:lineRule="auto"/>
    </w:pPr>
    <w:rPr>
      <w:rFonts w:eastAsia="Calibri" w:cs="Calibri"/>
      <w:color w:val="002664" w:themeColor="accent1"/>
      <w:sz w:val="20"/>
      <w:szCs w:val="20"/>
    </w:rPr>
  </w:style>
  <w:style w:type="character" w:customStyle="1" w:styleId="BoldItalic">
    <w:name w:val="Bold Italic"/>
    <w:basedOn w:val="DefaultParagraphFont"/>
    <w:uiPriority w:val="19"/>
    <w:qFormat/>
    <w:rsid w:val="001B2E63"/>
    <w:rPr>
      <w:b/>
      <w:i/>
      <w:color w:val="22272B" w:themeColor="text1"/>
    </w:rPr>
  </w:style>
  <w:style w:type="paragraph" w:customStyle="1" w:styleId="BodyTextCentred">
    <w:name w:val="Body Text Centred"/>
    <w:basedOn w:val="BodyText"/>
    <w:uiPriority w:val="4"/>
    <w:qFormat/>
    <w:rsid w:val="003207C1"/>
    <w:pPr>
      <w:tabs>
        <w:tab w:val="clear" w:pos="2552"/>
      </w:tabs>
      <w:jc w:val="center"/>
    </w:pPr>
  </w:style>
  <w:style w:type="paragraph" w:customStyle="1" w:styleId="Heading10">
    <w:name w:val="Heading1"/>
    <w:next w:val="BodyText"/>
    <w:uiPriority w:val="9"/>
    <w:qFormat/>
    <w:rsid w:val="00AE2B85"/>
    <w:pPr>
      <w:keepNext/>
      <w:keepLines/>
      <w:suppressAutoHyphens/>
      <w:spacing w:after="0" w:line="240" w:lineRule="auto"/>
    </w:pPr>
    <w:rPr>
      <w:color w:val="002664" w:themeColor="accent1"/>
      <w:sz w:val="48"/>
    </w:rPr>
  </w:style>
  <w:style w:type="paragraph" w:customStyle="1" w:styleId="Heading1Appendix">
    <w:name w:val="Heading1 Appendix"/>
    <w:next w:val="BodyText"/>
    <w:uiPriority w:val="10"/>
    <w:qFormat/>
    <w:rsid w:val="00ED63F4"/>
    <w:pPr>
      <w:pageBreakBefore/>
      <w:numPr>
        <w:numId w:val="16"/>
      </w:numPr>
      <w:pBdr>
        <w:top w:val="single" w:sz="4" w:space="8" w:color="002664" w:themeColor="accent1"/>
      </w:pBdr>
      <w:spacing w:after="0" w:line="240" w:lineRule="auto"/>
    </w:pPr>
    <w:rPr>
      <w:color w:val="002664" w:themeColor="accent1"/>
      <w:sz w:val="36"/>
    </w:rPr>
  </w:style>
  <w:style w:type="character" w:customStyle="1" w:styleId="EndnoteTextChar">
    <w:name w:val="Endnote Text Char"/>
    <w:basedOn w:val="DefaultParagraphFont"/>
    <w:link w:val="EndnoteText"/>
    <w:uiPriority w:val="99"/>
    <w:semiHidden/>
    <w:rsid w:val="008F0B7B"/>
    <w:rPr>
      <w:rFonts w:ascii="Calibri" w:eastAsia="Calibri" w:hAnsi="Calibri" w:cs="Calibri"/>
      <w:color w:val="FF0000"/>
      <w:sz w:val="20"/>
      <w:szCs w:val="20"/>
    </w:rPr>
  </w:style>
  <w:style w:type="character" w:styleId="EndnoteReference">
    <w:name w:val="endnote reference"/>
    <w:basedOn w:val="DefaultParagraphFont"/>
    <w:uiPriority w:val="99"/>
    <w:semiHidden/>
    <w:rsid w:val="008F0B7B"/>
    <w:rPr>
      <w:vertAlign w:val="superscript"/>
    </w:rPr>
  </w:style>
  <w:style w:type="paragraph" w:customStyle="1" w:styleId="Heading20">
    <w:name w:val="Heading2"/>
    <w:next w:val="BodyText"/>
    <w:uiPriority w:val="9"/>
    <w:qFormat/>
    <w:rsid w:val="00693A3C"/>
    <w:pPr>
      <w:keepNext/>
      <w:keepLines/>
      <w:pBdr>
        <w:top w:val="single" w:sz="4" w:space="8" w:color="002664" w:themeColor="accent1"/>
      </w:pBdr>
      <w:suppressAutoHyphens/>
      <w:spacing w:before="240" w:after="240" w:line="240" w:lineRule="auto"/>
    </w:pPr>
    <w:rPr>
      <w:color w:val="002664" w:themeColor="accent1"/>
      <w:sz w:val="36"/>
    </w:rPr>
  </w:style>
  <w:style w:type="paragraph" w:customStyle="1" w:styleId="Heading30">
    <w:name w:val="Heading3"/>
    <w:next w:val="BodyText"/>
    <w:uiPriority w:val="9"/>
    <w:qFormat/>
    <w:rsid w:val="00693A3C"/>
    <w:pPr>
      <w:keepNext/>
      <w:keepLines/>
      <w:suppressAutoHyphens/>
      <w:spacing w:before="240" w:after="120" w:line="240" w:lineRule="auto"/>
    </w:pPr>
    <w:rPr>
      <w:rFonts w:asciiTheme="majorHAnsi" w:hAnsiTheme="majorHAnsi"/>
      <w:color w:val="002664" w:themeColor="accent1"/>
      <w:sz w:val="28"/>
    </w:rPr>
  </w:style>
  <w:style w:type="paragraph" w:customStyle="1" w:styleId="Heading40">
    <w:name w:val="Heading4"/>
    <w:next w:val="BodyText"/>
    <w:uiPriority w:val="9"/>
    <w:qFormat/>
    <w:rsid w:val="00693A3C"/>
    <w:pPr>
      <w:keepNext/>
      <w:keepLines/>
      <w:suppressAutoHyphens/>
      <w:spacing w:before="240" w:after="120" w:line="240" w:lineRule="auto"/>
    </w:pPr>
    <w:rPr>
      <w:rFonts w:asciiTheme="majorHAnsi" w:eastAsiaTheme="majorEastAsia" w:hAnsiTheme="majorHAnsi" w:cstheme="majorBidi"/>
      <w:iCs/>
      <w:color w:val="002664" w:themeColor="accent1"/>
      <w:sz w:val="24"/>
    </w:rPr>
  </w:style>
  <w:style w:type="paragraph" w:customStyle="1" w:styleId="Heading50">
    <w:name w:val="Heading5"/>
    <w:next w:val="BodyText"/>
    <w:uiPriority w:val="9"/>
    <w:qFormat/>
    <w:rsid w:val="00693A3C"/>
    <w:pPr>
      <w:keepNext/>
      <w:keepLines/>
      <w:suppressAutoHyphens/>
      <w:spacing w:before="240" w:after="120" w:line="240" w:lineRule="auto"/>
    </w:pPr>
    <w:rPr>
      <w:rFonts w:asciiTheme="majorHAnsi" w:eastAsiaTheme="majorEastAsia" w:hAnsiTheme="majorHAnsi" w:cstheme="majorBidi"/>
      <w:color w:val="002664" w:themeColor="accent1"/>
    </w:rPr>
  </w:style>
  <w:style w:type="paragraph" w:styleId="Date">
    <w:name w:val="Date"/>
    <w:next w:val="BodyText"/>
    <w:link w:val="DateChar"/>
    <w:uiPriority w:val="3"/>
    <w:rsid w:val="008249F2"/>
    <w:pPr>
      <w:spacing w:before="480" w:after="240" w:line="240" w:lineRule="auto"/>
    </w:pPr>
    <w:rPr>
      <w:color w:val="FFFFFF" w:themeColor="background1"/>
    </w:rPr>
  </w:style>
  <w:style w:type="table" w:styleId="ListTable3-Accent3">
    <w:name w:val="List Table 3 Accent 3"/>
    <w:basedOn w:val="TableNormal"/>
    <w:uiPriority w:val="48"/>
    <w:rsid w:val="00321DF2"/>
    <w:pPr>
      <w:spacing w:after="0" w:line="240" w:lineRule="auto"/>
    </w:pPr>
    <w:tblPr>
      <w:tblStyleRowBandSize w:val="1"/>
      <w:tblStyleColBandSize w:val="1"/>
      <w:tbl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blBorders>
    </w:tblPr>
    <w:tblStylePr w:type="firstRow">
      <w:rPr>
        <w:b/>
        <w:bCs/>
        <w:color w:val="FFFFFF" w:themeColor="background1"/>
      </w:rPr>
      <w:tblPr/>
      <w:trPr>
        <w:tblHeader/>
      </w:tr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shd w:val="clear" w:color="auto" w:fill="146CFD" w:themeFill="accent3"/>
      </w:tcPr>
    </w:tblStylePr>
    <w:tblStylePr w:type="lastRow">
      <w:rPr>
        <w:b w:val="0"/>
        <w:bCs/>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shd w:val="clear" w:color="auto" w:fill="FFFFFF" w:themeFill="background1"/>
      </w:tcPr>
    </w:tblStylePr>
    <w:tblStylePr w:type="firstCol">
      <w:rPr>
        <w:b w:val="0"/>
        <w:bCs/>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shd w:val="clear" w:color="auto" w:fill="FFFFFF" w:themeFill="background1"/>
      </w:tcPr>
    </w:tblStylePr>
    <w:tblStylePr w:type="lastCol">
      <w:rPr>
        <w:b w:val="0"/>
        <w:bCs/>
      </w:rPr>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shd w:val="clear" w:color="auto" w:fill="FFFFFF" w:themeFill="background1"/>
      </w:tcPr>
    </w:tblStylePr>
    <w:tblStylePr w:type="band1Vert">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band2Vert">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band1Horz">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band2Horz">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neCell">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nwCell">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seCell">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tblStylePr w:type="swCell">
      <w:tblPr/>
      <w:tcPr>
        <w:tcBorders>
          <w:top w:val="single" w:sz="4" w:space="0" w:color="013387" w:themeColor="accent3" w:themeShade="80"/>
          <w:left w:val="single" w:sz="4" w:space="0" w:color="013387" w:themeColor="accent3" w:themeShade="80"/>
          <w:bottom w:val="single" w:sz="4" w:space="0" w:color="013387" w:themeColor="accent3" w:themeShade="80"/>
          <w:right w:val="single" w:sz="4" w:space="0" w:color="013387" w:themeColor="accent3" w:themeShade="80"/>
          <w:insideH w:val="single" w:sz="4" w:space="0" w:color="013387" w:themeColor="accent3" w:themeShade="80"/>
          <w:insideV w:val="single" w:sz="4" w:space="0" w:color="013387" w:themeColor="accent3" w:themeShade="80"/>
        </w:tcBorders>
      </w:tcPr>
    </w:tblStylePr>
  </w:style>
  <w:style w:type="table" w:styleId="ListTable3-Accent4">
    <w:name w:val="List Table 3 Accent 4"/>
    <w:basedOn w:val="TableNormal"/>
    <w:uiPriority w:val="48"/>
    <w:rsid w:val="00321DF2"/>
    <w:pPr>
      <w:spacing w:after="0" w:line="240" w:lineRule="auto"/>
    </w:pPr>
    <w:tblPr>
      <w:tblStyleRowBandSize w:val="1"/>
      <w:tblStyleColBandSize w:val="1"/>
      <w:tbl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blBorders>
    </w:tblPr>
    <w:tblStylePr w:type="firstRow">
      <w:rPr>
        <w:b/>
        <w:bCs/>
        <w:color w:val="FFFFFF" w:themeColor="background1"/>
      </w:rPr>
      <w:tblPr/>
      <w:trPr>
        <w:tblHeader/>
      </w:tr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shd w:val="clear" w:color="auto" w:fill="8CE0FF" w:themeFill="accent4"/>
      </w:tcPr>
    </w:tblStylePr>
    <w:tblStylePr w:type="lastRow">
      <w:rPr>
        <w:b w:val="0"/>
        <w:bCs/>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shd w:val="clear" w:color="auto" w:fill="FFFFFF" w:themeFill="background1"/>
      </w:tcPr>
    </w:tblStylePr>
    <w:tblStylePr w:type="firstCol">
      <w:rPr>
        <w:b w:val="0"/>
        <w:bCs/>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shd w:val="clear" w:color="auto" w:fill="FFFFFF" w:themeFill="background1"/>
      </w:tcPr>
    </w:tblStylePr>
    <w:tblStylePr w:type="lastCol">
      <w:rPr>
        <w:b w:val="0"/>
        <w:bCs/>
      </w:rPr>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shd w:val="clear" w:color="auto" w:fill="FFFFFF" w:themeFill="background1"/>
      </w:tcPr>
    </w:tblStylePr>
    <w:tblStylePr w:type="band1Vert">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band2Vert">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band1Horz">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band2Horz">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neCell">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nwCell">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seCell">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tblStylePr w:type="swCell">
      <w:tblPr/>
      <w:tcPr>
        <w:tcBorders>
          <w:top w:val="single" w:sz="4" w:space="0" w:color="146CFD" w:themeColor="accent3"/>
          <w:left w:val="single" w:sz="4" w:space="0" w:color="146CFD" w:themeColor="accent3"/>
          <w:bottom w:val="single" w:sz="4" w:space="0" w:color="146CFD" w:themeColor="accent3"/>
          <w:right w:val="single" w:sz="4" w:space="0" w:color="146CFD" w:themeColor="accent3"/>
          <w:insideH w:val="single" w:sz="4" w:space="0" w:color="146CFD" w:themeColor="accent3"/>
          <w:insideV w:val="single" w:sz="4" w:space="0" w:color="146CFD" w:themeColor="accent3"/>
        </w:tcBorders>
      </w:tcPr>
    </w:tblStylePr>
  </w:style>
  <w:style w:type="table" w:styleId="ListTable3-Accent5">
    <w:name w:val="List Table 3 Accent 5"/>
    <w:basedOn w:val="TableNormal"/>
    <w:uiPriority w:val="48"/>
    <w:rsid w:val="00FE1D04"/>
    <w:pPr>
      <w:spacing w:after="0" w:line="240" w:lineRule="auto"/>
    </w:pPr>
    <w:tblPr>
      <w:tblStyleRowBandSize w:val="1"/>
      <w:tblStyleColBandSize w:val="1"/>
      <w:tbl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blBorders>
    </w:tblPr>
    <w:tblStylePr w:type="firstRow">
      <w:rPr>
        <w:b/>
        <w:bCs/>
        <w:color w:val="FFFFFF" w:themeColor="background1"/>
      </w:rPr>
      <w:tblPr/>
      <w:trPr>
        <w:tblHeader/>
      </w:tr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shd w:val="clear" w:color="auto" w:fill="B3B9BD" w:themeFill="accent5" w:themeFillTint="66"/>
      </w:tcPr>
    </w:tblStylePr>
    <w:tblStylePr w:type="lastRow">
      <w:rPr>
        <w:b w:val="0"/>
        <w:bCs/>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shd w:val="clear" w:color="auto" w:fill="FFFFFF" w:themeFill="background1"/>
      </w:tcPr>
    </w:tblStylePr>
    <w:tblStylePr w:type="firstCol">
      <w:rPr>
        <w:b w:val="0"/>
        <w:bCs/>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shd w:val="clear" w:color="auto" w:fill="FFFFFF" w:themeFill="background1"/>
      </w:tcPr>
    </w:tblStylePr>
    <w:tblStylePr w:type="lastCol">
      <w:rPr>
        <w:b w:val="0"/>
        <w:bCs/>
      </w:rPr>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shd w:val="clear" w:color="auto" w:fill="FFFFFF" w:themeFill="background1"/>
      </w:tcPr>
    </w:tblStylePr>
    <w:tblStylePr w:type="band1Vert">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band2Vert">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band1Horz">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band2Horz">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neCell">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nwCell">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seCell">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tblStylePr w:type="swCell">
      <w:tblPr/>
      <w:tcPr>
        <w:tcBorders>
          <w:top w:val="single" w:sz="4" w:space="0" w:color="24282A" w:themeColor="accent5" w:themeShade="80"/>
          <w:left w:val="single" w:sz="4" w:space="0" w:color="24282A" w:themeColor="accent5" w:themeShade="80"/>
          <w:bottom w:val="single" w:sz="4" w:space="0" w:color="24282A" w:themeColor="accent5" w:themeShade="80"/>
          <w:right w:val="single" w:sz="4" w:space="0" w:color="24282A" w:themeColor="accent5" w:themeShade="80"/>
          <w:insideH w:val="single" w:sz="4" w:space="0" w:color="24282A" w:themeColor="accent5" w:themeShade="80"/>
          <w:insideV w:val="single" w:sz="4" w:space="0" w:color="24282A" w:themeColor="accent5" w:themeShade="80"/>
        </w:tcBorders>
      </w:tcPr>
    </w:tblStylePr>
  </w:style>
  <w:style w:type="table" w:styleId="ListTable3-Accent6">
    <w:name w:val="List Table 3 Accent 6"/>
    <w:basedOn w:val="TableNormal"/>
    <w:uiPriority w:val="48"/>
    <w:rsid w:val="00FE1D04"/>
    <w:pPr>
      <w:spacing w:after="0" w:line="240" w:lineRule="auto"/>
    </w:pPr>
    <w:tblPr>
      <w:tblStyleRowBandSize w:val="1"/>
      <w:tblStyleColBandSize w:val="1"/>
      <w:tbl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blBorders>
    </w:tblPr>
    <w:tblStylePr w:type="firstRow">
      <w:rPr>
        <w:b/>
        <w:bCs/>
        <w:color w:val="FFFFFF" w:themeColor="background1"/>
      </w:rPr>
      <w:tblPr/>
      <w:trPr>
        <w:tblHeader/>
      </w:trPr>
      <w:tcPr>
        <w:shd w:val="clear" w:color="auto" w:fill="FFE6EA" w:themeFill="accent6"/>
      </w:tcPr>
    </w:tblStylePr>
    <w:tblStylePr w:type="lastRow">
      <w:rPr>
        <w:b w:val="0"/>
        <w:bCs/>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shd w:val="clear" w:color="auto" w:fill="FFFFFF" w:themeFill="background1"/>
      </w:tcPr>
    </w:tblStylePr>
    <w:tblStylePr w:type="firstCol">
      <w:rPr>
        <w:b w:val="0"/>
        <w:bCs/>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shd w:val="clear" w:color="auto" w:fill="FFFFFF" w:themeFill="background1"/>
      </w:tcPr>
    </w:tblStylePr>
    <w:tblStylePr w:type="lastCol">
      <w:rPr>
        <w:b w:val="0"/>
        <w:bCs/>
      </w:rPr>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shd w:val="clear" w:color="auto" w:fill="FFFFFF" w:themeFill="background1"/>
      </w:tcPr>
    </w:tblStylePr>
    <w:tblStylePr w:type="band1Vert">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band2Vert">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band1Horz">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band2Horz">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neCell">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nwCell">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seCell">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tblStylePr w:type="swCell">
      <w:tblPr/>
      <w:tcPr>
        <w:tcBorders>
          <w:top w:val="single" w:sz="4" w:space="0" w:color="F30026" w:themeColor="accent6" w:themeShade="80"/>
          <w:left w:val="single" w:sz="4" w:space="0" w:color="F30026" w:themeColor="accent6" w:themeShade="80"/>
          <w:bottom w:val="single" w:sz="4" w:space="0" w:color="F30026" w:themeColor="accent6" w:themeShade="80"/>
          <w:right w:val="single" w:sz="4" w:space="0" w:color="F30026" w:themeColor="accent6" w:themeShade="80"/>
          <w:insideH w:val="single" w:sz="4" w:space="0" w:color="F30026" w:themeColor="accent6" w:themeShade="80"/>
          <w:insideV w:val="single" w:sz="4" w:space="0" w:color="F30026" w:themeColor="accent6" w:themeShade="80"/>
        </w:tcBorders>
      </w:tcPr>
    </w:tblStylePr>
  </w:style>
  <w:style w:type="table" w:styleId="ListTable5Dark-Accent4">
    <w:name w:val="List Table 5 Dark Accent 4"/>
    <w:basedOn w:val="TableNormal"/>
    <w:uiPriority w:val="50"/>
    <w:rsid w:val="00625C3F"/>
    <w:pPr>
      <w:spacing w:after="0" w:line="240" w:lineRule="auto"/>
    </w:pPr>
    <w:rPr>
      <w:color w:val="FFFFFF" w:themeColor="background1"/>
    </w:rPr>
    <w:tblPr>
      <w:tblStyleRowBandSize w:val="1"/>
      <w:tblStyleColBandSize w:val="1"/>
      <w:tblBorders>
        <w:top w:val="single" w:sz="24" w:space="0" w:color="8CE0FF" w:themeColor="accent4"/>
        <w:left w:val="single" w:sz="24" w:space="0" w:color="8CE0FF" w:themeColor="accent4"/>
        <w:bottom w:val="single" w:sz="24" w:space="0" w:color="8CE0FF" w:themeColor="accent4"/>
        <w:right w:val="single" w:sz="24" w:space="0" w:color="8CE0FF" w:themeColor="accent4"/>
      </w:tblBorders>
    </w:tblPr>
    <w:tcPr>
      <w:shd w:val="clear" w:color="auto" w:fill="8CE0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DividerTitle">
    <w:name w:val="Divider Title"/>
    <w:next w:val="BodyText"/>
    <w:uiPriority w:val="3"/>
    <w:rsid w:val="00367A43"/>
    <w:pPr>
      <w:pBdr>
        <w:left w:val="single" w:sz="4" w:space="4" w:color="002664" w:themeColor="background2"/>
      </w:pBdr>
      <w:spacing w:after="0" w:line="240" w:lineRule="auto"/>
    </w:pPr>
    <w:rPr>
      <w:color w:val="002664" w:themeColor="background2"/>
      <w:sz w:val="80"/>
    </w:rPr>
  </w:style>
  <w:style w:type="paragraph" w:customStyle="1" w:styleId="ContactDetails">
    <w:name w:val="Contact Details"/>
    <w:uiPriority w:val="99"/>
    <w:rsid w:val="00B01FC7"/>
    <w:pPr>
      <w:spacing w:before="120" w:after="120" w:line="240" w:lineRule="auto"/>
      <w:contextualSpacing/>
    </w:pPr>
    <w:rPr>
      <w:color w:val="FFFFFF" w:themeColor="background1"/>
    </w:rPr>
  </w:style>
  <w:style w:type="character" w:customStyle="1" w:styleId="DateChar">
    <w:name w:val="Date Char"/>
    <w:basedOn w:val="DefaultParagraphFont"/>
    <w:link w:val="Date"/>
    <w:uiPriority w:val="3"/>
    <w:rsid w:val="007C691B"/>
    <w:rPr>
      <w:color w:val="FFFFFF" w:themeColor="background1"/>
    </w:rPr>
  </w:style>
  <w:style w:type="paragraph" w:customStyle="1" w:styleId="DividerNumber">
    <w:name w:val="Divider Number"/>
    <w:next w:val="DividerTitle"/>
    <w:uiPriority w:val="3"/>
    <w:rsid w:val="00C93498"/>
    <w:pPr>
      <w:pBdr>
        <w:left w:val="single" w:sz="4" w:space="4" w:color="002664" w:themeColor="background2"/>
      </w:pBdr>
      <w:spacing w:after="0" w:line="240" w:lineRule="auto"/>
    </w:pPr>
    <w:rPr>
      <w:b/>
      <w:color w:val="002664" w:themeColor="background2"/>
      <w:sz w:val="640"/>
    </w:rPr>
  </w:style>
  <w:style w:type="paragraph" w:customStyle="1" w:styleId="DFSITableBodyText">
    <w:name w:val="DFSI Table Body Text"/>
    <w:uiPriority w:val="13"/>
    <w:qFormat/>
    <w:rsid w:val="00563A92"/>
    <w:pPr>
      <w:keepNext/>
      <w:tabs>
        <w:tab w:val="left" w:pos="2268"/>
        <w:tab w:val="left" w:pos="6946"/>
      </w:tabs>
      <w:spacing w:before="60" w:after="60" w:line="240" w:lineRule="auto"/>
    </w:pPr>
    <w:rPr>
      <w:rFonts w:ascii="Arial" w:eastAsia="Times New Roman" w:hAnsi="Arial" w:cs="Times New Roman"/>
      <w:szCs w:val="20"/>
      <w:lang w:eastAsia="en-US"/>
    </w:rPr>
  </w:style>
  <w:style w:type="paragraph" w:customStyle="1" w:styleId="Clause1">
    <w:name w:val="Clause1"/>
    <w:basedOn w:val="Heading2"/>
    <w:next w:val="NoSpacing"/>
    <w:uiPriority w:val="99"/>
    <w:qFormat/>
    <w:rsid w:val="00F05D75"/>
    <w:pPr>
      <w:keepNext/>
      <w:numPr>
        <w:ilvl w:val="0"/>
        <w:numId w:val="17"/>
      </w:numPr>
      <w:pBdr>
        <w:top w:val="none" w:sz="0" w:space="0" w:color="auto"/>
        <w:bottom w:val="single" w:sz="8" w:space="3" w:color="C0C0C0"/>
      </w:pBdr>
      <w:tabs>
        <w:tab w:val="left" w:pos="851"/>
      </w:tabs>
      <w:spacing w:after="120"/>
      <w:jc w:val="both"/>
    </w:pPr>
    <w:rPr>
      <w:rFonts w:ascii="Arial" w:eastAsia="Arial Bold" w:hAnsi="Arial" w:cs="Arial"/>
      <w:b/>
      <w:color w:val="4F6228"/>
      <w:sz w:val="24"/>
      <w:szCs w:val="40"/>
      <w:lang w:eastAsia="en-US"/>
    </w:rPr>
  </w:style>
  <w:style w:type="paragraph" w:customStyle="1" w:styleId="Clause2">
    <w:name w:val="Clause2"/>
    <w:basedOn w:val="Normal"/>
    <w:uiPriority w:val="99"/>
    <w:qFormat/>
    <w:rsid w:val="00F05D75"/>
    <w:pPr>
      <w:keepNext/>
      <w:numPr>
        <w:ilvl w:val="1"/>
        <w:numId w:val="17"/>
      </w:numPr>
      <w:spacing w:before="120" w:after="120" w:line="240" w:lineRule="auto"/>
      <w:jc w:val="both"/>
    </w:pPr>
    <w:rPr>
      <w:rFonts w:eastAsia="Times New Roman" w:cs="Times New Roman"/>
      <w:b/>
      <w:color w:val="4F6228"/>
      <w:szCs w:val="20"/>
    </w:rPr>
  </w:style>
  <w:style w:type="paragraph" w:customStyle="1" w:styleId="Clause3">
    <w:name w:val="Clause3"/>
    <w:basedOn w:val="Normal"/>
    <w:link w:val="Clause3Char"/>
    <w:uiPriority w:val="99"/>
    <w:qFormat/>
    <w:rsid w:val="00F05D75"/>
    <w:pPr>
      <w:numPr>
        <w:ilvl w:val="2"/>
        <w:numId w:val="17"/>
      </w:numPr>
      <w:spacing w:before="120" w:after="120" w:line="240" w:lineRule="auto"/>
      <w:jc w:val="both"/>
    </w:pPr>
    <w:rPr>
      <w:rFonts w:eastAsia="Times New Roman" w:cs="Times New Roman"/>
      <w:szCs w:val="20"/>
    </w:rPr>
  </w:style>
  <w:style w:type="paragraph" w:customStyle="1" w:styleId="Clause4">
    <w:name w:val="Clause4"/>
    <w:basedOn w:val="Normal"/>
    <w:uiPriority w:val="99"/>
    <w:qFormat/>
    <w:rsid w:val="00F05D75"/>
    <w:pPr>
      <w:numPr>
        <w:ilvl w:val="4"/>
        <w:numId w:val="17"/>
      </w:numPr>
      <w:spacing w:before="120" w:after="120" w:line="240" w:lineRule="auto"/>
      <w:jc w:val="both"/>
    </w:pPr>
    <w:rPr>
      <w:rFonts w:eastAsia="Times New Roman" w:cs="Times New Roman"/>
      <w:szCs w:val="20"/>
    </w:rPr>
  </w:style>
  <w:style w:type="paragraph" w:customStyle="1" w:styleId="Clause5">
    <w:name w:val="Clause5"/>
    <w:basedOn w:val="Normal"/>
    <w:uiPriority w:val="99"/>
    <w:qFormat/>
    <w:rsid w:val="00F05D75"/>
    <w:pPr>
      <w:numPr>
        <w:ilvl w:val="5"/>
        <w:numId w:val="17"/>
      </w:numPr>
      <w:spacing w:before="120" w:after="120" w:line="240" w:lineRule="auto"/>
      <w:jc w:val="both"/>
    </w:pPr>
    <w:rPr>
      <w:rFonts w:eastAsia="Times New Roman" w:cs="Times New Roman"/>
      <w:szCs w:val="20"/>
    </w:rPr>
  </w:style>
  <w:style w:type="paragraph" w:customStyle="1" w:styleId="ClauseNoFormat">
    <w:name w:val="ClauseNoFormat"/>
    <w:basedOn w:val="Normal"/>
    <w:uiPriority w:val="99"/>
    <w:qFormat/>
    <w:rsid w:val="00F05D75"/>
    <w:pPr>
      <w:numPr>
        <w:ilvl w:val="3"/>
        <w:numId w:val="17"/>
      </w:numPr>
      <w:spacing w:before="120" w:after="120" w:line="240" w:lineRule="auto"/>
      <w:jc w:val="both"/>
    </w:pPr>
    <w:rPr>
      <w:rFonts w:eastAsia="Times New Roman" w:cs="Arial"/>
      <w:szCs w:val="20"/>
    </w:rPr>
  </w:style>
  <w:style w:type="character" w:customStyle="1" w:styleId="Clause3Char">
    <w:name w:val="Clause3 Char"/>
    <w:link w:val="Clause3"/>
    <w:uiPriority w:val="99"/>
    <w:locked/>
    <w:rsid w:val="00F05D75"/>
    <w:rPr>
      <w:rFonts w:ascii="Arial" w:eastAsia="Times New Roman" w:hAnsi="Arial" w:cs="Times New Roman"/>
      <w:sz w:val="20"/>
      <w:szCs w:val="20"/>
      <w:lang w:eastAsia="en-US"/>
    </w:rPr>
  </w:style>
  <w:style w:type="paragraph" w:styleId="NoSpacing">
    <w:name w:val="No Spacing"/>
    <w:uiPriority w:val="39"/>
    <w:semiHidden/>
    <w:qFormat/>
    <w:rsid w:val="00F05D75"/>
    <w:pPr>
      <w:spacing w:after="0" w:line="240" w:lineRule="auto"/>
    </w:pPr>
    <w:rPr>
      <w:rFonts w:ascii="Arial" w:eastAsiaTheme="minorHAnsi" w:hAnsi="Arial"/>
      <w:sz w:val="20"/>
      <w:lang w:eastAsia="en-US"/>
    </w:rPr>
  </w:style>
  <w:style w:type="paragraph" w:customStyle="1" w:styleId="DFSIBodyText">
    <w:name w:val="DFSI Body Text"/>
    <w:link w:val="DFSIBodyTextChar"/>
    <w:uiPriority w:val="6"/>
    <w:qFormat/>
    <w:rsid w:val="00F05D75"/>
    <w:pPr>
      <w:spacing w:after="240" w:line="300" w:lineRule="exact"/>
      <w:ind w:left="794"/>
    </w:pPr>
    <w:rPr>
      <w:rFonts w:ascii="Arial" w:eastAsia="Times New Roman" w:hAnsi="Arial" w:cs="Times New Roman"/>
      <w:szCs w:val="24"/>
      <w:lang w:eastAsia="en-US"/>
    </w:rPr>
  </w:style>
  <w:style w:type="character" w:customStyle="1" w:styleId="DFSIBodyTextChar">
    <w:name w:val="DFSI Body Text Char"/>
    <w:link w:val="DFSIBodyText"/>
    <w:uiPriority w:val="6"/>
    <w:rsid w:val="00F05D75"/>
    <w:rPr>
      <w:rFonts w:ascii="Arial" w:eastAsia="Times New Roman" w:hAnsi="Arial" w:cs="Times New Roman"/>
      <w:szCs w:val="24"/>
      <w:lang w:eastAsia="en-US"/>
    </w:rPr>
  </w:style>
  <w:style w:type="paragraph" w:styleId="ListParagraph">
    <w:name w:val="List Paragraph"/>
    <w:basedOn w:val="Normal"/>
    <w:link w:val="ListParagraphChar"/>
    <w:uiPriority w:val="34"/>
    <w:qFormat/>
    <w:rsid w:val="00F05D75"/>
    <w:pPr>
      <w:numPr>
        <w:numId w:val="18"/>
      </w:numPr>
      <w:spacing w:before="60" w:after="60"/>
      <w:ind w:left="357" w:hanging="357"/>
    </w:pPr>
  </w:style>
  <w:style w:type="character" w:customStyle="1" w:styleId="ListParagraphChar">
    <w:name w:val="List Paragraph Char"/>
    <w:basedOn w:val="DefaultParagraphFont"/>
    <w:link w:val="ListParagraph"/>
    <w:uiPriority w:val="34"/>
    <w:rsid w:val="00F05D75"/>
    <w:rPr>
      <w:rFonts w:ascii="Arial" w:eastAsiaTheme="minorHAnsi" w:hAnsi="Arial"/>
      <w:sz w:val="20"/>
      <w:lang w:eastAsia="en-US"/>
    </w:rPr>
  </w:style>
  <w:style w:type="paragraph" w:customStyle="1" w:styleId="SeparatorH5-usesparingly">
    <w:name w:val="Separator H5 - use sparingly"/>
    <w:basedOn w:val="Normal"/>
    <w:link w:val="SeparatorH5-usesparinglyChar"/>
    <w:rsid w:val="000C55BE"/>
    <w:pPr>
      <w:spacing w:before="180" w:after="180" w:line="288" w:lineRule="auto"/>
      <w:outlineLvl w:val="4"/>
    </w:pPr>
    <w:rPr>
      <w:rFonts w:eastAsia="Times New Roman" w:cs="Arial"/>
      <w:i/>
    </w:rPr>
  </w:style>
  <w:style w:type="character" w:customStyle="1" w:styleId="SeparatorH5-usesparinglyChar">
    <w:name w:val="Separator H5 - use sparingly Char"/>
    <w:basedOn w:val="DefaultParagraphFont"/>
    <w:link w:val="SeparatorH5-usesparingly"/>
    <w:rsid w:val="000C55BE"/>
    <w:rPr>
      <w:rFonts w:ascii="Arial" w:eastAsia="Times New Roman" w:hAnsi="Arial" w:cs="Arial"/>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enders.nsw.gov.au/" TargetMode="External"/><Relationship Id="rId3" Type="http://schemas.openxmlformats.org/officeDocument/2006/relationships/customXml" Target="../customXml/item3.xml"/><Relationship Id="rId21" Type="http://schemas.openxmlformats.org/officeDocument/2006/relationships/hyperlink" Target="https://info.buy.nsw.gov.au/schemes/performance-and-management-services-schem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tenders.nsw.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nfo.buy.nsw.gov.au/policy-library/policies/supplier-code-of-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nfo.buy.nsw.gov.au/policy-library/policies/procurement-policy-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CKLH\OneDrive%20-%20NSWGOV\Desktop\buy.nsw%20-%20RFX_Part-A_Request-for-Quotation%202111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F326651DF74D3F8D3B1F7980C816D5"/>
        <w:category>
          <w:name w:val="General"/>
          <w:gallery w:val="placeholder"/>
        </w:category>
        <w:types>
          <w:type w:val="bbPlcHdr"/>
        </w:types>
        <w:behaviors>
          <w:behavior w:val="content"/>
        </w:behaviors>
        <w:guid w:val="{3DC2F6F0-7179-4F79-A18A-96E4E6195BD6}"/>
      </w:docPartPr>
      <w:docPartBody>
        <w:p w:rsidR="000222A6" w:rsidRDefault="00300060">
          <w:pPr>
            <w:pStyle w:val="69F326651DF74D3F8D3B1F7980C816D5"/>
          </w:pPr>
          <w:r>
            <w:t>[C</w:t>
          </w:r>
          <w:r w:rsidRPr="00DE446C">
            <w:t xml:space="preserve">lick to enter </w:t>
          </w:r>
          <w:r>
            <w:t>Document Title]</w:t>
          </w:r>
        </w:p>
      </w:docPartBody>
    </w:docPart>
    <w:docPart>
      <w:docPartPr>
        <w:name w:val="6D5D5271EF5540978E499ED945410B24"/>
        <w:category>
          <w:name w:val="General"/>
          <w:gallery w:val="placeholder"/>
        </w:category>
        <w:types>
          <w:type w:val="bbPlcHdr"/>
        </w:types>
        <w:behaviors>
          <w:behavior w:val="content"/>
        </w:behaviors>
        <w:guid w:val="{1AD94457-56D8-4AA8-B8B0-92FF37442874}"/>
      </w:docPartPr>
      <w:docPartBody>
        <w:p w:rsidR="000222A6" w:rsidRDefault="00300060">
          <w:pPr>
            <w:pStyle w:val="6D5D5271EF5540978E499ED945410B24"/>
          </w:pPr>
          <w:r w:rsidRPr="008B0651">
            <w:rPr>
              <w:rStyle w:val="PlaceholderText"/>
            </w:rPr>
            <w:t xml:space="preserve">[Click </w:t>
          </w:r>
          <w:r>
            <w:rPr>
              <w:rStyle w:val="PlaceholderText"/>
            </w:rPr>
            <w:t>here to</w:t>
          </w:r>
          <w:r w:rsidRPr="008B0651">
            <w:rPr>
              <w:rStyle w:val="PlaceholderText"/>
            </w:rPr>
            <w:t xml:space="preserve"> enter Divider</w:t>
          </w:r>
          <w:r>
            <w:rPr>
              <w:rStyle w:val="PlaceholderText"/>
            </w:rPr>
            <w:t> </w:t>
          </w:r>
          <w:r w:rsidRPr="008B0651">
            <w:rPr>
              <w:rStyle w:val="PlaceholderText"/>
            </w:rPr>
            <w:t>Title]</w:t>
          </w:r>
        </w:p>
      </w:docPartBody>
    </w:docPart>
    <w:docPart>
      <w:docPartPr>
        <w:name w:val="68982716EA9C4260807D7AB2115DE8B7"/>
        <w:category>
          <w:name w:val="General"/>
          <w:gallery w:val="placeholder"/>
        </w:category>
        <w:types>
          <w:type w:val="bbPlcHdr"/>
        </w:types>
        <w:behaviors>
          <w:behavior w:val="content"/>
        </w:behaviors>
        <w:guid w:val="{EC8BB883-6012-4406-B2EE-47363C64C90E}"/>
      </w:docPartPr>
      <w:docPartBody>
        <w:p w:rsidR="000222A6" w:rsidRDefault="00300060" w:rsidP="00300060">
          <w:pPr>
            <w:pStyle w:val="68982716EA9C4260807D7AB2115DE8B7"/>
          </w:pPr>
          <w:r w:rsidRPr="005D22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60"/>
    <w:rsid w:val="0000472E"/>
    <w:rsid w:val="000222A6"/>
    <w:rsid w:val="00300060"/>
    <w:rsid w:val="00AC2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326651DF74D3F8D3B1F7980C816D5">
    <w:name w:val="69F326651DF74D3F8D3B1F7980C816D5"/>
  </w:style>
  <w:style w:type="character" w:styleId="PlaceholderText">
    <w:name w:val="Placeholder Text"/>
    <w:basedOn w:val="DefaultParagraphFont"/>
    <w:uiPriority w:val="99"/>
    <w:semiHidden/>
    <w:rsid w:val="00300060"/>
    <w:rPr>
      <w:color w:val="808080"/>
    </w:rPr>
  </w:style>
  <w:style w:type="paragraph" w:customStyle="1" w:styleId="6D5D5271EF5540978E499ED945410B24">
    <w:name w:val="6D5D5271EF5540978E499ED945410B24"/>
  </w:style>
  <w:style w:type="paragraph" w:customStyle="1" w:styleId="68982716EA9C4260807D7AB2115DE8B7">
    <w:name w:val="68982716EA9C4260807D7AB2115DE8B7"/>
    <w:rsid w:val="00300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730B73CFA7F468EE89652326E2021" ma:contentTypeVersion="18" ma:contentTypeDescription="Create a new document." ma:contentTypeScope="" ma:versionID="6e34833979b23d5234ef57310283b56f">
  <xsd:schema xmlns:xsd="http://www.w3.org/2001/XMLSchema" xmlns:xs="http://www.w3.org/2001/XMLSchema" xmlns:p="http://schemas.microsoft.com/office/2006/metadata/properties" xmlns:ns2="8a0f2f25-3ffc-4948-a5db-909082c48131" xmlns:ns3="0c54d89c-00f2-42c9-bf66-eac439dcd30e" xmlns:ns4="9f0ac7ce-5f57-4ea0-9af7-01d4f3f1ccae" targetNamespace="http://schemas.microsoft.com/office/2006/metadata/properties" ma:root="true" ma:fieldsID="4b16a6246047041203fc14c95084b009" ns2:_="" ns3:_="" ns4:_="">
    <xsd:import namespace="8a0f2f25-3ffc-4948-a5db-909082c48131"/>
    <xsd:import namespace="0c54d89c-00f2-42c9-bf66-eac439dcd30e"/>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Status" minOccurs="0"/>
                <xsd:element ref="ns2:Version_x0028_DesignTeam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f2f25-3ffc-4948-a5db-909082c48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OGC)" ma:format="Dropdown" ma:internalName="Status">
      <xsd:simpleType>
        <xsd:restriction base="dms:Choice">
          <xsd:enumeration value="Current"/>
          <xsd:enumeration value="Partly current"/>
          <xsd:enumeration value="Superseded"/>
          <xsd:enumeration value="No longer in force"/>
          <xsd:enumeration value="OECC"/>
        </xsd:restriction>
      </xsd:simpleType>
    </xsd:element>
    <xsd:element name="Version_x0028_DesignTeam_x0029_" ma:index="25" nillable="true" ma:displayName="Version (Design Team)" ma:default="1" ma:description="For keeping track of versions with the Design team&#10;" ma:format="Dropdown" ma:internalName="Version_x0028_DesignTeam_x0029_"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54d89c-00f2-42c9-bf66-eac439dcd3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a045c3a-fd83-45ca-89c5-20a2a786dd5d}" ma:internalName="TaxCatchAll" ma:showField="CatchAllData" ma:web="0c54d89c-00f2-42c9-bf66-eac439dcd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8a0f2f25-3ffc-4948-a5db-909082c48131">
      <Terms xmlns="http://schemas.microsoft.com/office/infopath/2007/PartnerControls"/>
    </lcf76f155ced4ddcb4097134ff3c332f>
    <Status xmlns="8a0f2f25-3ffc-4948-a5db-909082c48131" xsi:nil="true"/>
    <Version_x0028_DesignTeam_x0029_ xmlns="8a0f2f25-3ffc-4948-a5db-909082c48131">22</Version_x0028_DesignTeam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ED41B-DA60-4320-9126-A3C28C1F4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f2f25-3ffc-4948-a5db-909082c48131"/>
    <ds:schemaRef ds:uri="0c54d89c-00f2-42c9-bf66-eac439dcd30e"/>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1BB5F-5337-47FF-8ACA-5F8555C18BF2}">
  <ds:schemaRefs>
    <ds:schemaRef ds:uri="http://schemas.microsoft.com/sharepoint/v3/contenttype/forms"/>
  </ds:schemaRefs>
</ds:datastoreItem>
</file>

<file path=customXml/itemProps3.xml><?xml version="1.0" encoding="utf-8"?>
<ds:datastoreItem xmlns:ds="http://schemas.openxmlformats.org/officeDocument/2006/customXml" ds:itemID="{7C45A284-361E-4BA4-BCCA-A6865B7D1FEE}">
  <ds:schemaRefs>
    <ds:schemaRef ds:uri="http://schemas.microsoft.com/office/2006/metadata/properties"/>
    <ds:schemaRef ds:uri="http://schemas.microsoft.com/office/infopath/2007/PartnerControls"/>
    <ds:schemaRef ds:uri="9f0ac7ce-5f57-4ea0-9af7-01d4f3f1ccae"/>
    <ds:schemaRef ds:uri="8a0f2f25-3ffc-4948-a5db-909082c48131"/>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buy.nsw - RFX_Part-A_Request-for-Quotation 21112023</Template>
  <TotalTime>27</TotalTime>
  <Pages>11</Pages>
  <Words>1658</Words>
  <Characters>9456</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Part A - Request for Quotation SCM0005</vt:lpstr>
      <vt:lpstr>Project Background</vt:lpstr>
      <vt:lpstr>Submission Details</vt:lpstr>
      <vt:lpstr>    Lodgement</vt:lpstr>
      <vt:lpstr>    Late Responses</vt:lpstr>
      <vt:lpstr>    Confidentiality</vt:lpstr>
      <vt:lpstr>    Timeline</vt:lpstr>
      <vt:lpstr>    Part B – Response Schedule</vt:lpstr>
      <vt:lpstr>    Clarifications</vt:lpstr>
      <vt:lpstr>Scope of Work</vt:lpstr>
      <vt:lpstr>    Project Description</vt:lpstr>
      <vt:lpstr>    Initial Assumptions</vt:lpstr>
      <vt:lpstr>    Issues/Risks</vt:lpstr>
      <vt:lpstr>    Project Outcomes</vt:lpstr>
      <vt:lpstr>    Key Deliverables and Dates</vt:lpstr>
      <vt:lpstr>    Key Stakeholders</vt:lpstr>
      <vt:lpstr>    Government agency’s obligation</vt:lpstr>
      <vt:lpstr>    Locations and Arrangements for Delivery</vt:lpstr>
      <vt:lpstr>    Pricing Model</vt:lpstr>
      <vt:lpstr>Project Management </vt:lpstr>
      <vt:lpstr>Evaluation Criteria</vt:lpstr>
      <vt:lpstr>Ethics</vt:lpstr>
      <vt:lpstr>Terms and Conditions</vt:lpstr>
      <vt:lpstr>Insurances</vt:lpstr>
      <vt:lpstr>Validity Period</vt:lpstr>
    </vt:vector>
  </TitlesOfParts>
  <Company/>
  <LinksUpToDate>false</LinksUpToDate>
  <CharactersWithSpaces>11092</CharactersWithSpaces>
  <SharedDoc>false</SharedDoc>
  <HLinks>
    <vt:vector size="114" baseType="variant">
      <vt:variant>
        <vt:i4>1638454</vt:i4>
      </vt:variant>
      <vt:variant>
        <vt:i4>110</vt:i4>
      </vt:variant>
      <vt:variant>
        <vt:i4>0</vt:i4>
      </vt:variant>
      <vt:variant>
        <vt:i4>5</vt:i4>
      </vt:variant>
      <vt:variant>
        <vt:lpwstr/>
      </vt:variant>
      <vt:variant>
        <vt:lpwstr>_Toc110955233</vt:lpwstr>
      </vt:variant>
      <vt:variant>
        <vt:i4>1638454</vt:i4>
      </vt:variant>
      <vt:variant>
        <vt:i4>104</vt:i4>
      </vt:variant>
      <vt:variant>
        <vt:i4>0</vt:i4>
      </vt:variant>
      <vt:variant>
        <vt:i4>5</vt:i4>
      </vt:variant>
      <vt:variant>
        <vt:lpwstr/>
      </vt:variant>
      <vt:variant>
        <vt:lpwstr>_Toc110955232</vt:lpwstr>
      </vt:variant>
      <vt:variant>
        <vt:i4>1638454</vt:i4>
      </vt:variant>
      <vt:variant>
        <vt:i4>98</vt:i4>
      </vt:variant>
      <vt:variant>
        <vt:i4>0</vt:i4>
      </vt:variant>
      <vt:variant>
        <vt:i4>5</vt:i4>
      </vt:variant>
      <vt:variant>
        <vt:lpwstr/>
      </vt:variant>
      <vt:variant>
        <vt:lpwstr>_Toc110955231</vt:lpwstr>
      </vt:variant>
      <vt:variant>
        <vt:i4>1638454</vt:i4>
      </vt:variant>
      <vt:variant>
        <vt:i4>92</vt:i4>
      </vt:variant>
      <vt:variant>
        <vt:i4>0</vt:i4>
      </vt:variant>
      <vt:variant>
        <vt:i4>5</vt:i4>
      </vt:variant>
      <vt:variant>
        <vt:lpwstr/>
      </vt:variant>
      <vt:variant>
        <vt:lpwstr>_Toc110955230</vt:lpwstr>
      </vt:variant>
      <vt:variant>
        <vt:i4>1572918</vt:i4>
      </vt:variant>
      <vt:variant>
        <vt:i4>86</vt:i4>
      </vt:variant>
      <vt:variant>
        <vt:i4>0</vt:i4>
      </vt:variant>
      <vt:variant>
        <vt:i4>5</vt:i4>
      </vt:variant>
      <vt:variant>
        <vt:lpwstr/>
      </vt:variant>
      <vt:variant>
        <vt:lpwstr>_Toc110955229</vt:lpwstr>
      </vt:variant>
      <vt:variant>
        <vt:i4>1572918</vt:i4>
      </vt:variant>
      <vt:variant>
        <vt:i4>80</vt:i4>
      </vt:variant>
      <vt:variant>
        <vt:i4>0</vt:i4>
      </vt:variant>
      <vt:variant>
        <vt:i4>5</vt:i4>
      </vt:variant>
      <vt:variant>
        <vt:lpwstr/>
      </vt:variant>
      <vt:variant>
        <vt:lpwstr>_Toc110955228</vt:lpwstr>
      </vt:variant>
      <vt:variant>
        <vt:i4>1572918</vt:i4>
      </vt:variant>
      <vt:variant>
        <vt:i4>74</vt:i4>
      </vt:variant>
      <vt:variant>
        <vt:i4>0</vt:i4>
      </vt:variant>
      <vt:variant>
        <vt:i4>5</vt:i4>
      </vt:variant>
      <vt:variant>
        <vt:lpwstr/>
      </vt:variant>
      <vt:variant>
        <vt:lpwstr>_Toc110955227</vt:lpwstr>
      </vt:variant>
      <vt:variant>
        <vt:i4>1572918</vt:i4>
      </vt:variant>
      <vt:variant>
        <vt:i4>68</vt:i4>
      </vt:variant>
      <vt:variant>
        <vt:i4>0</vt:i4>
      </vt:variant>
      <vt:variant>
        <vt:i4>5</vt:i4>
      </vt:variant>
      <vt:variant>
        <vt:lpwstr/>
      </vt:variant>
      <vt:variant>
        <vt:lpwstr>_Toc110955226</vt:lpwstr>
      </vt:variant>
      <vt:variant>
        <vt:i4>1572918</vt:i4>
      </vt:variant>
      <vt:variant>
        <vt:i4>62</vt:i4>
      </vt:variant>
      <vt:variant>
        <vt:i4>0</vt:i4>
      </vt:variant>
      <vt:variant>
        <vt:i4>5</vt:i4>
      </vt:variant>
      <vt:variant>
        <vt:lpwstr/>
      </vt:variant>
      <vt:variant>
        <vt:lpwstr>_Toc110955225</vt:lpwstr>
      </vt:variant>
      <vt:variant>
        <vt:i4>1572918</vt:i4>
      </vt:variant>
      <vt:variant>
        <vt:i4>56</vt:i4>
      </vt:variant>
      <vt:variant>
        <vt:i4>0</vt:i4>
      </vt:variant>
      <vt:variant>
        <vt:i4>5</vt:i4>
      </vt:variant>
      <vt:variant>
        <vt:lpwstr/>
      </vt:variant>
      <vt:variant>
        <vt:lpwstr>_Toc110955224</vt:lpwstr>
      </vt:variant>
      <vt:variant>
        <vt:i4>1572918</vt:i4>
      </vt:variant>
      <vt:variant>
        <vt:i4>50</vt:i4>
      </vt:variant>
      <vt:variant>
        <vt:i4>0</vt:i4>
      </vt:variant>
      <vt:variant>
        <vt:i4>5</vt:i4>
      </vt:variant>
      <vt:variant>
        <vt:lpwstr/>
      </vt:variant>
      <vt:variant>
        <vt:lpwstr>_Toc110955223</vt:lpwstr>
      </vt:variant>
      <vt:variant>
        <vt:i4>1572918</vt:i4>
      </vt:variant>
      <vt:variant>
        <vt:i4>44</vt:i4>
      </vt:variant>
      <vt:variant>
        <vt:i4>0</vt:i4>
      </vt:variant>
      <vt:variant>
        <vt:i4>5</vt:i4>
      </vt:variant>
      <vt:variant>
        <vt:lpwstr/>
      </vt:variant>
      <vt:variant>
        <vt:lpwstr>_Toc110955222</vt:lpwstr>
      </vt:variant>
      <vt:variant>
        <vt:i4>1572918</vt:i4>
      </vt:variant>
      <vt:variant>
        <vt:i4>38</vt:i4>
      </vt:variant>
      <vt:variant>
        <vt:i4>0</vt:i4>
      </vt:variant>
      <vt:variant>
        <vt:i4>5</vt:i4>
      </vt:variant>
      <vt:variant>
        <vt:lpwstr/>
      </vt:variant>
      <vt:variant>
        <vt:lpwstr>_Toc110955221</vt:lpwstr>
      </vt:variant>
      <vt:variant>
        <vt:i4>1572918</vt:i4>
      </vt:variant>
      <vt:variant>
        <vt:i4>32</vt:i4>
      </vt:variant>
      <vt:variant>
        <vt:i4>0</vt:i4>
      </vt:variant>
      <vt:variant>
        <vt:i4>5</vt:i4>
      </vt:variant>
      <vt:variant>
        <vt:lpwstr/>
      </vt:variant>
      <vt:variant>
        <vt:lpwstr>_Toc110955220</vt:lpwstr>
      </vt:variant>
      <vt:variant>
        <vt:i4>1769526</vt:i4>
      </vt:variant>
      <vt:variant>
        <vt:i4>26</vt:i4>
      </vt:variant>
      <vt:variant>
        <vt:i4>0</vt:i4>
      </vt:variant>
      <vt:variant>
        <vt:i4>5</vt:i4>
      </vt:variant>
      <vt:variant>
        <vt:lpwstr/>
      </vt:variant>
      <vt:variant>
        <vt:lpwstr>_Toc110955219</vt:lpwstr>
      </vt:variant>
      <vt:variant>
        <vt:i4>1769526</vt:i4>
      </vt:variant>
      <vt:variant>
        <vt:i4>20</vt:i4>
      </vt:variant>
      <vt:variant>
        <vt:i4>0</vt:i4>
      </vt:variant>
      <vt:variant>
        <vt:i4>5</vt:i4>
      </vt:variant>
      <vt:variant>
        <vt:lpwstr/>
      </vt:variant>
      <vt:variant>
        <vt:lpwstr>_Toc110955218</vt:lpwstr>
      </vt:variant>
      <vt:variant>
        <vt:i4>1769526</vt:i4>
      </vt:variant>
      <vt:variant>
        <vt:i4>14</vt:i4>
      </vt:variant>
      <vt:variant>
        <vt:i4>0</vt:i4>
      </vt:variant>
      <vt:variant>
        <vt:i4>5</vt:i4>
      </vt:variant>
      <vt:variant>
        <vt:lpwstr/>
      </vt:variant>
      <vt:variant>
        <vt:lpwstr>_Toc110955217</vt:lpwstr>
      </vt:variant>
      <vt:variant>
        <vt:i4>1769526</vt:i4>
      </vt:variant>
      <vt:variant>
        <vt:i4>8</vt:i4>
      </vt:variant>
      <vt:variant>
        <vt:i4>0</vt:i4>
      </vt:variant>
      <vt:variant>
        <vt:i4>5</vt:i4>
      </vt:variant>
      <vt:variant>
        <vt:lpwstr/>
      </vt:variant>
      <vt:variant>
        <vt:lpwstr>_Toc110955216</vt:lpwstr>
      </vt:variant>
      <vt:variant>
        <vt:i4>1769526</vt:i4>
      </vt:variant>
      <vt:variant>
        <vt:i4>2</vt:i4>
      </vt:variant>
      <vt:variant>
        <vt:i4>0</vt:i4>
      </vt:variant>
      <vt:variant>
        <vt:i4>5</vt:i4>
      </vt:variant>
      <vt:variant>
        <vt:lpwstr/>
      </vt:variant>
      <vt:variant>
        <vt:lpwstr>_Toc110955215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 Request for Quotation SCM0005</dc:title>
  <dc:subject/>
  <dc:creator>Heather Malkoun</dc:creator>
  <cp:keywords/>
  <dc:description>Version 22</dc:description>
  <cp:lastModifiedBy>Heather Malkoun</cp:lastModifiedBy>
  <cp:revision>14</cp:revision>
  <cp:lastPrinted>2022-06-15T19:37:00Z</cp:lastPrinted>
  <dcterms:created xsi:type="dcterms:W3CDTF">2023-11-21T22:07:00Z</dcterms:created>
  <dcterms:modified xsi:type="dcterms:W3CDTF">2023-12-12T03:32:00Z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0x0101009F6730B73CFA7F468EE89652326E2021</vt:lpwstr>
  </property>
  <property fmtid="{D5CDD505-2E9C-101B-9397-08002B2CF9AE}" pid="3" name="MediaServiceImageTags">
    <vt:lpwstr/>
  </property>
</Properties>
</file>