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6A82" w14:textId="77777777" w:rsidR="00E723ED" w:rsidRPr="00EB03AA" w:rsidRDefault="00A335D6" w:rsidP="00EB03AA">
      <w:pPr>
        <w:pStyle w:val="Documenttitle"/>
      </w:pPr>
      <w:bookmarkStart w:id="0" w:name="_GoBack"/>
      <w:bookmarkEnd w:id="0"/>
      <w:r w:rsidRPr="00A335D6">
        <w:t>Supplier Performance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6DFA" w14:paraId="3CEE6392" w14:textId="77777777" w:rsidTr="00EF0751">
        <w:tc>
          <w:tcPr>
            <w:tcW w:w="5068" w:type="dxa"/>
            <w:shd w:val="clear" w:color="auto" w:fill="auto"/>
            <w:tcMar>
              <w:top w:w="113" w:type="dxa"/>
              <w:bottom w:w="113" w:type="dxa"/>
            </w:tcMar>
          </w:tcPr>
          <w:p w14:paraId="46A7E11B" w14:textId="77777777" w:rsidR="00466DFA" w:rsidRDefault="005A1438" w:rsidP="006442DF">
            <w:pPr>
              <w:pStyle w:val="DFSITableBodyText"/>
            </w:pPr>
            <w:r>
              <w:t>Document number</w:t>
            </w:r>
            <w:r w:rsidR="00303909">
              <w:t>:</w:t>
            </w:r>
            <w:r w:rsidR="00466DFA">
              <w:t xml:space="preserve"> </w:t>
            </w:r>
          </w:p>
        </w:tc>
        <w:tc>
          <w:tcPr>
            <w:tcW w:w="5069" w:type="dxa"/>
            <w:shd w:val="clear" w:color="auto" w:fill="auto"/>
            <w:tcMar>
              <w:top w:w="113" w:type="dxa"/>
              <w:bottom w:w="113" w:type="dxa"/>
            </w:tcMar>
          </w:tcPr>
          <w:p w14:paraId="3173A785" w14:textId="327BB0BD" w:rsidR="00466DFA" w:rsidRDefault="005A1438" w:rsidP="006442DF">
            <w:pPr>
              <w:pStyle w:val="DFSITableBodyText"/>
            </w:pPr>
            <w:r>
              <w:t xml:space="preserve">Date: </w:t>
            </w:r>
            <w:r w:rsidRPr="009F4F62">
              <w:fldChar w:fldCharType="begin"/>
            </w:r>
            <w:r w:rsidRPr="009F4F62">
              <w:instrText xml:space="preserve"> DATE \@ "dddd, MMMM dd, yyyy" </w:instrText>
            </w:r>
            <w:r w:rsidRPr="009F4F62">
              <w:fldChar w:fldCharType="separate"/>
            </w:r>
            <w:r w:rsidR="00300D5E">
              <w:rPr>
                <w:noProof/>
              </w:rPr>
              <w:t>Thursday, June 21, 2018</w:t>
            </w:r>
            <w:r w:rsidRPr="009F4F62">
              <w:fldChar w:fldCharType="end"/>
            </w:r>
          </w:p>
        </w:tc>
      </w:tr>
    </w:tbl>
    <w:p w14:paraId="206EB21B" w14:textId="77777777" w:rsidR="00303909" w:rsidRDefault="00303909" w:rsidP="00466DFA">
      <w:pPr>
        <w:pStyle w:val="Normalheading"/>
      </w:pPr>
    </w:p>
    <w:p w14:paraId="51B37605" w14:textId="77777777" w:rsidR="00466DFA" w:rsidRPr="000F35DC" w:rsidRDefault="00466DFA" w:rsidP="00926193">
      <w:pPr>
        <w:pStyle w:val="DFSIContactDetailsHeading"/>
      </w:pPr>
      <w:bookmarkStart w:id="1" w:name="_Toc395795507"/>
      <w:bookmarkStart w:id="2" w:name="_Toc395796417"/>
      <w:r w:rsidRPr="000F35DC">
        <w:t>Contact</w:t>
      </w:r>
      <w:r>
        <w:t xml:space="preserve"> details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466DFA" w14:paraId="7CC79491" w14:textId="77777777" w:rsidTr="00783663"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6CC39134" w14:textId="77777777" w:rsidR="00466DFA" w:rsidRDefault="00466DFA" w:rsidP="006442DF">
            <w:pPr>
              <w:pStyle w:val="DFSITableBodyText"/>
            </w:pPr>
            <w:r>
              <w:t>Name:</w:t>
            </w:r>
          </w:p>
        </w:tc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25A66D9B" w14:textId="77777777" w:rsidR="00466DFA" w:rsidRDefault="00466DFA" w:rsidP="006442DF">
            <w:pPr>
              <w:pStyle w:val="DFSITableBodyText"/>
            </w:pPr>
            <w:r>
              <w:t>Position:</w:t>
            </w:r>
          </w:p>
        </w:tc>
      </w:tr>
      <w:tr w:rsidR="00466DFA" w14:paraId="09EA4A94" w14:textId="77777777" w:rsidTr="00783663"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0F9B86E6" w14:textId="77777777" w:rsidR="00466DFA" w:rsidRDefault="00466DFA" w:rsidP="006442DF">
            <w:pPr>
              <w:pStyle w:val="DFSITableBodyText"/>
            </w:pPr>
            <w:r>
              <w:t>Business Unit:</w:t>
            </w:r>
          </w:p>
        </w:tc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5C92E1B8" w14:textId="77777777" w:rsidR="00466DFA" w:rsidRDefault="00466DFA" w:rsidP="006442DF">
            <w:pPr>
              <w:pStyle w:val="DFSITableBodyText"/>
            </w:pPr>
            <w:r>
              <w:t>Division:</w:t>
            </w:r>
          </w:p>
        </w:tc>
      </w:tr>
      <w:tr w:rsidR="00466DFA" w14:paraId="2F6B4D09" w14:textId="77777777" w:rsidTr="00783663"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7C3BD778" w14:textId="77777777" w:rsidR="00466DFA" w:rsidRDefault="00466DFA" w:rsidP="006442DF">
            <w:pPr>
              <w:pStyle w:val="DFSITableBodyText"/>
            </w:pPr>
            <w:r>
              <w:t>Phone:</w:t>
            </w:r>
          </w:p>
        </w:tc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1EC61048" w14:textId="77777777" w:rsidR="00466DFA" w:rsidRDefault="006A22AA" w:rsidP="006442DF">
            <w:pPr>
              <w:pStyle w:val="DFSITableBodyText"/>
            </w:pPr>
            <w:r>
              <w:t>Mobile</w:t>
            </w:r>
            <w:r w:rsidR="00466DFA">
              <w:t>:</w:t>
            </w:r>
          </w:p>
        </w:tc>
      </w:tr>
      <w:tr w:rsidR="00783663" w14:paraId="6D0FCBF1" w14:textId="77777777" w:rsidTr="00C97709">
        <w:tc>
          <w:tcPr>
            <w:tcW w:w="985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4277128F" w14:textId="77777777" w:rsidR="00783663" w:rsidRDefault="00783663" w:rsidP="006442DF">
            <w:pPr>
              <w:pStyle w:val="DFSITableBodyText"/>
            </w:pPr>
            <w:r>
              <w:t>Email:</w:t>
            </w:r>
          </w:p>
        </w:tc>
      </w:tr>
    </w:tbl>
    <w:p w14:paraId="120FCE25" w14:textId="77777777" w:rsidR="00EF0751" w:rsidRPr="00567BB0" w:rsidRDefault="00EF0751" w:rsidP="00567BB0">
      <w:pPr>
        <w:pStyle w:val="DFSIFooter"/>
        <w:rPr>
          <w:rStyle w:val="DFSIItalicEmphasis"/>
        </w:rPr>
        <w:sectPr w:rsidR="00EF0751" w:rsidRPr="00567BB0" w:rsidSect="00FD3E12">
          <w:headerReference w:type="default" r:id="rId8"/>
          <w:footerReference w:type="default" r:id="rId9"/>
          <w:pgSz w:w="11906" w:h="16838" w:code="9"/>
          <w:pgMar w:top="3402" w:right="1134" w:bottom="1134" w:left="1134" w:header="709" w:footer="425" w:gutter="0"/>
          <w:cols w:space="708"/>
          <w:docGrid w:linePitch="360"/>
        </w:sectPr>
      </w:pPr>
    </w:p>
    <w:p w14:paraId="03642302" w14:textId="77777777" w:rsidR="00B01DFE" w:rsidRPr="002E1A87" w:rsidRDefault="00A335D6" w:rsidP="009901C8">
      <w:pPr>
        <w:pStyle w:val="Heading2"/>
        <w:numPr>
          <w:ilvl w:val="0"/>
          <w:numId w:val="0"/>
        </w:numPr>
        <w:ind w:left="794" w:hanging="794"/>
      </w:pPr>
      <w:r>
        <w:lastRenderedPageBreak/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729"/>
      </w:tblGrid>
      <w:tr w:rsidR="00A335D6" w14:paraId="4535224F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339FB4BB" w14:textId="77777777" w:rsidR="00A335D6" w:rsidRPr="00970FC4" w:rsidRDefault="00A335D6" w:rsidP="00A335D6">
            <w:pPr>
              <w:pStyle w:val="DFSITableHeading"/>
            </w:pPr>
            <w:bookmarkStart w:id="3" w:name="_Toc147641242"/>
            <w:bookmarkStart w:id="4" w:name="_Toc147657498"/>
            <w:bookmarkStart w:id="5" w:name="_Toc149451059"/>
            <w:r w:rsidRPr="00970FC4">
              <w:t xml:space="preserve">Supplier </w:t>
            </w:r>
            <w:r>
              <w:t>n</w:t>
            </w:r>
            <w:r w:rsidRPr="00970FC4">
              <w:t>ame:</w:t>
            </w:r>
          </w:p>
        </w:tc>
        <w:tc>
          <w:tcPr>
            <w:tcW w:w="58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E53BD5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56EC203B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227218ED" w14:textId="77777777" w:rsidR="00A335D6" w:rsidRPr="00970FC4" w:rsidRDefault="00A335D6" w:rsidP="00A335D6">
            <w:pPr>
              <w:pStyle w:val="DFSITableHeading"/>
            </w:pPr>
            <w:r>
              <w:t>Supplier c</w:t>
            </w:r>
            <w:r w:rsidRPr="00970FC4">
              <w:t>ontact: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0E3308FA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012B3CCE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3B9D673A" w14:textId="77777777" w:rsidR="00A335D6" w:rsidRPr="00970FC4" w:rsidRDefault="00A335D6" w:rsidP="00A335D6">
            <w:pPr>
              <w:pStyle w:val="DFSITableHeading"/>
            </w:pPr>
            <w:r>
              <w:t>Phone: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208DF636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764E39EF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72C84D60" w14:textId="77777777" w:rsidR="00A335D6" w:rsidRPr="00970FC4" w:rsidRDefault="00A335D6" w:rsidP="00A335D6">
            <w:pPr>
              <w:pStyle w:val="DFSITableHeading"/>
            </w:pPr>
            <w:r w:rsidRPr="00970FC4">
              <w:t>RF</w:t>
            </w:r>
            <w:r w:rsidR="009901C8">
              <w:t>Q</w:t>
            </w:r>
            <w:r w:rsidRPr="00970FC4">
              <w:t xml:space="preserve"> No.: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094D51F8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421F3370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3211716C" w14:textId="77777777" w:rsidR="00A335D6" w:rsidRPr="00970FC4" w:rsidRDefault="00A335D6" w:rsidP="00A335D6">
            <w:pPr>
              <w:pStyle w:val="DFSITableHeading"/>
            </w:pPr>
            <w:r>
              <w:t>Agency contract / project number</w:t>
            </w:r>
            <w:r w:rsidRPr="00970FC4">
              <w:t>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62390FC7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2FEA4E37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420529FA" w14:textId="77777777" w:rsidR="00A335D6" w:rsidRPr="00970FC4" w:rsidRDefault="00A335D6" w:rsidP="00A335D6">
            <w:pPr>
              <w:pStyle w:val="DFSITableHeading"/>
            </w:pPr>
            <w:r>
              <w:t>Agency contract / p</w:t>
            </w:r>
            <w:r w:rsidRPr="00970FC4">
              <w:t xml:space="preserve">roject </w:t>
            </w:r>
            <w:r>
              <w:t>n</w:t>
            </w:r>
            <w:r w:rsidRPr="00970FC4">
              <w:t>ame: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5B2830F0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29730CFC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4AC76474" w14:textId="77777777" w:rsidR="00A335D6" w:rsidRDefault="00A335D6" w:rsidP="00A335D6">
            <w:pPr>
              <w:pStyle w:val="DFSITableHeading"/>
            </w:pPr>
            <w:r>
              <w:t>Agency contract</w:t>
            </w:r>
            <w:r w:rsidR="009901C8">
              <w:t xml:space="preserve"> / project</w:t>
            </w:r>
            <w:r>
              <w:t xml:space="preserve"> d</w:t>
            </w:r>
            <w:r w:rsidRPr="00970FC4">
              <w:t>escription:</w:t>
            </w:r>
          </w:p>
          <w:p w14:paraId="5E659320" w14:textId="77777777" w:rsidR="009901C8" w:rsidRDefault="009901C8" w:rsidP="00A335D6">
            <w:pPr>
              <w:pStyle w:val="DFSITableHeading"/>
            </w:pPr>
          </w:p>
          <w:p w14:paraId="79CA1C6C" w14:textId="77777777" w:rsidR="009901C8" w:rsidRDefault="009901C8" w:rsidP="00A335D6">
            <w:pPr>
              <w:pStyle w:val="DFSITableHeading"/>
            </w:pPr>
          </w:p>
          <w:p w14:paraId="59B1475B" w14:textId="77777777" w:rsidR="009901C8" w:rsidRPr="00970FC4" w:rsidRDefault="009901C8" w:rsidP="00A335D6">
            <w:pPr>
              <w:pStyle w:val="DFSITableHeading"/>
            </w:pP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010B4C19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791FE43E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3DC5F857" w14:textId="77777777" w:rsidR="00A335D6" w:rsidRPr="00970FC4" w:rsidRDefault="009901C8" w:rsidP="00A335D6">
            <w:pPr>
              <w:pStyle w:val="DFSITableHeading"/>
            </w:pPr>
            <w:r>
              <w:t xml:space="preserve">Date </w:t>
            </w:r>
            <w:r w:rsidR="00A335D6">
              <w:t>c</w:t>
            </w:r>
            <w:r w:rsidR="00A335D6" w:rsidRPr="00970FC4">
              <w:t>ommenced: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6ED4E9F2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33D58FA9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57841E20" w14:textId="77777777" w:rsidR="00A335D6" w:rsidRPr="00970FC4" w:rsidRDefault="00A335D6" w:rsidP="00A335D6">
            <w:pPr>
              <w:pStyle w:val="DFSITableHeading"/>
            </w:pPr>
            <w:r>
              <w:t xml:space="preserve">Date </w:t>
            </w:r>
            <w:r w:rsidR="009901C8">
              <w:t>completed: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0284985B" w14:textId="77777777" w:rsidR="00A335D6" w:rsidRPr="00340D10" w:rsidRDefault="00A335D6" w:rsidP="009901C8">
            <w:pPr>
              <w:pStyle w:val="DFSITableBodyText"/>
            </w:pPr>
          </w:p>
        </w:tc>
      </w:tr>
      <w:tr w:rsidR="00A335D6" w14:paraId="4C8A379D" w14:textId="77777777" w:rsidTr="009901C8">
        <w:tc>
          <w:tcPr>
            <w:tcW w:w="3936" w:type="dxa"/>
            <w:shd w:val="clear" w:color="auto" w:fill="E6E6E6"/>
            <w:tcMar>
              <w:top w:w="113" w:type="dxa"/>
              <w:bottom w:w="113" w:type="dxa"/>
            </w:tcMar>
          </w:tcPr>
          <w:p w14:paraId="22F50D82" w14:textId="77777777" w:rsidR="00A335D6" w:rsidRPr="00970FC4" w:rsidRDefault="009901C8" w:rsidP="00A335D6">
            <w:pPr>
              <w:pStyle w:val="DFSITableHeading"/>
            </w:pPr>
            <w:r w:rsidRPr="00970FC4">
              <w:t>Tot</w:t>
            </w:r>
            <w:r>
              <w:t>al fee for this engagement:</w:t>
            </w:r>
            <w:r>
              <w:br/>
            </w:r>
            <w:r w:rsidRPr="00970FC4">
              <w:t>(including GST):</w:t>
            </w:r>
          </w:p>
        </w:tc>
        <w:tc>
          <w:tcPr>
            <w:tcW w:w="5811" w:type="dxa"/>
            <w:tcMar>
              <w:top w:w="113" w:type="dxa"/>
              <w:bottom w:w="113" w:type="dxa"/>
            </w:tcMar>
            <w:vAlign w:val="center"/>
          </w:tcPr>
          <w:p w14:paraId="2E13E6CE" w14:textId="77777777" w:rsidR="00A335D6" w:rsidRPr="00340D10" w:rsidRDefault="00A335D6" w:rsidP="009901C8">
            <w:pPr>
              <w:pStyle w:val="DFSITableBodyText"/>
            </w:pPr>
          </w:p>
        </w:tc>
      </w:tr>
    </w:tbl>
    <w:p w14:paraId="6D846683" w14:textId="77777777" w:rsidR="008C22B8" w:rsidRDefault="008C22B8" w:rsidP="008C22B8">
      <w:bookmarkStart w:id="6" w:name="_Toc141694658"/>
      <w:bookmarkStart w:id="7" w:name="_Toc141695591"/>
      <w:bookmarkStart w:id="8" w:name="_Toc141770715"/>
      <w:bookmarkStart w:id="9" w:name="_Toc144186850"/>
      <w:bookmarkStart w:id="10" w:name="_Toc144186929"/>
      <w:bookmarkStart w:id="11" w:name="_Toc144197249"/>
      <w:bookmarkStart w:id="12" w:name="_Toc144198001"/>
      <w:bookmarkStart w:id="13" w:name="_Toc144532306"/>
      <w:bookmarkStart w:id="14" w:name="_Ref144536355"/>
      <w:bookmarkStart w:id="15" w:name="_Ref144536361"/>
      <w:bookmarkStart w:id="16" w:name="_Toc144540640"/>
      <w:bookmarkStart w:id="17" w:name="_Toc144605393"/>
      <w:bookmarkStart w:id="18" w:name="_Ref144802290"/>
      <w:bookmarkStart w:id="19" w:name="_Ref144802296"/>
      <w:bookmarkStart w:id="20" w:name="_Ref144802320"/>
      <w:bookmarkStart w:id="21" w:name="_Toc144868205"/>
      <w:bookmarkStart w:id="22" w:name="_Toc144881584"/>
      <w:bookmarkStart w:id="23" w:name="_Toc144882234"/>
      <w:bookmarkStart w:id="24" w:name="_Toc145903587"/>
      <w:bookmarkStart w:id="25" w:name="_Toc145904040"/>
      <w:bookmarkStart w:id="26" w:name="_Toc145904110"/>
      <w:bookmarkStart w:id="27" w:name="_Toc145913885"/>
      <w:bookmarkStart w:id="28" w:name="_Toc146358412"/>
      <w:bookmarkStart w:id="29" w:name="_Toc146360518"/>
      <w:bookmarkStart w:id="30" w:name="_Toc146360614"/>
      <w:bookmarkStart w:id="31" w:name="_Toc146429427"/>
      <w:bookmarkStart w:id="32" w:name="_Toc146444631"/>
      <w:bookmarkStart w:id="33" w:name="_Toc146446937"/>
      <w:bookmarkStart w:id="34" w:name="_Toc146446967"/>
      <w:bookmarkStart w:id="35" w:name="_Toc146530778"/>
      <w:bookmarkStart w:id="36" w:name="_Toc146531229"/>
      <w:bookmarkStart w:id="37" w:name="_Toc147641229"/>
      <w:bookmarkStart w:id="38" w:name="_Toc147657485"/>
      <w:bookmarkStart w:id="39" w:name="_Toc149451045"/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0B5D9FB0" w14:textId="77777777" w:rsidR="009901C8" w:rsidRDefault="009901C8">
      <w:pPr>
        <w:rPr>
          <w:rFonts w:ascii="Arial Bold" w:eastAsia="Arial Bold" w:hAnsi="Arial Bold" w:cs="Arial"/>
          <w:b/>
          <w:color w:val="000000"/>
          <w:sz w:val="28"/>
          <w:szCs w:val="40"/>
        </w:rPr>
      </w:pPr>
      <w:r>
        <w:br w:type="page"/>
      </w:r>
    </w:p>
    <w:p w14:paraId="21C3CC3A" w14:textId="77777777" w:rsidR="00A335D6" w:rsidRDefault="009901C8" w:rsidP="009901C8">
      <w:pPr>
        <w:pStyle w:val="Heading2"/>
        <w:numPr>
          <w:ilvl w:val="0"/>
          <w:numId w:val="0"/>
        </w:numPr>
        <w:ind w:left="794" w:hanging="794"/>
      </w:pPr>
      <w:r>
        <w:lastRenderedPageBreak/>
        <w:t>Assessment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5314"/>
        <w:gridCol w:w="567"/>
        <w:gridCol w:w="568"/>
        <w:gridCol w:w="568"/>
        <w:gridCol w:w="567"/>
        <w:gridCol w:w="567"/>
        <w:gridCol w:w="567"/>
      </w:tblGrid>
      <w:tr w:rsidR="00A335D6" w:rsidRPr="004B52E3" w14:paraId="40A7C152" w14:textId="77777777" w:rsidTr="009901C8">
        <w:trPr>
          <w:cantSplit/>
          <w:trHeight w:val="1644"/>
          <w:tblHeader/>
        </w:trPr>
        <w:tc>
          <w:tcPr>
            <w:tcW w:w="5668" w:type="dxa"/>
            <w:gridSpan w:val="2"/>
            <w:tcBorders>
              <w:right w:val="nil"/>
            </w:tcBorders>
            <w:shd w:val="clear" w:color="auto" w:fill="E6E6E6"/>
          </w:tcPr>
          <w:p w14:paraId="6F7E83C4" w14:textId="77777777" w:rsidR="00A335D6" w:rsidRPr="00A335D6" w:rsidRDefault="00A335D6" w:rsidP="00A335D6">
            <w:pPr>
              <w:pStyle w:val="DFSITableHeading"/>
            </w:pPr>
          </w:p>
          <w:p w14:paraId="6391E6F8" w14:textId="77777777" w:rsidR="00A335D6" w:rsidRPr="00A335D6" w:rsidRDefault="00A335D6" w:rsidP="00A335D6">
            <w:pPr>
              <w:pStyle w:val="DFSITableHeading"/>
            </w:pPr>
            <w:r w:rsidRPr="00A335D6">
              <w:t xml:space="preserve">As the client who paid for this service, how well did the </w:t>
            </w:r>
            <w:r w:rsidR="009901C8">
              <w:t>supplier</w:t>
            </w:r>
            <w:r w:rsidRPr="00A335D6">
              <w:t xml:space="preserve"> meet your expectations?</w:t>
            </w:r>
          </w:p>
          <w:p w14:paraId="6F56A02B" w14:textId="77777777" w:rsidR="00A335D6" w:rsidRPr="00A335D6" w:rsidRDefault="00A335D6" w:rsidP="00A335D6">
            <w:pPr>
              <w:pStyle w:val="DFSITableHeading"/>
            </w:pPr>
          </w:p>
          <w:p w14:paraId="694B76EC" w14:textId="77777777" w:rsidR="00A335D6" w:rsidRPr="00A335D6" w:rsidRDefault="00A335D6" w:rsidP="00A335D6">
            <w:pPr>
              <w:pStyle w:val="DFSITableHeading"/>
            </w:pPr>
          </w:p>
        </w:tc>
        <w:tc>
          <w:tcPr>
            <w:tcW w:w="567" w:type="dxa"/>
            <w:shd w:val="clear" w:color="auto" w:fill="E6E6E6"/>
            <w:textDirection w:val="btLr"/>
          </w:tcPr>
          <w:p w14:paraId="0F1E2BC1" w14:textId="77777777" w:rsidR="00A335D6" w:rsidRPr="00A335D6" w:rsidRDefault="00A335D6" w:rsidP="00A335D6">
            <w:pPr>
              <w:pStyle w:val="DFSITableHeading"/>
            </w:pPr>
            <w:r>
              <w:t xml:space="preserve"> </w:t>
            </w:r>
            <w:r w:rsidRPr="00A335D6">
              <w:t>N/A</w:t>
            </w:r>
          </w:p>
        </w:tc>
        <w:tc>
          <w:tcPr>
            <w:tcW w:w="568" w:type="dxa"/>
            <w:shd w:val="clear" w:color="auto" w:fill="E6E6E6"/>
            <w:textDirection w:val="btLr"/>
          </w:tcPr>
          <w:p w14:paraId="138153CC" w14:textId="77777777" w:rsidR="00A335D6" w:rsidRPr="00A335D6" w:rsidRDefault="00A335D6" w:rsidP="00A335D6">
            <w:pPr>
              <w:pStyle w:val="DFSITableHeading"/>
            </w:pPr>
            <w:bookmarkStart w:id="40" w:name="_Toc346721199"/>
            <w:bookmarkStart w:id="41" w:name="_Toc346721284"/>
            <w:bookmarkStart w:id="42" w:name="_Toc356553160"/>
            <w:r>
              <w:t xml:space="preserve"> </w:t>
            </w:r>
            <w:r w:rsidRPr="00A335D6">
              <w:t>Unsatisfactory</w:t>
            </w:r>
            <w:bookmarkEnd w:id="40"/>
            <w:bookmarkEnd w:id="41"/>
            <w:bookmarkEnd w:id="42"/>
          </w:p>
        </w:tc>
        <w:tc>
          <w:tcPr>
            <w:tcW w:w="568" w:type="dxa"/>
            <w:shd w:val="clear" w:color="auto" w:fill="E6E6E6"/>
            <w:textDirection w:val="btLr"/>
          </w:tcPr>
          <w:p w14:paraId="637873ED" w14:textId="77777777" w:rsidR="00A335D6" w:rsidRPr="00A335D6" w:rsidRDefault="00A335D6" w:rsidP="00A335D6">
            <w:pPr>
              <w:pStyle w:val="DFSITableHeading"/>
            </w:pPr>
            <w:bookmarkStart w:id="43" w:name="_Toc346721200"/>
            <w:bookmarkStart w:id="44" w:name="_Toc346721285"/>
            <w:bookmarkStart w:id="45" w:name="_Toc356553161"/>
            <w:r>
              <w:t xml:space="preserve"> </w:t>
            </w:r>
            <w:r w:rsidRPr="00A335D6">
              <w:t>Marginal</w:t>
            </w:r>
            <w:bookmarkEnd w:id="43"/>
            <w:bookmarkEnd w:id="44"/>
            <w:bookmarkEnd w:id="45"/>
          </w:p>
        </w:tc>
        <w:tc>
          <w:tcPr>
            <w:tcW w:w="567" w:type="dxa"/>
            <w:shd w:val="clear" w:color="auto" w:fill="E6E6E6"/>
            <w:textDirection w:val="btLr"/>
          </w:tcPr>
          <w:p w14:paraId="1F043B7E" w14:textId="77777777" w:rsidR="00A335D6" w:rsidRPr="00A335D6" w:rsidRDefault="00A335D6" w:rsidP="00A335D6">
            <w:pPr>
              <w:pStyle w:val="DFSITableHeading"/>
            </w:pPr>
            <w:bookmarkStart w:id="46" w:name="_Toc346721201"/>
            <w:bookmarkStart w:id="47" w:name="_Toc346721286"/>
            <w:bookmarkStart w:id="48" w:name="_Toc356553162"/>
            <w:r>
              <w:t xml:space="preserve"> </w:t>
            </w:r>
            <w:r w:rsidRPr="00A335D6">
              <w:t>Acceptable</w:t>
            </w:r>
            <w:bookmarkEnd w:id="46"/>
            <w:bookmarkEnd w:id="47"/>
            <w:bookmarkEnd w:id="48"/>
          </w:p>
        </w:tc>
        <w:tc>
          <w:tcPr>
            <w:tcW w:w="567" w:type="dxa"/>
            <w:shd w:val="clear" w:color="auto" w:fill="E6E6E6"/>
            <w:textDirection w:val="btLr"/>
          </w:tcPr>
          <w:p w14:paraId="006B15F0" w14:textId="77777777" w:rsidR="00A335D6" w:rsidRPr="00A335D6" w:rsidRDefault="00A335D6" w:rsidP="00A335D6">
            <w:pPr>
              <w:pStyle w:val="DFSITableHeading"/>
            </w:pPr>
            <w:bookmarkStart w:id="49" w:name="_Toc346721202"/>
            <w:bookmarkStart w:id="50" w:name="_Toc346721287"/>
            <w:bookmarkStart w:id="51" w:name="_Toc356553163"/>
            <w:r>
              <w:t xml:space="preserve"> </w:t>
            </w:r>
            <w:r w:rsidRPr="00A335D6">
              <w:t>Good</w:t>
            </w:r>
            <w:bookmarkEnd w:id="49"/>
            <w:bookmarkEnd w:id="50"/>
            <w:bookmarkEnd w:id="51"/>
          </w:p>
        </w:tc>
        <w:tc>
          <w:tcPr>
            <w:tcW w:w="567" w:type="dxa"/>
            <w:shd w:val="clear" w:color="auto" w:fill="E6E6E6"/>
            <w:textDirection w:val="btLr"/>
          </w:tcPr>
          <w:p w14:paraId="27353E67" w14:textId="77777777" w:rsidR="00A335D6" w:rsidRPr="00A335D6" w:rsidRDefault="00A335D6" w:rsidP="00A335D6">
            <w:pPr>
              <w:pStyle w:val="DFSITableHeading"/>
            </w:pPr>
            <w:bookmarkStart w:id="52" w:name="_Toc346721203"/>
            <w:bookmarkStart w:id="53" w:name="_Toc346721288"/>
            <w:bookmarkStart w:id="54" w:name="_Toc356553164"/>
            <w:r>
              <w:t xml:space="preserve"> </w:t>
            </w:r>
            <w:r w:rsidRPr="00A335D6">
              <w:t>Superior</w:t>
            </w:r>
            <w:bookmarkEnd w:id="52"/>
            <w:bookmarkEnd w:id="53"/>
            <w:bookmarkEnd w:id="54"/>
          </w:p>
        </w:tc>
      </w:tr>
      <w:tr w:rsidR="00A335D6" w:rsidRPr="004B52E3" w14:paraId="0D169B4B" w14:textId="77777777" w:rsidTr="009901C8">
        <w:tc>
          <w:tcPr>
            <w:tcW w:w="354" w:type="dxa"/>
            <w:tcBorders>
              <w:right w:val="nil"/>
            </w:tcBorders>
            <w:shd w:val="clear" w:color="auto" w:fill="E6E6E6"/>
          </w:tcPr>
          <w:p w14:paraId="7EB04C33" w14:textId="77777777" w:rsidR="00A335D6" w:rsidRPr="00A335D6" w:rsidRDefault="00A335D6" w:rsidP="00A335D6">
            <w:pPr>
              <w:pStyle w:val="DFSITableHeading"/>
            </w:pPr>
            <w:r>
              <w:t>1</w:t>
            </w:r>
          </w:p>
        </w:tc>
        <w:tc>
          <w:tcPr>
            <w:tcW w:w="5314" w:type="dxa"/>
            <w:tcBorders>
              <w:left w:val="nil"/>
            </w:tcBorders>
            <w:shd w:val="clear" w:color="auto" w:fill="E6E6E6"/>
          </w:tcPr>
          <w:p w14:paraId="4C684E24" w14:textId="77777777" w:rsidR="00A335D6" w:rsidRPr="00A335D6" w:rsidRDefault="00A335D6" w:rsidP="00A335D6">
            <w:pPr>
              <w:pStyle w:val="DFSITableHeading"/>
            </w:pPr>
            <w:r w:rsidRPr="00A335D6">
              <w:t xml:space="preserve">Time Management     </w:t>
            </w:r>
            <w:r w:rsidR="00D0022C">
              <w:br/>
            </w:r>
            <w:r w:rsidRPr="00A335D6">
              <w:t>e.g. meeting milestones, resourcing, planning, reporting</w:t>
            </w:r>
          </w:p>
        </w:tc>
        <w:tc>
          <w:tcPr>
            <w:tcW w:w="567" w:type="dxa"/>
            <w:tcBorders>
              <w:left w:val="nil"/>
            </w:tcBorders>
          </w:tcPr>
          <w:p w14:paraId="588AA09B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594038DE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0FD27F55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196B9BD3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045AD1E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1C0F2BF8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2A7C2A41" w14:textId="77777777" w:rsidTr="009901C8">
        <w:tc>
          <w:tcPr>
            <w:tcW w:w="354" w:type="dxa"/>
            <w:tcBorders>
              <w:bottom w:val="nil"/>
              <w:right w:val="nil"/>
            </w:tcBorders>
            <w:shd w:val="clear" w:color="auto" w:fill="E6E6E6"/>
          </w:tcPr>
          <w:p w14:paraId="375049B0" w14:textId="77777777" w:rsidR="00A335D6" w:rsidRPr="00A335D6" w:rsidRDefault="00A335D6" w:rsidP="00A335D6">
            <w:pPr>
              <w:pStyle w:val="DFSITableHeading"/>
            </w:pPr>
            <w:r>
              <w:t>2</w:t>
            </w:r>
          </w:p>
        </w:tc>
        <w:tc>
          <w:tcPr>
            <w:tcW w:w="5314" w:type="dxa"/>
            <w:tcBorders>
              <w:left w:val="nil"/>
              <w:bottom w:val="nil"/>
            </w:tcBorders>
            <w:shd w:val="clear" w:color="auto" w:fill="E6E6E6"/>
          </w:tcPr>
          <w:p w14:paraId="1E27BCAE" w14:textId="77777777" w:rsidR="00A335D6" w:rsidRPr="00A335D6" w:rsidRDefault="00A335D6" w:rsidP="00A335D6">
            <w:pPr>
              <w:pStyle w:val="DFSITableHeading"/>
            </w:pPr>
            <w:r w:rsidRPr="00A335D6">
              <w:t>Manage</w:t>
            </w:r>
            <w:r w:rsidR="00D0022C">
              <w:t>ment &amp; suitability of personnel</w:t>
            </w:r>
            <w:r w:rsidR="00D0022C">
              <w:br/>
            </w:r>
            <w:r w:rsidRPr="00A335D6">
              <w:t>e.g. skills, experience, sufficient number, appropriate seniority used</w:t>
            </w:r>
          </w:p>
        </w:tc>
        <w:tc>
          <w:tcPr>
            <w:tcW w:w="567" w:type="dxa"/>
            <w:tcBorders>
              <w:left w:val="nil"/>
            </w:tcBorders>
          </w:tcPr>
          <w:p w14:paraId="757E2D95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04A7AD2F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2FABA7E3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675471B3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2D9ACFBF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2720A58F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0C7459EC" w14:textId="77777777" w:rsidTr="009901C8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86DC824" w14:textId="77777777" w:rsidR="00A335D6" w:rsidRPr="00A335D6" w:rsidRDefault="00A335D6" w:rsidP="00A335D6">
            <w:pPr>
              <w:pStyle w:val="DFSITableHeading"/>
            </w:pPr>
            <w: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6A406B0" w14:textId="77777777" w:rsidR="00A335D6" w:rsidRPr="00A335D6" w:rsidRDefault="00A335D6" w:rsidP="00A335D6">
            <w:pPr>
              <w:pStyle w:val="DFSITableHeading"/>
            </w:pPr>
            <w:r w:rsidRPr="00A335D6">
              <w:t xml:space="preserve">Standard of Service     </w:t>
            </w:r>
            <w:r w:rsidR="00D0022C">
              <w:br/>
            </w:r>
            <w:r w:rsidRPr="00A335D6">
              <w:t>e.g. meeting brief, budget, value for money, no rework, supervision, no over servicing or under servicing</w:t>
            </w:r>
          </w:p>
        </w:tc>
        <w:tc>
          <w:tcPr>
            <w:tcW w:w="567" w:type="dxa"/>
            <w:tcBorders>
              <w:left w:val="nil"/>
            </w:tcBorders>
          </w:tcPr>
          <w:p w14:paraId="7DA16048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32F79BE6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60249634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76A325F3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6BF3CC0B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02E7AA13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3FD8D4F9" w14:textId="77777777" w:rsidTr="009901C8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6AA5CFF" w14:textId="77777777" w:rsidR="00A335D6" w:rsidRPr="00A335D6" w:rsidRDefault="00A335D6" w:rsidP="00A335D6">
            <w:pPr>
              <w:pStyle w:val="DFSITableHeading"/>
            </w:pPr>
            <w: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0BE7E31" w14:textId="77777777" w:rsidR="00A335D6" w:rsidRPr="00A335D6" w:rsidRDefault="00A335D6" w:rsidP="00D0022C">
            <w:pPr>
              <w:pStyle w:val="DFSITableHeading"/>
            </w:pPr>
            <w:r w:rsidRPr="00A335D6">
              <w:t>Quality Outcomes</w:t>
            </w:r>
            <w:r w:rsidR="00D0022C">
              <w:br/>
            </w:r>
            <w:r w:rsidRPr="00A335D6">
              <w:t>e.g. accuracy, usability and effectiveness of results</w:t>
            </w:r>
          </w:p>
        </w:tc>
        <w:tc>
          <w:tcPr>
            <w:tcW w:w="567" w:type="dxa"/>
            <w:tcBorders>
              <w:left w:val="nil"/>
            </w:tcBorders>
          </w:tcPr>
          <w:p w14:paraId="16FBE702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58D9FCF6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3DCA3CEA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128FA4CB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2BB1B3AC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B46A29A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5EE5E548" w14:textId="77777777" w:rsidTr="009901C8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C6F24ED" w14:textId="77777777" w:rsidR="00A335D6" w:rsidRPr="00A335D6" w:rsidRDefault="00A335D6" w:rsidP="00A335D6">
            <w:pPr>
              <w:pStyle w:val="DFSITableHeading"/>
            </w:pPr>
            <w: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EE89B72" w14:textId="77777777" w:rsidR="00A335D6" w:rsidRPr="00A335D6" w:rsidRDefault="00A335D6" w:rsidP="00A335D6">
            <w:pPr>
              <w:pStyle w:val="DFSITableHeading"/>
            </w:pPr>
            <w:r w:rsidRPr="00A335D6">
              <w:t>Cost</w:t>
            </w:r>
          </w:p>
          <w:p w14:paraId="4CA04E4A" w14:textId="77777777" w:rsidR="00A335D6" w:rsidRPr="00A335D6" w:rsidRDefault="00A335D6" w:rsidP="00A335D6">
            <w:pPr>
              <w:pStyle w:val="DFSITableHeading"/>
            </w:pPr>
            <w:r w:rsidRPr="00A335D6">
              <w:t>actual cost did not exceed cost estimate without prior agreement</w:t>
            </w:r>
          </w:p>
        </w:tc>
        <w:tc>
          <w:tcPr>
            <w:tcW w:w="567" w:type="dxa"/>
            <w:tcBorders>
              <w:left w:val="nil"/>
            </w:tcBorders>
          </w:tcPr>
          <w:p w14:paraId="3CE8399C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33F6EF83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234F4644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334751BB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2174128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612B8DA5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0B9CD1E1" w14:textId="77777777" w:rsidTr="009901C8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499DC0A" w14:textId="77777777" w:rsidR="00A335D6" w:rsidRPr="00A335D6" w:rsidRDefault="00A335D6" w:rsidP="00A335D6">
            <w:pPr>
              <w:pStyle w:val="DFSITableHeading"/>
            </w:pPr>
            <w: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D9B4028" w14:textId="77777777" w:rsidR="00A335D6" w:rsidRPr="00A335D6" w:rsidRDefault="00A335D6" w:rsidP="00A335D6">
            <w:pPr>
              <w:pStyle w:val="DFSITableHeading"/>
            </w:pPr>
            <w:r w:rsidRPr="00A335D6">
              <w:t>Communications</w:t>
            </w:r>
          </w:p>
          <w:p w14:paraId="17F8EDD0" w14:textId="77777777" w:rsidR="00A335D6" w:rsidRPr="00A335D6" w:rsidRDefault="00A335D6" w:rsidP="00A335D6">
            <w:pPr>
              <w:pStyle w:val="DFSITableHeading"/>
            </w:pPr>
            <w:r w:rsidRPr="00A335D6">
              <w:t>appropriate level of reporting</w:t>
            </w:r>
          </w:p>
        </w:tc>
        <w:tc>
          <w:tcPr>
            <w:tcW w:w="567" w:type="dxa"/>
            <w:tcBorders>
              <w:left w:val="nil"/>
            </w:tcBorders>
          </w:tcPr>
          <w:p w14:paraId="43C80FA4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6D0CE091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220FFA49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A0193AA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098AD619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2E4441CB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286613FE" w14:textId="77777777" w:rsidTr="009901C8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A2C6302" w14:textId="77777777" w:rsidR="00A335D6" w:rsidRPr="00A335D6" w:rsidRDefault="00A335D6" w:rsidP="00A335D6">
            <w:pPr>
              <w:pStyle w:val="DFSITableHeading"/>
            </w:pPr>
            <w: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3DEF508" w14:textId="77777777" w:rsidR="00A335D6" w:rsidRPr="00A335D6" w:rsidRDefault="00A335D6" w:rsidP="00A335D6">
            <w:pPr>
              <w:pStyle w:val="DFSITableHeading"/>
            </w:pPr>
            <w:r w:rsidRPr="00A335D6">
              <w:t>Information Technology</w:t>
            </w:r>
          </w:p>
          <w:p w14:paraId="0B6AFB51" w14:textId="77777777" w:rsidR="00A335D6" w:rsidRPr="00A335D6" w:rsidRDefault="00A335D6" w:rsidP="00A335D6">
            <w:pPr>
              <w:pStyle w:val="DFSITableHeading"/>
            </w:pPr>
            <w:r w:rsidRPr="00A335D6">
              <w:t>IT used where appropriate to increase efficiency and reduce costs</w:t>
            </w:r>
          </w:p>
        </w:tc>
        <w:tc>
          <w:tcPr>
            <w:tcW w:w="567" w:type="dxa"/>
            <w:tcBorders>
              <w:left w:val="nil"/>
            </w:tcBorders>
          </w:tcPr>
          <w:p w14:paraId="223809E0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5ADF99BC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4F19A673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26136BDC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21DA7D8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6BCE9E7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256F1BC8" w14:textId="77777777" w:rsidTr="009901C8"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F19BF47" w14:textId="77777777" w:rsidR="00A335D6" w:rsidRPr="00A335D6" w:rsidRDefault="00A335D6" w:rsidP="00A335D6">
            <w:pPr>
              <w:pStyle w:val="DFSITableHeading"/>
            </w:pPr>
            <w: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9CBF5FC" w14:textId="77777777" w:rsidR="00A335D6" w:rsidRPr="00A335D6" w:rsidRDefault="00D0022C" w:rsidP="00A335D6">
            <w:pPr>
              <w:pStyle w:val="DFSITableHeading"/>
            </w:pPr>
            <w:r>
              <w:t>Cooperative Relationships</w:t>
            </w:r>
            <w:r>
              <w:br/>
            </w:r>
            <w:r w:rsidR="00A335D6" w:rsidRPr="00A335D6">
              <w:t>e.g. Cooperative approach, commitment, resolving issues</w:t>
            </w:r>
          </w:p>
        </w:tc>
        <w:tc>
          <w:tcPr>
            <w:tcW w:w="567" w:type="dxa"/>
            <w:tcBorders>
              <w:left w:val="nil"/>
            </w:tcBorders>
          </w:tcPr>
          <w:p w14:paraId="30A8B3AB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530168E8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8" w:type="dxa"/>
          </w:tcPr>
          <w:p w14:paraId="7822788D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D77A51E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2065F51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567" w:type="dxa"/>
          </w:tcPr>
          <w:p w14:paraId="59838416" w14:textId="77777777" w:rsidR="00A335D6" w:rsidRPr="00A335D6" w:rsidRDefault="00A335D6" w:rsidP="009901C8">
            <w:pPr>
              <w:pStyle w:val="DFSITableBodyText"/>
            </w:pPr>
          </w:p>
        </w:tc>
      </w:tr>
      <w:tr w:rsidR="00A335D6" w:rsidRPr="004B52E3" w14:paraId="797E6253" w14:textId="77777777" w:rsidTr="009901C8">
        <w:trPr>
          <w:cantSplit/>
        </w:trPr>
        <w:tc>
          <w:tcPr>
            <w:tcW w:w="354" w:type="dxa"/>
            <w:tcBorders>
              <w:top w:val="nil"/>
              <w:right w:val="nil"/>
            </w:tcBorders>
            <w:shd w:val="clear" w:color="auto" w:fill="E6E6E6"/>
          </w:tcPr>
          <w:p w14:paraId="32898EB0" w14:textId="77777777" w:rsidR="00A335D6" w:rsidRPr="00A335D6" w:rsidRDefault="00A335D6" w:rsidP="00A335D6">
            <w:pPr>
              <w:pStyle w:val="DFSITableHeading"/>
            </w:pPr>
            <w:r>
              <w:t>9</w:t>
            </w:r>
          </w:p>
        </w:tc>
        <w:tc>
          <w:tcPr>
            <w:tcW w:w="5314" w:type="dxa"/>
            <w:tcBorders>
              <w:top w:val="nil"/>
              <w:left w:val="nil"/>
            </w:tcBorders>
            <w:shd w:val="clear" w:color="auto" w:fill="E6E6E6"/>
          </w:tcPr>
          <w:p w14:paraId="6233D745" w14:textId="77777777" w:rsidR="00A335D6" w:rsidRPr="00A335D6" w:rsidRDefault="00A335D6" w:rsidP="00A335D6">
            <w:pPr>
              <w:pStyle w:val="DFSITableHeading"/>
            </w:pPr>
            <w:r w:rsidRPr="00A335D6">
              <w:t>Recommendation for Future Work</w:t>
            </w:r>
          </w:p>
          <w:p w14:paraId="79D64A07" w14:textId="77777777" w:rsidR="00A335D6" w:rsidRPr="00A335D6" w:rsidRDefault="00A335D6" w:rsidP="00A335D6">
            <w:pPr>
              <w:pStyle w:val="DFSITableHeading"/>
            </w:pPr>
            <w:r w:rsidRPr="00A335D6">
              <w:t>Would you recommend the Supplier for similar type of work?</w:t>
            </w:r>
          </w:p>
        </w:tc>
        <w:tc>
          <w:tcPr>
            <w:tcW w:w="1135" w:type="dxa"/>
            <w:gridSpan w:val="2"/>
            <w:tcBorders>
              <w:left w:val="nil"/>
            </w:tcBorders>
            <w:shd w:val="clear" w:color="auto" w:fill="E6E6E6"/>
          </w:tcPr>
          <w:p w14:paraId="2CE2F830" w14:textId="77777777" w:rsidR="00A335D6" w:rsidRPr="00A335D6" w:rsidRDefault="00A335D6" w:rsidP="00A335D6">
            <w:pPr>
              <w:pStyle w:val="DFSITableHeading"/>
            </w:pPr>
            <w:r w:rsidRPr="00A335D6">
              <w:t xml:space="preserve">Yes </w:t>
            </w:r>
            <w:r w:rsidRPr="00A335D6">
              <w:sym w:font="Webdings" w:char="F034"/>
            </w:r>
          </w:p>
        </w:tc>
        <w:tc>
          <w:tcPr>
            <w:tcW w:w="568" w:type="dxa"/>
            <w:tcBorders>
              <w:left w:val="nil"/>
            </w:tcBorders>
          </w:tcPr>
          <w:p w14:paraId="1A5816D7" w14:textId="77777777" w:rsidR="00A335D6" w:rsidRPr="00A335D6" w:rsidRDefault="00A335D6" w:rsidP="009901C8">
            <w:pPr>
              <w:pStyle w:val="DFSITableBodyText"/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E6E6E6"/>
          </w:tcPr>
          <w:p w14:paraId="407101EF" w14:textId="77777777" w:rsidR="00A335D6" w:rsidRPr="00A335D6" w:rsidRDefault="00A335D6" w:rsidP="00A335D6">
            <w:pPr>
              <w:pStyle w:val="DFSITableHeading"/>
            </w:pPr>
            <w:r w:rsidRPr="00A335D6">
              <w:t xml:space="preserve">No </w:t>
            </w:r>
            <w:r w:rsidRPr="00A335D6">
              <w:sym w:font="Webdings" w:char="F034"/>
            </w:r>
          </w:p>
        </w:tc>
        <w:tc>
          <w:tcPr>
            <w:tcW w:w="567" w:type="dxa"/>
            <w:tcBorders>
              <w:left w:val="nil"/>
            </w:tcBorders>
          </w:tcPr>
          <w:p w14:paraId="4A6400C5" w14:textId="77777777" w:rsidR="00A335D6" w:rsidRPr="00A335D6" w:rsidRDefault="00A335D6" w:rsidP="009901C8">
            <w:pPr>
              <w:pStyle w:val="DFSITableBodyText"/>
            </w:pPr>
          </w:p>
        </w:tc>
      </w:tr>
    </w:tbl>
    <w:p w14:paraId="008F056A" w14:textId="77777777" w:rsidR="009901C8" w:rsidRDefault="009901C8" w:rsidP="009901C8">
      <w:pPr>
        <w:pStyle w:val="Heading2"/>
        <w:numPr>
          <w:ilvl w:val="0"/>
          <w:numId w:val="0"/>
        </w:numPr>
        <w:ind w:left="794" w:hanging="794"/>
      </w:pPr>
      <w:r w:rsidRPr="004B52E3">
        <w:t xml:space="preserve">Additional Comments on the </w:t>
      </w:r>
      <w:r>
        <w:t>Supplier</w:t>
      </w:r>
      <w:r w:rsidRPr="004B52E3">
        <w:t>’s performance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901C8" w:rsidRPr="004B52E3" w14:paraId="7AAA4F62" w14:textId="77777777" w:rsidTr="009901C8">
        <w:trPr>
          <w:cantSplit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9CF5F58" w14:textId="77777777" w:rsidR="009901C8" w:rsidRDefault="009901C8" w:rsidP="009901C8">
            <w:pPr>
              <w:pStyle w:val="DFSITableText"/>
            </w:pPr>
            <w:r w:rsidRPr="004B52E3">
              <w:t>&lt; comments may be extended on nex</w:t>
            </w:r>
            <w:r>
              <w:t>t page &gt;</w:t>
            </w:r>
          </w:p>
          <w:p w14:paraId="73897069" w14:textId="77777777" w:rsidR="009901C8" w:rsidRPr="00F12199" w:rsidRDefault="009901C8" w:rsidP="009901C8">
            <w:pPr>
              <w:spacing w:before="180"/>
              <w:rPr>
                <w:rFonts w:cs="Arial"/>
                <w:bCs/>
                <w:i/>
              </w:rPr>
            </w:pPr>
          </w:p>
        </w:tc>
      </w:tr>
    </w:tbl>
    <w:p w14:paraId="72B46619" w14:textId="77777777" w:rsidR="009901C8" w:rsidRPr="004B52E3" w:rsidRDefault="009901C8" w:rsidP="009901C8">
      <w:pPr>
        <w:pStyle w:val="Heading2"/>
        <w:numPr>
          <w:ilvl w:val="0"/>
          <w:numId w:val="0"/>
        </w:numPr>
        <w:ind w:left="794" w:hanging="794"/>
      </w:pPr>
      <w:r w:rsidRPr="004B52E3">
        <w:t>Sign-off by agency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2409"/>
      </w:tblGrid>
      <w:tr w:rsidR="009901C8" w:rsidRPr="00F12199" w14:paraId="786F5D2B" w14:textId="77777777" w:rsidTr="009901C8">
        <w:tc>
          <w:tcPr>
            <w:tcW w:w="1843" w:type="dxa"/>
            <w:shd w:val="clear" w:color="auto" w:fill="E6E6E6"/>
          </w:tcPr>
          <w:p w14:paraId="0DBDC4E5" w14:textId="77777777" w:rsidR="009901C8" w:rsidRPr="00F12199" w:rsidRDefault="009901C8" w:rsidP="009901C8">
            <w:pPr>
              <w:pStyle w:val="DFSITableHeading"/>
            </w:pPr>
            <w:r w:rsidRPr="00F12199">
              <w:t>Name:</w:t>
            </w:r>
          </w:p>
        </w:tc>
        <w:tc>
          <w:tcPr>
            <w:tcW w:w="3544" w:type="dxa"/>
          </w:tcPr>
          <w:p w14:paraId="443749C0" w14:textId="77777777" w:rsidR="009901C8" w:rsidRPr="00F12199" w:rsidRDefault="009901C8" w:rsidP="009901C8">
            <w:pPr>
              <w:pStyle w:val="DFSITableBodyText"/>
            </w:pPr>
          </w:p>
        </w:tc>
        <w:tc>
          <w:tcPr>
            <w:tcW w:w="1276" w:type="dxa"/>
            <w:shd w:val="clear" w:color="auto" w:fill="E6E6E6"/>
          </w:tcPr>
          <w:p w14:paraId="18152C4F" w14:textId="77777777" w:rsidR="009901C8" w:rsidRPr="00F12199" w:rsidRDefault="009901C8" w:rsidP="009901C8">
            <w:pPr>
              <w:pStyle w:val="DFSITableHeading"/>
            </w:pPr>
            <w:r w:rsidRPr="00F12199">
              <w:t>Signature:</w:t>
            </w:r>
          </w:p>
        </w:tc>
        <w:tc>
          <w:tcPr>
            <w:tcW w:w="2409" w:type="dxa"/>
          </w:tcPr>
          <w:p w14:paraId="7F519934" w14:textId="77777777" w:rsidR="009901C8" w:rsidRPr="00F12199" w:rsidRDefault="009901C8" w:rsidP="009901C8">
            <w:pPr>
              <w:pStyle w:val="DFSITableBodyText"/>
            </w:pPr>
          </w:p>
        </w:tc>
      </w:tr>
      <w:tr w:rsidR="009901C8" w:rsidRPr="00F12199" w14:paraId="0B1769D2" w14:textId="77777777" w:rsidTr="009901C8">
        <w:tc>
          <w:tcPr>
            <w:tcW w:w="1843" w:type="dxa"/>
            <w:shd w:val="clear" w:color="auto" w:fill="E6E6E6"/>
          </w:tcPr>
          <w:p w14:paraId="63562F6F" w14:textId="77777777" w:rsidR="009901C8" w:rsidRPr="00F12199" w:rsidRDefault="009901C8" w:rsidP="009901C8">
            <w:pPr>
              <w:pStyle w:val="DFSITableHeading"/>
            </w:pPr>
            <w:r w:rsidRPr="00F12199">
              <w:t>Title:</w:t>
            </w:r>
          </w:p>
        </w:tc>
        <w:tc>
          <w:tcPr>
            <w:tcW w:w="3544" w:type="dxa"/>
          </w:tcPr>
          <w:p w14:paraId="7C66960E" w14:textId="77777777" w:rsidR="009901C8" w:rsidRPr="00F12199" w:rsidRDefault="009901C8" w:rsidP="009901C8">
            <w:pPr>
              <w:pStyle w:val="DFSITableBodyText"/>
            </w:pPr>
          </w:p>
        </w:tc>
        <w:tc>
          <w:tcPr>
            <w:tcW w:w="1276" w:type="dxa"/>
            <w:shd w:val="clear" w:color="auto" w:fill="E6E6E6"/>
          </w:tcPr>
          <w:p w14:paraId="06978409" w14:textId="77777777" w:rsidR="009901C8" w:rsidRPr="00F12199" w:rsidRDefault="009901C8" w:rsidP="009901C8">
            <w:pPr>
              <w:pStyle w:val="DFSITableHeading"/>
            </w:pPr>
            <w:r w:rsidRPr="00F12199">
              <w:t>Date:</w:t>
            </w:r>
          </w:p>
        </w:tc>
        <w:tc>
          <w:tcPr>
            <w:tcW w:w="2409" w:type="dxa"/>
          </w:tcPr>
          <w:p w14:paraId="7DB104F0" w14:textId="77777777" w:rsidR="009901C8" w:rsidRPr="00F12199" w:rsidRDefault="009901C8" w:rsidP="009901C8">
            <w:pPr>
              <w:pStyle w:val="DFSITableBodyText"/>
            </w:pPr>
          </w:p>
        </w:tc>
      </w:tr>
      <w:tr w:rsidR="009901C8" w:rsidRPr="00F12199" w14:paraId="53BE0249" w14:textId="77777777" w:rsidTr="009901C8">
        <w:tc>
          <w:tcPr>
            <w:tcW w:w="1843" w:type="dxa"/>
            <w:shd w:val="clear" w:color="auto" w:fill="E6E6E6"/>
          </w:tcPr>
          <w:p w14:paraId="1C434FDE" w14:textId="77777777" w:rsidR="009901C8" w:rsidRPr="00F12199" w:rsidRDefault="009901C8" w:rsidP="009901C8">
            <w:pPr>
              <w:pStyle w:val="DFSITableHeading"/>
            </w:pPr>
            <w:r w:rsidRPr="00F12199">
              <w:t>Tel No:</w:t>
            </w:r>
          </w:p>
        </w:tc>
        <w:tc>
          <w:tcPr>
            <w:tcW w:w="3544" w:type="dxa"/>
          </w:tcPr>
          <w:p w14:paraId="5D5BC26D" w14:textId="77777777" w:rsidR="009901C8" w:rsidRPr="00F12199" w:rsidRDefault="009901C8" w:rsidP="009901C8">
            <w:pPr>
              <w:pStyle w:val="DFSITableBodyText"/>
            </w:pPr>
          </w:p>
        </w:tc>
        <w:tc>
          <w:tcPr>
            <w:tcW w:w="1276" w:type="dxa"/>
            <w:shd w:val="clear" w:color="auto" w:fill="E6E6E6"/>
          </w:tcPr>
          <w:p w14:paraId="243EB414" w14:textId="77777777" w:rsidR="009901C8" w:rsidRPr="00F12199" w:rsidRDefault="009901C8" w:rsidP="009901C8">
            <w:pPr>
              <w:pStyle w:val="DFSITableHeading"/>
            </w:pPr>
            <w:r w:rsidRPr="00F12199">
              <w:t>Mobile No:</w:t>
            </w:r>
          </w:p>
        </w:tc>
        <w:tc>
          <w:tcPr>
            <w:tcW w:w="2409" w:type="dxa"/>
          </w:tcPr>
          <w:p w14:paraId="148F2CFF" w14:textId="77777777" w:rsidR="009901C8" w:rsidRPr="00F12199" w:rsidRDefault="009901C8" w:rsidP="009901C8">
            <w:pPr>
              <w:pStyle w:val="DFSITableBodyText"/>
            </w:pPr>
          </w:p>
        </w:tc>
      </w:tr>
      <w:tr w:rsidR="009901C8" w:rsidRPr="00F12199" w14:paraId="32A62E68" w14:textId="77777777" w:rsidTr="009901C8">
        <w:tc>
          <w:tcPr>
            <w:tcW w:w="1843" w:type="dxa"/>
            <w:shd w:val="clear" w:color="auto" w:fill="E6E6E6"/>
          </w:tcPr>
          <w:p w14:paraId="3B6A8795" w14:textId="77777777" w:rsidR="009901C8" w:rsidRPr="00F12199" w:rsidRDefault="009901C8" w:rsidP="009901C8">
            <w:pPr>
              <w:pStyle w:val="DFSITableHeading"/>
            </w:pPr>
            <w:r w:rsidRPr="00F12199">
              <w:t>E-mail:</w:t>
            </w:r>
          </w:p>
        </w:tc>
        <w:tc>
          <w:tcPr>
            <w:tcW w:w="7229" w:type="dxa"/>
            <w:gridSpan w:val="3"/>
          </w:tcPr>
          <w:p w14:paraId="00E02989" w14:textId="77777777" w:rsidR="009901C8" w:rsidRPr="00F12199" w:rsidRDefault="009901C8" w:rsidP="009901C8">
            <w:pPr>
              <w:pStyle w:val="DFSITableBodyText"/>
            </w:pPr>
          </w:p>
        </w:tc>
      </w:tr>
    </w:tbl>
    <w:p w14:paraId="2C4F2A1E" w14:textId="77777777" w:rsidR="006D12A3" w:rsidRDefault="006D12A3" w:rsidP="00D0022C">
      <w:pPr>
        <w:pStyle w:val="DFSIBodyText"/>
        <w:ind w:left="0"/>
        <w:sectPr w:rsidR="006D12A3" w:rsidSect="0067387A">
          <w:headerReference w:type="default" r:id="rId10"/>
          <w:footerReference w:type="default" r:id="rId11"/>
          <w:pgSz w:w="11906" w:h="16838" w:code="9"/>
          <w:pgMar w:top="1701" w:right="1134" w:bottom="1134" w:left="1134" w:header="851" w:footer="425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1DDB" w14:paraId="586DDF93" w14:textId="77777777" w:rsidTr="00A335D6">
        <w:trPr>
          <w:trHeight w:val="1238"/>
        </w:trPr>
        <w:tc>
          <w:tcPr>
            <w:tcW w:w="9854" w:type="dxa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40F9A2C" w14:textId="77777777" w:rsidR="006B1DDB" w:rsidRPr="000949C0" w:rsidRDefault="009901C8" w:rsidP="00BC5A15">
            <w:pPr>
              <w:pStyle w:val="DFSIContactDetailsHeading"/>
            </w:pPr>
            <w:bookmarkStart w:id="55" w:name="_Toc397356903"/>
            <w:bookmarkStart w:id="56" w:name="_Toc397683160"/>
            <w:r>
              <w:lastRenderedPageBreak/>
              <w:t>NSW Procurement</w:t>
            </w:r>
            <w:bookmarkEnd w:id="55"/>
            <w:bookmarkEnd w:id="56"/>
          </w:p>
          <w:p w14:paraId="159A874E" w14:textId="77777777" w:rsidR="006B1DDB" w:rsidRPr="00437DC0" w:rsidRDefault="006B1DDB" w:rsidP="00437DC0">
            <w:pPr>
              <w:pStyle w:val="DFSIContactDetailsText"/>
            </w:pPr>
            <w:bookmarkStart w:id="57" w:name="_Toc397356904"/>
            <w:bookmarkStart w:id="58" w:name="_Toc397683161"/>
            <w:r w:rsidRPr="00437DC0">
              <w:t xml:space="preserve">Address: </w:t>
            </w:r>
            <w:bookmarkEnd w:id="57"/>
            <w:bookmarkEnd w:id="58"/>
            <w:r w:rsidR="009901C8">
              <w:t>Level 11, 2-24 Rawson Place, Sydney NSW 2000</w:t>
            </w:r>
          </w:p>
          <w:p w14:paraId="64457A33" w14:textId="77777777" w:rsidR="006B1DDB" w:rsidRPr="000949C0" w:rsidRDefault="009901C8" w:rsidP="006A22AA">
            <w:pPr>
              <w:pStyle w:val="DFSIContactDetailsText"/>
            </w:pPr>
            <w:bookmarkStart w:id="59" w:name="_Toc397356905"/>
            <w:bookmarkStart w:id="60" w:name="_Toc397683162"/>
            <w:r>
              <w:t xml:space="preserve">Phone: </w:t>
            </w:r>
            <w:r w:rsidR="00406224">
              <w:t>1800 679 289</w:t>
            </w:r>
            <w:r w:rsidR="006B1DDB" w:rsidRPr="00437DC0">
              <w:t xml:space="preserve">   |   TTY: 1300 301 181</w:t>
            </w:r>
            <w:bookmarkEnd w:id="59"/>
            <w:bookmarkEnd w:id="60"/>
          </w:p>
        </w:tc>
      </w:tr>
    </w:tbl>
    <w:p w14:paraId="0A26FD92" w14:textId="77777777" w:rsidR="00BD0B54" w:rsidRPr="00926193" w:rsidRDefault="00BD0B54" w:rsidP="00926193"/>
    <w:sectPr w:rsidR="00BD0B54" w:rsidRPr="00926193" w:rsidSect="00BC5A15">
      <w:headerReference w:type="default" r:id="rId12"/>
      <w:footerReference w:type="default" r:id="rId13"/>
      <w:pgSz w:w="11906" w:h="16838" w:code="9"/>
      <w:pgMar w:top="2268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20C8" w14:textId="77777777" w:rsidR="009F4523" w:rsidRDefault="009F4523">
      <w:r>
        <w:separator/>
      </w:r>
    </w:p>
  </w:endnote>
  <w:endnote w:type="continuationSeparator" w:id="0">
    <w:p w14:paraId="57425880" w14:textId="77777777" w:rsidR="009F4523" w:rsidRDefault="009F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678C" w14:textId="77777777" w:rsidR="00C97709" w:rsidRPr="00FF1A8D" w:rsidRDefault="00406224" w:rsidP="00FF1A8D">
    <w:pPr>
      <w:pStyle w:val="DFSICoverDate"/>
    </w:pPr>
    <w:r>
      <w:t>June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4283" w14:textId="77777777" w:rsidR="00C97709" w:rsidRPr="004A085F" w:rsidRDefault="00C97709" w:rsidP="004A085F">
    <w:pPr>
      <w:pStyle w:val="DFSIFooter"/>
      <w:rPr>
        <w:rStyle w:val="PageNumber"/>
        <w:sz w:val="16"/>
      </w:rPr>
    </w:pPr>
    <w:r>
      <w:t xml:space="preserve">Supplier Performance </w:t>
    </w:r>
    <w:proofErr w:type="gramStart"/>
    <w:r>
      <w:t>Report  |</w:t>
    </w:r>
    <w:proofErr w:type="gramEnd"/>
    <w:r w:rsidRPr="004A085F">
      <w:t xml:space="preserve">  </w:t>
    </w:r>
    <w:r w:rsidRPr="004A085F">
      <w:fldChar w:fldCharType="begin"/>
    </w:r>
    <w:r w:rsidRPr="004A085F">
      <w:instrText xml:space="preserve"> CREATEDATE  \@ "MMMM yyyy"  \* MERGEFORMAT </w:instrText>
    </w:r>
    <w:r w:rsidRPr="004A085F">
      <w:fldChar w:fldCharType="separate"/>
    </w:r>
    <w:r w:rsidR="00406224">
      <w:rPr>
        <w:noProof/>
      </w:rPr>
      <w:t>June 2018</w:t>
    </w:r>
    <w:r w:rsidRPr="004A085F">
      <w:fldChar w:fldCharType="end"/>
    </w:r>
    <w:r w:rsidRPr="004A085F">
      <w:tab/>
    </w:r>
    <w:r w:rsidRPr="004A085F">
      <w:rPr>
        <w:rStyle w:val="PageNumber"/>
        <w:sz w:val="16"/>
      </w:rPr>
      <w:fldChar w:fldCharType="begin"/>
    </w:r>
    <w:r w:rsidRPr="004A085F">
      <w:rPr>
        <w:rStyle w:val="PageNumber"/>
        <w:sz w:val="16"/>
      </w:rPr>
      <w:instrText xml:space="preserve"> PAGE </w:instrText>
    </w:r>
    <w:r w:rsidRPr="004A085F">
      <w:rPr>
        <w:rStyle w:val="PageNumber"/>
        <w:sz w:val="16"/>
      </w:rPr>
      <w:fldChar w:fldCharType="separate"/>
    </w:r>
    <w:r w:rsidR="00206E96">
      <w:rPr>
        <w:rStyle w:val="PageNumber"/>
        <w:noProof/>
        <w:sz w:val="16"/>
      </w:rPr>
      <w:t>2</w:t>
    </w:r>
    <w:r w:rsidRPr="004A085F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BBA3" w14:textId="77777777" w:rsidR="00C97709" w:rsidRPr="00F000E3" w:rsidRDefault="00300D5E" w:rsidP="00F000E3">
    <w:pPr>
      <w:spacing w:before="360" w:after="240" w:line="360" w:lineRule="auto"/>
      <w:outlineLvl w:val="0"/>
      <w:rPr>
        <w:rFonts w:ascii="Arial Bold" w:eastAsia="Arial Bold" w:hAnsi="Arial Bold" w:cs="Arial"/>
        <w:b/>
        <w:color w:val="16387F"/>
        <w:sz w:val="36"/>
        <w:szCs w:val="40"/>
      </w:rPr>
    </w:pPr>
    <w:hyperlink r:id="rId1" w:tooltip="Office of Finance and Services website" w:history="1">
      <w:r w:rsidR="00C97709" w:rsidRPr="00F000E3">
        <w:rPr>
          <w:rFonts w:ascii="Arial Bold" w:eastAsia="Arial Bold" w:hAnsi="Arial Bold" w:cs="Arial"/>
          <w:b/>
          <w:color w:val="16387F"/>
          <w:sz w:val="36"/>
          <w:szCs w:val="40"/>
        </w:rPr>
        <w:t>www.</w:t>
      </w:r>
      <w:r w:rsidR="00C97709">
        <w:rPr>
          <w:rFonts w:ascii="Arial Bold" w:eastAsia="Arial Bold" w:hAnsi="Arial Bold" w:cs="Arial"/>
          <w:b/>
          <w:color w:val="16387F"/>
          <w:sz w:val="36"/>
          <w:szCs w:val="40"/>
        </w:rPr>
        <w:t>procurepoint</w:t>
      </w:r>
      <w:r w:rsidR="00C97709" w:rsidRPr="00F000E3">
        <w:rPr>
          <w:rFonts w:ascii="Arial Bold" w:eastAsia="Arial Bold" w:hAnsi="Arial Bold" w:cs="Arial"/>
          <w:b/>
          <w:color w:val="16387F"/>
          <w:sz w:val="36"/>
          <w:szCs w:val="40"/>
        </w:rPr>
        <w:t>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847C" w14:textId="77777777" w:rsidR="009F4523" w:rsidRDefault="009F4523">
      <w:r>
        <w:separator/>
      </w:r>
    </w:p>
  </w:footnote>
  <w:footnote w:type="continuationSeparator" w:id="0">
    <w:p w14:paraId="4D1C0558" w14:textId="77777777" w:rsidR="009F4523" w:rsidRDefault="009F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8FA3" w14:textId="77777777" w:rsidR="00C97709" w:rsidRDefault="0030605B" w:rsidP="00E7673B">
    <w:pPr>
      <w:pStyle w:val="Header"/>
      <w:tabs>
        <w:tab w:val="clear" w:pos="4320"/>
        <w:tab w:val="clear" w:pos="84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3892FFA" wp14:editId="11023475">
          <wp:simplePos x="723900" y="447675"/>
          <wp:positionH relativeFrom="column">
            <wp:align>center</wp:align>
          </wp:positionH>
          <wp:positionV relativeFrom="page">
            <wp:align>center</wp:align>
          </wp:positionV>
          <wp:extent cx="7567200" cy="106848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AF33" w14:textId="77777777" w:rsidR="00C97709" w:rsidRPr="0098626F" w:rsidRDefault="00C97709" w:rsidP="00466DFA">
    <w:pPr>
      <w:jc w:val="right"/>
      <w:rPr>
        <w:rFonts w:ascii="Arial" w:hAnsi="Arial" w:cs="Arial"/>
        <w:b/>
        <w:color w:val="01A9E7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E151" w14:textId="77777777" w:rsidR="00C97709" w:rsidRDefault="00C97709" w:rsidP="00B90EF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A32D8B" wp14:editId="3B16FA7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8885" cy="10729595"/>
          <wp:effectExtent l="0" t="0" r="0" b="0"/>
          <wp:wrapNone/>
          <wp:docPr id="17" name="Picture 17" descr="DFS_template_back_cover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FS_template_back_cover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B26"/>
    <w:multiLevelType w:val="hybridMultilevel"/>
    <w:tmpl w:val="13CE499E"/>
    <w:lvl w:ilvl="0" w:tplc="68562AAC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61F0B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F5702"/>
    <w:multiLevelType w:val="multilevel"/>
    <w:tmpl w:val="432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4E46A4"/>
    <w:multiLevelType w:val="multilevel"/>
    <w:tmpl w:val="530C49A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2DB4086D"/>
    <w:multiLevelType w:val="multilevel"/>
    <w:tmpl w:val="B2304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733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45633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3014894"/>
    <w:multiLevelType w:val="hybridMultilevel"/>
    <w:tmpl w:val="44E6904A"/>
    <w:lvl w:ilvl="0" w:tplc="071880E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1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06C0"/>
    <w:multiLevelType w:val="hybridMultilevel"/>
    <w:tmpl w:val="D4C62D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C0A50D8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F971AA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1CD5CF9"/>
    <w:multiLevelType w:val="multilevel"/>
    <w:tmpl w:val="96F0D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533D10D4"/>
    <w:multiLevelType w:val="multilevel"/>
    <w:tmpl w:val="4066E0F2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57664B1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8C79AA"/>
    <w:multiLevelType w:val="hybridMultilevel"/>
    <w:tmpl w:val="F4DE6C3A"/>
    <w:lvl w:ilvl="0" w:tplc="8E9EEC9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D50"/>
    <w:multiLevelType w:val="hybridMultilevel"/>
    <w:tmpl w:val="A164E53A"/>
    <w:lvl w:ilvl="0" w:tplc="6B74A054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74FC4395"/>
    <w:multiLevelType w:val="multilevel"/>
    <w:tmpl w:val="1F508924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55163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C6DF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BEB3956"/>
    <w:multiLevelType w:val="multilevel"/>
    <w:tmpl w:val="945C263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BF70DF9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5E7F96"/>
    <w:multiLevelType w:val="hybridMultilevel"/>
    <w:tmpl w:val="239EB6F8"/>
    <w:lvl w:ilvl="0" w:tplc="C12687B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20"/>
  </w:num>
  <w:num w:numId="5">
    <w:abstractNumId w:val="12"/>
  </w:num>
  <w:num w:numId="6">
    <w:abstractNumId w:val="14"/>
  </w:num>
  <w:num w:numId="7">
    <w:abstractNumId w:val="21"/>
  </w:num>
  <w:num w:numId="8">
    <w:abstractNumId w:val="5"/>
  </w:num>
  <w:num w:numId="9">
    <w:abstractNumId w:val="4"/>
  </w:num>
  <w:num w:numId="10">
    <w:abstractNumId w:val="19"/>
  </w:num>
  <w:num w:numId="11">
    <w:abstractNumId w:val="7"/>
  </w:num>
  <w:num w:numId="12">
    <w:abstractNumId w:val="10"/>
  </w:num>
  <w:num w:numId="13">
    <w:abstractNumId w:val="18"/>
  </w:num>
  <w:num w:numId="14">
    <w:abstractNumId w:val="11"/>
  </w:num>
  <w:num w:numId="15">
    <w:abstractNumId w:val="3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6"/>
  </w:num>
  <w:num w:numId="24">
    <w:abstractNumId w:val="8"/>
  </w:num>
  <w:num w:numId="25">
    <w:abstractNumId w:val="1"/>
  </w:num>
  <w:num w:numId="26">
    <w:abstractNumId w:val="6"/>
  </w:num>
  <w:num w:numId="27">
    <w:abstractNumId w:val="13"/>
  </w:num>
  <w:num w:numId="28">
    <w:abstractNumId w:val="22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3"/>
    <w:rsid w:val="00011246"/>
    <w:rsid w:val="000204A6"/>
    <w:rsid w:val="000663B9"/>
    <w:rsid w:val="0007586C"/>
    <w:rsid w:val="00075B73"/>
    <w:rsid w:val="000949C0"/>
    <w:rsid w:val="00097C7A"/>
    <w:rsid w:val="000E438E"/>
    <w:rsid w:val="001007D3"/>
    <w:rsid w:val="001162AC"/>
    <w:rsid w:val="00130BAA"/>
    <w:rsid w:val="001338E1"/>
    <w:rsid w:val="00145FE1"/>
    <w:rsid w:val="00152959"/>
    <w:rsid w:val="00160D16"/>
    <w:rsid w:val="00166B49"/>
    <w:rsid w:val="001765FA"/>
    <w:rsid w:val="001E31B9"/>
    <w:rsid w:val="001F018D"/>
    <w:rsid w:val="001F5960"/>
    <w:rsid w:val="00206E96"/>
    <w:rsid w:val="00217F68"/>
    <w:rsid w:val="002232AE"/>
    <w:rsid w:val="002326D8"/>
    <w:rsid w:val="00232F69"/>
    <w:rsid w:val="002348ED"/>
    <w:rsid w:val="0027713F"/>
    <w:rsid w:val="002817B2"/>
    <w:rsid w:val="00291F1A"/>
    <w:rsid w:val="002C3704"/>
    <w:rsid w:val="002D4EB2"/>
    <w:rsid w:val="002D77D7"/>
    <w:rsid w:val="002E1A87"/>
    <w:rsid w:val="002E371B"/>
    <w:rsid w:val="00300D5E"/>
    <w:rsid w:val="00303909"/>
    <w:rsid w:val="0030605B"/>
    <w:rsid w:val="00327741"/>
    <w:rsid w:val="00327A8F"/>
    <w:rsid w:val="00340D10"/>
    <w:rsid w:val="003447BC"/>
    <w:rsid w:val="00357962"/>
    <w:rsid w:val="00364D93"/>
    <w:rsid w:val="00373F95"/>
    <w:rsid w:val="00384273"/>
    <w:rsid w:val="003A7538"/>
    <w:rsid w:val="003B1295"/>
    <w:rsid w:val="004036AD"/>
    <w:rsid w:val="00405FFA"/>
    <w:rsid w:val="00406224"/>
    <w:rsid w:val="00411CD9"/>
    <w:rsid w:val="00431119"/>
    <w:rsid w:val="00437DC0"/>
    <w:rsid w:val="00466DFA"/>
    <w:rsid w:val="00484F36"/>
    <w:rsid w:val="004A085F"/>
    <w:rsid w:val="004A4C1A"/>
    <w:rsid w:val="004B5BED"/>
    <w:rsid w:val="004C61ED"/>
    <w:rsid w:val="004C67C7"/>
    <w:rsid w:val="004D3844"/>
    <w:rsid w:val="00504128"/>
    <w:rsid w:val="00567BB0"/>
    <w:rsid w:val="005807E7"/>
    <w:rsid w:val="0058208C"/>
    <w:rsid w:val="00582F07"/>
    <w:rsid w:val="00591306"/>
    <w:rsid w:val="005A1438"/>
    <w:rsid w:val="005B5F3D"/>
    <w:rsid w:val="005C7F0F"/>
    <w:rsid w:val="005D1A80"/>
    <w:rsid w:val="005F2DF0"/>
    <w:rsid w:val="005F6B09"/>
    <w:rsid w:val="00634EA8"/>
    <w:rsid w:val="006442DF"/>
    <w:rsid w:val="0066200C"/>
    <w:rsid w:val="0067387A"/>
    <w:rsid w:val="006877C8"/>
    <w:rsid w:val="00687EFA"/>
    <w:rsid w:val="0069777E"/>
    <w:rsid w:val="006A22AA"/>
    <w:rsid w:val="006B1DDB"/>
    <w:rsid w:val="006C2B18"/>
    <w:rsid w:val="006C5DF8"/>
    <w:rsid w:val="006D12A3"/>
    <w:rsid w:val="006E3AD4"/>
    <w:rsid w:val="006F7AA4"/>
    <w:rsid w:val="00706B82"/>
    <w:rsid w:val="00751502"/>
    <w:rsid w:val="0077496A"/>
    <w:rsid w:val="00776AF0"/>
    <w:rsid w:val="007835EE"/>
    <w:rsid w:val="00783663"/>
    <w:rsid w:val="00790F52"/>
    <w:rsid w:val="007958D1"/>
    <w:rsid w:val="00797817"/>
    <w:rsid w:val="007A62B5"/>
    <w:rsid w:val="0080130D"/>
    <w:rsid w:val="00832BE0"/>
    <w:rsid w:val="0084695C"/>
    <w:rsid w:val="00853ED2"/>
    <w:rsid w:val="008850C6"/>
    <w:rsid w:val="0089748D"/>
    <w:rsid w:val="008C0366"/>
    <w:rsid w:val="008C0A93"/>
    <w:rsid w:val="008C22B8"/>
    <w:rsid w:val="008C413B"/>
    <w:rsid w:val="00926193"/>
    <w:rsid w:val="00940A22"/>
    <w:rsid w:val="009412FE"/>
    <w:rsid w:val="0097591E"/>
    <w:rsid w:val="0098626F"/>
    <w:rsid w:val="009901C8"/>
    <w:rsid w:val="00990877"/>
    <w:rsid w:val="009E29C9"/>
    <w:rsid w:val="009F4523"/>
    <w:rsid w:val="00A069BA"/>
    <w:rsid w:val="00A335D6"/>
    <w:rsid w:val="00A35FCB"/>
    <w:rsid w:val="00A52BE8"/>
    <w:rsid w:val="00A6165E"/>
    <w:rsid w:val="00A667D9"/>
    <w:rsid w:val="00A84F6A"/>
    <w:rsid w:val="00A917CF"/>
    <w:rsid w:val="00AC1A37"/>
    <w:rsid w:val="00AE1785"/>
    <w:rsid w:val="00AE4E1F"/>
    <w:rsid w:val="00B01A5D"/>
    <w:rsid w:val="00B01DFE"/>
    <w:rsid w:val="00B058D6"/>
    <w:rsid w:val="00B22615"/>
    <w:rsid w:val="00B3110A"/>
    <w:rsid w:val="00B55A5F"/>
    <w:rsid w:val="00B7733A"/>
    <w:rsid w:val="00B90BC5"/>
    <w:rsid w:val="00B90EFE"/>
    <w:rsid w:val="00B92008"/>
    <w:rsid w:val="00B96671"/>
    <w:rsid w:val="00BA6F1B"/>
    <w:rsid w:val="00BB0FC3"/>
    <w:rsid w:val="00BB183A"/>
    <w:rsid w:val="00BB3041"/>
    <w:rsid w:val="00BB66AB"/>
    <w:rsid w:val="00BC5A15"/>
    <w:rsid w:val="00BD0B54"/>
    <w:rsid w:val="00BD559B"/>
    <w:rsid w:val="00BE1992"/>
    <w:rsid w:val="00C2277D"/>
    <w:rsid w:val="00C641DC"/>
    <w:rsid w:val="00C773D3"/>
    <w:rsid w:val="00C91EC0"/>
    <w:rsid w:val="00C97709"/>
    <w:rsid w:val="00CB2968"/>
    <w:rsid w:val="00CB5384"/>
    <w:rsid w:val="00CC6EA3"/>
    <w:rsid w:val="00CD11D8"/>
    <w:rsid w:val="00CE2703"/>
    <w:rsid w:val="00D0022C"/>
    <w:rsid w:val="00D0324C"/>
    <w:rsid w:val="00D04608"/>
    <w:rsid w:val="00D05700"/>
    <w:rsid w:val="00D119FF"/>
    <w:rsid w:val="00D175D2"/>
    <w:rsid w:val="00D35C34"/>
    <w:rsid w:val="00D44EEF"/>
    <w:rsid w:val="00D55429"/>
    <w:rsid w:val="00D635F1"/>
    <w:rsid w:val="00D65B05"/>
    <w:rsid w:val="00D74848"/>
    <w:rsid w:val="00D84AC0"/>
    <w:rsid w:val="00D85828"/>
    <w:rsid w:val="00D87FE7"/>
    <w:rsid w:val="00DC242B"/>
    <w:rsid w:val="00DC7724"/>
    <w:rsid w:val="00DD00B3"/>
    <w:rsid w:val="00DD68C6"/>
    <w:rsid w:val="00DD7A11"/>
    <w:rsid w:val="00DE7C33"/>
    <w:rsid w:val="00E42478"/>
    <w:rsid w:val="00E66C9E"/>
    <w:rsid w:val="00E723ED"/>
    <w:rsid w:val="00E72800"/>
    <w:rsid w:val="00E7673B"/>
    <w:rsid w:val="00E91D3D"/>
    <w:rsid w:val="00EA4644"/>
    <w:rsid w:val="00EA53B3"/>
    <w:rsid w:val="00EA7D90"/>
    <w:rsid w:val="00EB03AA"/>
    <w:rsid w:val="00EC1475"/>
    <w:rsid w:val="00EE38B7"/>
    <w:rsid w:val="00EF0751"/>
    <w:rsid w:val="00EF22C1"/>
    <w:rsid w:val="00F000E3"/>
    <w:rsid w:val="00F3665C"/>
    <w:rsid w:val="00F46FB0"/>
    <w:rsid w:val="00F6072A"/>
    <w:rsid w:val="00F674A8"/>
    <w:rsid w:val="00F77798"/>
    <w:rsid w:val="00F81AA7"/>
    <w:rsid w:val="00FA3B67"/>
    <w:rsid w:val="00FA55C7"/>
    <w:rsid w:val="00FD1CDB"/>
    <w:rsid w:val="00FD3E12"/>
    <w:rsid w:val="00FE1966"/>
    <w:rsid w:val="00FF1A8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2EA834"/>
  <w15:docId w15:val="{BC085019-50A8-4DBC-8E98-D315611C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853ED2"/>
    <w:rPr>
      <w:sz w:val="24"/>
      <w:szCs w:val="24"/>
    </w:rPr>
  </w:style>
  <w:style w:type="paragraph" w:styleId="Heading1">
    <w:name w:val="heading 1"/>
    <w:basedOn w:val="OFSHeading1"/>
    <w:next w:val="DFSIBodyText"/>
    <w:link w:val="Heading1Char"/>
    <w:qFormat/>
    <w:rsid w:val="006D12A3"/>
    <w:pPr>
      <w:numPr>
        <w:numId w:val="29"/>
      </w:numPr>
    </w:pPr>
  </w:style>
  <w:style w:type="paragraph" w:styleId="Heading2">
    <w:name w:val="heading 2"/>
    <w:basedOn w:val="OFSHeading2"/>
    <w:next w:val="DFSIBodyText"/>
    <w:link w:val="Heading2Char"/>
    <w:qFormat/>
    <w:rsid w:val="00D0022C"/>
    <w:pPr>
      <w:numPr>
        <w:ilvl w:val="1"/>
        <w:numId w:val="29"/>
      </w:numPr>
    </w:pPr>
  </w:style>
  <w:style w:type="paragraph" w:styleId="Heading3">
    <w:name w:val="heading 3"/>
    <w:basedOn w:val="OFSHeading3"/>
    <w:next w:val="DFSIBodyText"/>
    <w:link w:val="Heading3Char"/>
    <w:qFormat/>
    <w:rsid w:val="006D12A3"/>
    <w:pPr>
      <w:numPr>
        <w:ilvl w:val="2"/>
        <w:numId w:val="29"/>
      </w:numPr>
    </w:pPr>
  </w:style>
  <w:style w:type="paragraph" w:styleId="Heading4">
    <w:name w:val="heading 4"/>
    <w:basedOn w:val="Heading3"/>
    <w:next w:val="DFSIBodyText"/>
    <w:qFormat/>
    <w:rsid w:val="0098626F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semiHidden/>
    <w:rsid w:val="00751502"/>
    <w:pPr>
      <w:keepNext/>
      <w:numPr>
        <w:ilvl w:val="4"/>
        <w:numId w:val="2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rsid w:val="00751502"/>
    <w:pPr>
      <w:keepNext/>
      <w:numPr>
        <w:ilvl w:val="5"/>
        <w:numId w:val="29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751502"/>
    <w:pPr>
      <w:keepNext/>
      <w:numPr>
        <w:ilvl w:val="6"/>
        <w:numId w:val="29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rsid w:val="00751502"/>
    <w:pPr>
      <w:keepNext/>
      <w:numPr>
        <w:ilvl w:val="7"/>
        <w:numId w:val="29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semiHidden/>
    <w:rsid w:val="00751502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4273"/>
    <w:pPr>
      <w:tabs>
        <w:tab w:val="center" w:pos="4320"/>
        <w:tab w:val="right" w:pos="8460"/>
      </w:tabs>
    </w:pPr>
    <w:rPr>
      <w:sz w:val="16"/>
      <w:szCs w:val="16"/>
    </w:rPr>
  </w:style>
  <w:style w:type="paragraph" w:styleId="Footer">
    <w:name w:val="footer"/>
    <w:basedOn w:val="Normal"/>
    <w:semiHidden/>
    <w:rsid w:val="00384273"/>
    <w:pPr>
      <w:tabs>
        <w:tab w:val="right" w:pos="9000"/>
      </w:tabs>
    </w:pPr>
    <w:rPr>
      <w:sz w:val="16"/>
    </w:rPr>
  </w:style>
  <w:style w:type="paragraph" w:customStyle="1" w:styleId="Noparagraphstyle">
    <w:name w:val="[No paragraph style]"/>
    <w:semiHidden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semiHidden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semiHidden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semiHidden/>
    <w:rsid w:val="00075B73"/>
    <w:pPr>
      <w:numPr>
        <w:numId w:val="2"/>
      </w:numPr>
    </w:pPr>
  </w:style>
  <w:style w:type="paragraph" w:styleId="TOC1">
    <w:name w:val="toc 1"/>
    <w:basedOn w:val="Normal"/>
    <w:next w:val="TOC2"/>
    <w:autoRedefine/>
    <w:uiPriority w:val="39"/>
    <w:semiHidden/>
    <w:rsid w:val="00A6165E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semiHidden/>
    <w:rsid w:val="00A667D9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A667D9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semiHidden/>
    <w:rsid w:val="00CC6EA3"/>
    <w:pPr>
      <w:keepNext/>
      <w:suppressAutoHyphens/>
      <w:spacing w:before="60" w:after="60"/>
    </w:pPr>
    <w:rPr>
      <w:szCs w:val="20"/>
      <w:lang w:eastAsia="en-US"/>
    </w:rPr>
  </w:style>
  <w:style w:type="paragraph" w:customStyle="1" w:styleId="TableTitle">
    <w:name w:val="Table Title"/>
    <w:basedOn w:val="TableBodyText"/>
    <w:semiHidden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rPr>
      <w:szCs w:val="22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rPr>
      <w:szCs w:val="22"/>
    </w:rPr>
  </w:style>
  <w:style w:type="paragraph" w:styleId="TOC6">
    <w:name w:val="toc 6"/>
    <w:basedOn w:val="Normal"/>
    <w:next w:val="Normal"/>
    <w:autoRedefine/>
    <w:semiHidden/>
    <w:rsid w:val="00940A22"/>
    <w:rPr>
      <w:szCs w:val="22"/>
    </w:rPr>
  </w:style>
  <w:style w:type="paragraph" w:styleId="TOC7">
    <w:name w:val="toc 7"/>
    <w:basedOn w:val="Normal"/>
    <w:next w:val="Normal"/>
    <w:autoRedefine/>
    <w:semiHidden/>
    <w:rsid w:val="00940A22"/>
    <w:rPr>
      <w:szCs w:val="22"/>
    </w:rPr>
  </w:style>
  <w:style w:type="paragraph" w:styleId="TOC8">
    <w:name w:val="toc 8"/>
    <w:basedOn w:val="Normal"/>
    <w:next w:val="Normal"/>
    <w:autoRedefine/>
    <w:semiHidden/>
    <w:rsid w:val="00940A22"/>
    <w:rPr>
      <w:szCs w:val="22"/>
    </w:rPr>
  </w:style>
  <w:style w:type="paragraph" w:styleId="TOC9">
    <w:name w:val="toc 9"/>
    <w:basedOn w:val="Normal"/>
    <w:next w:val="Normal"/>
    <w:autoRedefine/>
    <w:semiHidden/>
    <w:rsid w:val="00940A22"/>
    <w:rPr>
      <w:szCs w:val="22"/>
    </w:rPr>
  </w:style>
  <w:style w:type="paragraph" w:styleId="BodyText">
    <w:name w:val="Body Text"/>
    <w:basedOn w:val="Normal"/>
    <w:link w:val="BodyTextChar"/>
    <w:semiHidden/>
    <w:rsid w:val="00303909"/>
    <w:pPr>
      <w:spacing w:before="120" w:after="240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semiHidden/>
    <w:rsid w:val="00706B82"/>
    <w:rPr>
      <w:color w:val="000000"/>
      <w:sz w:val="24"/>
      <w:lang w:eastAsia="en-US"/>
    </w:rPr>
  </w:style>
  <w:style w:type="paragraph" w:customStyle="1" w:styleId="Documenttitle">
    <w:name w:val="Document title"/>
    <w:basedOn w:val="OFSTitle"/>
    <w:next w:val="DFSIBodyText"/>
    <w:qFormat/>
    <w:rsid w:val="00EB03AA"/>
  </w:style>
  <w:style w:type="paragraph" w:styleId="BalloonText">
    <w:name w:val="Balloon Text"/>
    <w:basedOn w:val="Normal"/>
    <w:link w:val="BalloonTextChar"/>
    <w:semiHidden/>
    <w:rsid w:val="0046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06B82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semiHidden/>
    <w:qFormat/>
    <w:rsid w:val="006442DF"/>
    <w:pPr>
      <w:tabs>
        <w:tab w:val="left" w:pos="2268"/>
        <w:tab w:val="left" w:pos="6946"/>
      </w:tabs>
      <w:spacing w:after="120"/>
    </w:pPr>
    <w:rPr>
      <w:rFonts w:ascii="Arial" w:hAnsi="Arial"/>
      <w:b/>
      <w:sz w:val="28"/>
      <w:szCs w:val="28"/>
    </w:rPr>
  </w:style>
  <w:style w:type="paragraph" w:customStyle="1" w:styleId="URL">
    <w:name w:val="URL"/>
    <w:basedOn w:val="Heading1"/>
    <w:semiHidden/>
    <w:rsid w:val="00790F52"/>
    <w:rPr>
      <w:sz w:val="36"/>
    </w:rPr>
  </w:style>
  <w:style w:type="paragraph" w:customStyle="1" w:styleId="OFSHeading2Numbered">
    <w:name w:val="OFS Heading 2 Numbered"/>
    <w:basedOn w:val="OFSHeading1Numbered"/>
    <w:next w:val="DFSIBodyText"/>
    <w:link w:val="OFSHeading2NumberedChar"/>
    <w:uiPriority w:val="9"/>
    <w:semiHidden/>
    <w:qFormat/>
    <w:rsid w:val="00AE4E1F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character" w:customStyle="1" w:styleId="OFSHeading2NumberedChar">
    <w:name w:val="OFS Heading 2 Numbered Char"/>
    <w:link w:val="OFSHeading2Numbered"/>
    <w:uiPriority w:val="9"/>
    <w:semiHidden/>
    <w:rsid w:val="00EB03AA"/>
    <w:rPr>
      <w:rFonts w:ascii="Arial Bold" w:hAnsi="Arial Bold"/>
      <w:color w:val="000000"/>
      <w:sz w:val="28"/>
    </w:rPr>
  </w:style>
  <w:style w:type="paragraph" w:customStyle="1" w:styleId="OFSHeading1Numbered">
    <w:name w:val="OFS Heading 1 Numbered"/>
    <w:next w:val="DFSIBodyText"/>
    <w:link w:val="OFSHeading1NumberedChar"/>
    <w:uiPriority w:val="8"/>
    <w:semiHidden/>
    <w:qFormat/>
    <w:rsid w:val="00AE4E1F"/>
    <w:pPr>
      <w:keepNext/>
      <w:pageBreakBefore/>
      <w:numPr>
        <w:numId w:val="27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character" w:customStyle="1" w:styleId="OFSHeading1NumberedChar">
    <w:name w:val="OFS Heading 1 Numbered Char"/>
    <w:link w:val="OFSHeading1Numbered"/>
    <w:uiPriority w:val="8"/>
    <w:semiHidden/>
    <w:rsid w:val="00EB03AA"/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DFSIBodyText"/>
    <w:link w:val="OFSHeading3NumberedChar"/>
    <w:uiPriority w:val="10"/>
    <w:semiHidden/>
    <w:qFormat/>
    <w:rsid w:val="00AE4E1F"/>
    <w:pPr>
      <w:numPr>
        <w:ilvl w:val="2"/>
      </w:numPr>
      <w:outlineLvl w:val="2"/>
    </w:pPr>
    <w:rPr>
      <w:sz w:val="24"/>
    </w:rPr>
  </w:style>
  <w:style w:type="character" w:customStyle="1" w:styleId="OFSHeading3NumberedChar">
    <w:name w:val="OFS Heading 3 Numbered Char"/>
    <w:link w:val="OFSHeading3Numbered"/>
    <w:uiPriority w:val="10"/>
    <w:semiHidden/>
    <w:rsid w:val="00EB03AA"/>
    <w:rPr>
      <w:rFonts w:ascii="Arial Bold" w:hAnsi="Arial Bold"/>
      <w:color w:val="000000"/>
      <w:sz w:val="24"/>
    </w:rPr>
  </w:style>
  <w:style w:type="paragraph" w:customStyle="1" w:styleId="DFSIBodyText">
    <w:name w:val="DFSI Body Text"/>
    <w:link w:val="DFSIBodyTextChar"/>
    <w:uiPriority w:val="6"/>
    <w:qFormat/>
    <w:rsid w:val="00405FFA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character" w:customStyle="1" w:styleId="DFSIBodyTextChar">
    <w:name w:val="DFSI Body Text Char"/>
    <w:link w:val="DFSIBodyText"/>
    <w:uiPriority w:val="6"/>
    <w:rsid w:val="00405FFA"/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DFSIBodyText"/>
    <w:link w:val="OFSHeading4NumberedChar"/>
    <w:uiPriority w:val="11"/>
    <w:semiHidden/>
    <w:qFormat/>
    <w:rsid w:val="00AE4E1F"/>
    <w:pPr>
      <w:numPr>
        <w:ilvl w:val="3"/>
      </w:numPr>
      <w:outlineLvl w:val="3"/>
    </w:pPr>
    <w:rPr>
      <w:sz w:val="22"/>
    </w:rPr>
  </w:style>
  <w:style w:type="character" w:customStyle="1" w:styleId="OFSHeading4NumberedChar">
    <w:name w:val="OFS Heading 4 Numbered Char"/>
    <w:link w:val="OFSHeading4Numbered"/>
    <w:uiPriority w:val="11"/>
    <w:semiHidden/>
    <w:rsid w:val="00EB03AA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DFSIBodyText"/>
    <w:link w:val="OFSHeading1Char"/>
    <w:uiPriority w:val="1"/>
    <w:semiHidden/>
    <w:qFormat/>
    <w:rsid w:val="00AE4E1F"/>
    <w:pPr>
      <w:keepNext/>
      <w:pageBreakBefore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OFSHeading1Char">
    <w:name w:val="OFS Heading 1 Char"/>
    <w:link w:val="OFSHeading1"/>
    <w:uiPriority w:val="1"/>
    <w:semiHidden/>
    <w:rsid w:val="00EB03AA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DFSIBodyText"/>
    <w:link w:val="OFSHeading2Char"/>
    <w:uiPriority w:val="2"/>
    <w:semiHidden/>
    <w:qFormat/>
    <w:rsid w:val="00AE4E1F"/>
    <w:pPr>
      <w:pageBreakBefore w:val="0"/>
      <w:spacing w:before="240" w:after="120"/>
      <w:outlineLvl w:val="1"/>
    </w:pPr>
    <w:rPr>
      <w:color w:val="000000"/>
      <w:sz w:val="28"/>
    </w:rPr>
  </w:style>
  <w:style w:type="character" w:customStyle="1" w:styleId="OFSHeading2Char">
    <w:name w:val="OFS Heading 2 Char"/>
    <w:link w:val="OFSHeading2"/>
    <w:uiPriority w:val="2"/>
    <w:semiHidden/>
    <w:rsid w:val="00EB03AA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Bullet">
    <w:name w:val="DFSI Bullet"/>
    <w:link w:val="DFSIBulletChar"/>
    <w:uiPriority w:val="7"/>
    <w:qFormat/>
    <w:rsid w:val="009412FE"/>
    <w:pPr>
      <w:numPr>
        <w:numId w:val="28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BulletChar">
    <w:name w:val="DFSI Bullet Char"/>
    <w:link w:val="DFSIBullet"/>
    <w:uiPriority w:val="7"/>
    <w:rsid w:val="009412FE"/>
    <w:rPr>
      <w:rFonts w:ascii="Arial" w:hAnsi="Arial" w:cs="Arial"/>
      <w:sz w:val="22"/>
      <w:szCs w:val="24"/>
      <w:lang w:val="en-US" w:eastAsia="en-US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AE4E1F"/>
    <w:pPr>
      <w:outlineLvl w:val="2"/>
    </w:pPr>
    <w:rPr>
      <w:sz w:val="24"/>
    </w:rPr>
  </w:style>
  <w:style w:type="character" w:customStyle="1" w:styleId="OFSHeading3Char">
    <w:name w:val="OFS Heading 3 Char"/>
    <w:link w:val="OFSHeading3"/>
    <w:uiPriority w:val="3"/>
    <w:semiHidden/>
    <w:rsid w:val="00EB03AA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itle">
    <w:name w:val="OFS Title"/>
    <w:link w:val="OFSTitleChar"/>
    <w:semiHidden/>
    <w:qFormat/>
    <w:rsid w:val="00AE4E1F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TitleChar">
    <w:name w:val="OFS Title Char"/>
    <w:link w:val="OFSTitle"/>
    <w:semiHidden/>
    <w:rsid w:val="0098626F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BodyText">
    <w:name w:val="DFSI Table Body Text"/>
    <w:uiPriority w:val="13"/>
    <w:qFormat/>
    <w:rsid w:val="00783663"/>
    <w:pPr>
      <w:keepNext/>
      <w:keepLines/>
      <w:widowControl w:val="0"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paragraph" w:customStyle="1" w:styleId="DFSITableHeading">
    <w:name w:val="DFSI Table Heading"/>
    <w:uiPriority w:val="12"/>
    <w:qFormat/>
    <w:rsid w:val="009901C8"/>
    <w:pPr>
      <w:spacing w:before="40" w:after="4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6442DF"/>
    <w:pPr>
      <w:spacing w:before="100" w:after="100"/>
    </w:pPr>
    <w:rPr>
      <w:rFonts w:ascii="Arial" w:hAnsi="Arial" w:cs="Arial"/>
      <w:lang w:eastAsia="en-US"/>
    </w:rPr>
  </w:style>
  <w:style w:type="paragraph" w:customStyle="1" w:styleId="DFSITOCHeading">
    <w:name w:val="DFSI TOC Heading"/>
    <w:basedOn w:val="OFSHeading1"/>
    <w:link w:val="DFSITOCHeadingChar"/>
    <w:uiPriority w:val="5"/>
    <w:qFormat/>
    <w:rsid w:val="00AE4E1F"/>
  </w:style>
  <w:style w:type="character" w:customStyle="1" w:styleId="DFSITOCHeadingChar">
    <w:name w:val="DFSI TOC Heading Char"/>
    <w:link w:val="DFSITOCHeading"/>
    <w:uiPriority w:val="5"/>
    <w:rsid w:val="00AE4E1F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Footer">
    <w:name w:val="DFSI Footer"/>
    <w:link w:val="DFSIFooterChar"/>
    <w:uiPriority w:val="99"/>
    <w:qFormat/>
    <w:rsid w:val="004A085F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FooterChar">
    <w:name w:val="DFSI Footer Char"/>
    <w:link w:val="DFSIFooter"/>
    <w:uiPriority w:val="99"/>
    <w:rsid w:val="004A085F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6D12A3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D0022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6D12A3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FSIContactDetailsHeading">
    <w:name w:val="DFSI Contact Details Heading"/>
    <w:basedOn w:val="DFSIBodyText"/>
    <w:next w:val="DFSITableText"/>
    <w:uiPriority w:val="19"/>
    <w:qFormat/>
    <w:rsid w:val="00AE4E1F"/>
    <w:pPr>
      <w:spacing w:before="240"/>
      <w:ind w:left="0"/>
      <w:outlineLvl w:val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F3665C"/>
    <w:rPr>
      <w:b w:val="0"/>
      <w:sz w:val="22"/>
    </w:rPr>
  </w:style>
  <w:style w:type="paragraph" w:customStyle="1" w:styleId="DFSICoverDate">
    <w:name w:val="DFSI Cover Date"/>
    <w:basedOn w:val="Normal"/>
    <w:uiPriority w:val="16"/>
    <w:qFormat/>
    <w:rsid w:val="006877C8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semiHidden/>
    <w:qFormat/>
    <w:rsid w:val="00A6165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character" w:customStyle="1" w:styleId="DFSIBoldemphasis">
    <w:name w:val="DFSI Bold emphasis"/>
    <w:uiPriority w:val="17"/>
    <w:qFormat/>
    <w:rsid w:val="006B1DDB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6B1DDB"/>
    <w:rPr>
      <w:rFonts w:ascii="Arial" w:hAnsi="Arial"/>
      <w:i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01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e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4C64-7AE1-4D22-8D86-47F2DB69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Supplier%20Performance%20Report.dotx</Template>
  <TotalTime>0</TotalTime>
  <Pages>4</Pages>
  <Words>237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Performance Report</vt:lpstr>
    </vt:vector>
  </TitlesOfParts>
  <Company>Dept of Commerce</Company>
  <LinksUpToDate>false</LinksUpToDate>
  <CharactersWithSpaces>1786</CharactersWithSpaces>
  <SharedDoc>false</SharedDoc>
  <HLinks>
    <vt:vector size="18" baseType="variant">
      <vt:variant>
        <vt:i4>1376319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_Toc241046800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Performance Report</dc:title>
  <dc:subject>Supplier Performance Report</dc:subject>
  <dc:creator>"Greg Smith" &lt;gregory.smith@finance.nsw.gov.au&gt;</dc:creator>
  <cp:lastModifiedBy>Greg Smith</cp:lastModifiedBy>
  <cp:revision>2</cp:revision>
  <cp:lastPrinted>2014-09-24T00:05:00Z</cp:lastPrinted>
  <dcterms:created xsi:type="dcterms:W3CDTF">2018-06-21T04:48:00Z</dcterms:created>
  <dcterms:modified xsi:type="dcterms:W3CDTF">2018-06-21T04:48:00Z</dcterms:modified>
</cp:coreProperties>
</file>