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4CC326" w14:textId="77777777" w:rsidR="00FA2501" w:rsidRDefault="00FA2501" w:rsidP="006F362B">
      <w:pPr>
        <w:ind w:firstLine="0"/>
        <w:rPr>
          <w:rFonts w:cs="Arial"/>
        </w:rPr>
      </w:pPr>
    </w:p>
    <w:p w14:paraId="7A4CC327" w14:textId="77777777" w:rsidR="003C3F8B" w:rsidRDefault="003C3F8B" w:rsidP="006F362B">
      <w:pPr>
        <w:ind w:firstLine="0"/>
        <w:rPr>
          <w:rFonts w:cs="Arial"/>
        </w:rPr>
      </w:pPr>
    </w:p>
    <w:p w14:paraId="7A4CC328" w14:textId="77777777" w:rsidR="00FA2501" w:rsidRDefault="00FA2501" w:rsidP="006F362B">
      <w:pPr>
        <w:ind w:firstLine="0"/>
        <w:rPr>
          <w:rFonts w:cs="Arial"/>
        </w:rPr>
      </w:pPr>
    </w:p>
    <w:p w14:paraId="7A4CC329" w14:textId="77777777" w:rsidR="00FA2501" w:rsidRPr="00986978" w:rsidRDefault="00986978" w:rsidP="006F362B">
      <w:pPr>
        <w:ind w:firstLine="0"/>
        <w:rPr>
          <w:rFonts w:cs="Arial"/>
          <w:highlight w:val="lightGray"/>
        </w:rPr>
      </w:pPr>
      <w:r w:rsidRPr="00986978">
        <w:rPr>
          <w:rFonts w:cs="Arial"/>
          <w:highlight w:val="lightGray"/>
        </w:rPr>
        <w:t>Employee’s name</w:t>
      </w:r>
    </w:p>
    <w:p w14:paraId="7A4CC32A" w14:textId="77777777" w:rsidR="00104740" w:rsidRPr="00986978" w:rsidRDefault="00986978" w:rsidP="006F362B">
      <w:pPr>
        <w:ind w:firstLine="0"/>
        <w:rPr>
          <w:rFonts w:cs="Arial"/>
          <w:highlight w:val="lightGray"/>
        </w:rPr>
      </w:pPr>
      <w:r w:rsidRPr="00986978">
        <w:rPr>
          <w:rFonts w:cs="Arial"/>
          <w:highlight w:val="lightGray"/>
        </w:rPr>
        <w:t>Address 1</w:t>
      </w:r>
    </w:p>
    <w:p w14:paraId="7A4CC32B" w14:textId="77777777" w:rsidR="00986978" w:rsidRPr="00986978" w:rsidRDefault="00986978" w:rsidP="006F362B">
      <w:pPr>
        <w:ind w:firstLine="0"/>
        <w:rPr>
          <w:rFonts w:cs="Arial"/>
          <w:highlight w:val="lightGray"/>
        </w:rPr>
      </w:pPr>
      <w:r w:rsidRPr="00986978">
        <w:rPr>
          <w:rFonts w:cs="Arial"/>
          <w:highlight w:val="lightGray"/>
        </w:rPr>
        <w:t>Address 2</w:t>
      </w:r>
    </w:p>
    <w:bookmarkStart w:id="0" w:name="Text3"/>
    <w:p w14:paraId="7A4CC32C" w14:textId="77777777" w:rsidR="00104740" w:rsidRDefault="00982BBA" w:rsidP="006F362B">
      <w:pPr>
        <w:ind w:firstLine="0"/>
        <w:rPr>
          <w:rFonts w:cs="Arial"/>
        </w:rPr>
      </w:pPr>
      <w:r w:rsidRPr="00986978">
        <w:rPr>
          <w:rFonts w:cs="Arial"/>
          <w:highlight w:val="lightGray"/>
        </w:rPr>
        <w:fldChar w:fldCharType="begin">
          <w:ffData>
            <w:name w:val="Text3"/>
            <w:enabled/>
            <w:calcOnExit w:val="0"/>
            <w:textInput>
              <w:default w:val="Suburb  State  Postcode"/>
            </w:textInput>
          </w:ffData>
        </w:fldChar>
      </w:r>
      <w:r w:rsidRPr="00986978">
        <w:rPr>
          <w:rFonts w:cs="Arial"/>
          <w:highlight w:val="lightGray"/>
        </w:rPr>
        <w:instrText xml:space="preserve"> FORMTEXT </w:instrText>
      </w:r>
      <w:r w:rsidRPr="00986978">
        <w:rPr>
          <w:rFonts w:cs="Arial"/>
          <w:highlight w:val="lightGray"/>
        </w:rPr>
      </w:r>
      <w:r w:rsidRPr="00986978">
        <w:rPr>
          <w:rFonts w:cs="Arial"/>
          <w:highlight w:val="lightGray"/>
        </w:rPr>
        <w:fldChar w:fldCharType="separate"/>
      </w:r>
      <w:r w:rsidR="00980E8E">
        <w:rPr>
          <w:rFonts w:cs="Arial"/>
          <w:noProof/>
          <w:highlight w:val="lightGray"/>
        </w:rPr>
        <w:t>Suburb  State  Postcode</w:t>
      </w:r>
      <w:r w:rsidRPr="00986978">
        <w:rPr>
          <w:rFonts w:cs="Arial"/>
          <w:highlight w:val="lightGray"/>
        </w:rPr>
        <w:fldChar w:fldCharType="end"/>
      </w:r>
      <w:bookmarkEnd w:id="0"/>
    </w:p>
    <w:p w14:paraId="7A4CC32D" w14:textId="77777777" w:rsidR="00DA0BAF" w:rsidRDefault="00DA0BAF" w:rsidP="006F362B">
      <w:pPr>
        <w:ind w:firstLine="0"/>
        <w:rPr>
          <w:rFonts w:cs="Arial"/>
          <w:bCs/>
        </w:rPr>
      </w:pPr>
    </w:p>
    <w:p w14:paraId="7A4CC32E" w14:textId="77777777" w:rsidR="00DA0BAF" w:rsidRDefault="00DA0BAF" w:rsidP="006F362B">
      <w:pPr>
        <w:ind w:firstLine="0"/>
        <w:rPr>
          <w:rFonts w:cs="Arial"/>
          <w:bCs/>
        </w:rPr>
      </w:pPr>
    </w:p>
    <w:bookmarkStart w:id="1" w:name="Text7"/>
    <w:p w14:paraId="7A4CC32F" w14:textId="77777777" w:rsidR="00DA0BAF" w:rsidRDefault="00491FA7" w:rsidP="006F362B">
      <w:pPr>
        <w:ind w:firstLine="0"/>
        <w:rPr>
          <w:rFonts w:cs="Arial"/>
        </w:rPr>
      </w:pPr>
      <w:r>
        <w:rPr>
          <w:rFonts w:cs="Arial"/>
        </w:rPr>
        <w:fldChar w:fldCharType="begin">
          <w:ffData>
            <w:name w:val="Text7"/>
            <w:enabled/>
            <w:calcOnExit w:val="0"/>
            <w:textInput>
              <w:default w:val="Date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980E8E">
        <w:rPr>
          <w:rFonts w:cs="Arial"/>
          <w:noProof/>
        </w:rPr>
        <w:t>Date</w:t>
      </w:r>
      <w:r>
        <w:rPr>
          <w:rFonts w:cs="Arial"/>
        </w:rPr>
        <w:fldChar w:fldCharType="end"/>
      </w:r>
      <w:bookmarkEnd w:id="1"/>
    </w:p>
    <w:p w14:paraId="7A4CC330" w14:textId="77777777" w:rsidR="00A71578" w:rsidRDefault="00A71578" w:rsidP="006F362B">
      <w:pPr>
        <w:ind w:firstLine="0"/>
        <w:rPr>
          <w:rFonts w:cs="Arial"/>
        </w:rPr>
      </w:pPr>
    </w:p>
    <w:p w14:paraId="7A4CC331" w14:textId="77777777" w:rsidR="00A71578" w:rsidRDefault="00A71578" w:rsidP="006F362B">
      <w:pPr>
        <w:ind w:firstLine="0"/>
        <w:rPr>
          <w:rFonts w:cs="Arial"/>
        </w:rPr>
      </w:pPr>
    </w:p>
    <w:p w14:paraId="7A4CC332" w14:textId="77777777" w:rsidR="00830E07" w:rsidRPr="00DA0BAF" w:rsidRDefault="00830E07" w:rsidP="006F362B">
      <w:pPr>
        <w:ind w:firstLine="0"/>
        <w:rPr>
          <w:rFonts w:cs="Arial"/>
        </w:rPr>
      </w:pPr>
      <w:r w:rsidRPr="00DA0BAF">
        <w:rPr>
          <w:rFonts w:cs="Arial"/>
        </w:rPr>
        <w:t xml:space="preserve">Dear </w:t>
      </w:r>
      <w:bookmarkStart w:id="2" w:name="Text5"/>
      <w:r w:rsidR="00491FA7">
        <w:rPr>
          <w:rFonts w:cs="Arial"/>
        </w:rPr>
        <w:fldChar w:fldCharType="begin">
          <w:ffData>
            <w:name w:val="Text5"/>
            <w:enabled/>
            <w:calcOnExit w:val="0"/>
            <w:textInput>
              <w:default w:val="Mr/Ms"/>
            </w:textInput>
          </w:ffData>
        </w:fldChar>
      </w:r>
      <w:r w:rsidR="00491FA7">
        <w:rPr>
          <w:rFonts w:cs="Arial"/>
        </w:rPr>
        <w:instrText xml:space="preserve"> FORMTEXT </w:instrText>
      </w:r>
      <w:r w:rsidR="00491FA7">
        <w:rPr>
          <w:rFonts w:cs="Arial"/>
        </w:rPr>
      </w:r>
      <w:r w:rsidR="00491FA7">
        <w:rPr>
          <w:rFonts w:cs="Arial"/>
        </w:rPr>
        <w:fldChar w:fldCharType="separate"/>
      </w:r>
      <w:r w:rsidR="00980E8E">
        <w:rPr>
          <w:rFonts w:cs="Arial"/>
          <w:noProof/>
        </w:rPr>
        <w:t>Mr/Ms</w:t>
      </w:r>
      <w:r w:rsidR="00491FA7">
        <w:rPr>
          <w:rFonts w:cs="Arial"/>
        </w:rPr>
        <w:fldChar w:fldCharType="end"/>
      </w:r>
      <w:bookmarkEnd w:id="2"/>
      <w:r w:rsidR="002B52CC">
        <w:rPr>
          <w:rFonts w:cs="Arial"/>
        </w:rPr>
        <w:t xml:space="preserve"> </w:t>
      </w:r>
      <w:bookmarkStart w:id="3" w:name="Text6"/>
      <w:r w:rsidR="00491FA7">
        <w:rPr>
          <w:rFonts w:cs="Arial"/>
        </w:rPr>
        <w:fldChar w:fldCharType="begin">
          <w:ffData>
            <w:name w:val="Text6"/>
            <w:enabled/>
            <w:calcOnExit w:val="0"/>
            <w:textInput>
              <w:default w:val="Last Name"/>
            </w:textInput>
          </w:ffData>
        </w:fldChar>
      </w:r>
      <w:r w:rsidR="00491FA7">
        <w:rPr>
          <w:rFonts w:cs="Arial"/>
        </w:rPr>
        <w:instrText xml:space="preserve"> FORMTEXT </w:instrText>
      </w:r>
      <w:r w:rsidR="00491FA7">
        <w:rPr>
          <w:rFonts w:cs="Arial"/>
        </w:rPr>
      </w:r>
      <w:r w:rsidR="00491FA7">
        <w:rPr>
          <w:rFonts w:cs="Arial"/>
        </w:rPr>
        <w:fldChar w:fldCharType="separate"/>
      </w:r>
      <w:r w:rsidR="00980E8E">
        <w:rPr>
          <w:rFonts w:cs="Arial"/>
          <w:noProof/>
        </w:rPr>
        <w:t>Last Name</w:t>
      </w:r>
      <w:r w:rsidR="00491FA7">
        <w:rPr>
          <w:rFonts w:cs="Arial"/>
        </w:rPr>
        <w:fldChar w:fldCharType="end"/>
      </w:r>
      <w:bookmarkEnd w:id="3"/>
    </w:p>
    <w:p w14:paraId="7A4CC333" w14:textId="77777777" w:rsidR="00830E07" w:rsidRPr="00DA0BAF" w:rsidRDefault="00830E07" w:rsidP="006F362B">
      <w:pPr>
        <w:ind w:firstLine="0"/>
        <w:rPr>
          <w:rFonts w:cs="Arial"/>
        </w:rPr>
      </w:pPr>
    </w:p>
    <w:p w14:paraId="7A4CC334" w14:textId="77777777" w:rsidR="00DA0BAF" w:rsidRPr="00DA0BAF" w:rsidRDefault="00DA0BAF" w:rsidP="006F362B">
      <w:pPr>
        <w:ind w:firstLine="0"/>
        <w:rPr>
          <w:rFonts w:cs="Arial"/>
        </w:rPr>
      </w:pPr>
    </w:p>
    <w:p w14:paraId="7A4CC335" w14:textId="77777777" w:rsidR="00830E07" w:rsidRPr="00DA0BAF" w:rsidRDefault="00A71578" w:rsidP="006F362B">
      <w:pPr>
        <w:ind w:firstLine="0"/>
        <w:rPr>
          <w:rFonts w:cs="Arial"/>
        </w:rPr>
      </w:pPr>
      <w:r>
        <w:rPr>
          <w:rFonts w:cs="Arial"/>
          <w:b/>
        </w:rPr>
        <w:t xml:space="preserve">Subject: </w:t>
      </w:r>
      <w:r>
        <w:rPr>
          <w:rFonts w:cs="Arial"/>
          <w:b/>
        </w:rPr>
        <w:tab/>
      </w:r>
      <w:r w:rsidR="00DC031D">
        <w:rPr>
          <w:rFonts w:cs="Arial"/>
          <w:b/>
        </w:rPr>
        <w:t xml:space="preserve">Independent </w:t>
      </w:r>
      <w:r>
        <w:rPr>
          <w:rFonts w:cs="Arial"/>
          <w:b/>
        </w:rPr>
        <w:t xml:space="preserve">Review Panel </w:t>
      </w:r>
      <w:r w:rsidR="0088161F">
        <w:rPr>
          <w:rFonts w:cs="Arial"/>
          <w:b/>
        </w:rPr>
        <w:t>Decision - Review</w:t>
      </w:r>
      <w:r w:rsidR="00517447">
        <w:rPr>
          <w:rFonts w:cs="Arial"/>
          <w:b/>
        </w:rPr>
        <w:t xml:space="preserve"> </w:t>
      </w:r>
      <w:r w:rsidR="009C173C">
        <w:rPr>
          <w:rFonts w:cs="Arial"/>
          <w:b/>
        </w:rPr>
        <w:t xml:space="preserve">Number: </w:t>
      </w:r>
      <w:r w:rsidR="00517447">
        <w:rPr>
          <w:rFonts w:cs="Arial"/>
          <w:b/>
        </w:rPr>
        <w:t xml:space="preserve"> </w:t>
      </w:r>
      <w:bookmarkStart w:id="4" w:name="Text10"/>
      <w:r w:rsidR="00DA5695">
        <w:rPr>
          <w:rFonts w:cs="Arial"/>
          <w:b/>
        </w:rPr>
        <w:fldChar w:fldCharType="begin">
          <w:ffData>
            <w:name w:val="Text10"/>
            <w:enabled/>
            <w:calcOnExit w:val="0"/>
            <w:textInput>
              <w:default w:val="Number"/>
            </w:textInput>
          </w:ffData>
        </w:fldChar>
      </w:r>
      <w:r w:rsidR="00DA5695">
        <w:rPr>
          <w:rFonts w:cs="Arial"/>
          <w:b/>
        </w:rPr>
        <w:instrText xml:space="preserve"> FORMTEXT </w:instrText>
      </w:r>
      <w:r w:rsidR="00DA5695">
        <w:rPr>
          <w:rFonts w:cs="Arial"/>
          <w:b/>
        </w:rPr>
      </w:r>
      <w:r w:rsidR="00DA5695">
        <w:rPr>
          <w:rFonts w:cs="Arial"/>
          <w:b/>
        </w:rPr>
        <w:fldChar w:fldCharType="separate"/>
      </w:r>
      <w:r w:rsidR="00980E8E">
        <w:rPr>
          <w:rFonts w:cs="Arial"/>
          <w:b/>
          <w:noProof/>
        </w:rPr>
        <w:t>Number</w:t>
      </w:r>
      <w:r w:rsidR="00DA5695">
        <w:rPr>
          <w:rFonts w:cs="Arial"/>
          <w:b/>
        </w:rPr>
        <w:fldChar w:fldCharType="end"/>
      </w:r>
      <w:bookmarkEnd w:id="4"/>
    </w:p>
    <w:p w14:paraId="7A4CC336" w14:textId="77777777" w:rsidR="00830E07" w:rsidRPr="00DA0BAF" w:rsidRDefault="00830E07" w:rsidP="006F362B">
      <w:pPr>
        <w:ind w:firstLine="0"/>
        <w:rPr>
          <w:rFonts w:cs="Arial"/>
        </w:rPr>
      </w:pPr>
    </w:p>
    <w:p w14:paraId="7A4CC337" w14:textId="0841FA82" w:rsidR="00E22AD1" w:rsidRDefault="00830E07" w:rsidP="000C281A">
      <w:pPr>
        <w:ind w:firstLine="0"/>
        <w:jc w:val="both"/>
        <w:rPr>
          <w:rFonts w:cs="Arial"/>
        </w:rPr>
      </w:pPr>
      <w:r w:rsidRPr="00DA0BAF">
        <w:rPr>
          <w:rFonts w:cs="Arial"/>
        </w:rPr>
        <w:t xml:space="preserve">I refer to </w:t>
      </w:r>
      <w:r w:rsidR="00E22AD1">
        <w:rPr>
          <w:rFonts w:cs="Arial"/>
        </w:rPr>
        <w:t>your request for a</w:t>
      </w:r>
      <w:r w:rsidR="00D524A7">
        <w:rPr>
          <w:rFonts w:cs="Arial"/>
        </w:rPr>
        <w:t>n extension of time to request a</w:t>
      </w:r>
      <w:r w:rsidR="00E22AD1">
        <w:rPr>
          <w:rFonts w:cs="Arial"/>
        </w:rPr>
        <w:t xml:space="preserve"> review of your medical assessment outcome by the independent review panel</w:t>
      </w:r>
      <w:r w:rsidR="00261822">
        <w:rPr>
          <w:rFonts w:cs="Arial"/>
        </w:rPr>
        <w:t>.</w:t>
      </w:r>
    </w:p>
    <w:p w14:paraId="7A4CC338" w14:textId="77777777" w:rsidR="00C412C1" w:rsidRDefault="00C412C1" w:rsidP="000C281A">
      <w:pPr>
        <w:ind w:firstLine="0"/>
        <w:jc w:val="both"/>
        <w:rPr>
          <w:rFonts w:cs="Arial"/>
        </w:rPr>
      </w:pPr>
    </w:p>
    <w:p w14:paraId="7A4CC339" w14:textId="7FA3E981" w:rsidR="003C3F8B" w:rsidRDefault="003C3F8B" w:rsidP="000C281A">
      <w:pPr>
        <w:ind w:firstLine="0"/>
        <w:jc w:val="both"/>
        <w:rPr>
          <w:rFonts w:cs="Arial"/>
        </w:rPr>
      </w:pPr>
      <w:r>
        <w:rPr>
          <w:rFonts w:cs="Arial"/>
        </w:rPr>
        <w:t xml:space="preserve">The panel has examined your submission and its determination is to </w:t>
      </w:r>
      <w:r w:rsidR="006178AD">
        <w:rPr>
          <w:rFonts w:cs="Arial"/>
        </w:rPr>
        <w:t>[</w:t>
      </w:r>
      <w:r w:rsidR="00DA5695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allow/disallow"/>
            </w:textInput>
          </w:ffData>
        </w:fldChar>
      </w:r>
      <w:r w:rsidR="00DA5695">
        <w:rPr>
          <w:rFonts w:cs="Arial"/>
        </w:rPr>
        <w:instrText xml:space="preserve"> FORMTEXT </w:instrText>
      </w:r>
      <w:r w:rsidR="00DA5695">
        <w:rPr>
          <w:rFonts w:cs="Arial"/>
        </w:rPr>
      </w:r>
      <w:r w:rsidR="00DA5695">
        <w:rPr>
          <w:rFonts w:cs="Arial"/>
        </w:rPr>
        <w:fldChar w:fldCharType="separate"/>
      </w:r>
      <w:r w:rsidR="00980E8E">
        <w:rPr>
          <w:rFonts w:cs="Arial"/>
          <w:noProof/>
        </w:rPr>
        <w:t>allow/disallow</w:t>
      </w:r>
      <w:r w:rsidR="00DA5695">
        <w:rPr>
          <w:rFonts w:cs="Arial"/>
        </w:rPr>
        <w:fldChar w:fldCharType="end"/>
      </w:r>
      <w:r w:rsidR="006178AD">
        <w:rPr>
          <w:rFonts w:cs="Arial"/>
        </w:rPr>
        <w:t>]</w:t>
      </w:r>
      <w:r w:rsidR="00DA5695">
        <w:rPr>
          <w:rFonts w:cs="Arial"/>
        </w:rPr>
        <w:t xml:space="preserve"> </w:t>
      </w:r>
      <w:r>
        <w:rPr>
          <w:rFonts w:cs="Arial"/>
        </w:rPr>
        <w:t xml:space="preserve">your request for a time extension. </w:t>
      </w:r>
      <w:r w:rsidR="002E6129">
        <w:rPr>
          <w:rFonts w:cs="Arial"/>
        </w:rPr>
        <w:t xml:space="preserve"> [</w:t>
      </w:r>
      <w:r w:rsidR="002E6129" w:rsidRPr="002E6129">
        <w:rPr>
          <w:rFonts w:cs="Arial"/>
          <w:i/>
        </w:rPr>
        <w:t xml:space="preserve">If the request is allowed the employee has an additional 14 days to submit their request: </w:t>
      </w:r>
      <w:r w:rsidR="002E6129">
        <w:rPr>
          <w:rFonts w:cs="Arial"/>
        </w:rPr>
        <w:t xml:space="preserve">You now have until </w:t>
      </w:r>
      <w:r w:rsidR="006178AD">
        <w:rPr>
          <w:rFonts w:cs="Arial"/>
        </w:rPr>
        <w:t>[</w:t>
      </w:r>
      <w:r w:rsidR="002E6129" w:rsidRPr="002E6129">
        <w:rPr>
          <w:rFonts w:cs="Arial"/>
          <w:highlight w:val="lightGray"/>
        </w:rPr>
        <w:t xml:space="preserve">insert date 35 </w:t>
      </w:r>
      <w:r w:rsidR="007D4996">
        <w:rPr>
          <w:rFonts w:cs="Arial"/>
          <w:highlight w:val="lightGray"/>
        </w:rPr>
        <w:t xml:space="preserve">calendar </w:t>
      </w:r>
      <w:r w:rsidR="002E6129" w:rsidRPr="002E6129">
        <w:rPr>
          <w:rFonts w:cs="Arial"/>
          <w:highlight w:val="lightGray"/>
        </w:rPr>
        <w:t>days from the date of the</w:t>
      </w:r>
      <w:bookmarkStart w:id="5" w:name="_GoBack"/>
      <w:bookmarkEnd w:id="5"/>
      <w:r w:rsidR="002E6129" w:rsidRPr="002E6129">
        <w:rPr>
          <w:rFonts w:cs="Arial"/>
          <w:highlight w:val="lightGray"/>
        </w:rPr>
        <w:t xml:space="preserve"> final medical assessment report</w:t>
      </w:r>
      <w:r w:rsidR="006178AD">
        <w:rPr>
          <w:rFonts w:cs="Arial"/>
        </w:rPr>
        <w:t>]</w:t>
      </w:r>
      <w:r w:rsidR="002E6129">
        <w:rPr>
          <w:rFonts w:cs="Arial"/>
        </w:rPr>
        <w:t xml:space="preserve"> to submit your request to your Agency </w:t>
      </w:r>
      <w:r w:rsidR="002E6129" w:rsidRPr="002E6129">
        <w:rPr>
          <w:rFonts w:cs="Arial"/>
        </w:rPr>
        <w:t xml:space="preserve">and </w:t>
      </w:r>
      <w:r w:rsidR="006178AD">
        <w:rPr>
          <w:rFonts w:cs="Arial"/>
          <w:highlight w:val="lightGray"/>
        </w:rPr>
        <w:t>[N</w:t>
      </w:r>
      <w:r w:rsidR="002E6129" w:rsidRPr="002E6129">
        <w:rPr>
          <w:rFonts w:cs="Arial"/>
          <w:highlight w:val="lightGray"/>
        </w:rPr>
        <w:t>ame of Service Provider</w:t>
      </w:r>
      <w:r w:rsidR="006178AD">
        <w:rPr>
          <w:rFonts w:cs="Arial"/>
          <w:highlight w:val="lightGray"/>
        </w:rPr>
        <w:t>]</w:t>
      </w:r>
      <w:r w:rsidR="002E6129" w:rsidRPr="002E6129">
        <w:rPr>
          <w:rFonts w:cs="Arial"/>
          <w:highlight w:val="lightGray"/>
        </w:rPr>
        <w:t>.</w:t>
      </w:r>
      <w:r w:rsidR="002E6129">
        <w:rPr>
          <w:rFonts w:cs="Arial"/>
        </w:rPr>
        <w:t xml:space="preserve"> </w:t>
      </w:r>
    </w:p>
    <w:p w14:paraId="7A4CC33A" w14:textId="77777777" w:rsidR="003C3F8B" w:rsidRDefault="003C3F8B" w:rsidP="000C281A">
      <w:pPr>
        <w:ind w:firstLine="0"/>
        <w:jc w:val="both"/>
        <w:rPr>
          <w:rFonts w:cs="Arial"/>
        </w:rPr>
      </w:pPr>
    </w:p>
    <w:p w14:paraId="7A4CC33B" w14:textId="77777777" w:rsidR="000733D2" w:rsidRDefault="000733D2" w:rsidP="000C281A">
      <w:pPr>
        <w:ind w:firstLine="0"/>
        <w:jc w:val="both"/>
        <w:rPr>
          <w:rFonts w:cs="Arial"/>
        </w:rPr>
      </w:pPr>
      <w:r w:rsidRPr="005A5883">
        <w:rPr>
          <w:rFonts w:cs="Arial"/>
        </w:rPr>
        <w:t xml:space="preserve">The </w:t>
      </w:r>
      <w:r>
        <w:rPr>
          <w:rFonts w:cs="Arial"/>
        </w:rPr>
        <w:t>p</w:t>
      </w:r>
      <w:r w:rsidRPr="005A5883">
        <w:rPr>
          <w:rFonts w:cs="Arial"/>
        </w:rPr>
        <w:t>anel is a group of independent experts contracted by the NSW Public Service Commission to review medical assessment</w:t>
      </w:r>
      <w:r w:rsidR="002E6129">
        <w:rPr>
          <w:rFonts w:cs="Arial"/>
        </w:rPr>
        <w:t xml:space="preserve"> outcomes</w:t>
      </w:r>
      <w:r w:rsidRPr="005A5883">
        <w:rPr>
          <w:rFonts w:cs="Arial"/>
        </w:rPr>
        <w:t xml:space="preserve"> commissioned by public sector agencies.  </w:t>
      </w:r>
      <w:r w:rsidR="00D80582">
        <w:rPr>
          <w:rFonts w:cs="Arial"/>
        </w:rPr>
        <w:t>The p</w:t>
      </w:r>
      <w:r w:rsidRPr="005A5883">
        <w:rPr>
          <w:rFonts w:cs="Arial"/>
        </w:rPr>
        <w:t>anel</w:t>
      </w:r>
      <w:r w:rsidR="00D80582">
        <w:rPr>
          <w:rFonts w:cs="Arial"/>
        </w:rPr>
        <w:t>’s</w:t>
      </w:r>
      <w:r w:rsidRPr="005A5883">
        <w:rPr>
          <w:rFonts w:cs="Arial"/>
        </w:rPr>
        <w:t xml:space="preserve"> determinations are conclusive and final. </w:t>
      </w:r>
    </w:p>
    <w:p w14:paraId="7A4CC33C" w14:textId="77777777" w:rsidR="000733D2" w:rsidRPr="005A5883" w:rsidRDefault="000733D2" w:rsidP="000C281A">
      <w:pPr>
        <w:ind w:firstLine="0"/>
        <w:jc w:val="both"/>
        <w:rPr>
          <w:rFonts w:cs="Arial"/>
        </w:rPr>
      </w:pPr>
    </w:p>
    <w:p w14:paraId="7A4CC33D" w14:textId="77777777" w:rsidR="000733D2" w:rsidRDefault="00D80582" w:rsidP="000C281A">
      <w:pPr>
        <w:ind w:firstLine="0"/>
        <w:jc w:val="both"/>
        <w:rPr>
          <w:rFonts w:cs="Arial"/>
        </w:rPr>
      </w:pPr>
      <w:r w:rsidRPr="00D80582">
        <w:rPr>
          <w:rFonts w:cs="Arial"/>
          <w:highlight w:val="lightGray"/>
        </w:rPr>
        <w:t>[Insert name of Service Provider]</w:t>
      </w:r>
      <w:r>
        <w:rPr>
          <w:rFonts w:cs="Arial"/>
        </w:rPr>
        <w:t xml:space="preserve"> </w:t>
      </w:r>
      <w:r w:rsidR="000733D2" w:rsidRPr="005A5883">
        <w:rPr>
          <w:rFonts w:cs="Arial"/>
        </w:rPr>
        <w:t xml:space="preserve">is contracted to provide administrative support to the </w:t>
      </w:r>
      <w:r w:rsidR="00980E8E">
        <w:rPr>
          <w:rFonts w:cs="Arial"/>
        </w:rPr>
        <w:t>p</w:t>
      </w:r>
      <w:r w:rsidR="000733D2" w:rsidRPr="005A5883">
        <w:rPr>
          <w:rFonts w:cs="Arial"/>
        </w:rPr>
        <w:t>anel</w:t>
      </w:r>
      <w:r>
        <w:rPr>
          <w:rFonts w:cs="Arial"/>
        </w:rPr>
        <w:t xml:space="preserve"> and</w:t>
      </w:r>
      <w:r w:rsidR="000733D2" w:rsidRPr="005A5883">
        <w:rPr>
          <w:rFonts w:cs="Arial"/>
        </w:rPr>
        <w:t xml:space="preserve"> do</w:t>
      </w:r>
      <w:r w:rsidR="00980E8E">
        <w:rPr>
          <w:rFonts w:cs="Arial"/>
        </w:rPr>
        <w:t>es</w:t>
      </w:r>
      <w:r w:rsidR="000733D2" w:rsidRPr="005A5883">
        <w:rPr>
          <w:rFonts w:cs="Arial"/>
        </w:rPr>
        <w:t xml:space="preserve"> not provide comment on the </w:t>
      </w:r>
      <w:r w:rsidR="00980E8E">
        <w:rPr>
          <w:rFonts w:cs="Arial"/>
        </w:rPr>
        <w:t>p</w:t>
      </w:r>
      <w:r w:rsidR="000733D2" w:rsidRPr="005A5883">
        <w:rPr>
          <w:rFonts w:cs="Arial"/>
        </w:rPr>
        <w:t>anel</w:t>
      </w:r>
      <w:r w:rsidR="00980E8E">
        <w:rPr>
          <w:rFonts w:cs="Arial"/>
        </w:rPr>
        <w:t>’s</w:t>
      </w:r>
      <w:r w:rsidR="000733D2" w:rsidRPr="005A5883">
        <w:rPr>
          <w:rFonts w:cs="Arial"/>
        </w:rPr>
        <w:t xml:space="preserve"> determinations.</w:t>
      </w:r>
    </w:p>
    <w:p w14:paraId="7A4CC33E" w14:textId="77777777" w:rsidR="000733D2" w:rsidRDefault="000733D2" w:rsidP="000C281A">
      <w:pPr>
        <w:ind w:firstLine="0"/>
        <w:jc w:val="both"/>
        <w:rPr>
          <w:rFonts w:cs="Arial"/>
        </w:rPr>
      </w:pPr>
    </w:p>
    <w:p w14:paraId="7A4CC33F" w14:textId="77777777" w:rsidR="003C3F8B" w:rsidRPr="00DA0BAF" w:rsidRDefault="003C3F8B" w:rsidP="000C281A">
      <w:pPr>
        <w:ind w:firstLine="0"/>
        <w:jc w:val="both"/>
        <w:rPr>
          <w:rFonts w:cs="Arial"/>
        </w:rPr>
      </w:pPr>
      <w:r>
        <w:rPr>
          <w:rFonts w:cs="Arial"/>
        </w:rPr>
        <w:t xml:space="preserve">I have sent a </w:t>
      </w:r>
      <w:r w:rsidRPr="00DA0BAF">
        <w:rPr>
          <w:rFonts w:cs="Arial"/>
        </w:rPr>
        <w:t xml:space="preserve">copy of this letter </w:t>
      </w:r>
      <w:r>
        <w:rPr>
          <w:rFonts w:cs="Arial"/>
        </w:rPr>
        <w:t>t</w:t>
      </w:r>
      <w:r w:rsidRPr="00DA0BAF">
        <w:rPr>
          <w:rFonts w:cs="Arial"/>
        </w:rPr>
        <w:t xml:space="preserve">o </w:t>
      </w:r>
      <w:r>
        <w:rPr>
          <w:rFonts w:cs="Arial"/>
        </w:rPr>
        <w:t xml:space="preserve">your </w:t>
      </w:r>
      <w:r w:rsidR="00980E8E">
        <w:rPr>
          <w:rFonts w:cs="Arial"/>
        </w:rPr>
        <w:t xml:space="preserve">Agency </w:t>
      </w:r>
      <w:r w:rsidRPr="00DA0BAF">
        <w:rPr>
          <w:rFonts w:cs="Arial"/>
        </w:rPr>
        <w:t xml:space="preserve">for </w:t>
      </w:r>
      <w:r w:rsidR="00980E8E">
        <w:rPr>
          <w:rFonts w:cs="Arial"/>
        </w:rPr>
        <w:t xml:space="preserve">its </w:t>
      </w:r>
      <w:r w:rsidRPr="00DA0BAF">
        <w:rPr>
          <w:rFonts w:cs="Arial"/>
        </w:rPr>
        <w:t>attention.</w:t>
      </w:r>
    </w:p>
    <w:p w14:paraId="7A4CC340" w14:textId="77777777" w:rsidR="00830E07" w:rsidRDefault="00830E07" w:rsidP="006F362B">
      <w:pPr>
        <w:ind w:firstLine="0"/>
        <w:rPr>
          <w:rFonts w:cs="Arial"/>
        </w:rPr>
      </w:pPr>
    </w:p>
    <w:p w14:paraId="7A4CC341" w14:textId="77777777" w:rsidR="00DA0BAF" w:rsidRDefault="00DA0BAF" w:rsidP="006F362B">
      <w:pPr>
        <w:ind w:firstLine="0"/>
        <w:rPr>
          <w:rFonts w:cs="Arial"/>
        </w:rPr>
      </w:pPr>
    </w:p>
    <w:p w14:paraId="7A4CC342" w14:textId="77777777" w:rsidR="003C3F8B" w:rsidRPr="00DA0BAF" w:rsidRDefault="003C3F8B" w:rsidP="006F362B">
      <w:pPr>
        <w:ind w:firstLine="0"/>
        <w:rPr>
          <w:rFonts w:cs="Arial"/>
        </w:rPr>
      </w:pPr>
    </w:p>
    <w:p w14:paraId="7A4CC343" w14:textId="77777777" w:rsidR="00830E07" w:rsidRDefault="00517447" w:rsidP="006F362B">
      <w:pPr>
        <w:ind w:firstLine="0"/>
        <w:rPr>
          <w:rFonts w:cs="Arial"/>
        </w:rPr>
      </w:pPr>
      <w:r>
        <w:rPr>
          <w:rFonts w:cs="Arial"/>
        </w:rPr>
        <w:t>Yours sincerely</w:t>
      </w:r>
    </w:p>
    <w:p w14:paraId="7A4CC344" w14:textId="77777777" w:rsidR="00DA0BAF" w:rsidRPr="00DA0BAF" w:rsidRDefault="00DA0BAF" w:rsidP="006F362B">
      <w:pPr>
        <w:ind w:firstLine="0"/>
        <w:rPr>
          <w:rFonts w:cs="Arial"/>
        </w:rPr>
      </w:pPr>
    </w:p>
    <w:p w14:paraId="7A4CC345" w14:textId="77777777" w:rsidR="00830E07" w:rsidRDefault="00830E07" w:rsidP="006F362B">
      <w:pPr>
        <w:ind w:firstLine="0"/>
        <w:rPr>
          <w:rFonts w:ascii="Franklin Gothic Medium" w:hAnsi="Franklin Gothic Medium"/>
        </w:rPr>
      </w:pPr>
    </w:p>
    <w:p w14:paraId="7A4CC346" w14:textId="77777777" w:rsidR="002C107A" w:rsidRDefault="002C107A" w:rsidP="006F362B">
      <w:pPr>
        <w:ind w:firstLine="0"/>
        <w:rPr>
          <w:rFonts w:ascii="Franklin Gothic Medium" w:hAnsi="Franklin Gothic Medium"/>
        </w:rPr>
      </w:pPr>
    </w:p>
    <w:p w14:paraId="7A4CC347" w14:textId="77777777" w:rsidR="00830E07" w:rsidRPr="00830E07" w:rsidRDefault="00830E07" w:rsidP="006F362B">
      <w:pPr>
        <w:ind w:firstLine="0"/>
      </w:pPr>
      <w:r w:rsidRPr="00830E07">
        <w:t>Dr Ian R Gardner</w:t>
      </w:r>
      <w:r w:rsidR="007D4996">
        <w:t xml:space="preserve"> </w:t>
      </w:r>
      <w:r w:rsidRPr="00830E07">
        <w:t xml:space="preserve"> MBBS MPH FAFO</w:t>
      </w:r>
      <w:r w:rsidR="00DC031D">
        <w:t>E</w:t>
      </w:r>
      <w:r w:rsidRPr="00830E07">
        <w:t>M</w:t>
      </w:r>
    </w:p>
    <w:p w14:paraId="7A4CC348" w14:textId="77777777" w:rsidR="00830E07" w:rsidRPr="0033280B" w:rsidRDefault="00DC031D" w:rsidP="000733D2">
      <w:pPr>
        <w:ind w:firstLine="0"/>
        <w:rPr>
          <w:b/>
        </w:rPr>
      </w:pPr>
      <w:r>
        <w:rPr>
          <w:b/>
        </w:rPr>
        <w:t xml:space="preserve">Independent </w:t>
      </w:r>
      <w:r w:rsidR="00620F4A" w:rsidRPr="0033280B">
        <w:rPr>
          <w:b/>
        </w:rPr>
        <w:t>Review Panel</w:t>
      </w:r>
      <w:r w:rsidR="0033280B">
        <w:rPr>
          <w:b/>
        </w:rPr>
        <w:t xml:space="preserve"> Chair</w:t>
      </w:r>
    </w:p>
    <w:p w14:paraId="7A4CC349" w14:textId="77777777" w:rsidR="00830E07" w:rsidRDefault="00830E07" w:rsidP="006F362B">
      <w:pPr>
        <w:ind w:firstLine="0"/>
      </w:pPr>
    </w:p>
    <w:p w14:paraId="7A4CC34A" w14:textId="77777777" w:rsidR="00DA0BAF" w:rsidRDefault="00DA0BAF" w:rsidP="006F362B">
      <w:pPr>
        <w:ind w:firstLine="0"/>
      </w:pPr>
    </w:p>
    <w:p w14:paraId="7A4CC34B" w14:textId="77777777" w:rsidR="00830E07" w:rsidRDefault="00830E07" w:rsidP="006F362B">
      <w:pPr>
        <w:ind w:firstLine="0"/>
      </w:pPr>
    </w:p>
    <w:p w14:paraId="7A4CC34C" w14:textId="77777777" w:rsidR="00830E07" w:rsidRDefault="00830E07" w:rsidP="006F362B">
      <w:pPr>
        <w:ind w:firstLine="0"/>
      </w:pPr>
    </w:p>
    <w:p w14:paraId="7A4CC34D" w14:textId="6BFA05B4" w:rsidR="00770E12" w:rsidRPr="00D10FD3" w:rsidRDefault="00830E07" w:rsidP="006F362B">
      <w:pPr>
        <w:ind w:firstLine="0"/>
        <w:rPr>
          <w:rFonts w:cs="Arial"/>
        </w:rPr>
      </w:pPr>
      <w:r>
        <w:t>Cc:</w:t>
      </w:r>
      <w:r w:rsidR="00CA785F" w:rsidRPr="00CA785F">
        <w:rPr>
          <w:rFonts w:cs="Arial"/>
        </w:rPr>
        <w:t xml:space="preserve"> </w:t>
      </w:r>
      <w:r w:rsidR="00CA785F">
        <w:rPr>
          <w:rFonts w:cs="Arial"/>
        </w:rPr>
        <w:t xml:space="preserve"> </w:t>
      </w:r>
      <w:r w:rsidR="006178AD" w:rsidRPr="006178AD">
        <w:rPr>
          <w:rFonts w:cs="Arial"/>
          <w:highlight w:val="lightGray"/>
        </w:rPr>
        <w:t>Agency name</w:t>
      </w:r>
    </w:p>
    <w:p w14:paraId="7A4CC34E" w14:textId="77777777" w:rsidR="00830E07" w:rsidRPr="00D10FD3" w:rsidRDefault="00830E07" w:rsidP="000733D2">
      <w:pPr>
        <w:ind w:firstLine="0"/>
        <w:rPr>
          <w:rFonts w:cs="Arial"/>
        </w:rPr>
      </w:pPr>
    </w:p>
    <w:sectPr w:rsidR="00830E07" w:rsidRPr="00D10FD3" w:rsidSect="00CE310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4CC351" w14:textId="77777777" w:rsidR="00D51816" w:rsidRDefault="00D51816" w:rsidP="00983550">
      <w:r>
        <w:separator/>
      </w:r>
    </w:p>
  </w:endnote>
  <w:endnote w:type="continuationSeparator" w:id="0">
    <w:p w14:paraId="7A4CC352" w14:textId="77777777" w:rsidR="00D51816" w:rsidRDefault="00D51816" w:rsidP="00983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4CC34F" w14:textId="77777777" w:rsidR="00D51816" w:rsidRDefault="00D51816" w:rsidP="00983550">
      <w:r>
        <w:separator/>
      </w:r>
    </w:p>
  </w:footnote>
  <w:footnote w:type="continuationSeparator" w:id="0">
    <w:p w14:paraId="7A4CC350" w14:textId="77777777" w:rsidR="00D51816" w:rsidRDefault="00D51816" w:rsidP="00983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CC353" w14:textId="77777777" w:rsidR="00382669" w:rsidRPr="003E5A98" w:rsidRDefault="00382669" w:rsidP="00983550">
    <w:pPr>
      <w:pStyle w:val="Header"/>
      <w:jc w:val="center"/>
      <w:rPr>
        <w:rFonts w:ascii="Arial Black" w:hAnsi="Arial Black"/>
        <w:b/>
        <w:color w:val="002060"/>
        <w:sz w:val="28"/>
        <w:szCs w:val="28"/>
      </w:rPr>
    </w:pPr>
    <w:r w:rsidRPr="003E5A98">
      <w:rPr>
        <w:rFonts w:ascii="Arial Black" w:hAnsi="Arial Black"/>
        <w:b/>
        <w:color w:val="002060"/>
        <w:sz w:val="28"/>
        <w:szCs w:val="28"/>
      </w:rPr>
      <w:t>Medical Assessment Review Panel</w:t>
    </w:r>
  </w:p>
  <w:p w14:paraId="7A4CC354" w14:textId="77777777" w:rsidR="00382669" w:rsidRDefault="003826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94E33"/>
    <w:multiLevelType w:val="hybridMultilevel"/>
    <w:tmpl w:val="AB6036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32D87"/>
    <w:multiLevelType w:val="hybridMultilevel"/>
    <w:tmpl w:val="5406054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usan Hungar">
    <w15:presenceInfo w15:providerId="None" w15:userId="Susan Hunga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820"/>
    <w:rsid w:val="00006560"/>
    <w:rsid w:val="00014D88"/>
    <w:rsid w:val="000733D2"/>
    <w:rsid w:val="00075399"/>
    <w:rsid w:val="000C281A"/>
    <w:rsid w:val="000E601C"/>
    <w:rsid w:val="000E7700"/>
    <w:rsid w:val="000F347A"/>
    <w:rsid w:val="00104740"/>
    <w:rsid w:val="00184861"/>
    <w:rsid w:val="001D23CC"/>
    <w:rsid w:val="001D2B18"/>
    <w:rsid w:val="001E794E"/>
    <w:rsid w:val="00221863"/>
    <w:rsid w:val="00240045"/>
    <w:rsid w:val="00246C15"/>
    <w:rsid w:val="00261822"/>
    <w:rsid w:val="002629B2"/>
    <w:rsid w:val="002668D4"/>
    <w:rsid w:val="00266BC2"/>
    <w:rsid w:val="002928B9"/>
    <w:rsid w:val="002A0820"/>
    <w:rsid w:val="002B52CC"/>
    <w:rsid w:val="002C107A"/>
    <w:rsid w:val="002E6129"/>
    <w:rsid w:val="002F37F3"/>
    <w:rsid w:val="003245DF"/>
    <w:rsid w:val="00324975"/>
    <w:rsid w:val="0033280B"/>
    <w:rsid w:val="00344EAB"/>
    <w:rsid w:val="00382669"/>
    <w:rsid w:val="003C3F8B"/>
    <w:rsid w:val="003E0FB7"/>
    <w:rsid w:val="003E3507"/>
    <w:rsid w:val="003E5A98"/>
    <w:rsid w:val="00401E19"/>
    <w:rsid w:val="00414FA5"/>
    <w:rsid w:val="00423A87"/>
    <w:rsid w:val="004271BB"/>
    <w:rsid w:val="0043194B"/>
    <w:rsid w:val="00434339"/>
    <w:rsid w:val="004524A8"/>
    <w:rsid w:val="00463766"/>
    <w:rsid w:val="00491FA7"/>
    <w:rsid w:val="004F1715"/>
    <w:rsid w:val="00507B09"/>
    <w:rsid w:val="00517447"/>
    <w:rsid w:val="00537AF9"/>
    <w:rsid w:val="005637B6"/>
    <w:rsid w:val="005D48D7"/>
    <w:rsid w:val="005D5DFF"/>
    <w:rsid w:val="005D69CB"/>
    <w:rsid w:val="00601001"/>
    <w:rsid w:val="006178AD"/>
    <w:rsid w:val="00620F4A"/>
    <w:rsid w:val="00631DD3"/>
    <w:rsid w:val="00632C4A"/>
    <w:rsid w:val="006336FA"/>
    <w:rsid w:val="00635230"/>
    <w:rsid w:val="006713E1"/>
    <w:rsid w:val="006A1E96"/>
    <w:rsid w:val="006A4E16"/>
    <w:rsid w:val="006A5142"/>
    <w:rsid w:val="006D1D03"/>
    <w:rsid w:val="006E2148"/>
    <w:rsid w:val="006F362B"/>
    <w:rsid w:val="006F627E"/>
    <w:rsid w:val="00702B86"/>
    <w:rsid w:val="00714DC9"/>
    <w:rsid w:val="00723930"/>
    <w:rsid w:val="00737362"/>
    <w:rsid w:val="00740753"/>
    <w:rsid w:val="0075707B"/>
    <w:rsid w:val="00764F32"/>
    <w:rsid w:val="00770E12"/>
    <w:rsid w:val="00797DD8"/>
    <w:rsid w:val="007A7AE3"/>
    <w:rsid w:val="007B48E5"/>
    <w:rsid w:val="007D4996"/>
    <w:rsid w:val="00824F08"/>
    <w:rsid w:val="00830E07"/>
    <w:rsid w:val="008317B3"/>
    <w:rsid w:val="00837A99"/>
    <w:rsid w:val="00847FC7"/>
    <w:rsid w:val="0088161F"/>
    <w:rsid w:val="008B63EB"/>
    <w:rsid w:val="008C22CB"/>
    <w:rsid w:val="008E51DF"/>
    <w:rsid w:val="008F6818"/>
    <w:rsid w:val="00900522"/>
    <w:rsid w:val="0091500A"/>
    <w:rsid w:val="009639AC"/>
    <w:rsid w:val="00980E8E"/>
    <w:rsid w:val="00982BBA"/>
    <w:rsid w:val="00983550"/>
    <w:rsid w:val="00986978"/>
    <w:rsid w:val="009A685D"/>
    <w:rsid w:val="009C173C"/>
    <w:rsid w:val="009E7635"/>
    <w:rsid w:val="009F51CE"/>
    <w:rsid w:val="009F5CC3"/>
    <w:rsid w:val="00A038DF"/>
    <w:rsid w:val="00A26AD1"/>
    <w:rsid w:val="00A71578"/>
    <w:rsid w:val="00A72723"/>
    <w:rsid w:val="00A802E5"/>
    <w:rsid w:val="00A93B90"/>
    <w:rsid w:val="00AB782A"/>
    <w:rsid w:val="00AD6915"/>
    <w:rsid w:val="00AE2B38"/>
    <w:rsid w:val="00B74638"/>
    <w:rsid w:val="00B876D7"/>
    <w:rsid w:val="00BD75F9"/>
    <w:rsid w:val="00BF55FB"/>
    <w:rsid w:val="00C024E0"/>
    <w:rsid w:val="00C13E41"/>
    <w:rsid w:val="00C301C1"/>
    <w:rsid w:val="00C412C1"/>
    <w:rsid w:val="00C80BC8"/>
    <w:rsid w:val="00C91C1B"/>
    <w:rsid w:val="00CA785F"/>
    <w:rsid w:val="00CE3109"/>
    <w:rsid w:val="00D10FD3"/>
    <w:rsid w:val="00D16CE2"/>
    <w:rsid w:val="00D51816"/>
    <w:rsid w:val="00D524A7"/>
    <w:rsid w:val="00D656CC"/>
    <w:rsid w:val="00D66B57"/>
    <w:rsid w:val="00D71757"/>
    <w:rsid w:val="00D73C12"/>
    <w:rsid w:val="00D80582"/>
    <w:rsid w:val="00D82040"/>
    <w:rsid w:val="00D850B9"/>
    <w:rsid w:val="00DA0BAF"/>
    <w:rsid w:val="00DA5695"/>
    <w:rsid w:val="00DC031D"/>
    <w:rsid w:val="00DC5C52"/>
    <w:rsid w:val="00DC6AC6"/>
    <w:rsid w:val="00DD1B3D"/>
    <w:rsid w:val="00DE57EC"/>
    <w:rsid w:val="00E04D7D"/>
    <w:rsid w:val="00E22AD1"/>
    <w:rsid w:val="00E331B8"/>
    <w:rsid w:val="00E35891"/>
    <w:rsid w:val="00E8616B"/>
    <w:rsid w:val="00EA321D"/>
    <w:rsid w:val="00EE7FDB"/>
    <w:rsid w:val="00F117F2"/>
    <w:rsid w:val="00F17438"/>
    <w:rsid w:val="00F2182C"/>
    <w:rsid w:val="00F510AC"/>
    <w:rsid w:val="00FA2501"/>
    <w:rsid w:val="00FC27BE"/>
    <w:rsid w:val="00FC2B48"/>
    <w:rsid w:val="00FD5720"/>
    <w:rsid w:val="00FF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CC3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5D48D7"/>
    <w:pPr>
      <w:ind w:firstLine="360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48D7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5D48D7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5D48D7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5D48D7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5D48D7"/>
    <w:pPr>
      <w:spacing w:before="200" w:after="80"/>
      <w:ind w:firstLine="0"/>
      <w:outlineLvl w:val="4"/>
    </w:pPr>
    <w:rPr>
      <w:rFonts w:ascii="Cambria" w:eastAsia="Times New Roman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qFormat/>
    <w:rsid w:val="005D48D7"/>
    <w:pPr>
      <w:spacing w:before="280" w:after="100"/>
      <w:ind w:firstLine="0"/>
      <w:outlineLvl w:val="5"/>
    </w:pPr>
    <w:rPr>
      <w:rFonts w:ascii="Cambria" w:eastAsia="Times New Roman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qFormat/>
    <w:rsid w:val="005D48D7"/>
    <w:pPr>
      <w:spacing w:before="320" w:after="100"/>
      <w:ind w:firstLine="0"/>
      <w:outlineLvl w:val="6"/>
    </w:pPr>
    <w:rPr>
      <w:rFonts w:ascii="Cambria" w:eastAsia="Times New Roman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5D48D7"/>
    <w:pPr>
      <w:spacing w:before="320" w:after="100"/>
      <w:ind w:firstLine="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5D48D7"/>
    <w:pPr>
      <w:spacing w:before="320" w:after="100"/>
      <w:ind w:firstLine="0"/>
      <w:outlineLvl w:val="8"/>
    </w:pPr>
    <w:rPr>
      <w:rFonts w:ascii="Cambria" w:eastAsia="Times New Roman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5D48D7"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9"/>
    <w:rsid w:val="005D48D7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48D7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48D7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48D7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48D7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48D7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48D7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48D7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48D7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5D48D7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D48D7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/>
      <w:i/>
      <w:iCs/>
      <w:color w:val="243F6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D48D7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48D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48D7"/>
    <w:rPr>
      <w:rFonts w:ascii="Calibr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5D48D7"/>
    <w:rPr>
      <w:b/>
      <w:bCs/>
      <w:spacing w:val="0"/>
    </w:rPr>
  </w:style>
  <w:style w:type="character" w:styleId="Emphasis">
    <w:name w:val="Emphasis"/>
    <w:uiPriority w:val="20"/>
    <w:qFormat/>
    <w:rsid w:val="005D48D7"/>
    <w:rPr>
      <w:b/>
      <w:bCs/>
      <w:i/>
      <w:iCs/>
      <w:color w:val="5A5A5A"/>
    </w:rPr>
  </w:style>
  <w:style w:type="character" w:customStyle="1" w:styleId="NoSpacingChar">
    <w:name w:val="No Spacing Char"/>
    <w:basedOn w:val="DefaultParagraphFont"/>
    <w:link w:val="NoSpacing"/>
    <w:uiPriority w:val="1"/>
    <w:rsid w:val="005D48D7"/>
  </w:style>
  <w:style w:type="paragraph" w:styleId="ListParagraph">
    <w:name w:val="List Paragraph"/>
    <w:basedOn w:val="Normal"/>
    <w:uiPriority w:val="34"/>
    <w:qFormat/>
    <w:rsid w:val="005D48D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D48D7"/>
    <w:rPr>
      <w:rFonts w:ascii="Cambria" w:eastAsia="Times New Roman" w:hAnsi="Cambria"/>
      <w:i/>
      <w:iCs/>
      <w:color w:val="5A5A5A"/>
    </w:rPr>
  </w:style>
  <w:style w:type="character" w:customStyle="1" w:styleId="QuoteChar">
    <w:name w:val="Quote Char"/>
    <w:basedOn w:val="DefaultParagraphFont"/>
    <w:link w:val="Quote"/>
    <w:uiPriority w:val="29"/>
    <w:rsid w:val="005D48D7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48D7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48D7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5D48D7"/>
    <w:rPr>
      <w:i/>
      <w:iCs/>
      <w:color w:val="5A5A5A"/>
    </w:rPr>
  </w:style>
  <w:style w:type="character" w:styleId="IntenseEmphasis">
    <w:name w:val="Intense Emphasis"/>
    <w:uiPriority w:val="21"/>
    <w:qFormat/>
    <w:rsid w:val="005D48D7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5D48D7"/>
    <w:rPr>
      <w:color w:val="auto"/>
      <w:u w:val="single" w:color="9BBB59"/>
    </w:rPr>
  </w:style>
  <w:style w:type="character" w:styleId="IntenseReference">
    <w:name w:val="Intense Reference"/>
    <w:basedOn w:val="DefaultParagraphFont"/>
    <w:uiPriority w:val="32"/>
    <w:qFormat/>
    <w:rsid w:val="005D48D7"/>
    <w:rPr>
      <w:b/>
      <w:bCs/>
      <w:color w:val="76923C"/>
      <w:u w:val="single" w:color="9BBB59"/>
    </w:rPr>
  </w:style>
  <w:style w:type="character" w:styleId="BookTitle">
    <w:name w:val="Book Title"/>
    <w:basedOn w:val="DefaultParagraphFont"/>
    <w:uiPriority w:val="33"/>
    <w:qFormat/>
    <w:rsid w:val="005D48D7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qFormat/>
    <w:rsid w:val="005D48D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0E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E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35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550"/>
  </w:style>
  <w:style w:type="paragraph" w:styleId="Footer">
    <w:name w:val="footer"/>
    <w:basedOn w:val="Normal"/>
    <w:link w:val="FooterChar"/>
    <w:uiPriority w:val="99"/>
    <w:unhideWhenUsed/>
    <w:rsid w:val="009835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5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5D48D7"/>
    <w:pPr>
      <w:ind w:firstLine="360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48D7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5D48D7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5D48D7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5D48D7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5D48D7"/>
    <w:pPr>
      <w:spacing w:before="200" w:after="80"/>
      <w:ind w:firstLine="0"/>
      <w:outlineLvl w:val="4"/>
    </w:pPr>
    <w:rPr>
      <w:rFonts w:ascii="Cambria" w:eastAsia="Times New Roman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qFormat/>
    <w:rsid w:val="005D48D7"/>
    <w:pPr>
      <w:spacing w:before="280" w:after="100"/>
      <w:ind w:firstLine="0"/>
      <w:outlineLvl w:val="5"/>
    </w:pPr>
    <w:rPr>
      <w:rFonts w:ascii="Cambria" w:eastAsia="Times New Roman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qFormat/>
    <w:rsid w:val="005D48D7"/>
    <w:pPr>
      <w:spacing w:before="320" w:after="100"/>
      <w:ind w:firstLine="0"/>
      <w:outlineLvl w:val="6"/>
    </w:pPr>
    <w:rPr>
      <w:rFonts w:ascii="Cambria" w:eastAsia="Times New Roman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5D48D7"/>
    <w:pPr>
      <w:spacing w:before="320" w:after="100"/>
      <w:ind w:firstLine="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5D48D7"/>
    <w:pPr>
      <w:spacing w:before="320" w:after="100"/>
      <w:ind w:firstLine="0"/>
      <w:outlineLvl w:val="8"/>
    </w:pPr>
    <w:rPr>
      <w:rFonts w:ascii="Cambria" w:eastAsia="Times New Roman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5D48D7"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9"/>
    <w:rsid w:val="005D48D7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48D7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48D7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48D7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48D7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48D7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48D7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48D7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48D7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5D48D7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D48D7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/>
      <w:i/>
      <w:iCs/>
      <w:color w:val="243F6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D48D7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48D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48D7"/>
    <w:rPr>
      <w:rFonts w:ascii="Calibr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5D48D7"/>
    <w:rPr>
      <w:b/>
      <w:bCs/>
      <w:spacing w:val="0"/>
    </w:rPr>
  </w:style>
  <w:style w:type="character" w:styleId="Emphasis">
    <w:name w:val="Emphasis"/>
    <w:uiPriority w:val="20"/>
    <w:qFormat/>
    <w:rsid w:val="005D48D7"/>
    <w:rPr>
      <w:b/>
      <w:bCs/>
      <w:i/>
      <w:iCs/>
      <w:color w:val="5A5A5A"/>
    </w:rPr>
  </w:style>
  <w:style w:type="character" w:customStyle="1" w:styleId="NoSpacingChar">
    <w:name w:val="No Spacing Char"/>
    <w:basedOn w:val="DefaultParagraphFont"/>
    <w:link w:val="NoSpacing"/>
    <w:uiPriority w:val="1"/>
    <w:rsid w:val="005D48D7"/>
  </w:style>
  <w:style w:type="paragraph" w:styleId="ListParagraph">
    <w:name w:val="List Paragraph"/>
    <w:basedOn w:val="Normal"/>
    <w:uiPriority w:val="34"/>
    <w:qFormat/>
    <w:rsid w:val="005D48D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D48D7"/>
    <w:rPr>
      <w:rFonts w:ascii="Cambria" w:eastAsia="Times New Roman" w:hAnsi="Cambria"/>
      <w:i/>
      <w:iCs/>
      <w:color w:val="5A5A5A"/>
    </w:rPr>
  </w:style>
  <w:style w:type="character" w:customStyle="1" w:styleId="QuoteChar">
    <w:name w:val="Quote Char"/>
    <w:basedOn w:val="DefaultParagraphFont"/>
    <w:link w:val="Quote"/>
    <w:uiPriority w:val="29"/>
    <w:rsid w:val="005D48D7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48D7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48D7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5D48D7"/>
    <w:rPr>
      <w:i/>
      <w:iCs/>
      <w:color w:val="5A5A5A"/>
    </w:rPr>
  </w:style>
  <w:style w:type="character" w:styleId="IntenseEmphasis">
    <w:name w:val="Intense Emphasis"/>
    <w:uiPriority w:val="21"/>
    <w:qFormat/>
    <w:rsid w:val="005D48D7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5D48D7"/>
    <w:rPr>
      <w:color w:val="auto"/>
      <w:u w:val="single" w:color="9BBB59"/>
    </w:rPr>
  </w:style>
  <w:style w:type="character" w:styleId="IntenseReference">
    <w:name w:val="Intense Reference"/>
    <w:basedOn w:val="DefaultParagraphFont"/>
    <w:uiPriority w:val="32"/>
    <w:qFormat/>
    <w:rsid w:val="005D48D7"/>
    <w:rPr>
      <w:b/>
      <w:bCs/>
      <w:color w:val="76923C"/>
      <w:u w:val="single" w:color="9BBB59"/>
    </w:rPr>
  </w:style>
  <w:style w:type="character" w:styleId="BookTitle">
    <w:name w:val="Book Title"/>
    <w:basedOn w:val="DefaultParagraphFont"/>
    <w:uiPriority w:val="33"/>
    <w:qFormat/>
    <w:rsid w:val="005D48D7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qFormat/>
    <w:rsid w:val="005D48D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0E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E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35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550"/>
  </w:style>
  <w:style w:type="paragraph" w:styleId="Footer">
    <w:name w:val="footer"/>
    <w:basedOn w:val="Normal"/>
    <w:link w:val="FooterChar"/>
    <w:uiPriority w:val="99"/>
    <w:unhideWhenUsed/>
    <w:rsid w:val="009835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microsoft.com/office/2011/relationships/people" Target="people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customXml" Target="/customXML/item3.xml" Id="Rbcd7569afd11406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nyi\ObjectiveHome\chanyi-sfobjprod.govnet.nsw.gov.au-8008\Objects\Scheme_Form%205_Review%20Panel%20Letter%20-%20Time%20Exten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A8F43476EB784464BFCC994945052FE7" version="1.0.0">
  <systemFields>
    <field name="Objective-Id">
      <value order="0">A5542939</value>
    </field>
    <field name="Objective-Title">
      <value order="0">Template 1_Review Panel letter - Time extension October 2021</value>
    </field>
    <field name="Objective-Description">
      <value order="0"/>
    </field>
    <field name="Objective-CreationStamp">
      <value order="0">2015-10-14T00:59:37Z</value>
    </field>
    <field name="Objective-IsApproved">
      <value order="0">false</value>
    </field>
    <field name="Objective-IsPublished">
      <value order="0">true</value>
    </field>
    <field name="Objective-DatePublished">
      <value order="0">2021-10-12T01:23:09Z</value>
    </field>
    <field name="Objective-ModificationStamp">
      <value order="0">2021-10-12T01:23:09Z</value>
    </field>
    <field name="Objective-Owner">
      <value order="0">Anna Colaco</value>
    </field>
    <field name="Objective-Path">
      <value order="0">Objective Global Folder:1. Public Service Commission (PSC):1. Public Service Commission File Plan (PSC):WORKFORCE EFFECTIVENESS:HEALTH ASSESSMENT CONTRACT:Prequalification Scheme:Scheme Conditions:Forms &amp; Information Sheets 2021</value>
    </field>
    <field name="Objective-Parent">
      <value order="0">Forms &amp; Information Sheets 2021</value>
    </field>
    <field name="Objective-State">
      <value order="0">Published</value>
    </field>
    <field name="Objective-VersionId">
      <value order="0">vA9440496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PSC04591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63">
      <field name="Objective-Security Classification">
        <value order="0">UNCLASSIFIED</value>
      </field>
      <field name="Objective-DLM">
        <value order="0">No Impact</value>
      </field>
      <field name="Objective-Vital Record">
        <value order="0">No</value>
      </field>
      <field name="Objective-Current Approver">
        <value order="0"/>
      </field>
      <field name="Objective-Approval Status">
        <value order="0"/>
      </field>
      <field name="Objective-Approval History">
        <value order="0"/>
      </field>
      <field name="Objective-Document Tag(s)">
        <value order="0"/>
      </field>
      <field name="Objective-Connect Creator">
        <value order="0"/>
      </field>
      <field name="Objective-Shared By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8F43476EB784464BFCC994945052FE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Scheme_Form 5_Review Panel Letter - Time Extension.dot</Template>
  <TotalTime>3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NSW Department of Health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Yim Chan</dc:creator>
  <cp:lastModifiedBy>Yim Chan</cp:lastModifiedBy>
  <cp:revision>4</cp:revision>
  <cp:lastPrinted>2015-11-16T01:34:00Z</cp:lastPrinted>
  <dcterms:created xsi:type="dcterms:W3CDTF">2016-02-16T08:56:00Z</dcterms:created>
  <dcterms:modified xsi:type="dcterms:W3CDTF">2016-02-17T07:26:00Z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A5542939</vt:lpwstr>
  </property>
  <property fmtid="{D5CDD505-2E9C-101B-9397-08002B2CF9AE}" pid="3" name="Objective-Title">
    <vt:lpwstr>Template 1_Review Panel letter - Time extension October 2021</vt:lpwstr>
  </property>
  <property fmtid="{D5CDD505-2E9C-101B-9397-08002B2CF9AE}" pid="4" name="Objective-Comment">
    <vt:lpwstr/>
  </property>
  <property fmtid="{D5CDD505-2E9C-101B-9397-08002B2CF9AE}" pid="5" name="Objective-CreationStamp">
    <vt:filetime>2021-10-06T05:37:40Z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2021-10-12T01:23:09Z</vt:filetime>
  </property>
  <property fmtid="{D5CDD505-2E9C-101B-9397-08002B2CF9AE}" pid="9" name="Objective-ModificationStamp">
    <vt:filetime>2021-10-12T01:23:09Z</vt:filetime>
  </property>
  <property fmtid="{D5CDD505-2E9C-101B-9397-08002B2CF9AE}" pid="10" name="Objective-Owner">
    <vt:lpwstr>Anna Colaco</vt:lpwstr>
  </property>
  <property fmtid="{D5CDD505-2E9C-101B-9397-08002B2CF9AE}" pid="11" name="Objective-Path">
    <vt:lpwstr>Objective Global Folder:1. Public Service Commission (PSC):1. Public Service Commission File Plan (PSC):WORKFORCE EFFECTIVENESS:HEALTH ASSESSMENT CONTRACT:Prequalification Scheme:Scheme Conditions:Forms &amp; Information Sheets 2021:</vt:lpwstr>
  </property>
  <property fmtid="{D5CDD505-2E9C-101B-9397-08002B2CF9AE}" pid="12" name="Objective-Parent">
    <vt:lpwstr>Forms &amp; Information Sheets 2021</vt:lpwstr>
  </property>
  <property fmtid="{D5CDD505-2E9C-101B-9397-08002B2CF9AE}" pid="13" name="Objective-State">
    <vt:lpwstr>Published</vt:lpwstr>
  </property>
  <property fmtid="{D5CDD505-2E9C-101B-9397-08002B2CF9AE}" pid="14" name="Objective-Version">
    <vt:lpwstr>3.0</vt:lpwstr>
  </property>
  <property fmtid="{D5CDD505-2E9C-101B-9397-08002B2CF9AE}" pid="15" name="Objective-VersionNumber">
    <vt:r8>3</vt:r8>
  </property>
  <property fmtid="{D5CDD505-2E9C-101B-9397-08002B2CF9AE}" pid="16" name="Objective-VersionComment">
    <vt:lpwstr/>
  </property>
  <property fmtid="{D5CDD505-2E9C-101B-9397-08002B2CF9AE}" pid="17" name="Objective-FileNumber">
    <vt:lpwstr>PSC04591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Security Classification [system]">
    <vt:lpwstr>UNCLASSIFIED</vt:lpwstr>
  </property>
  <property fmtid="{D5CDD505-2E9C-101B-9397-08002B2CF9AE}" pid="21" name="Objective-DLM [system]">
    <vt:lpwstr>No Impact</vt:lpwstr>
  </property>
  <property fmtid="{D5CDD505-2E9C-101B-9397-08002B2CF9AE}" pid="22" name="Objective-Vital Record [system]">
    <vt:lpwstr>No</vt:lpwstr>
  </property>
  <property fmtid="{D5CDD505-2E9C-101B-9397-08002B2CF9AE}" pid="23" name="Objective-Description">
    <vt:lpwstr/>
  </property>
  <property fmtid="{D5CDD505-2E9C-101B-9397-08002B2CF9AE}" pid="24" name="Objective-VersionId">
    <vt:lpwstr>vA9440496</vt:lpwstr>
  </property>
  <property fmtid="{D5CDD505-2E9C-101B-9397-08002B2CF9AE}" pid="25" name="Objective-Security Classification">
    <vt:lpwstr>UNCLASSIFIED</vt:lpwstr>
  </property>
  <property fmtid="{D5CDD505-2E9C-101B-9397-08002B2CF9AE}" pid="26" name="Objective-DLM">
    <vt:lpwstr>No Impact</vt:lpwstr>
  </property>
  <property fmtid="{D5CDD505-2E9C-101B-9397-08002B2CF9AE}" pid="27" name="Objective-Vital Record">
    <vt:lpwstr>No</vt:lpwstr>
  </property>
  <property fmtid="{D5CDD505-2E9C-101B-9397-08002B2CF9AE}" pid="28" name="Objective-Current Approver">
    <vt:lpwstr/>
  </property>
  <property fmtid="{D5CDD505-2E9C-101B-9397-08002B2CF9AE}" pid="29" name="Objective-Approval Status">
    <vt:lpwstr/>
  </property>
  <property fmtid="{D5CDD505-2E9C-101B-9397-08002B2CF9AE}" pid="30" name="Objective-Approval History">
    <vt:lpwstr/>
  </property>
  <property fmtid="{D5CDD505-2E9C-101B-9397-08002B2CF9AE}" pid="31" name="Objective-Document Tag(s)">
    <vt:lpwstr/>
  </property>
  <property fmtid="{D5CDD505-2E9C-101B-9397-08002B2CF9AE}" pid="32" name="Objective-Connect Creator">
    <vt:lpwstr/>
  </property>
  <property fmtid="{D5CDD505-2E9C-101B-9397-08002B2CF9AE}" pid="33" name="Objective-Shared By">
    <vt:lpwstr/>
  </property>
  <property fmtid="{D5CDD505-2E9C-101B-9397-08002B2CF9AE}" pid="34" name="Objective-Current Approver [system]">
    <vt:lpwstr/>
  </property>
  <property fmtid="{D5CDD505-2E9C-101B-9397-08002B2CF9AE}" pid="35" name="Objective-Approval Status [system]">
    <vt:lpwstr/>
  </property>
  <property fmtid="{D5CDD505-2E9C-101B-9397-08002B2CF9AE}" pid="36" name="Objective-Approval History [system]">
    <vt:lpwstr/>
  </property>
  <property fmtid="{D5CDD505-2E9C-101B-9397-08002B2CF9AE}" pid="37" name="Objective-Document Tag(s) [system]">
    <vt:lpwstr/>
  </property>
  <property fmtid="{D5CDD505-2E9C-101B-9397-08002B2CF9AE}" pid="38" name="Objective-Connect Creator [system]">
    <vt:lpwstr/>
  </property>
  <property fmtid="{D5CDD505-2E9C-101B-9397-08002B2CF9AE}" pid="39" name="Objective-Shared By [system]">
    <vt:lpwstr/>
  </property>
</Properties>
</file>