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PIEnormal"/>
        <w:tblW w:w="0" w:type="auto"/>
        <w:tblLook w:val="04A0" w:firstRow="1" w:lastRow="0" w:firstColumn="1" w:lastColumn="0" w:noHBand="0" w:noVBand="1"/>
      </w:tblPr>
      <w:tblGrid>
        <w:gridCol w:w="4819"/>
        <w:gridCol w:w="4819"/>
      </w:tblGrid>
      <w:tr w:rsidR="00E06475" w14:paraId="28A1DD0C" w14:textId="77777777" w:rsidTr="00E06475">
        <w:trPr>
          <w:cnfStyle w:val="100000000000" w:firstRow="1" w:lastRow="0" w:firstColumn="0" w:lastColumn="0" w:oddVBand="0" w:evenVBand="0" w:oddHBand="0" w:evenHBand="0" w:firstRowFirstColumn="0" w:firstRowLastColumn="0" w:lastRowFirstColumn="0" w:lastRowLastColumn="0"/>
        </w:trPr>
        <w:tc>
          <w:tcPr>
            <w:tcW w:w="4819" w:type="dxa"/>
          </w:tcPr>
          <w:p w14:paraId="6B25F326" w14:textId="7C488F87" w:rsidR="00E06475" w:rsidRDefault="00E06475" w:rsidP="00D260F5">
            <w:r>
              <w:t>Contract name</w:t>
            </w:r>
          </w:p>
        </w:tc>
        <w:tc>
          <w:tcPr>
            <w:tcW w:w="4819" w:type="dxa"/>
          </w:tcPr>
          <w:p w14:paraId="29EDF377" w14:textId="77777777" w:rsidR="00E06475" w:rsidRDefault="00E06475" w:rsidP="00D260F5"/>
        </w:tc>
      </w:tr>
      <w:tr w:rsidR="00E06475" w14:paraId="04DA763B" w14:textId="77777777" w:rsidTr="00E06475">
        <w:tc>
          <w:tcPr>
            <w:tcW w:w="4819" w:type="dxa"/>
          </w:tcPr>
          <w:p w14:paraId="64A9CD67" w14:textId="1E15D309" w:rsidR="00E06475" w:rsidRDefault="00E06475" w:rsidP="00D260F5">
            <w:r>
              <w:t>Contract number</w:t>
            </w:r>
          </w:p>
        </w:tc>
        <w:tc>
          <w:tcPr>
            <w:tcW w:w="4819" w:type="dxa"/>
          </w:tcPr>
          <w:p w14:paraId="6139E386" w14:textId="77777777" w:rsidR="00E06475" w:rsidRDefault="00E06475" w:rsidP="00D260F5"/>
        </w:tc>
      </w:tr>
      <w:tr w:rsidR="00E06475" w14:paraId="55D9FC6A" w14:textId="77777777" w:rsidTr="00E06475">
        <w:tc>
          <w:tcPr>
            <w:tcW w:w="4819" w:type="dxa"/>
          </w:tcPr>
          <w:p w14:paraId="4BF67426" w14:textId="26358758" w:rsidR="00E06475" w:rsidRDefault="00E06475" w:rsidP="00D260F5">
            <w:r>
              <w:t>Type of insurance (e.g. asbestos liability, marine liability</w:t>
            </w:r>
            <w:r w:rsidR="006D64AD">
              <w:t>)</w:t>
            </w:r>
          </w:p>
        </w:tc>
        <w:tc>
          <w:tcPr>
            <w:tcW w:w="4819" w:type="dxa"/>
          </w:tcPr>
          <w:p w14:paraId="48D2B0EB" w14:textId="77777777" w:rsidR="00E06475" w:rsidRDefault="00E06475" w:rsidP="00D260F5"/>
        </w:tc>
      </w:tr>
    </w:tbl>
    <w:p w14:paraId="00549EBA" w14:textId="76DFCB77" w:rsidR="00D47685" w:rsidRDefault="00D260F5" w:rsidP="00D260F5">
      <w:r>
        <w:t>Use this checklist to confirm that insurance arranged by the contractor is satisfactory. If any unsatisfactory aspects are identified</w:t>
      </w:r>
      <w:r w:rsidR="00CE7080">
        <w:t xml:space="preserve"> please </w:t>
      </w:r>
      <w:r w:rsidR="0024650E">
        <w:t xml:space="preserve">visit </w:t>
      </w:r>
      <w:proofErr w:type="spellStart"/>
      <w:r w:rsidR="0024650E">
        <w:t>icare’s</w:t>
      </w:r>
      <w:proofErr w:type="spellEnd"/>
      <w:r w:rsidR="0024650E">
        <w:t xml:space="preserve"> </w:t>
      </w:r>
      <w:hyperlink r:id="rId12" w:anchor="gref" w:history="1">
        <w:r w:rsidR="0024650E" w:rsidRPr="00933083">
          <w:rPr>
            <w:rStyle w:val="Hyperlink"/>
          </w:rPr>
          <w:t>Construction Risk Insurance Fund portal</w:t>
        </w:r>
      </w:hyperlink>
      <w:r w:rsidR="00AE0D8E">
        <w:t xml:space="preserve"> (external link)</w:t>
      </w:r>
      <w:r w:rsidR="0024650E">
        <w:t xml:space="preserve">. </w:t>
      </w:r>
    </w:p>
    <w:p w14:paraId="028D9E2D" w14:textId="77777777" w:rsidR="0024741F" w:rsidRDefault="0024741F" w:rsidP="00D260F5"/>
    <w:tbl>
      <w:tblPr>
        <w:tblStyle w:val="DPIEnormal"/>
        <w:tblW w:w="0" w:type="auto"/>
        <w:tblLook w:val="04A0" w:firstRow="1" w:lastRow="0" w:firstColumn="1" w:lastColumn="0" w:noHBand="0" w:noVBand="1"/>
      </w:tblPr>
      <w:tblGrid>
        <w:gridCol w:w="709"/>
        <w:gridCol w:w="8080"/>
        <w:gridCol w:w="849"/>
      </w:tblGrid>
      <w:tr w:rsidR="00D76509" w14:paraId="7E2647C2" w14:textId="77777777" w:rsidTr="0017740B">
        <w:trPr>
          <w:cnfStyle w:val="100000000000" w:firstRow="1" w:lastRow="0" w:firstColumn="0" w:lastColumn="0" w:oddVBand="0" w:evenVBand="0" w:oddHBand="0" w:evenHBand="0" w:firstRowFirstColumn="0" w:firstRowLastColumn="0" w:lastRowFirstColumn="0" w:lastRowLastColumn="0"/>
        </w:trPr>
        <w:tc>
          <w:tcPr>
            <w:tcW w:w="709" w:type="dxa"/>
          </w:tcPr>
          <w:p w14:paraId="016A8623" w14:textId="39E8344E" w:rsidR="00D76509" w:rsidRDefault="0017740B" w:rsidP="00AE0D8E">
            <w:pPr>
              <w:jc w:val="right"/>
            </w:pPr>
            <w:r>
              <w:t>#</w:t>
            </w:r>
          </w:p>
        </w:tc>
        <w:tc>
          <w:tcPr>
            <w:tcW w:w="8080" w:type="dxa"/>
          </w:tcPr>
          <w:p w14:paraId="7C244B3F" w14:textId="4B774BF9" w:rsidR="00D76509" w:rsidRDefault="0024741F" w:rsidP="00D260F5">
            <w:r>
              <w:t>Checklist</w:t>
            </w:r>
          </w:p>
        </w:tc>
        <w:tc>
          <w:tcPr>
            <w:tcW w:w="849" w:type="dxa"/>
          </w:tcPr>
          <w:p w14:paraId="1767A4B4" w14:textId="1E9AF651" w:rsidR="00D76509" w:rsidRDefault="0017740B" w:rsidP="00AE0D8E">
            <w:pPr>
              <w:jc w:val="center"/>
            </w:pPr>
            <w:r>
              <w:t>Y/N</w:t>
            </w:r>
          </w:p>
        </w:tc>
      </w:tr>
      <w:tr w:rsidR="00D76509" w14:paraId="3E068255" w14:textId="77777777" w:rsidTr="0017740B">
        <w:tc>
          <w:tcPr>
            <w:tcW w:w="709" w:type="dxa"/>
          </w:tcPr>
          <w:p w14:paraId="2BB329C9" w14:textId="6E1ECD6D" w:rsidR="00D76509" w:rsidRDefault="00D76509" w:rsidP="00AE0D8E">
            <w:pPr>
              <w:jc w:val="right"/>
            </w:pPr>
            <w:r>
              <w:t>1</w:t>
            </w:r>
          </w:p>
        </w:tc>
        <w:tc>
          <w:tcPr>
            <w:tcW w:w="8080" w:type="dxa"/>
          </w:tcPr>
          <w:p w14:paraId="1D9BCA6D" w14:textId="1082F411" w:rsidR="00D76509" w:rsidRDefault="00D76509" w:rsidP="00D260F5">
            <w:r>
              <w:t>A certificate of currency or certified copy of the policy, identifying the relevant type of insurance, has been received</w:t>
            </w:r>
          </w:p>
        </w:tc>
        <w:tc>
          <w:tcPr>
            <w:tcW w:w="849" w:type="dxa"/>
          </w:tcPr>
          <w:p w14:paraId="7CB16F44" w14:textId="77777777" w:rsidR="00D76509" w:rsidRDefault="00D76509" w:rsidP="00D260F5"/>
        </w:tc>
      </w:tr>
      <w:tr w:rsidR="00D76509" w14:paraId="52DD4EA7" w14:textId="77777777" w:rsidTr="0017740B">
        <w:tc>
          <w:tcPr>
            <w:tcW w:w="709" w:type="dxa"/>
          </w:tcPr>
          <w:p w14:paraId="51D0727B" w14:textId="2EBBC8BB" w:rsidR="00D76509" w:rsidRDefault="00D76509" w:rsidP="00AE0D8E">
            <w:pPr>
              <w:jc w:val="right"/>
            </w:pPr>
            <w:r>
              <w:t>2</w:t>
            </w:r>
          </w:p>
        </w:tc>
        <w:tc>
          <w:tcPr>
            <w:tcW w:w="8080" w:type="dxa"/>
          </w:tcPr>
          <w:p w14:paraId="1AC2CFD2" w14:textId="00670985" w:rsidR="00D76509" w:rsidRDefault="00D76509" w:rsidP="00D260F5">
            <w:r>
              <w:t xml:space="preserve">The insurer is authorised </w:t>
            </w:r>
            <w:r w:rsidR="00F518EB">
              <w:t>to conduct new or renewal insurance business</w:t>
            </w:r>
            <w:r w:rsidR="00F82B6C">
              <w:t xml:space="preserve"> (refer to </w:t>
            </w:r>
            <w:hyperlink r:id="rId13" w:history="1">
              <w:r w:rsidR="00F82B6C" w:rsidRPr="00694CA4">
                <w:rPr>
                  <w:rStyle w:val="Hyperlink"/>
                </w:rPr>
                <w:t>Register of general insurance</w:t>
              </w:r>
            </w:hyperlink>
            <w:r w:rsidR="00F82B6C">
              <w:t xml:space="preserve"> on the APRA website (link is external)</w:t>
            </w:r>
            <w:r>
              <w:t xml:space="preserve"> </w:t>
            </w:r>
          </w:p>
        </w:tc>
        <w:tc>
          <w:tcPr>
            <w:tcW w:w="849" w:type="dxa"/>
          </w:tcPr>
          <w:p w14:paraId="3EAB7611" w14:textId="77777777" w:rsidR="00D76509" w:rsidRDefault="00D76509" w:rsidP="00D260F5"/>
        </w:tc>
      </w:tr>
      <w:tr w:rsidR="00D76509" w14:paraId="65432C78" w14:textId="77777777" w:rsidTr="0017740B">
        <w:tc>
          <w:tcPr>
            <w:tcW w:w="709" w:type="dxa"/>
          </w:tcPr>
          <w:p w14:paraId="6D57F1FC" w14:textId="75108AC4" w:rsidR="00D76509" w:rsidRDefault="00D76509" w:rsidP="00AE0D8E">
            <w:pPr>
              <w:jc w:val="right"/>
            </w:pPr>
            <w:r>
              <w:t>3</w:t>
            </w:r>
          </w:p>
        </w:tc>
        <w:tc>
          <w:tcPr>
            <w:tcW w:w="8080" w:type="dxa"/>
          </w:tcPr>
          <w:p w14:paraId="0F1F4CC4" w14:textId="668BD1FB" w:rsidR="00D76509" w:rsidRDefault="00D76509" w:rsidP="00D260F5">
            <w:r>
              <w:t>The policy accurately names the Contractor as the “insured”</w:t>
            </w:r>
          </w:p>
        </w:tc>
        <w:tc>
          <w:tcPr>
            <w:tcW w:w="849" w:type="dxa"/>
          </w:tcPr>
          <w:p w14:paraId="3ED0A47D" w14:textId="77777777" w:rsidR="00D76509" w:rsidRDefault="00D76509" w:rsidP="00D260F5"/>
        </w:tc>
      </w:tr>
      <w:tr w:rsidR="00D76509" w14:paraId="56488291" w14:textId="77777777" w:rsidTr="0017740B">
        <w:tc>
          <w:tcPr>
            <w:tcW w:w="709" w:type="dxa"/>
          </w:tcPr>
          <w:p w14:paraId="3F0DBC73" w14:textId="16A8836E" w:rsidR="00D76509" w:rsidRDefault="00D76509" w:rsidP="00AE0D8E">
            <w:pPr>
              <w:jc w:val="right"/>
            </w:pPr>
            <w:r>
              <w:t>4</w:t>
            </w:r>
          </w:p>
        </w:tc>
        <w:tc>
          <w:tcPr>
            <w:tcW w:w="8080" w:type="dxa"/>
          </w:tcPr>
          <w:p w14:paraId="5D0DE85C" w14:textId="1D037B2E" w:rsidR="00D76509" w:rsidRDefault="00D76509" w:rsidP="00D260F5">
            <w:r>
              <w:t>The policy covers all contracts entered into by the contractor</w:t>
            </w:r>
            <w:r w:rsidR="00B704A4">
              <w:t xml:space="preserve">, </w:t>
            </w:r>
            <w:r>
              <w:t>or covers the specific contract</w:t>
            </w:r>
          </w:p>
        </w:tc>
        <w:tc>
          <w:tcPr>
            <w:tcW w:w="849" w:type="dxa"/>
          </w:tcPr>
          <w:p w14:paraId="7997F96B" w14:textId="77777777" w:rsidR="00D76509" w:rsidRDefault="00D76509" w:rsidP="00D260F5"/>
        </w:tc>
      </w:tr>
      <w:tr w:rsidR="00D76509" w14:paraId="29E8C008" w14:textId="77777777" w:rsidTr="0017740B">
        <w:tc>
          <w:tcPr>
            <w:tcW w:w="709" w:type="dxa"/>
          </w:tcPr>
          <w:p w14:paraId="788BE23A" w14:textId="59C6E11C" w:rsidR="00D76509" w:rsidRDefault="00D76509" w:rsidP="00AE0D8E">
            <w:pPr>
              <w:jc w:val="right"/>
            </w:pPr>
            <w:r>
              <w:t>5</w:t>
            </w:r>
          </w:p>
        </w:tc>
        <w:tc>
          <w:tcPr>
            <w:tcW w:w="8080" w:type="dxa"/>
          </w:tcPr>
          <w:p w14:paraId="36C5E8E4" w14:textId="77CE53CC" w:rsidR="00D76509" w:rsidRDefault="00D76509" w:rsidP="00D260F5">
            <w:r>
              <w:t>The commencement and expiry dates of the policy confirm that it will be current at the date the relevant work commences</w:t>
            </w:r>
          </w:p>
        </w:tc>
        <w:tc>
          <w:tcPr>
            <w:tcW w:w="849" w:type="dxa"/>
          </w:tcPr>
          <w:p w14:paraId="6184421A" w14:textId="77777777" w:rsidR="00D76509" w:rsidRDefault="00D76509" w:rsidP="00D260F5"/>
        </w:tc>
      </w:tr>
      <w:tr w:rsidR="00D76509" w14:paraId="44791446" w14:textId="77777777" w:rsidTr="0017740B">
        <w:tc>
          <w:tcPr>
            <w:tcW w:w="709" w:type="dxa"/>
          </w:tcPr>
          <w:p w14:paraId="0EC950D7" w14:textId="3DB6DA52" w:rsidR="00D76509" w:rsidRDefault="00D76509" w:rsidP="00AE0D8E">
            <w:pPr>
              <w:jc w:val="right"/>
            </w:pPr>
            <w:r>
              <w:t>6</w:t>
            </w:r>
          </w:p>
        </w:tc>
        <w:tc>
          <w:tcPr>
            <w:tcW w:w="8080" w:type="dxa"/>
          </w:tcPr>
          <w:p w14:paraId="611BAB8D" w14:textId="413B56B1" w:rsidR="00D76509" w:rsidRDefault="00D76509" w:rsidP="00D260F5">
            <w:r>
              <w:t>The policy is for the minimum amounts required by the contract</w:t>
            </w:r>
          </w:p>
        </w:tc>
        <w:tc>
          <w:tcPr>
            <w:tcW w:w="849" w:type="dxa"/>
          </w:tcPr>
          <w:p w14:paraId="7D912659" w14:textId="77777777" w:rsidR="00D76509" w:rsidRDefault="00D76509" w:rsidP="00D260F5"/>
        </w:tc>
      </w:tr>
      <w:tr w:rsidR="00D76509" w14:paraId="6ADDD234" w14:textId="77777777" w:rsidTr="0017740B">
        <w:tc>
          <w:tcPr>
            <w:tcW w:w="709" w:type="dxa"/>
          </w:tcPr>
          <w:p w14:paraId="5D9FF059" w14:textId="2AE24BE4" w:rsidR="00D76509" w:rsidRDefault="00D76509" w:rsidP="00AE0D8E">
            <w:pPr>
              <w:jc w:val="right"/>
            </w:pPr>
            <w:r>
              <w:t>7</w:t>
            </w:r>
          </w:p>
        </w:tc>
        <w:tc>
          <w:tcPr>
            <w:tcW w:w="8080" w:type="dxa"/>
          </w:tcPr>
          <w:p w14:paraId="740BA9A7" w14:textId="1CE6FB95" w:rsidR="00D76509" w:rsidRDefault="00D76509" w:rsidP="00D260F5">
            <w:r>
              <w:t xml:space="preserve">The policy identifies the </w:t>
            </w:r>
            <w:r w:rsidR="00920D8A">
              <w:t>P</w:t>
            </w:r>
            <w:r>
              <w:t xml:space="preserve">rincipal (by name, or by reference to </w:t>
            </w:r>
            <w:r w:rsidR="00B704A4">
              <w:t>‘</w:t>
            </w:r>
            <w:r>
              <w:t>clients</w:t>
            </w:r>
            <w:r w:rsidR="00B704A4">
              <w:t>’</w:t>
            </w:r>
            <w:r>
              <w:t xml:space="preserve"> or</w:t>
            </w:r>
            <w:r w:rsidR="00B704A4">
              <w:t xml:space="preserve"> ‘</w:t>
            </w:r>
            <w:r>
              <w:t>principals to contracts</w:t>
            </w:r>
            <w:r w:rsidR="00B704A4">
              <w:t>’</w:t>
            </w:r>
            <w:r>
              <w:t>, or otherwise) as a person to whom the insurance cover extend</w:t>
            </w:r>
            <w:r w:rsidR="001606FF">
              <w:t>s</w:t>
            </w:r>
            <w:r>
              <w:t xml:space="preserve">. </w:t>
            </w:r>
          </w:p>
        </w:tc>
        <w:tc>
          <w:tcPr>
            <w:tcW w:w="849" w:type="dxa"/>
          </w:tcPr>
          <w:p w14:paraId="7E785EE7" w14:textId="77777777" w:rsidR="00D76509" w:rsidRDefault="00D76509" w:rsidP="00D260F5"/>
        </w:tc>
      </w:tr>
      <w:tr w:rsidR="00D76509" w14:paraId="413E9A3A" w14:textId="77777777" w:rsidTr="0017740B">
        <w:tc>
          <w:tcPr>
            <w:tcW w:w="709" w:type="dxa"/>
          </w:tcPr>
          <w:p w14:paraId="322EFB96" w14:textId="19AF7B7D" w:rsidR="00D76509" w:rsidRDefault="00D76509" w:rsidP="00AE0D8E">
            <w:pPr>
              <w:jc w:val="right"/>
            </w:pPr>
            <w:r>
              <w:t>8</w:t>
            </w:r>
          </w:p>
        </w:tc>
        <w:tc>
          <w:tcPr>
            <w:tcW w:w="8080" w:type="dxa"/>
          </w:tcPr>
          <w:p w14:paraId="4F766E5A" w14:textId="1F90CBA7" w:rsidR="00D76509" w:rsidRDefault="00D76509" w:rsidP="00D260F5">
            <w:r>
              <w:t xml:space="preserve">The policy identifies subcontractors (by name or otherwise) as persons to whom the insurance cover extends. </w:t>
            </w:r>
          </w:p>
        </w:tc>
        <w:tc>
          <w:tcPr>
            <w:tcW w:w="849" w:type="dxa"/>
          </w:tcPr>
          <w:p w14:paraId="0D7449C4" w14:textId="77777777" w:rsidR="00D76509" w:rsidRDefault="00D76509" w:rsidP="00D260F5"/>
        </w:tc>
      </w:tr>
      <w:tr w:rsidR="0017740B" w14:paraId="10663E21" w14:textId="77777777" w:rsidTr="0017740B">
        <w:tc>
          <w:tcPr>
            <w:tcW w:w="709" w:type="dxa"/>
          </w:tcPr>
          <w:p w14:paraId="3A918024" w14:textId="3A260422" w:rsidR="0017740B" w:rsidRDefault="0017740B" w:rsidP="00AE0D8E">
            <w:pPr>
              <w:jc w:val="right"/>
            </w:pPr>
            <w:r>
              <w:t>9</w:t>
            </w:r>
          </w:p>
        </w:tc>
        <w:tc>
          <w:tcPr>
            <w:tcW w:w="8080" w:type="dxa"/>
          </w:tcPr>
          <w:p w14:paraId="7AEDB58C" w14:textId="3D6A44B7" w:rsidR="0017740B" w:rsidRDefault="0017740B" w:rsidP="00D260F5">
            <w:r>
              <w:t>If the policy is for marine liability insurance, it contains cross-liability and waiver of subrogation provisions.</w:t>
            </w:r>
          </w:p>
        </w:tc>
        <w:tc>
          <w:tcPr>
            <w:tcW w:w="849" w:type="dxa"/>
          </w:tcPr>
          <w:p w14:paraId="0C5ABF36" w14:textId="77777777" w:rsidR="0017740B" w:rsidRDefault="0017740B" w:rsidP="00D260F5"/>
        </w:tc>
      </w:tr>
      <w:tr w:rsidR="0017740B" w14:paraId="41321A41" w14:textId="77777777" w:rsidTr="0017740B">
        <w:tc>
          <w:tcPr>
            <w:tcW w:w="709" w:type="dxa"/>
          </w:tcPr>
          <w:p w14:paraId="079A2F35" w14:textId="4EB13EB7" w:rsidR="0017740B" w:rsidRDefault="0017740B" w:rsidP="003E133B">
            <w:pPr>
              <w:jc w:val="right"/>
            </w:pPr>
            <w:r>
              <w:t>10</w:t>
            </w:r>
          </w:p>
        </w:tc>
        <w:tc>
          <w:tcPr>
            <w:tcW w:w="8080" w:type="dxa"/>
          </w:tcPr>
          <w:p w14:paraId="699CF994" w14:textId="77777777" w:rsidR="00DE6A72" w:rsidRDefault="0017740B" w:rsidP="00DE6A72">
            <w:r>
              <w:t xml:space="preserve">The policy does not contain exclusions detrimental to the Principal, such as: </w:t>
            </w:r>
          </w:p>
          <w:p w14:paraId="038F37FB" w14:textId="78B56316" w:rsidR="00DE6A72" w:rsidRPr="00B419B4" w:rsidRDefault="00DE6A72" w:rsidP="00B419B4">
            <w:pPr>
              <w:pStyle w:val="ListParagraph"/>
              <w:numPr>
                <w:ilvl w:val="0"/>
                <w:numId w:val="19"/>
              </w:numPr>
            </w:pPr>
            <w:r w:rsidRPr="00B419B4">
              <w:t>exclusions of any substantial category of work that is likely to be required under the contract, or</w:t>
            </w:r>
          </w:p>
          <w:p w14:paraId="4111A9A5" w14:textId="4E3E1DCA" w:rsidR="0017740B" w:rsidRPr="00B419B4" w:rsidRDefault="00DE6A72" w:rsidP="00D260F5">
            <w:pPr>
              <w:pStyle w:val="ListParagraph"/>
              <w:numPr>
                <w:ilvl w:val="0"/>
                <w:numId w:val="19"/>
              </w:numPr>
            </w:pPr>
            <w:r w:rsidRPr="00B419B4">
              <w:t>exclusion of professional work performed by subcontractors or consultants engaged by the contractor.</w:t>
            </w:r>
          </w:p>
        </w:tc>
        <w:tc>
          <w:tcPr>
            <w:tcW w:w="849" w:type="dxa"/>
          </w:tcPr>
          <w:p w14:paraId="5DA5EAEB" w14:textId="77777777" w:rsidR="0017740B" w:rsidRDefault="0017740B" w:rsidP="00D260F5"/>
        </w:tc>
      </w:tr>
    </w:tbl>
    <w:p w14:paraId="744DC591" w14:textId="0D0C000B" w:rsidR="00D260F5" w:rsidRDefault="00D260F5" w:rsidP="00D260F5"/>
    <w:tbl>
      <w:tblPr>
        <w:tblStyle w:val="DPIEnormal"/>
        <w:tblW w:w="0" w:type="auto"/>
        <w:tblLook w:val="04A0" w:firstRow="1" w:lastRow="0" w:firstColumn="1" w:lastColumn="0" w:noHBand="0" w:noVBand="1"/>
      </w:tblPr>
      <w:tblGrid>
        <w:gridCol w:w="4819"/>
        <w:gridCol w:w="4819"/>
      </w:tblGrid>
      <w:tr w:rsidR="00A80383" w14:paraId="467FBA01" w14:textId="77777777" w:rsidTr="00A80383">
        <w:trPr>
          <w:cnfStyle w:val="100000000000" w:firstRow="1" w:lastRow="0" w:firstColumn="0" w:lastColumn="0" w:oddVBand="0" w:evenVBand="0" w:oddHBand="0" w:evenHBand="0" w:firstRowFirstColumn="0" w:firstRowLastColumn="0" w:lastRowFirstColumn="0" w:lastRowLastColumn="0"/>
        </w:trPr>
        <w:tc>
          <w:tcPr>
            <w:tcW w:w="4819" w:type="dxa"/>
          </w:tcPr>
          <w:p w14:paraId="0E4E61B1" w14:textId="425D536E" w:rsidR="00A80383" w:rsidRDefault="00A80383" w:rsidP="00D260F5">
            <w:r>
              <w:lastRenderedPageBreak/>
              <w:t>Record the expiry date of the policy for checking of currency in the future.</w:t>
            </w:r>
          </w:p>
        </w:tc>
        <w:tc>
          <w:tcPr>
            <w:tcW w:w="4819" w:type="dxa"/>
          </w:tcPr>
          <w:p w14:paraId="70068DED" w14:textId="77777777" w:rsidR="00A80383" w:rsidRDefault="00A80383" w:rsidP="00D260F5"/>
        </w:tc>
      </w:tr>
      <w:tr w:rsidR="00A80383" w14:paraId="022FB714" w14:textId="77777777" w:rsidTr="00A80383">
        <w:tc>
          <w:tcPr>
            <w:tcW w:w="4819" w:type="dxa"/>
          </w:tcPr>
          <w:p w14:paraId="2D0F8A69" w14:textId="46187CAE" w:rsidR="00A80383" w:rsidRDefault="00A80383" w:rsidP="00D260F5">
            <w:r>
              <w:t>Name:</w:t>
            </w:r>
          </w:p>
        </w:tc>
        <w:tc>
          <w:tcPr>
            <w:tcW w:w="4819" w:type="dxa"/>
          </w:tcPr>
          <w:p w14:paraId="483DB403" w14:textId="05949F4D" w:rsidR="00A80383" w:rsidRDefault="00A80383" w:rsidP="00D260F5">
            <w:r>
              <w:t>Position title:</w:t>
            </w:r>
          </w:p>
        </w:tc>
      </w:tr>
      <w:tr w:rsidR="00A80383" w14:paraId="2DF167E1" w14:textId="77777777" w:rsidTr="00A80383">
        <w:tc>
          <w:tcPr>
            <w:tcW w:w="4819" w:type="dxa"/>
          </w:tcPr>
          <w:p w14:paraId="7B8F2186" w14:textId="2BFAA695" w:rsidR="00A80383" w:rsidRDefault="00A80383" w:rsidP="00D260F5">
            <w:r>
              <w:t>Signature:</w:t>
            </w:r>
          </w:p>
        </w:tc>
        <w:tc>
          <w:tcPr>
            <w:tcW w:w="4819" w:type="dxa"/>
          </w:tcPr>
          <w:p w14:paraId="3D0618C7" w14:textId="5DAA3BF6" w:rsidR="00A80383" w:rsidRDefault="00A80383" w:rsidP="00D260F5">
            <w:r>
              <w:t>Date:</w:t>
            </w:r>
          </w:p>
        </w:tc>
      </w:tr>
    </w:tbl>
    <w:p w14:paraId="206A5700" w14:textId="77777777" w:rsidR="00A80383" w:rsidRDefault="00A80383" w:rsidP="00D260F5"/>
    <w:p w14:paraId="1BB4934F" w14:textId="77777777" w:rsidR="00E1187A" w:rsidRPr="00826FA6" w:rsidRDefault="00E1187A" w:rsidP="00E1187A"/>
    <w:p w14:paraId="7983FE0F" w14:textId="5960148B"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0C091B">
        <w:t>2019</w:t>
      </w:r>
      <w:r w:rsidRPr="005B3146">
        <w:t>. The information contained in this publication is based on knowledge and underst</w:t>
      </w:r>
      <w:r w:rsidR="00DB6FF4" w:rsidRPr="005B3146">
        <w:t>anding at the time of writing (</w:t>
      </w:r>
      <w:r w:rsidR="000C091B">
        <w:t>September 2019)</w:t>
      </w:r>
      <w:bookmarkStart w:id="0" w:name="_GoBack"/>
      <w:bookmarkEnd w:id="0"/>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even" r:id="rId14"/>
      <w:headerReference w:type="default" r:id="rId15"/>
      <w:footerReference w:type="even" r:id="rId16"/>
      <w:footerReference w:type="default" r:id="rId17"/>
      <w:headerReference w:type="first" r:id="rId18"/>
      <w:footerReference w:type="first" r:id="rId19"/>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7AC0" w14:textId="77777777" w:rsidR="00BD3FA5" w:rsidRDefault="00BD3FA5" w:rsidP="00870475">
      <w:pPr>
        <w:spacing w:after="0" w:line="240" w:lineRule="auto"/>
      </w:pPr>
      <w:r>
        <w:separator/>
      </w:r>
    </w:p>
  </w:endnote>
  <w:endnote w:type="continuationSeparator" w:id="0">
    <w:p w14:paraId="33F272A7" w14:textId="77777777" w:rsidR="00BD3FA5" w:rsidRDefault="00BD3FA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ECC1" w14:textId="77777777" w:rsidR="00EF7052" w:rsidRDefault="00EF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7995" w14:textId="3158BC93"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8D5BC9">
      <w:t>DOC19/1022944</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p w14:paraId="1EF8E556" w14:textId="77777777" w:rsidR="008E7662" w:rsidRDefault="008E76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768B"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p w14:paraId="6CAABFF0" w14:textId="77777777" w:rsidR="008E7662" w:rsidRDefault="008E76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FDDA" w14:textId="77777777" w:rsidR="00BD3FA5" w:rsidRDefault="00BD3FA5" w:rsidP="00870475">
      <w:pPr>
        <w:spacing w:after="0" w:line="240" w:lineRule="auto"/>
      </w:pPr>
      <w:r>
        <w:separator/>
      </w:r>
    </w:p>
  </w:footnote>
  <w:footnote w:type="continuationSeparator" w:id="0">
    <w:p w14:paraId="459454BA" w14:textId="77777777" w:rsidR="00BD3FA5" w:rsidRDefault="00BD3FA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B174" w14:textId="77777777" w:rsidR="00EF7052" w:rsidRDefault="00EF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85F2" w14:textId="5A76EBA5"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6FAF5FF8" wp14:editId="3601B098">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93E1"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79E088AA" wp14:editId="35E7CC9B">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EF7052">
      <w:t>O</w:t>
    </w:r>
    <w:r w:rsidR="003A21AA">
      <w:t>ther forms of insurance</w:t>
    </w:r>
  </w:p>
  <w:p w14:paraId="673F7160" w14:textId="49089489" w:rsidR="00A56A04" w:rsidRPr="00816F09" w:rsidRDefault="003A21AA" w:rsidP="00816F09">
    <w:pPr>
      <w:pStyle w:val="Subtitle"/>
    </w:pPr>
    <w:r>
      <w:t>Contract management</w:t>
    </w:r>
    <w:r w:rsidR="00EF7052">
      <w:t xml:space="preserve"> checklist</w:t>
    </w:r>
  </w:p>
  <w:p w14:paraId="04AAECD6" w14:textId="77777777" w:rsidR="008E7662" w:rsidRDefault="008E76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D32E" w14:textId="77777777"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18A1310D" wp14:editId="7AE371EC">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AF46"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02965F67" wp14:editId="5DD69ED9">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36945F68" w14:textId="77777777" w:rsidR="00C70901" w:rsidRDefault="00114257" w:rsidP="006E42B3">
    <w:r w:rsidRPr="002E54ED">
      <w:t>Doc type e.g. Fact sheet</w:t>
    </w:r>
  </w:p>
  <w:p w14:paraId="00D0A391" w14:textId="77777777" w:rsidR="008E7662" w:rsidRDefault="008E7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A66533"/>
    <w:multiLevelType w:val="hybridMultilevel"/>
    <w:tmpl w:val="257C8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EF6724"/>
    <w:multiLevelType w:val="hybridMultilevel"/>
    <w:tmpl w:val="491E5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10"/>
  </w:num>
  <w:num w:numId="5">
    <w:abstractNumId w:val="2"/>
  </w:num>
  <w:num w:numId="6">
    <w:abstractNumId w:val="11"/>
  </w:num>
  <w:num w:numId="7">
    <w:abstractNumId w:val="6"/>
  </w:num>
  <w:num w:numId="8">
    <w:abstractNumId w:val="5"/>
  </w:num>
  <w:num w:numId="9">
    <w:abstractNumId w:val="13"/>
  </w:num>
  <w:num w:numId="10">
    <w:abstractNumId w:val="7"/>
  </w:num>
  <w:num w:numId="11">
    <w:abstractNumId w:val="16"/>
  </w:num>
  <w:num w:numId="12">
    <w:abstractNumId w:val="9"/>
  </w:num>
  <w:num w:numId="13">
    <w:abstractNumId w:val="8"/>
  </w:num>
  <w:num w:numId="14">
    <w:abstractNumId w:val="4"/>
  </w:num>
  <w:num w:numId="15">
    <w:abstractNumId w:val="3"/>
  </w:num>
  <w:num w:numId="16">
    <w:abstractNumId w:val="17"/>
  </w:num>
  <w:num w:numId="17">
    <w:abstractNumId w:val="1"/>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2B"/>
    <w:rsid w:val="000030D5"/>
    <w:rsid w:val="00022E2D"/>
    <w:rsid w:val="000265F9"/>
    <w:rsid w:val="00034638"/>
    <w:rsid w:val="00051FB0"/>
    <w:rsid w:val="00054FA2"/>
    <w:rsid w:val="000553C0"/>
    <w:rsid w:val="00060417"/>
    <w:rsid w:val="00071DD1"/>
    <w:rsid w:val="00080E51"/>
    <w:rsid w:val="00087161"/>
    <w:rsid w:val="0009311B"/>
    <w:rsid w:val="000A52E3"/>
    <w:rsid w:val="000B5D4D"/>
    <w:rsid w:val="000C091B"/>
    <w:rsid w:val="000C3F22"/>
    <w:rsid w:val="000C4D13"/>
    <w:rsid w:val="000C4EC6"/>
    <w:rsid w:val="000D0063"/>
    <w:rsid w:val="000D1266"/>
    <w:rsid w:val="000E7634"/>
    <w:rsid w:val="001016A9"/>
    <w:rsid w:val="00103336"/>
    <w:rsid w:val="00107AE4"/>
    <w:rsid w:val="00113622"/>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06FF"/>
    <w:rsid w:val="00163809"/>
    <w:rsid w:val="00165BB9"/>
    <w:rsid w:val="00171804"/>
    <w:rsid w:val="001730AE"/>
    <w:rsid w:val="00175C56"/>
    <w:rsid w:val="0017740B"/>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45401"/>
    <w:rsid w:val="0024650E"/>
    <w:rsid w:val="0024741F"/>
    <w:rsid w:val="0025015C"/>
    <w:rsid w:val="002503CA"/>
    <w:rsid w:val="00253965"/>
    <w:rsid w:val="00253CA4"/>
    <w:rsid w:val="00260F4C"/>
    <w:rsid w:val="00265E18"/>
    <w:rsid w:val="002714F8"/>
    <w:rsid w:val="00272B4F"/>
    <w:rsid w:val="0027446D"/>
    <w:rsid w:val="00276794"/>
    <w:rsid w:val="00276E57"/>
    <w:rsid w:val="002818E4"/>
    <w:rsid w:val="002903A6"/>
    <w:rsid w:val="002923E3"/>
    <w:rsid w:val="0029347B"/>
    <w:rsid w:val="00295B2A"/>
    <w:rsid w:val="002A754F"/>
    <w:rsid w:val="002B4BBA"/>
    <w:rsid w:val="002D02C0"/>
    <w:rsid w:val="002D3918"/>
    <w:rsid w:val="002D7CA6"/>
    <w:rsid w:val="002E232C"/>
    <w:rsid w:val="002E54ED"/>
    <w:rsid w:val="00307D7E"/>
    <w:rsid w:val="003248E5"/>
    <w:rsid w:val="00344FB1"/>
    <w:rsid w:val="00374A2D"/>
    <w:rsid w:val="003A21AA"/>
    <w:rsid w:val="003A49D8"/>
    <w:rsid w:val="003A60F2"/>
    <w:rsid w:val="003C08AA"/>
    <w:rsid w:val="003E133B"/>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1953"/>
    <w:rsid w:val="0047593F"/>
    <w:rsid w:val="00475E62"/>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621C7"/>
    <w:rsid w:val="00663994"/>
    <w:rsid w:val="00670FA9"/>
    <w:rsid w:val="00673183"/>
    <w:rsid w:val="00680CAF"/>
    <w:rsid w:val="00686B9D"/>
    <w:rsid w:val="00691B91"/>
    <w:rsid w:val="00692EF1"/>
    <w:rsid w:val="00694CA4"/>
    <w:rsid w:val="00697123"/>
    <w:rsid w:val="006A50A1"/>
    <w:rsid w:val="006A6577"/>
    <w:rsid w:val="006A749D"/>
    <w:rsid w:val="006B2E0E"/>
    <w:rsid w:val="006B57FB"/>
    <w:rsid w:val="006B605D"/>
    <w:rsid w:val="006B7A98"/>
    <w:rsid w:val="006C58FC"/>
    <w:rsid w:val="006D0200"/>
    <w:rsid w:val="006D64AD"/>
    <w:rsid w:val="006E42B3"/>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B100C"/>
    <w:rsid w:val="008B5FF0"/>
    <w:rsid w:val="008C5E3A"/>
    <w:rsid w:val="008D0020"/>
    <w:rsid w:val="008D5BC9"/>
    <w:rsid w:val="008E5DB0"/>
    <w:rsid w:val="008E7662"/>
    <w:rsid w:val="008F3363"/>
    <w:rsid w:val="008F6767"/>
    <w:rsid w:val="008F705B"/>
    <w:rsid w:val="00900527"/>
    <w:rsid w:val="009041E6"/>
    <w:rsid w:val="00905A44"/>
    <w:rsid w:val="00920D8A"/>
    <w:rsid w:val="00920DC2"/>
    <w:rsid w:val="00920F9B"/>
    <w:rsid w:val="00924AFD"/>
    <w:rsid w:val="00932866"/>
    <w:rsid w:val="00932FAA"/>
    <w:rsid w:val="00933083"/>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368A"/>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0383"/>
    <w:rsid w:val="00A8104B"/>
    <w:rsid w:val="00A90993"/>
    <w:rsid w:val="00AA2698"/>
    <w:rsid w:val="00AA3517"/>
    <w:rsid w:val="00AB0350"/>
    <w:rsid w:val="00AB2399"/>
    <w:rsid w:val="00AC40D2"/>
    <w:rsid w:val="00AE0D8E"/>
    <w:rsid w:val="00AE4C54"/>
    <w:rsid w:val="00B04DE0"/>
    <w:rsid w:val="00B1357A"/>
    <w:rsid w:val="00B1489A"/>
    <w:rsid w:val="00B3202B"/>
    <w:rsid w:val="00B37716"/>
    <w:rsid w:val="00B419B4"/>
    <w:rsid w:val="00B44417"/>
    <w:rsid w:val="00B509A9"/>
    <w:rsid w:val="00B53EBC"/>
    <w:rsid w:val="00B62095"/>
    <w:rsid w:val="00B704A4"/>
    <w:rsid w:val="00B72A32"/>
    <w:rsid w:val="00B867DA"/>
    <w:rsid w:val="00B86C7A"/>
    <w:rsid w:val="00B87E1A"/>
    <w:rsid w:val="00B9242B"/>
    <w:rsid w:val="00B976C5"/>
    <w:rsid w:val="00B97B7B"/>
    <w:rsid w:val="00BA22CA"/>
    <w:rsid w:val="00BA6E9A"/>
    <w:rsid w:val="00BB0D31"/>
    <w:rsid w:val="00BB36F5"/>
    <w:rsid w:val="00BB3C59"/>
    <w:rsid w:val="00BB5F3C"/>
    <w:rsid w:val="00BD0F2B"/>
    <w:rsid w:val="00BD2688"/>
    <w:rsid w:val="00BD3FA5"/>
    <w:rsid w:val="00BE4956"/>
    <w:rsid w:val="00BF1358"/>
    <w:rsid w:val="00BF5716"/>
    <w:rsid w:val="00BF62F2"/>
    <w:rsid w:val="00BF7A3D"/>
    <w:rsid w:val="00C02831"/>
    <w:rsid w:val="00C05821"/>
    <w:rsid w:val="00C06927"/>
    <w:rsid w:val="00C123D3"/>
    <w:rsid w:val="00C14354"/>
    <w:rsid w:val="00C27C4E"/>
    <w:rsid w:val="00C53CD0"/>
    <w:rsid w:val="00C547E4"/>
    <w:rsid w:val="00C60FB8"/>
    <w:rsid w:val="00C64D7A"/>
    <w:rsid w:val="00C66FE6"/>
    <w:rsid w:val="00C67FDE"/>
    <w:rsid w:val="00C70901"/>
    <w:rsid w:val="00C73662"/>
    <w:rsid w:val="00C904B8"/>
    <w:rsid w:val="00CA0C36"/>
    <w:rsid w:val="00CB1513"/>
    <w:rsid w:val="00CB54F3"/>
    <w:rsid w:val="00CC0A6B"/>
    <w:rsid w:val="00CD5529"/>
    <w:rsid w:val="00CD7A5E"/>
    <w:rsid w:val="00CE7080"/>
    <w:rsid w:val="00CF2BB9"/>
    <w:rsid w:val="00D0120D"/>
    <w:rsid w:val="00D04B4C"/>
    <w:rsid w:val="00D0606A"/>
    <w:rsid w:val="00D239DC"/>
    <w:rsid w:val="00D260F5"/>
    <w:rsid w:val="00D27168"/>
    <w:rsid w:val="00D32AFA"/>
    <w:rsid w:val="00D33E48"/>
    <w:rsid w:val="00D36316"/>
    <w:rsid w:val="00D40061"/>
    <w:rsid w:val="00D4317C"/>
    <w:rsid w:val="00D458A4"/>
    <w:rsid w:val="00D474EF"/>
    <w:rsid w:val="00D47685"/>
    <w:rsid w:val="00D527A3"/>
    <w:rsid w:val="00D64F70"/>
    <w:rsid w:val="00D709D9"/>
    <w:rsid w:val="00D70FCB"/>
    <w:rsid w:val="00D72913"/>
    <w:rsid w:val="00D75802"/>
    <w:rsid w:val="00D76509"/>
    <w:rsid w:val="00D829AF"/>
    <w:rsid w:val="00D93351"/>
    <w:rsid w:val="00D97F38"/>
    <w:rsid w:val="00DA2D13"/>
    <w:rsid w:val="00DB6FF4"/>
    <w:rsid w:val="00DC249D"/>
    <w:rsid w:val="00DE09EC"/>
    <w:rsid w:val="00DE6A72"/>
    <w:rsid w:val="00E06475"/>
    <w:rsid w:val="00E1187A"/>
    <w:rsid w:val="00E1435F"/>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F4D77"/>
    <w:rsid w:val="00EF6674"/>
    <w:rsid w:val="00EF7052"/>
    <w:rsid w:val="00F2168F"/>
    <w:rsid w:val="00F222CF"/>
    <w:rsid w:val="00F4352B"/>
    <w:rsid w:val="00F44E10"/>
    <w:rsid w:val="00F46648"/>
    <w:rsid w:val="00F518EB"/>
    <w:rsid w:val="00F55D51"/>
    <w:rsid w:val="00F65D81"/>
    <w:rsid w:val="00F75412"/>
    <w:rsid w:val="00F764F7"/>
    <w:rsid w:val="00F8154B"/>
    <w:rsid w:val="00F82B6C"/>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713F5"/>
  <w15:docId w15:val="{F9D49008-D1B8-4B24-A840-19F9117A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UnresolvedMention">
    <w:name w:val="Unresolved Mention"/>
    <w:basedOn w:val="DefaultParagraphFont"/>
    <w:uiPriority w:val="99"/>
    <w:semiHidden/>
    <w:unhideWhenUsed/>
    <w:rsid w:val="0093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2738">
      <w:bodyDiv w:val="1"/>
      <w:marLeft w:val="0"/>
      <w:marRight w:val="0"/>
      <w:marTop w:val="0"/>
      <w:marBottom w:val="0"/>
      <w:divBdr>
        <w:top w:val="none" w:sz="0" w:space="0" w:color="auto"/>
        <w:left w:val="none" w:sz="0" w:space="0" w:color="auto"/>
        <w:bottom w:val="none" w:sz="0" w:space="0" w:color="auto"/>
        <w:right w:val="none" w:sz="0" w:space="0" w:color="auto"/>
      </w:divBdr>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ra.gov.au/register-general-insu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care.nsw.gov.au/government-agencies/our-funds-and-schemes/construction-risk-insurance-fund/construction-risk-insurance-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6" ma:contentTypeDescription="Create a new document." ma:contentTypeScope="" ma:versionID="ac4db9e4c904f267a7be2700a65788ac">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b15d47a468bb86d911dc5c9e9e51635"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2DFCA11-E16B-4D84-9F9F-90D430F73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63C8AAD6-436D-41F7-A467-D117CA04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102F0-0A61-453D-AE82-142DCEB283BB}">
  <ds:schemaRefs>
    <ds:schemaRef ds:uri="http://schemas.microsoft.com/sharepoint/v3/contenttype/forms"/>
  </ds:schemaRefs>
</ds:datastoreItem>
</file>

<file path=customXml/itemProps5.xml><?xml version="1.0" encoding="utf-8"?>
<ds:datastoreItem xmlns:ds="http://schemas.openxmlformats.org/officeDocument/2006/customXml" ds:itemID="{FB81860A-0A66-44B4-A12B-349BD034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6</cp:revision>
  <cp:lastPrinted>2019-02-26T22:40:00Z</cp:lastPrinted>
  <dcterms:created xsi:type="dcterms:W3CDTF">2019-09-06T02:56:00Z</dcterms:created>
  <dcterms:modified xsi:type="dcterms:W3CDTF">2019-09-06T03:14:00Z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