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489F" w14:textId="6F87980C" w:rsidR="00E723ED" w:rsidRPr="00F52976" w:rsidRDefault="004D7E09" w:rsidP="00EB03AA">
      <w:pPr>
        <w:pStyle w:val="Documenttitle"/>
      </w:pPr>
      <w:bookmarkStart w:id="0" w:name="_Toc432585122"/>
      <w:bookmarkStart w:id="1" w:name="_GoBack"/>
      <w:bookmarkEnd w:id="1"/>
      <w:r w:rsidRPr="00F52976">
        <w:t>Negotiation Plan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Document Details of this Negotiation Plan"/>
      </w:tblPr>
      <w:tblGrid>
        <w:gridCol w:w="4814"/>
        <w:gridCol w:w="4814"/>
      </w:tblGrid>
      <w:tr w:rsidR="004D7E09" w:rsidRPr="00F52976" w14:paraId="769AB159" w14:textId="77777777" w:rsidTr="00F52976">
        <w:tc>
          <w:tcPr>
            <w:tcW w:w="9628" w:type="dxa"/>
            <w:gridSpan w:val="2"/>
            <w:shd w:val="clear" w:color="auto" w:fill="auto"/>
            <w:tcMar>
              <w:top w:w="113" w:type="dxa"/>
              <w:bottom w:w="113" w:type="dxa"/>
            </w:tcMar>
          </w:tcPr>
          <w:p w14:paraId="32C2CF62" w14:textId="77777777" w:rsidR="004D7E09" w:rsidRPr="00F52976" w:rsidRDefault="004D7E09" w:rsidP="00F52976">
            <w:pPr>
              <w:pStyle w:val="DFSITableBodyText"/>
            </w:pPr>
            <w:r w:rsidRPr="00F52976">
              <w:t>Contract: [Number] – [Name]</w:t>
            </w:r>
          </w:p>
        </w:tc>
      </w:tr>
      <w:tr w:rsidR="004D7E09" w:rsidRPr="00F52976" w14:paraId="3F75938A" w14:textId="77777777" w:rsidTr="00F52976">
        <w:tc>
          <w:tcPr>
            <w:tcW w:w="4814" w:type="dxa"/>
            <w:shd w:val="clear" w:color="auto" w:fill="auto"/>
            <w:tcMar>
              <w:top w:w="113" w:type="dxa"/>
              <w:bottom w:w="113" w:type="dxa"/>
            </w:tcMar>
          </w:tcPr>
          <w:p w14:paraId="27929FDD" w14:textId="13DC0E80" w:rsidR="004D7E09" w:rsidRPr="00F52976" w:rsidRDefault="004D7E09" w:rsidP="00F52976">
            <w:pPr>
              <w:pStyle w:val="DFSITableBodyText"/>
            </w:pPr>
            <w:r w:rsidRPr="00F52976">
              <w:t xml:space="preserve">Document number: </w:t>
            </w:r>
            <w:r w:rsidR="00FD05BF">
              <w:t>[TRIM Record Number]</w:t>
            </w:r>
          </w:p>
        </w:tc>
        <w:tc>
          <w:tcPr>
            <w:tcW w:w="4814" w:type="dxa"/>
            <w:shd w:val="clear" w:color="auto" w:fill="auto"/>
            <w:tcMar>
              <w:top w:w="113" w:type="dxa"/>
              <w:bottom w:w="113" w:type="dxa"/>
            </w:tcMar>
          </w:tcPr>
          <w:p w14:paraId="3F0BB6EE" w14:textId="634D5A49" w:rsidR="004D7E09" w:rsidRPr="00F52976" w:rsidRDefault="004D7E09" w:rsidP="00F52976">
            <w:pPr>
              <w:pStyle w:val="DFSITableBodyText"/>
            </w:pPr>
            <w:r w:rsidRPr="00F52976">
              <w:t xml:space="preserve">Date: </w:t>
            </w:r>
            <w:r w:rsidRPr="00F52976">
              <w:fldChar w:fldCharType="begin"/>
            </w:r>
            <w:r w:rsidRPr="00F52976">
              <w:instrText xml:space="preserve"> DATE \@ "dddd, MMMM dd, yyyy" </w:instrText>
            </w:r>
            <w:r w:rsidRPr="00F52976">
              <w:fldChar w:fldCharType="separate"/>
            </w:r>
            <w:r w:rsidR="002E3AF7">
              <w:rPr>
                <w:noProof/>
              </w:rPr>
              <w:t>Thursday, June 21, 2018</w:t>
            </w:r>
            <w:r w:rsidRPr="00F52976">
              <w:fldChar w:fldCharType="end"/>
            </w:r>
          </w:p>
        </w:tc>
      </w:tr>
    </w:tbl>
    <w:p w14:paraId="1CA9EF20" w14:textId="77777777" w:rsidR="00303909" w:rsidRPr="00F52976" w:rsidRDefault="00303909" w:rsidP="00466DFA">
      <w:pPr>
        <w:pStyle w:val="Normalheading"/>
      </w:pPr>
    </w:p>
    <w:p w14:paraId="3E4757DF" w14:textId="77777777" w:rsidR="00466DFA" w:rsidRPr="00F52976" w:rsidRDefault="00466DFA" w:rsidP="00926193">
      <w:pPr>
        <w:pStyle w:val="DFSIContactDetailsHeading"/>
      </w:pPr>
      <w:bookmarkStart w:id="2" w:name="_Toc395795507"/>
      <w:bookmarkStart w:id="3" w:name="_Toc395796417"/>
      <w:r w:rsidRPr="00F52976">
        <w:t>Contact details</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Pr>
      <w:tblGrid>
        <w:gridCol w:w="4815"/>
        <w:gridCol w:w="4813"/>
      </w:tblGrid>
      <w:tr w:rsidR="00466DFA" w:rsidRPr="00F52976" w14:paraId="271845B9" w14:textId="77777777" w:rsidTr="004D7E09">
        <w:tc>
          <w:tcPr>
            <w:tcW w:w="4927" w:type="dxa"/>
            <w:shd w:val="clear" w:color="auto" w:fill="auto"/>
            <w:tcMar>
              <w:top w:w="113" w:type="dxa"/>
              <w:bottom w:w="113" w:type="dxa"/>
            </w:tcMar>
          </w:tcPr>
          <w:p w14:paraId="5202D729" w14:textId="77777777" w:rsidR="00466DFA" w:rsidRPr="00F52976" w:rsidRDefault="00466DFA" w:rsidP="006442DF">
            <w:pPr>
              <w:pStyle w:val="DFSITableBodyText"/>
            </w:pPr>
            <w:r w:rsidRPr="00F52976">
              <w:t>Name:</w:t>
            </w:r>
          </w:p>
        </w:tc>
        <w:tc>
          <w:tcPr>
            <w:tcW w:w="4927" w:type="dxa"/>
            <w:shd w:val="clear" w:color="auto" w:fill="auto"/>
            <w:tcMar>
              <w:top w:w="113" w:type="dxa"/>
              <w:bottom w:w="113" w:type="dxa"/>
            </w:tcMar>
          </w:tcPr>
          <w:p w14:paraId="52050EDE" w14:textId="77777777" w:rsidR="00466DFA" w:rsidRPr="00F52976" w:rsidRDefault="00466DFA" w:rsidP="006442DF">
            <w:pPr>
              <w:pStyle w:val="DFSITableBodyText"/>
            </w:pPr>
            <w:r w:rsidRPr="00F52976">
              <w:t>Position:</w:t>
            </w:r>
          </w:p>
        </w:tc>
      </w:tr>
      <w:tr w:rsidR="00466DFA" w:rsidRPr="00F52976" w14:paraId="183EF8AE" w14:textId="77777777" w:rsidTr="004D7E09">
        <w:tc>
          <w:tcPr>
            <w:tcW w:w="4927" w:type="dxa"/>
            <w:shd w:val="clear" w:color="auto" w:fill="auto"/>
            <w:tcMar>
              <w:top w:w="113" w:type="dxa"/>
              <w:bottom w:w="113" w:type="dxa"/>
            </w:tcMar>
          </w:tcPr>
          <w:p w14:paraId="69379356" w14:textId="77777777" w:rsidR="00466DFA" w:rsidRPr="00F52976" w:rsidRDefault="00466DFA" w:rsidP="006442DF">
            <w:pPr>
              <w:pStyle w:val="DFSITableBodyText"/>
            </w:pPr>
            <w:r w:rsidRPr="00F52976">
              <w:t>Business Unit:</w:t>
            </w:r>
          </w:p>
        </w:tc>
        <w:tc>
          <w:tcPr>
            <w:tcW w:w="4927" w:type="dxa"/>
            <w:shd w:val="clear" w:color="auto" w:fill="auto"/>
            <w:tcMar>
              <w:top w:w="113" w:type="dxa"/>
              <w:bottom w:w="113" w:type="dxa"/>
            </w:tcMar>
          </w:tcPr>
          <w:p w14:paraId="141C2EE0" w14:textId="77777777" w:rsidR="00466DFA" w:rsidRPr="00F52976" w:rsidRDefault="00466DFA" w:rsidP="006442DF">
            <w:pPr>
              <w:pStyle w:val="DFSITableBodyText"/>
            </w:pPr>
            <w:r w:rsidRPr="00F52976">
              <w:t>Division:</w:t>
            </w:r>
          </w:p>
        </w:tc>
      </w:tr>
      <w:tr w:rsidR="00466DFA" w:rsidRPr="00F52976" w14:paraId="1D6B5BFB" w14:textId="77777777" w:rsidTr="004D7E09">
        <w:tc>
          <w:tcPr>
            <w:tcW w:w="4927" w:type="dxa"/>
            <w:shd w:val="clear" w:color="auto" w:fill="auto"/>
            <w:tcMar>
              <w:top w:w="113" w:type="dxa"/>
              <w:bottom w:w="113" w:type="dxa"/>
            </w:tcMar>
          </w:tcPr>
          <w:p w14:paraId="42D6F29E" w14:textId="77777777" w:rsidR="00466DFA" w:rsidRPr="00F52976" w:rsidRDefault="00466DFA" w:rsidP="006442DF">
            <w:pPr>
              <w:pStyle w:val="DFSITableBodyText"/>
            </w:pPr>
            <w:r w:rsidRPr="00F52976">
              <w:t>Phone:</w:t>
            </w:r>
          </w:p>
        </w:tc>
        <w:tc>
          <w:tcPr>
            <w:tcW w:w="4927" w:type="dxa"/>
            <w:shd w:val="clear" w:color="auto" w:fill="auto"/>
            <w:tcMar>
              <w:top w:w="113" w:type="dxa"/>
              <w:bottom w:w="113" w:type="dxa"/>
            </w:tcMar>
          </w:tcPr>
          <w:p w14:paraId="4B267535" w14:textId="77777777" w:rsidR="00466DFA" w:rsidRPr="00F52976" w:rsidRDefault="004D7E09" w:rsidP="006442DF">
            <w:pPr>
              <w:pStyle w:val="DFSITableBodyText"/>
            </w:pPr>
            <w:r w:rsidRPr="00F52976">
              <w:t>Email:</w:t>
            </w:r>
          </w:p>
        </w:tc>
      </w:tr>
    </w:tbl>
    <w:p w14:paraId="3AB46AF9" w14:textId="77777777" w:rsidR="00EF0751" w:rsidRPr="00F52976" w:rsidRDefault="00EF0751" w:rsidP="00567BB0">
      <w:pPr>
        <w:pStyle w:val="DFSIFooter"/>
        <w:rPr>
          <w:rStyle w:val="DFSIItalicEmphasis"/>
        </w:rPr>
        <w:sectPr w:rsidR="00EF0751" w:rsidRPr="00F52976" w:rsidSect="00FD3E12">
          <w:headerReference w:type="default" r:id="rId11"/>
          <w:footerReference w:type="default" r:id="rId12"/>
          <w:pgSz w:w="11906" w:h="16838" w:code="9"/>
          <w:pgMar w:top="3402" w:right="1134" w:bottom="1134" w:left="1134" w:header="709" w:footer="425" w:gutter="0"/>
          <w:cols w:space="708"/>
          <w:docGrid w:linePitch="360"/>
        </w:sectPr>
      </w:pPr>
    </w:p>
    <w:p w14:paraId="3678B48A" w14:textId="77777777" w:rsidR="007958D1" w:rsidRPr="00F52976" w:rsidRDefault="00075B73" w:rsidP="006442DF">
      <w:pPr>
        <w:pStyle w:val="DFSITOCHeading"/>
      </w:pPr>
      <w:r w:rsidRPr="00F52976">
        <w:lastRenderedPageBreak/>
        <w:t>Table of C</w:t>
      </w:r>
      <w:r w:rsidR="003A7538" w:rsidRPr="00F52976">
        <w:t>ontents</w:t>
      </w:r>
    </w:p>
    <w:bookmarkStart w:id="4" w:name="_Toc241046800"/>
    <w:bookmarkStart w:id="5" w:name="_Toc395795508"/>
    <w:bookmarkStart w:id="6" w:name="_Toc395796418"/>
    <w:p w14:paraId="7982C0FF" w14:textId="77777777" w:rsidR="001C4860" w:rsidRDefault="00BA6F1B">
      <w:pPr>
        <w:pStyle w:val="TOC1"/>
        <w:rPr>
          <w:rFonts w:asciiTheme="minorHAnsi" w:eastAsiaTheme="minorEastAsia" w:hAnsiTheme="minorHAnsi" w:cstheme="minorBidi"/>
          <w:b w:val="0"/>
          <w:szCs w:val="22"/>
          <w:lang w:val="en-AU" w:eastAsia="en-AU"/>
        </w:rPr>
      </w:pPr>
      <w:r w:rsidRPr="00F52976">
        <w:rPr>
          <w:b w:val="0"/>
          <w:lang w:val="en-AU"/>
        </w:rPr>
        <w:fldChar w:fldCharType="begin"/>
      </w:r>
      <w:r w:rsidRPr="00F52976">
        <w:rPr>
          <w:b w:val="0"/>
          <w:lang w:val="en-AU"/>
        </w:rPr>
        <w:instrText xml:space="preserve"> TOC \h \z \t "Heading 1,1,Heading 2,2,Heading 3,3,Document title,1,URL,1" </w:instrText>
      </w:r>
      <w:r w:rsidRPr="00F52976">
        <w:rPr>
          <w:b w:val="0"/>
          <w:lang w:val="en-AU"/>
        </w:rPr>
        <w:fldChar w:fldCharType="separate"/>
      </w:r>
      <w:hyperlink w:anchor="_Toc432585122" w:history="1">
        <w:r w:rsidR="001C4860" w:rsidRPr="00A27068">
          <w:rPr>
            <w:rStyle w:val="Hyperlink"/>
          </w:rPr>
          <w:t>Negotiation Plan</w:t>
        </w:r>
        <w:r w:rsidR="001C4860">
          <w:rPr>
            <w:webHidden/>
          </w:rPr>
          <w:tab/>
        </w:r>
        <w:r w:rsidR="001C4860">
          <w:rPr>
            <w:webHidden/>
          </w:rPr>
          <w:fldChar w:fldCharType="begin"/>
        </w:r>
        <w:r w:rsidR="001C4860">
          <w:rPr>
            <w:webHidden/>
          </w:rPr>
          <w:instrText xml:space="preserve"> PAGEREF _Toc432585122 \h </w:instrText>
        </w:r>
        <w:r w:rsidR="001C4860">
          <w:rPr>
            <w:webHidden/>
          </w:rPr>
        </w:r>
        <w:r w:rsidR="001C4860">
          <w:rPr>
            <w:webHidden/>
          </w:rPr>
          <w:fldChar w:fldCharType="separate"/>
        </w:r>
        <w:r w:rsidR="001C4860">
          <w:rPr>
            <w:webHidden/>
          </w:rPr>
          <w:t>1</w:t>
        </w:r>
        <w:r w:rsidR="001C4860">
          <w:rPr>
            <w:webHidden/>
          </w:rPr>
          <w:fldChar w:fldCharType="end"/>
        </w:r>
      </w:hyperlink>
    </w:p>
    <w:p w14:paraId="2832EE9A" w14:textId="77777777" w:rsidR="001C4860" w:rsidRDefault="002E3AF7">
      <w:pPr>
        <w:pStyle w:val="TOC1"/>
        <w:rPr>
          <w:rFonts w:asciiTheme="minorHAnsi" w:eastAsiaTheme="minorEastAsia" w:hAnsiTheme="minorHAnsi" w:cstheme="minorBidi"/>
          <w:b w:val="0"/>
          <w:szCs w:val="22"/>
          <w:lang w:val="en-AU" w:eastAsia="en-AU"/>
        </w:rPr>
      </w:pPr>
      <w:hyperlink w:anchor="_Toc432585123" w:history="1">
        <w:r w:rsidR="001C4860" w:rsidRPr="00A27068">
          <w:rPr>
            <w:rStyle w:val="Hyperlink"/>
          </w:rPr>
          <w:t>1.</w:t>
        </w:r>
        <w:r w:rsidR="001C4860">
          <w:rPr>
            <w:rFonts w:asciiTheme="minorHAnsi" w:eastAsiaTheme="minorEastAsia" w:hAnsiTheme="minorHAnsi" w:cstheme="minorBidi"/>
            <w:b w:val="0"/>
            <w:szCs w:val="22"/>
            <w:lang w:val="en-AU" w:eastAsia="en-AU"/>
          </w:rPr>
          <w:tab/>
        </w:r>
        <w:r w:rsidR="001C4860" w:rsidRPr="00A27068">
          <w:rPr>
            <w:rStyle w:val="Hyperlink"/>
          </w:rPr>
          <w:t>Introduction</w:t>
        </w:r>
        <w:r w:rsidR="001C4860">
          <w:rPr>
            <w:webHidden/>
          </w:rPr>
          <w:tab/>
        </w:r>
        <w:r w:rsidR="001C4860">
          <w:rPr>
            <w:webHidden/>
          </w:rPr>
          <w:fldChar w:fldCharType="begin"/>
        </w:r>
        <w:r w:rsidR="001C4860">
          <w:rPr>
            <w:webHidden/>
          </w:rPr>
          <w:instrText xml:space="preserve"> PAGEREF _Toc432585123 \h </w:instrText>
        </w:r>
        <w:r w:rsidR="001C4860">
          <w:rPr>
            <w:webHidden/>
          </w:rPr>
        </w:r>
        <w:r w:rsidR="001C4860">
          <w:rPr>
            <w:webHidden/>
          </w:rPr>
          <w:fldChar w:fldCharType="separate"/>
        </w:r>
        <w:r w:rsidR="001C4860">
          <w:rPr>
            <w:webHidden/>
          </w:rPr>
          <w:t>3</w:t>
        </w:r>
        <w:r w:rsidR="001C4860">
          <w:rPr>
            <w:webHidden/>
          </w:rPr>
          <w:fldChar w:fldCharType="end"/>
        </w:r>
      </w:hyperlink>
    </w:p>
    <w:p w14:paraId="44F84D02" w14:textId="77777777" w:rsidR="001C4860" w:rsidRDefault="002E3AF7">
      <w:pPr>
        <w:pStyle w:val="TOC1"/>
        <w:rPr>
          <w:rFonts w:asciiTheme="minorHAnsi" w:eastAsiaTheme="minorEastAsia" w:hAnsiTheme="minorHAnsi" w:cstheme="minorBidi"/>
          <w:b w:val="0"/>
          <w:szCs w:val="22"/>
          <w:lang w:val="en-AU" w:eastAsia="en-AU"/>
        </w:rPr>
      </w:pPr>
      <w:hyperlink w:anchor="_Toc432585124" w:history="1">
        <w:r w:rsidR="001C4860" w:rsidRPr="00A27068">
          <w:rPr>
            <w:rStyle w:val="Hyperlink"/>
          </w:rPr>
          <w:t>2.</w:t>
        </w:r>
        <w:r w:rsidR="001C4860">
          <w:rPr>
            <w:rFonts w:asciiTheme="minorHAnsi" w:eastAsiaTheme="minorEastAsia" w:hAnsiTheme="minorHAnsi" w:cstheme="minorBidi"/>
            <w:b w:val="0"/>
            <w:szCs w:val="22"/>
            <w:lang w:val="en-AU" w:eastAsia="en-AU"/>
          </w:rPr>
          <w:tab/>
        </w:r>
        <w:r w:rsidR="001C4860" w:rsidRPr="00A27068">
          <w:rPr>
            <w:rStyle w:val="Hyperlink"/>
          </w:rPr>
          <w:t>Negotiation plan</w:t>
        </w:r>
        <w:r w:rsidR="001C4860">
          <w:rPr>
            <w:webHidden/>
          </w:rPr>
          <w:tab/>
        </w:r>
        <w:r w:rsidR="001C4860">
          <w:rPr>
            <w:webHidden/>
          </w:rPr>
          <w:fldChar w:fldCharType="begin"/>
        </w:r>
        <w:r w:rsidR="001C4860">
          <w:rPr>
            <w:webHidden/>
          </w:rPr>
          <w:instrText xml:space="preserve"> PAGEREF _Toc432585124 \h </w:instrText>
        </w:r>
        <w:r w:rsidR="001C4860">
          <w:rPr>
            <w:webHidden/>
          </w:rPr>
        </w:r>
        <w:r w:rsidR="001C4860">
          <w:rPr>
            <w:webHidden/>
          </w:rPr>
          <w:fldChar w:fldCharType="separate"/>
        </w:r>
        <w:r w:rsidR="001C4860">
          <w:rPr>
            <w:webHidden/>
          </w:rPr>
          <w:t>4</w:t>
        </w:r>
        <w:r w:rsidR="001C4860">
          <w:rPr>
            <w:webHidden/>
          </w:rPr>
          <w:fldChar w:fldCharType="end"/>
        </w:r>
      </w:hyperlink>
    </w:p>
    <w:p w14:paraId="04AF0F03" w14:textId="77777777" w:rsidR="001C4860" w:rsidRDefault="002E3AF7">
      <w:pPr>
        <w:pStyle w:val="TOC2"/>
        <w:rPr>
          <w:rFonts w:asciiTheme="minorHAnsi" w:eastAsiaTheme="minorEastAsia" w:hAnsiTheme="minorHAnsi" w:cstheme="minorBidi"/>
          <w:szCs w:val="22"/>
          <w:lang w:val="en-AU" w:eastAsia="en-AU"/>
        </w:rPr>
      </w:pPr>
      <w:hyperlink w:anchor="_Toc432585125" w:history="1">
        <w:r w:rsidR="001C4860" w:rsidRPr="00A27068">
          <w:rPr>
            <w:rStyle w:val="Hyperlink"/>
          </w:rPr>
          <w:t>2.1</w:t>
        </w:r>
        <w:r w:rsidR="001C4860">
          <w:rPr>
            <w:rFonts w:asciiTheme="minorHAnsi" w:eastAsiaTheme="minorEastAsia" w:hAnsiTheme="minorHAnsi" w:cstheme="minorBidi"/>
            <w:szCs w:val="22"/>
            <w:lang w:val="en-AU" w:eastAsia="en-AU"/>
          </w:rPr>
          <w:tab/>
        </w:r>
        <w:r w:rsidR="001C4860" w:rsidRPr="00A27068">
          <w:rPr>
            <w:rStyle w:val="Hyperlink"/>
          </w:rPr>
          <w:t>Contract information and parties</w:t>
        </w:r>
        <w:r w:rsidR="001C4860">
          <w:rPr>
            <w:webHidden/>
          </w:rPr>
          <w:tab/>
        </w:r>
        <w:r w:rsidR="001C4860">
          <w:rPr>
            <w:webHidden/>
          </w:rPr>
          <w:fldChar w:fldCharType="begin"/>
        </w:r>
        <w:r w:rsidR="001C4860">
          <w:rPr>
            <w:webHidden/>
          </w:rPr>
          <w:instrText xml:space="preserve"> PAGEREF _Toc432585125 \h </w:instrText>
        </w:r>
        <w:r w:rsidR="001C4860">
          <w:rPr>
            <w:webHidden/>
          </w:rPr>
        </w:r>
        <w:r w:rsidR="001C4860">
          <w:rPr>
            <w:webHidden/>
          </w:rPr>
          <w:fldChar w:fldCharType="separate"/>
        </w:r>
        <w:r w:rsidR="001C4860">
          <w:rPr>
            <w:webHidden/>
          </w:rPr>
          <w:t>4</w:t>
        </w:r>
        <w:r w:rsidR="001C4860">
          <w:rPr>
            <w:webHidden/>
          </w:rPr>
          <w:fldChar w:fldCharType="end"/>
        </w:r>
      </w:hyperlink>
    </w:p>
    <w:p w14:paraId="4ADF8BEE" w14:textId="77777777" w:rsidR="001C4860" w:rsidRDefault="002E3AF7">
      <w:pPr>
        <w:pStyle w:val="TOC2"/>
        <w:rPr>
          <w:rFonts w:asciiTheme="minorHAnsi" w:eastAsiaTheme="minorEastAsia" w:hAnsiTheme="minorHAnsi" w:cstheme="minorBidi"/>
          <w:szCs w:val="22"/>
          <w:lang w:val="en-AU" w:eastAsia="en-AU"/>
        </w:rPr>
      </w:pPr>
      <w:hyperlink w:anchor="_Toc432585126" w:history="1">
        <w:r w:rsidR="001C4860" w:rsidRPr="00A27068">
          <w:rPr>
            <w:rStyle w:val="Hyperlink"/>
          </w:rPr>
          <w:t>2.2</w:t>
        </w:r>
        <w:r w:rsidR="001C4860">
          <w:rPr>
            <w:rFonts w:asciiTheme="minorHAnsi" w:eastAsiaTheme="minorEastAsia" w:hAnsiTheme="minorHAnsi" w:cstheme="minorBidi"/>
            <w:szCs w:val="22"/>
            <w:lang w:val="en-AU" w:eastAsia="en-AU"/>
          </w:rPr>
          <w:tab/>
        </w:r>
        <w:r w:rsidR="001C4860" w:rsidRPr="00A27068">
          <w:rPr>
            <w:rStyle w:val="Hyperlink"/>
          </w:rPr>
          <w:t>Participants and authority</w:t>
        </w:r>
        <w:r w:rsidR="001C4860">
          <w:rPr>
            <w:webHidden/>
          </w:rPr>
          <w:tab/>
        </w:r>
        <w:r w:rsidR="001C4860">
          <w:rPr>
            <w:webHidden/>
          </w:rPr>
          <w:fldChar w:fldCharType="begin"/>
        </w:r>
        <w:r w:rsidR="001C4860">
          <w:rPr>
            <w:webHidden/>
          </w:rPr>
          <w:instrText xml:space="preserve"> PAGEREF _Toc432585126 \h </w:instrText>
        </w:r>
        <w:r w:rsidR="001C4860">
          <w:rPr>
            <w:webHidden/>
          </w:rPr>
        </w:r>
        <w:r w:rsidR="001C4860">
          <w:rPr>
            <w:webHidden/>
          </w:rPr>
          <w:fldChar w:fldCharType="separate"/>
        </w:r>
        <w:r w:rsidR="001C4860">
          <w:rPr>
            <w:webHidden/>
          </w:rPr>
          <w:t>4</w:t>
        </w:r>
        <w:r w:rsidR="001C4860">
          <w:rPr>
            <w:webHidden/>
          </w:rPr>
          <w:fldChar w:fldCharType="end"/>
        </w:r>
      </w:hyperlink>
    </w:p>
    <w:p w14:paraId="02C67E9C" w14:textId="77777777" w:rsidR="001C4860" w:rsidRDefault="002E3AF7">
      <w:pPr>
        <w:pStyle w:val="TOC2"/>
        <w:rPr>
          <w:rFonts w:asciiTheme="minorHAnsi" w:eastAsiaTheme="minorEastAsia" w:hAnsiTheme="minorHAnsi" w:cstheme="minorBidi"/>
          <w:szCs w:val="22"/>
          <w:lang w:val="en-AU" w:eastAsia="en-AU"/>
        </w:rPr>
      </w:pPr>
      <w:hyperlink w:anchor="_Toc432585129" w:history="1">
        <w:r w:rsidR="001C4860" w:rsidRPr="00A27068">
          <w:rPr>
            <w:rStyle w:val="Hyperlink"/>
          </w:rPr>
          <w:t>2.3</w:t>
        </w:r>
        <w:r w:rsidR="001C4860">
          <w:rPr>
            <w:rFonts w:asciiTheme="minorHAnsi" w:eastAsiaTheme="minorEastAsia" w:hAnsiTheme="minorHAnsi" w:cstheme="minorBidi"/>
            <w:szCs w:val="22"/>
            <w:lang w:val="en-AU" w:eastAsia="en-AU"/>
          </w:rPr>
          <w:tab/>
        </w:r>
        <w:r w:rsidR="001C4860" w:rsidRPr="00A27068">
          <w:rPr>
            <w:rStyle w:val="Hyperlink"/>
          </w:rPr>
          <w:t>Location and expected duration</w:t>
        </w:r>
        <w:r w:rsidR="001C4860">
          <w:rPr>
            <w:webHidden/>
          </w:rPr>
          <w:tab/>
        </w:r>
        <w:r w:rsidR="001C4860">
          <w:rPr>
            <w:webHidden/>
          </w:rPr>
          <w:fldChar w:fldCharType="begin"/>
        </w:r>
        <w:r w:rsidR="001C4860">
          <w:rPr>
            <w:webHidden/>
          </w:rPr>
          <w:instrText xml:space="preserve"> PAGEREF _Toc432585129 \h </w:instrText>
        </w:r>
        <w:r w:rsidR="001C4860">
          <w:rPr>
            <w:webHidden/>
          </w:rPr>
        </w:r>
        <w:r w:rsidR="001C4860">
          <w:rPr>
            <w:webHidden/>
          </w:rPr>
          <w:fldChar w:fldCharType="separate"/>
        </w:r>
        <w:r w:rsidR="001C4860">
          <w:rPr>
            <w:webHidden/>
          </w:rPr>
          <w:t>5</w:t>
        </w:r>
        <w:r w:rsidR="001C4860">
          <w:rPr>
            <w:webHidden/>
          </w:rPr>
          <w:fldChar w:fldCharType="end"/>
        </w:r>
      </w:hyperlink>
    </w:p>
    <w:p w14:paraId="13F3C7CB" w14:textId="77777777" w:rsidR="001C4860" w:rsidRDefault="002E3AF7">
      <w:pPr>
        <w:pStyle w:val="TOC2"/>
        <w:rPr>
          <w:rFonts w:asciiTheme="minorHAnsi" w:eastAsiaTheme="minorEastAsia" w:hAnsiTheme="minorHAnsi" w:cstheme="minorBidi"/>
          <w:szCs w:val="22"/>
          <w:lang w:val="en-AU" w:eastAsia="en-AU"/>
        </w:rPr>
      </w:pPr>
      <w:hyperlink w:anchor="_Toc432585130" w:history="1">
        <w:r w:rsidR="001C4860" w:rsidRPr="00A27068">
          <w:rPr>
            <w:rStyle w:val="Hyperlink"/>
          </w:rPr>
          <w:t>2.4</w:t>
        </w:r>
        <w:r w:rsidR="001C4860">
          <w:rPr>
            <w:rFonts w:asciiTheme="minorHAnsi" w:eastAsiaTheme="minorEastAsia" w:hAnsiTheme="minorHAnsi" w:cstheme="minorBidi"/>
            <w:szCs w:val="22"/>
            <w:lang w:val="en-AU" w:eastAsia="en-AU"/>
          </w:rPr>
          <w:tab/>
        </w:r>
        <w:r w:rsidR="001C4860" w:rsidRPr="00A27068">
          <w:rPr>
            <w:rStyle w:val="Hyperlink"/>
          </w:rPr>
          <w:t>Reason for negotiations</w:t>
        </w:r>
        <w:r w:rsidR="001C4860">
          <w:rPr>
            <w:webHidden/>
          </w:rPr>
          <w:tab/>
        </w:r>
        <w:r w:rsidR="001C4860">
          <w:rPr>
            <w:webHidden/>
          </w:rPr>
          <w:fldChar w:fldCharType="begin"/>
        </w:r>
        <w:r w:rsidR="001C4860">
          <w:rPr>
            <w:webHidden/>
          </w:rPr>
          <w:instrText xml:space="preserve"> PAGEREF _Toc432585130 \h </w:instrText>
        </w:r>
        <w:r w:rsidR="001C4860">
          <w:rPr>
            <w:webHidden/>
          </w:rPr>
        </w:r>
        <w:r w:rsidR="001C4860">
          <w:rPr>
            <w:webHidden/>
          </w:rPr>
          <w:fldChar w:fldCharType="separate"/>
        </w:r>
        <w:r w:rsidR="001C4860">
          <w:rPr>
            <w:webHidden/>
          </w:rPr>
          <w:t>5</w:t>
        </w:r>
        <w:r w:rsidR="001C4860">
          <w:rPr>
            <w:webHidden/>
          </w:rPr>
          <w:fldChar w:fldCharType="end"/>
        </w:r>
      </w:hyperlink>
    </w:p>
    <w:p w14:paraId="0A44752B" w14:textId="77777777" w:rsidR="001C4860" w:rsidRDefault="002E3AF7">
      <w:pPr>
        <w:pStyle w:val="TOC1"/>
        <w:rPr>
          <w:rFonts w:asciiTheme="minorHAnsi" w:eastAsiaTheme="minorEastAsia" w:hAnsiTheme="minorHAnsi" w:cstheme="minorBidi"/>
          <w:b w:val="0"/>
          <w:szCs w:val="22"/>
          <w:lang w:val="en-AU" w:eastAsia="en-AU"/>
        </w:rPr>
      </w:pPr>
      <w:hyperlink w:anchor="_Toc432585131" w:history="1">
        <w:r w:rsidR="001C4860" w:rsidRPr="00A27068">
          <w:rPr>
            <w:rStyle w:val="Hyperlink"/>
          </w:rPr>
          <w:t>3.</w:t>
        </w:r>
        <w:r w:rsidR="001C4860">
          <w:rPr>
            <w:rFonts w:asciiTheme="minorHAnsi" w:eastAsiaTheme="minorEastAsia" w:hAnsiTheme="minorHAnsi" w:cstheme="minorBidi"/>
            <w:b w:val="0"/>
            <w:szCs w:val="22"/>
            <w:lang w:val="en-AU" w:eastAsia="en-AU"/>
          </w:rPr>
          <w:tab/>
        </w:r>
        <w:r w:rsidR="001C4860" w:rsidRPr="00A27068">
          <w:rPr>
            <w:rStyle w:val="Hyperlink"/>
          </w:rPr>
          <w:t>Probity information</w:t>
        </w:r>
        <w:r w:rsidR="001C4860">
          <w:rPr>
            <w:webHidden/>
          </w:rPr>
          <w:tab/>
        </w:r>
        <w:r w:rsidR="001C4860">
          <w:rPr>
            <w:webHidden/>
          </w:rPr>
          <w:fldChar w:fldCharType="begin"/>
        </w:r>
        <w:r w:rsidR="001C4860">
          <w:rPr>
            <w:webHidden/>
          </w:rPr>
          <w:instrText xml:space="preserve"> PAGEREF _Toc432585131 \h </w:instrText>
        </w:r>
        <w:r w:rsidR="001C4860">
          <w:rPr>
            <w:webHidden/>
          </w:rPr>
        </w:r>
        <w:r w:rsidR="001C4860">
          <w:rPr>
            <w:webHidden/>
          </w:rPr>
          <w:fldChar w:fldCharType="separate"/>
        </w:r>
        <w:r w:rsidR="001C4860">
          <w:rPr>
            <w:webHidden/>
          </w:rPr>
          <w:t>6</w:t>
        </w:r>
        <w:r w:rsidR="001C4860">
          <w:rPr>
            <w:webHidden/>
          </w:rPr>
          <w:fldChar w:fldCharType="end"/>
        </w:r>
      </w:hyperlink>
    </w:p>
    <w:p w14:paraId="7F4FA27F" w14:textId="77777777" w:rsidR="001C4860" w:rsidRDefault="002E3AF7">
      <w:pPr>
        <w:pStyle w:val="TOC2"/>
        <w:rPr>
          <w:rFonts w:asciiTheme="minorHAnsi" w:eastAsiaTheme="minorEastAsia" w:hAnsiTheme="minorHAnsi" w:cstheme="minorBidi"/>
          <w:szCs w:val="22"/>
          <w:lang w:val="en-AU" w:eastAsia="en-AU"/>
        </w:rPr>
      </w:pPr>
      <w:hyperlink w:anchor="_Toc432585132" w:history="1">
        <w:r w:rsidR="001C4860" w:rsidRPr="00A27068">
          <w:rPr>
            <w:rStyle w:val="Hyperlink"/>
          </w:rPr>
          <w:t>3.1</w:t>
        </w:r>
        <w:r w:rsidR="001C4860">
          <w:rPr>
            <w:rFonts w:asciiTheme="minorHAnsi" w:eastAsiaTheme="minorEastAsia" w:hAnsiTheme="minorHAnsi" w:cstheme="minorBidi"/>
            <w:szCs w:val="22"/>
            <w:lang w:val="en-AU" w:eastAsia="en-AU"/>
          </w:rPr>
          <w:tab/>
        </w:r>
        <w:r w:rsidR="001C4860" w:rsidRPr="00A27068">
          <w:rPr>
            <w:rStyle w:val="Hyperlink"/>
          </w:rPr>
          <w:t>Probity</w:t>
        </w:r>
        <w:r w:rsidR="001C4860">
          <w:rPr>
            <w:webHidden/>
          </w:rPr>
          <w:tab/>
        </w:r>
        <w:r w:rsidR="001C4860">
          <w:rPr>
            <w:webHidden/>
          </w:rPr>
          <w:fldChar w:fldCharType="begin"/>
        </w:r>
        <w:r w:rsidR="001C4860">
          <w:rPr>
            <w:webHidden/>
          </w:rPr>
          <w:instrText xml:space="preserve"> PAGEREF _Toc432585132 \h </w:instrText>
        </w:r>
        <w:r w:rsidR="001C4860">
          <w:rPr>
            <w:webHidden/>
          </w:rPr>
        </w:r>
        <w:r w:rsidR="001C4860">
          <w:rPr>
            <w:webHidden/>
          </w:rPr>
          <w:fldChar w:fldCharType="separate"/>
        </w:r>
        <w:r w:rsidR="001C4860">
          <w:rPr>
            <w:webHidden/>
          </w:rPr>
          <w:t>6</w:t>
        </w:r>
        <w:r w:rsidR="001C4860">
          <w:rPr>
            <w:webHidden/>
          </w:rPr>
          <w:fldChar w:fldCharType="end"/>
        </w:r>
      </w:hyperlink>
    </w:p>
    <w:p w14:paraId="2D19E4F7" w14:textId="77777777" w:rsidR="001C4860" w:rsidRDefault="002E3AF7">
      <w:pPr>
        <w:pStyle w:val="TOC2"/>
        <w:rPr>
          <w:rFonts w:asciiTheme="minorHAnsi" w:eastAsiaTheme="minorEastAsia" w:hAnsiTheme="minorHAnsi" w:cstheme="minorBidi"/>
          <w:szCs w:val="22"/>
          <w:lang w:val="en-AU" w:eastAsia="en-AU"/>
        </w:rPr>
      </w:pPr>
      <w:hyperlink w:anchor="_Toc432585133" w:history="1">
        <w:r w:rsidR="001C4860" w:rsidRPr="00A27068">
          <w:rPr>
            <w:rStyle w:val="Hyperlink"/>
          </w:rPr>
          <w:t>3.2</w:t>
        </w:r>
        <w:r w:rsidR="001C4860">
          <w:rPr>
            <w:rFonts w:asciiTheme="minorHAnsi" w:eastAsiaTheme="minorEastAsia" w:hAnsiTheme="minorHAnsi" w:cstheme="minorBidi"/>
            <w:szCs w:val="22"/>
            <w:lang w:val="en-AU" w:eastAsia="en-AU"/>
          </w:rPr>
          <w:tab/>
        </w:r>
        <w:r w:rsidR="001C4860" w:rsidRPr="00A27068">
          <w:rPr>
            <w:rStyle w:val="Hyperlink"/>
          </w:rPr>
          <w:t>Procurement conduct plan</w:t>
        </w:r>
        <w:r w:rsidR="001C4860">
          <w:rPr>
            <w:webHidden/>
          </w:rPr>
          <w:tab/>
        </w:r>
        <w:r w:rsidR="001C4860">
          <w:rPr>
            <w:webHidden/>
          </w:rPr>
          <w:fldChar w:fldCharType="begin"/>
        </w:r>
        <w:r w:rsidR="001C4860">
          <w:rPr>
            <w:webHidden/>
          </w:rPr>
          <w:instrText xml:space="preserve"> PAGEREF _Toc432585133 \h </w:instrText>
        </w:r>
        <w:r w:rsidR="001C4860">
          <w:rPr>
            <w:webHidden/>
          </w:rPr>
        </w:r>
        <w:r w:rsidR="001C4860">
          <w:rPr>
            <w:webHidden/>
          </w:rPr>
          <w:fldChar w:fldCharType="separate"/>
        </w:r>
        <w:r w:rsidR="001C4860">
          <w:rPr>
            <w:webHidden/>
          </w:rPr>
          <w:t>6</w:t>
        </w:r>
        <w:r w:rsidR="001C4860">
          <w:rPr>
            <w:webHidden/>
          </w:rPr>
          <w:fldChar w:fldCharType="end"/>
        </w:r>
      </w:hyperlink>
    </w:p>
    <w:p w14:paraId="557190E6" w14:textId="77777777" w:rsidR="001C4860" w:rsidRDefault="002E3AF7">
      <w:pPr>
        <w:pStyle w:val="TOC2"/>
        <w:rPr>
          <w:rFonts w:asciiTheme="minorHAnsi" w:eastAsiaTheme="minorEastAsia" w:hAnsiTheme="minorHAnsi" w:cstheme="minorBidi"/>
          <w:szCs w:val="22"/>
          <w:lang w:val="en-AU" w:eastAsia="en-AU"/>
        </w:rPr>
      </w:pPr>
      <w:hyperlink w:anchor="_Toc432585134" w:history="1">
        <w:r w:rsidR="001C4860" w:rsidRPr="00A27068">
          <w:rPr>
            <w:rStyle w:val="Hyperlink"/>
          </w:rPr>
          <w:t>3.3</w:t>
        </w:r>
        <w:r w:rsidR="001C4860">
          <w:rPr>
            <w:rFonts w:asciiTheme="minorHAnsi" w:eastAsiaTheme="minorEastAsia" w:hAnsiTheme="minorHAnsi" w:cstheme="minorBidi"/>
            <w:szCs w:val="22"/>
            <w:lang w:val="en-AU" w:eastAsia="en-AU"/>
          </w:rPr>
          <w:tab/>
        </w:r>
        <w:r w:rsidR="001C4860" w:rsidRPr="00A27068">
          <w:rPr>
            <w:rStyle w:val="Hyperlink"/>
          </w:rPr>
          <w:t>Probity advisor</w:t>
        </w:r>
        <w:r w:rsidR="001C4860">
          <w:rPr>
            <w:webHidden/>
          </w:rPr>
          <w:tab/>
        </w:r>
        <w:r w:rsidR="001C4860">
          <w:rPr>
            <w:webHidden/>
          </w:rPr>
          <w:fldChar w:fldCharType="begin"/>
        </w:r>
        <w:r w:rsidR="001C4860">
          <w:rPr>
            <w:webHidden/>
          </w:rPr>
          <w:instrText xml:space="preserve"> PAGEREF _Toc432585134 \h </w:instrText>
        </w:r>
        <w:r w:rsidR="001C4860">
          <w:rPr>
            <w:webHidden/>
          </w:rPr>
        </w:r>
        <w:r w:rsidR="001C4860">
          <w:rPr>
            <w:webHidden/>
          </w:rPr>
          <w:fldChar w:fldCharType="separate"/>
        </w:r>
        <w:r w:rsidR="001C4860">
          <w:rPr>
            <w:webHidden/>
          </w:rPr>
          <w:t>7</w:t>
        </w:r>
        <w:r w:rsidR="001C4860">
          <w:rPr>
            <w:webHidden/>
          </w:rPr>
          <w:fldChar w:fldCharType="end"/>
        </w:r>
      </w:hyperlink>
    </w:p>
    <w:p w14:paraId="00D0B81A" w14:textId="77777777" w:rsidR="001C4860" w:rsidRDefault="002E3AF7">
      <w:pPr>
        <w:pStyle w:val="TOC2"/>
        <w:rPr>
          <w:rFonts w:asciiTheme="minorHAnsi" w:eastAsiaTheme="minorEastAsia" w:hAnsiTheme="minorHAnsi" w:cstheme="minorBidi"/>
          <w:szCs w:val="22"/>
          <w:lang w:val="en-AU" w:eastAsia="en-AU"/>
        </w:rPr>
      </w:pPr>
      <w:hyperlink w:anchor="_Toc432585135" w:history="1">
        <w:r w:rsidR="001C4860" w:rsidRPr="00A27068">
          <w:rPr>
            <w:rStyle w:val="Hyperlink"/>
          </w:rPr>
          <w:t>3.4</w:t>
        </w:r>
        <w:r w:rsidR="001C4860">
          <w:rPr>
            <w:rFonts w:asciiTheme="minorHAnsi" w:eastAsiaTheme="minorEastAsia" w:hAnsiTheme="minorHAnsi" w:cstheme="minorBidi"/>
            <w:szCs w:val="22"/>
            <w:lang w:val="en-AU" w:eastAsia="en-AU"/>
          </w:rPr>
          <w:tab/>
        </w:r>
        <w:r w:rsidR="001C4860" w:rsidRPr="00A27068">
          <w:rPr>
            <w:rStyle w:val="Hyperlink"/>
          </w:rPr>
          <w:t>Negotiation protocol</w:t>
        </w:r>
        <w:r w:rsidR="001C4860">
          <w:rPr>
            <w:webHidden/>
          </w:rPr>
          <w:tab/>
        </w:r>
        <w:r w:rsidR="001C4860">
          <w:rPr>
            <w:webHidden/>
          </w:rPr>
          <w:fldChar w:fldCharType="begin"/>
        </w:r>
        <w:r w:rsidR="001C4860">
          <w:rPr>
            <w:webHidden/>
          </w:rPr>
          <w:instrText xml:space="preserve"> PAGEREF _Toc432585135 \h </w:instrText>
        </w:r>
        <w:r w:rsidR="001C4860">
          <w:rPr>
            <w:webHidden/>
          </w:rPr>
        </w:r>
        <w:r w:rsidR="001C4860">
          <w:rPr>
            <w:webHidden/>
          </w:rPr>
          <w:fldChar w:fldCharType="separate"/>
        </w:r>
        <w:r w:rsidR="001C4860">
          <w:rPr>
            <w:webHidden/>
          </w:rPr>
          <w:t>7</w:t>
        </w:r>
        <w:r w:rsidR="001C4860">
          <w:rPr>
            <w:webHidden/>
          </w:rPr>
          <w:fldChar w:fldCharType="end"/>
        </w:r>
      </w:hyperlink>
    </w:p>
    <w:p w14:paraId="62336A2D" w14:textId="77777777" w:rsidR="001C4860" w:rsidRDefault="002E3AF7">
      <w:pPr>
        <w:pStyle w:val="TOC2"/>
        <w:rPr>
          <w:rFonts w:asciiTheme="minorHAnsi" w:eastAsiaTheme="minorEastAsia" w:hAnsiTheme="minorHAnsi" w:cstheme="minorBidi"/>
          <w:szCs w:val="22"/>
          <w:lang w:val="en-AU" w:eastAsia="en-AU"/>
        </w:rPr>
      </w:pPr>
      <w:hyperlink w:anchor="_Toc432585136" w:history="1">
        <w:r w:rsidR="001C4860" w:rsidRPr="00A27068">
          <w:rPr>
            <w:rStyle w:val="Hyperlink"/>
          </w:rPr>
          <w:t>3.5</w:t>
        </w:r>
        <w:r w:rsidR="001C4860">
          <w:rPr>
            <w:rFonts w:asciiTheme="minorHAnsi" w:eastAsiaTheme="minorEastAsia" w:hAnsiTheme="minorHAnsi" w:cstheme="minorBidi"/>
            <w:szCs w:val="22"/>
            <w:lang w:val="en-AU" w:eastAsia="en-AU"/>
          </w:rPr>
          <w:tab/>
        </w:r>
        <w:r w:rsidR="001C4860" w:rsidRPr="00A27068">
          <w:rPr>
            <w:rStyle w:val="Hyperlink"/>
          </w:rPr>
          <w:t>Government Information (Public Access) Act</w:t>
        </w:r>
        <w:r w:rsidR="001C4860">
          <w:rPr>
            <w:webHidden/>
          </w:rPr>
          <w:tab/>
        </w:r>
        <w:r w:rsidR="001C4860">
          <w:rPr>
            <w:webHidden/>
          </w:rPr>
          <w:fldChar w:fldCharType="begin"/>
        </w:r>
        <w:r w:rsidR="001C4860">
          <w:rPr>
            <w:webHidden/>
          </w:rPr>
          <w:instrText xml:space="preserve"> PAGEREF _Toc432585136 \h </w:instrText>
        </w:r>
        <w:r w:rsidR="001C4860">
          <w:rPr>
            <w:webHidden/>
          </w:rPr>
        </w:r>
        <w:r w:rsidR="001C4860">
          <w:rPr>
            <w:webHidden/>
          </w:rPr>
          <w:fldChar w:fldCharType="separate"/>
        </w:r>
        <w:r w:rsidR="001C4860">
          <w:rPr>
            <w:webHidden/>
          </w:rPr>
          <w:t>8</w:t>
        </w:r>
        <w:r w:rsidR="001C4860">
          <w:rPr>
            <w:webHidden/>
          </w:rPr>
          <w:fldChar w:fldCharType="end"/>
        </w:r>
      </w:hyperlink>
    </w:p>
    <w:p w14:paraId="697D2B0B" w14:textId="77777777" w:rsidR="001C4860" w:rsidRDefault="002E3AF7">
      <w:pPr>
        <w:pStyle w:val="TOC2"/>
        <w:rPr>
          <w:rFonts w:asciiTheme="minorHAnsi" w:eastAsiaTheme="minorEastAsia" w:hAnsiTheme="minorHAnsi" w:cstheme="minorBidi"/>
          <w:szCs w:val="22"/>
          <w:lang w:val="en-AU" w:eastAsia="en-AU"/>
        </w:rPr>
      </w:pPr>
      <w:hyperlink w:anchor="_Toc432585137" w:history="1">
        <w:r w:rsidR="001C4860" w:rsidRPr="00A27068">
          <w:rPr>
            <w:rStyle w:val="Hyperlink"/>
          </w:rPr>
          <w:t>3.6</w:t>
        </w:r>
        <w:r w:rsidR="001C4860">
          <w:rPr>
            <w:rFonts w:asciiTheme="minorHAnsi" w:eastAsiaTheme="minorEastAsia" w:hAnsiTheme="minorHAnsi" w:cstheme="minorBidi"/>
            <w:szCs w:val="22"/>
            <w:lang w:val="en-AU" w:eastAsia="en-AU"/>
          </w:rPr>
          <w:tab/>
        </w:r>
        <w:r w:rsidR="001C4860" w:rsidRPr="00A27068">
          <w:rPr>
            <w:rStyle w:val="Hyperlink"/>
          </w:rPr>
          <w:t>Reporting</w:t>
        </w:r>
        <w:r w:rsidR="001C4860">
          <w:rPr>
            <w:webHidden/>
          </w:rPr>
          <w:tab/>
        </w:r>
        <w:r w:rsidR="001C4860">
          <w:rPr>
            <w:webHidden/>
          </w:rPr>
          <w:fldChar w:fldCharType="begin"/>
        </w:r>
        <w:r w:rsidR="001C4860">
          <w:rPr>
            <w:webHidden/>
          </w:rPr>
          <w:instrText xml:space="preserve"> PAGEREF _Toc432585137 \h </w:instrText>
        </w:r>
        <w:r w:rsidR="001C4860">
          <w:rPr>
            <w:webHidden/>
          </w:rPr>
        </w:r>
        <w:r w:rsidR="001C4860">
          <w:rPr>
            <w:webHidden/>
          </w:rPr>
          <w:fldChar w:fldCharType="separate"/>
        </w:r>
        <w:r w:rsidR="001C4860">
          <w:rPr>
            <w:webHidden/>
          </w:rPr>
          <w:t>8</w:t>
        </w:r>
        <w:r w:rsidR="001C4860">
          <w:rPr>
            <w:webHidden/>
          </w:rPr>
          <w:fldChar w:fldCharType="end"/>
        </w:r>
      </w:hyperlink>
    </w:p>
    <w:p w14:paraId="01E9437B" w14:textId="77777777" w:rsidR="001C4860" w:rsidRDefault="002E3AF7">
      <w:pPr>
        <w:pStyle w:val="TOC1"/>
        <w:rPr>
          <w:rFonts w:asciiTheme="minorHAnsi" w:eastAsiaTheme="minorEastAsia" w:hAnsiTheme="minorHAnsi" w:cstheme="minorBidi"/>
          <w:b w:val="0"/>
          <w:szCs w:val="22"/>
          <w:lang w:val="en-AU" w:eastAsia="en-AU"/>
        </w:rPr>
      </w:pPr>
      <w:hyperlink w:anchor="_Toc432585138" w:history="1">
        <w:r w:rsidR="001C4860" w:rsidRPr="00A27068">
          <w:rPr>
            <w:rStyle w:val="Hyperlink"/>
          </w:rPr>
          <w:t>4.</w:t>
        </w:r>
        <w:r w:rsidR="001C4860">
          <w:rPr>
            <w:rFonts w:asciiTheme="minorHAnsi" w:eastAsiaTheme="minorEastAsia" w:hAnsiTheme="minorHAnsi" w:cstheme="minorBidi"/>
            <w:b w:val="0"/>
            <w:szCs w:val="22"/>
            <w:lang w:val="en-AU" w:eastAsia="en-AU"/>
          </w:rPr>
          <w:tab/>
        </w:r>
        <w:r w:rsidR="001C4860" w:rsidRPr="00A27068">
          <w:rPr>
            <w:rStyle w:val="Hyperlink"/>
          </w:rPr>
          <w:t>Preparation</w:t>
        </w:r>
        <w:r w:rsidR="001C4860">
          <w:rPr>
            <w:webHidden/>
          </w:rPr>
          <w:tab/>
        </w:r>
        <w:r w:rsidR="001C4860">
          <w:rPr>
            <w:webHidden/>
          </w:rPr>
          <w:fldChar w:fldCharType="begin"/>
        </w:r>
        <w:r w:rsidR="001C4860">
          <w:rPr>
            <w:webHidden/>
          </w:rPr>
          <w:instrText xml:space="preserve"> PAGEREF _Toc432585138 \h </w:instrText>
        </w:r>
        <w:r w:rsidR="001C4860">
          <w:rPr>
            <w:webHidden/>
          </w:rPr>
        </w:r>
        <w:r w:rsidR="001C4860">
          <w:rPr>
            <w:webHidden/>
          </w:rPr>
          <w:fldChar w:fldCharType="separate"/>
        </w:r>
        <w:r w:rsidR="001C4860">
          <w:rPr>
            <w:webHidden/>
          </w:rPr>
          <w:t>9</w:t>
        </w:r>
        <w:r w:rsidR="001C4860">
          <w:rPr>
            <w:webHidden/>
          </w:rPr>
          <w:fldChar w:fldCharType="end"/>
        </w:r>
      </w:hyperlink>
    </w:p>
    <w:p w14:paraId="6CCE6A2C" w14:textId="77777777" w:rsidR="001C4860" w:rsidRDefault="002E3AF7">
      <w:pPr>
        <w:pStyle w:val="TOC2"/>
        <w:rPr>
          <w:rFonts w:asciiTheme="minorHAnsi" w:eastAsiaTheme="minorEastAsia" w:hAnsiTheme="minorHAnsi" w:cstheme="minorBidi"/>
          <w:szCs w:val="22"/>
          <w:lang w:val="en-AU" w:eastAsia="en-AU"/>
        </w:rPr>
      </w:pPr>
      <w:hyperlink w:anchor="_Toc432585139" w:history="1">
        <w:r w:rsidR="001C4860" w:rsidRPr="00A27068">
          <w:rPr>
            <w:rStyle w:val="Hyperlink"/>
          </w:rPr>
          <w:t>4.1</w:t>
        </w:r>
        <w:r w:rsidR="001C4860">
          <w:rPr>
            <w:rFonts w:asciiTheme="minorHAnsi" w:eastAsiaTheme="minorEastAsia" w:hAnsiTheme="minorHAnsi" w:cstheme="minorBidi"/>
            <w:szCs w:val="22"/>
            <w:lang w:val="en-AU" w:eastAsia="en-AU"/>
          </w:rPr>
          <w:tab/>
        </w:r>
        <w:r w:rsidR="001C4860" w:rsidRPr="00A27068">
          <w:rPr>
            <w:rStyle w:val="Hyperlink"/>
          </w:rPr>
          <w:t>Research</w:t>
        </w:r>
        <w:r w:rsidR="001C4860">
          <w:rPr>
            <w:webHidden/>
          </w:rPr>
          <w:tab/>
        </w:r>
        <w:r w:rsidR="001C4860">
          <w:rPr>
            <w:webHidden/>
          </w:rPr>
          <w:fldChar w:fldCharType="begin"/>
        </w:r>
        <w:r w:rsidR="001C4860">
          <w:rPr>
            <w:webHidden/>
          </w:rPr>
          <w:instrText xml:space="preserve"> PAGEREF _Toc432585139 \h </w:instrText>
        </w:r>
        <w:r w:rsidR="001C4860">
          <w:rPr>
            <w:webHidden/>
          </w:rPr>
        </w:r>
        <w:r w:rsidR="001C4860">
          <w:rPr>
            <w:webHidden/>
          </w:rPr>
          <w:fldChar w:fldCharType="separate"/>
        </w:r>
        <w:r w:rsidR="001C4860">
          <w:rPr>
            <w:webHidden/>
          </w:rPr>
          <w:t>9</w:t>
        </w:r>
        <w:r w:rsidR="001C4860">
          <w:rPr>
            <w:webHidden/>
          </w:rPr>
          <w:fldChar w:fldCharType="end"/>
        </w:r>
      </w:hyperlink>
    </w:p>
    <w:p w14:paraId="45CC056F" w14:textId="77777777" w:rsidR="001C4860" w:rsidRDefault="002E3AF7">
      <w:pPr>
        <w:pStyle w:val="TOC2"/>
        <w:rPr>
          <w:rFonts w:asciiTheme="minorHAnsi" w:eastAsiaTheme="minorEastAsia" w:hAnsiTheme="minorHAnsi" w:cstheme="minorBidi"/>
          <w:szCs w:val="22"/>
          <w:lang w:val="en-AU" w:eastAsia="en-AU"/>
        </w:rPr>
      </w:pPr>
      <w:hyperlink w:anchor="_Toc432585140" w:history="1">
        <w:r w:rsidR="001C4860" w:rsidRPr="00A27068">
          <w:rPr>
            <w:rStyle w:val="Hyperlink"/>
          </w:rPr>
          <w:t>4.2</w:t>
        </w:r>
        <w:r w:rsidR="001C4860">
          <w:rPr>
            <w:rFonts w:asciiTheme="minorHAnsi" w:eastAsiaTheme="minorEastAsia" w:hAnsiTheme="minorHAnsi" w:cstheme="minorBidi"/>
            <w:szCs w:val="22"/>
            <w:lang w:val="en-AU" w:eastAsia="en-AU"/>
          </w:rPr>
          <w:tab/>
        </w:r>
        <w:r w:rsidR="001C4860" w:rsidRPr="00A27068">
          <w:rPr>
            <w:rStyle w:val="Hyperlink"/>
          </w:rPr>
          <w:t>Interests</w:t>
        </w:r>
        <w:r w:rsidR="001C4860">
          <w:rPr>
            <w:webHidden/>
          </w:rPr>
          <w:tab/>
        </w:r>
        <w:r w:rsidR="001C4860">
          <w:rPr>
            <w:webHidden/>
          </w:rPr>
          <w:fldChar w:fldCharType="begin"/>
        </w:r>
        <w:r w:rsidR="001C4860">
          <w:rPr>
            <w:webHidden/>
          </w:rPr>
          <w:instrText xml:space="preserve"> PAGEREF _Toc432585140 \h </w:instrText>
        </w:r>
        <w:r w:rsidR="001C4860">
          <w:rPr>
            <w:webHidden/>
          </w:rPr>
        </w:r>
        <w:r w:rsidR="001C4860">
          <w:rPr>
            <w:webHidden/>
          </w:rPr>
          <w:fldChar w:fldCharType="separate"/>
        </w:r>
        <w:r w:rsidR="001C4860">
          <w:rPr>
            <w:webHidden/>
          </w:rPr>
          <w:t>10</w:t>
        </w:r>
        <w:r w:rsidR="001C4860">
          <w:rPr>
            <w:webHidden/>
          </w:rPr>
          <w:fldChar w:fldCharType="end"/>
        </w:r>
      </w:hyperlink>
    </w:p>
    <w:p w14:paraId="3EF95003" w14:textId="77777777" w:rsidR="001C4860" w:rsidRDefault="002E3AF7">
      <w:pPr>
        <w:pStyle w:val="TOC2"/>
        <w:rPr>
          <w:rFonts w:asciiTheme="minorHAnsi" w:eastAsiaTheme="minorEastAsia" w:hAnsiTheme="minorHAnsi" w:cstheme="minorBidi"/>
          <w:szCs w:val="22"/>
          <w:lang w:val="en-AU" w:eastAsia="en-AU"/>
        </w:rPr>
      </w:pPr>
      <w:hyperlink w:anchor="_Toc432585141" w:history="1">
        <w:r w:rsidR="001C4860" w:rsidRPr="00A27068">
          <w:rPr>
            <w:rStyle w:val="Hyperlink"/>
          </w:rPr>
          <w:t>4.3</w:t>
        </w:r>
        <w:r w:rsidR="001C4860">
          <w:rPr>
            <w:rFonts w:asciiTheme="minorHAnsi" w:eastAsiaTheme="minorEastAsia" w:hAnsiTheme="minorHAnsi" w:cstheme="minorBidi"/>
            <w:szCs w:val="22"/>
            <w:lang w:val="en-AU" w:eastAsia="en-AU"/>
          </w:rPr>
          <w:tab/>
        </w:r>
        <w:r w:rsidR="001C4860" w:rsidRPr="00A27068">
          <w:rPr>
            <w:rStyle w:val="Hyperlink"/>
          </w:rPr>
          <w:t>Our strengths and weaknesses</w:t>
        </w:r>
        <w:r w:rsidR="001C4860">
          <w:rPr>
            <w:webHidden/>
          </w:rPr>
          <w:tab/>
        </w:r>
        <w:r w:rsidR="001C4860">
          <w:rPr>
            <w:webHidden/>
          </w:rPr>
          <w:fldChar w:fldCharType="begin"/>
        </w:r>
        <w:r w:rsidR="001C4860">
          <w:rPr>
            <w:webHidden/>
          </w:rPr>
          <w:instrText xml:space="preserve"> PAGEREF _Toc432585141 \h </w:instrText>
        </w:r>
        <w:r w:rsidR="001C4860">
          <w:rPr>
            <w:webHidden/>
          </w:rPr>
        </w:r>
        <w:r w:rsidR="001C4860">
          <w:rPr>
            <w:webHidden/>
          </w:rPr>
          <w:fldChar w:fldCharType="separate"/>
        </w:r>
        <w:r w:rsidR="001C4860">
          <w:rPr>
            <w:webHidden/>
          </w:rPr>
          <w:t>11</w:t>
        </w:r>
        <w:r w:rsidR="001C4860">
          <w:rPr>
            <w:webHidden/>
          </w:rPr>
          <w:fldChar w:fldCharType="end"/>
        </w:r>
      </w:hyperlink>
    </w:p>
    <w:p w14:paraId="7D7F5103" w14:textId="77777777" w:rsidR="001C4860" w:rsidRDefault="002E3AF7">
      <w:pPr>
        <w:pStyle w:val="TOC2"/>
        <w:rPr>
          <w:rFonts w:asciiTheme="minorHAnsi" w:eastAsiaTheme="minorEastAsia" w:hAnsiTheme="minorHAnsi" w:cstheme="minorBidi"/>
          <w:szCs w:val="22"/>
          <w:lang w:val="en-AU" w:eastAsia="en-AU"/>
        </w:rPr>
      </w:pPr>
      <w:hyperlink w:anchor="_Toc432585142" w:history="1">
        <w:r w:rsidR="001C4860" w:rsidRPr="00A27068">
          <w:rPr>
            <w:rStyle w:val="Hyperlink"/>
          </w:rPr>
          <w:t>4.4</w:t>
        </w:r>
        <w:r w:rsidR="001C4860">
          <w:rPr>
            <w:rFonts w:asciiTheme="minorHAnsi" w:eastAsiaTheme="minorEastAsia" w:hAnsiTheme="minorHAnsi" w:cstheme="minorBidi"/>
            <w:szCs w:val="22"/>
            <w:lang w:val="en-AU" w:eastAsia="en-AU"/>
          </w:rPr>
          <w:tab/>
        </w:r>
        <w:r w:rsidR="001C4860" w:rsidRPr="00A27068">
          <w:rPr>
            <w:rStyle w:val="Hyperlink"/>
          </w:rPr>
          <w:t>Their anticipated strengths and weaknesses</w:t>
        </w:r>
        <w:r w:rsidR="001C4860">
          <w:rPr>
            <w:webHidden/>
          </w:rPr>
          <w:tab/>
        </w:r>
        <w:r w:rsidR="001C4860">
          <w:rPr>
            <w:webHidden/>
          </w:rPr>
          <w:fldChar w:fldCharType="begin"/>
        </w:r>
        <w:r w:rsidR="001C4860">
          <w:rPr>
            <w:webHidden/>
          </w:rPr>
          <w:instrText xml:space="preserve"> PAGEREF _Toc432585142 \h </w:instrText>
        </w:r>
        <w:r w:rsidR="001C4860">
          <w:rPr>
            <w:webHidden/>
          </w:rPr>
        </w:r>
        <w:r w:rsidR="001C4860">
          <w:rPr>
            <w:webHidden/>
          </w:rPr>
          <w:fldChar w:fldCharType="separate"/>
        </w:r>
        <w:r w:rsidR="001C4860">
          <w:rPr>
            <w:webHidden/>
          </w:rPr>
          <w:t>11</w:t>
        </w:r>
        <w:r w:rsidR="001C4860">
          <w:rPr>
            <w:webHidden/>
          </w:rPr>
          <w:fldChar w:fldCharType="end"/>
        </w:r>
      </w:hyperlink>
    </w:p>
    <w:p w14:paraId="1853DCB3" w14:textId="77777777" w:rsidR="001C4860" w:rsidRDefault="002E3AF7">
      <w:pPr>
        <w:pStyle w:val="TOC2"/>
        <w:rPr>
          <w:rFonts w:asciiTheme="minorHAnsi" w:eastAsiaTheme="minorEastAsia" w:hAnsiTheme="minorHAnsi" w:cstheme="minorBidi"/>
          <w:szCs w:val="22"/>
          <w:lang w:val="en-AU" w:eastAsia="en-AU"/>
        </w:rPr>
      </w:pPr>
      <w:hyperlink w:anchor="_Toc432585143" w:history="1">
        <w:r w:rsidR="001C4860" w:rsidRPr="00A27068">
          <w:rPr>
            <w:rStyle w:val="Hyperlink"/>
          </w:rPr>
          <w:t>4.5</w:t>
        </w:r>
        <w:r w:rsidR="001C4860">
          <w:rPr>
            <w:rFonts w:asciiTheme="minorHAnsi" w:eastAsiaTheme="minorEastAsia" w:hAnsiTheme="minorHAnsi" w:cstheme="minorBidi"/>
            <w:szCs w:val="22"/>
            <w:lang w:val="en-AU" w:eastAsia="en-AU"/>
          </w:rPr>
          <w:tab/>
        </w:r>
        <w:r w:rsidR="001C4860" w:rsidRPr="00A27068">
          <w:rPr>
            <w:rStyle w:val="Hyperlink"/>
          </w:rPr>
          <w:t>Risks</w:t>
        </w:r>
        <w:r w:rsidR="001C4860">
          <w:rPr>
            <w:webHidden/>
          </w:rPr>
          <w:tab/>
        </w:r>
        <w:r w:rsidR="001C4860">
          <w:rPr>
            <w:webHidden/>
          </w:rPr>
          <w:fldChar w:fldCharType="begin"/>
        </w:r>
        <w:r w:rsidR="001C4860">
          <w:rPr>
            <w:webHidden/>
          </w:rPr>
          <w:instrText xml:space="preserve"> PAGEREF _Toc432585143 \h </w:instrText>
        </w:r>
        <w:r w:rsidR="001C4860">
          <w:rPr>
            <w:webHidden/>
          </w:rPr>
        </w:r>
        <w:r w:rsidR="001C4860">
          <w:rPr>
            <w:webHidden/>
          </w:rPr>
          <w:fldChar w:fldCharType="separate"/>
        </w:r>
        <w:r w:rsidR="001C4860">
          <w:rPr>
            <w:webHidden/>
          </w:rPr>
          <w:t>11</w:t>
        </w:r>
        <w:r w:rsidR="001C4860">
          <w:rPr>
            <w:webHidden/>
          </w:rPr>
          <w:fldChar w:fldCharType="end"/>
        </w:r>
      </w:hyperlink>
    </w:p>
    <w:p w14:paraId="64467533" w14:textId="77777777" w:rsidR="001C4860" w:rsidRDefault="002E3AF7">
      <w:pPr>
        <w:pStyle w:val="TOC2"/>
        <w:rPr>
          <w:rFonts w:asciiTheme="minorHAnsi" w:eastAsiaTheme="minorEastAsia" w:hAnsiTheme="minorHAnsi" w:cstheme="minorBidi"/>
          <w:szCs w:val="22"/>
          <w:lang w:val="en-AU" w:eastAsia="en-AU"/>
        </w:rPr>
      </w:pPr>
      <w:hyperlink w:anchor="_Toc432585144" w:history="1">
        <w:r w:rsidR="001C4860" w:rsidRPr="00A27068">
          <w:rPr>
            <w:rStyle w:val="Hyperlink"/>
          </w:rPr>
          <w:t>4.6</w:t>
        </w:r>
        <w:r w:rsidR="001C4860">
          <w:rPr>
            <w:rFonts w:asciiTheme="minorHAnsi" w:eastAsiaTheme="minorEastAsia" w:hAnsiTheme="minorHAnsi" w:cstheme="minorBidi"/>
            <w:szCs w:val="22"/>
            <w:lang w:val="en-AU" w:eastAsia="en-AU"/>
          </w:rPr>
          <w:tab/>
        </w:r>
        <w:r w:rsidR="001C4860" w:rsidRPr="00A27068">
          <w:rPr>
            <w:rStyle w:val="Hyperlink"/>
          </w:rPr>
          <w:t>Competitive pressure</w:t>
        </w:r>
        <w:r w:rsidR="001C4860">
          <w:rPr>
            <w:webHidden/>
          </w:rPr>
          <w:tab/>
        </w:r>
        <w:r w:rsidR="001C4860">
          <w:rPr>
            <w:webHidden/>
          </w:rPr>
          <w:fldChar w:fldCharType="begin"/>
        </w:r>
        <w:r w:rsidR="001C4860">
          <w:rPr>
            <w:webHidden/>
          </w:rPr>
          <w:instrText xml:space="preserve"> PAGEREF _Toc432585144 \h </w:instrText>
        </w:r>
        <w:r w:rsidR="001C4860">
          <w:rPr>
            <w:webHidden/>
          </w:rPr>
        </w:r>
        <w:r w:rsidR="001C4860">
          <w:rPr>
            <w:webHidden/>
          </w:rPr>
          <w:fldChar w:fldCharType="separate"/>
        </w:r>
        <w:r w:rsidR="001C4860">
          <w:rPr>
            <w:webHidden/>
          </w:rPr>
          <w:t>12</w:t>
        </w:r>
        <w:r w:rsidR="001C4860">
          <w:rPr>
            <w:webHidden/>
          </w:rPr>
          <w:fldChar w:fldCharType="end"/>
        </w:r>
      </w:hyperlink>
    </w:p>
    <w:p w14:paraId="7E0B0BE0" w14:textId="77777777" w:rsidR="001C4860" w:rsidRDefault="002E3AF7">
      <w:pPr>
        <w:pStyle w:val="TOC2"/>
        <w:rPr>
          <w:rFonts w:asciiTheme="minorHAnsi" w:eastAsiaTheme="minorEastAsia" w:hAnsiTheme="minorHAnsi" w:cstheme="minorBidi"/>
          <w:szCs w:val="22"/>
          <w:lang w:val="en-AU" w:eastAsia="en-AU"/>
        </w:rPr>
      </w:pPr>
      <w:hyperlink w:anchor="_Toc432585145" w:history="1">
        <w:r w:rsidR="001C4860" w:rsidRPr="00A27068">
          <w:rPr>
            <w:rStyle w:val="Hyperlink"/>
          </w:rPr>
          <w:t>4.7</w:t>
        </w:r>
        <w:r w:rsidR="001C4860">
          <w:rPr>
            <w:rFonts w:asciiTheme="minorHAnsi" w:eastAsiaTheme="minorEastAsia" w:hAnsiTheme="minorHAnsi" w:cstheme="minorBidi"/>
            <w:szCs w:val="22"/>
            <w:lang w:val="en-AU" w:eastAsia="en-AU"/>
          </w:rPr>
          <w:tab/>
        </w:r>
        <w:r w:rsidR="001C4860" w:rsidRPr="00A27068">
          <w:rPr>
            <w:rStyle w:val="Hyperlink"/>
          </w:rPr>
          <w:t>Alternatives to a negotiated agreement</w:t>
        </w:r>
        <w:r w:rsidR="001C4860">
          <w:rPr>
            <w:webHidden/>
          </w:rPr>
          <w:tab/>
        </w:r>
        <w:r w:rsidR="001C4860">
          <w:rPr>
            <w:webHidden/>
          </w:rPr>
          <w:fldChar w:fldCharType="begin"/>
        </w:r>
        <w:r w:rsidR="001C4860">
          <w:rPr>
            <w:webHidden/>
          </w:rPr>
          <w:instrText xml:space="preserve"> PAGEREF _Toc432585145 \h </w:instrText>
        </w:r>
        <w:r w:rsidR="001C4860">
          <w:rPr>
            <w:webHidden/>
          </w:rPr>
        </w:r>
        <w:r w:rsidR="001C4860">
          <w:rPr>
            <w:webHidden/>
          </w:rPr>
          <w:fldChar w:fldCharType="separate"/>
        </w:r>
        <w:r w:rsidR="001C4860">
          <w:rPr>
            <w:webHidden/>
          </w:rPr>
          <w:t>12</w:t>
        </w:r>
        <w:r w:rsidR="001C4860">
          <w:rPr>
            <w:webHidden/>
          </w:rPr>
          <w:fldChar w:fldCharType="end"/>
        </w:r>
      </w:hyperlink>
    </w:p>
    <w:p w14:paraId="08D3953A" w14:textId="252B0892" w:rsidR="001C4860" w:rsidRDefault="002E3AF7">
      <w:pPr>
        <w:pStyle w:val="TOC2"/>
        <w:rPr>
          <w:rFonts w:asciiTheme="minorHAnsi" w:eastAsiaTheme="minorEastAsia" w:hAnsiTheme="minorHAnsi" w:cstheme="minorBidi"/>
          <w:szCs w:val="22"/>
          <w:lang w:val="en-AU" w:eastAsia="en-AU"/>
        </w:rPr>
      </w:pPr>
      <w:hyperlink w:anchor="_Toc432585146" w:history="1">
        <w:r w:rsidR="001C4860" w:rsidRPr="00A27068">
          <w:rPr>
            <w:rStyle w:val="Hyperlink"/>
          </w:rPr>
          <w:t>4.8</w:t>
        </w:r>
        <w:r w:rsidR="001C4860">
          <w:rPr>
            <w:rFonts w:asciiTheme="minorHAnsi" w:eastAsiaTheme="minorEastAsia" w:hAnsiTheme="minorHAnsi" w:cstheme="minorBidi"/>
            <w:szCs w:val="22"/>
            <w:lang w:val="en-AU" w:eastAsia="en-AU"/>
          </w:rPr>
          <w:tab/>
        </w:r>
        <w:r w:rsidR="00413BBD">
          <w:rPr>
            <w:rStyle w:val="Hyperlink"/>
          </w:rPr>
          <w:t>Their alternatives to a negotiated a</w:t>
        </w:r>
        <w:r w:rsidR="001C4860" w:rsidRPr="00A27068">
          <w:rPr>
            <w:rStyle w:val="Hyperlink"/>
          </w:rPr>
          <w:t>greement</w:t>
        </w:r>
        <w:r w:rsidR="001C4860">
          <w:rPr>
            <w:webHidden/>
          </w:rPr>
          <w:tab/>
        </w:r>
        <w:r w:rsidR="001C4860">
          <w:rPr>
            <w:webHidden/>
          </w:rPr>
          <w:fldChar w:fldCharType="begin"/>
        </w:r>
        <w:r w:rsidR="001C4860">
          <w:rPr>
            <w:webHidden/>
          </w:rPr>
          <w:instrText xml:space="preserve"> PAGEREF _Toc432585146 \h </w:instrText>
        </w:r>
        <w:r w:rsidR="001C4860">
          <w:rPr>
            <w:webHidden/>
          </w:rPr>
        </w:r>
        <w:r w:rsidR="001C4860">
          <w:rPr>
            <w:webHidden/>
          </w:rPr>
          <w:fldChar w:fldCharType="separate"/>
        </w:r>
        <w:r w:rsidR="001C4860">
          <w:rPr>
            <w:webHidden/>
          </w:rPr>
          <w:t>12</w:t>
        </w:r>
        <w:r w:rsidR="001C4860">
          <w:rPr>
            <w:webHidden/>
          </w:rPr>
          <w:fldChar w:fldCharType="end"/>
        </w:r>
      </w:hyperlink>
    </w:p>
    <w:p w14:paraId="3810877F" w14:textId="77777777" w:rsidR="001C4860" w:rsidRDefault="002E3AF7">
      <w:pPr>
        <w:pStyle w:val="TOC1"/>
        <w:rPr>
          <w:rFonts w:asciiTheme="minorHAnsi" w:eastAsiaTheme="minorEastAsia" w:hAnsiTheme="minorHAnsi" w:cstheme="minorBidi"/>
          <w:b w:val="0"/>
          <w:szCs w:val="22"/>
          <w:lang w:val="en-AU" w:eastAsia="en-AU"/>
        </w:rPr>
      </w:pPr>
      <w:hyperlink w:anchor="_Toc432585147" w:history="1">
        <w:r w:rsidR="001C4860" w:rsidRPr="00A27068">
          <w:rPr>
            <w:rStyle w:val="Hyperlink"/>
          </w:rPr>
          <w:t>5.</w:t>
        </w:r>
        <w:r w:rsidR="001C4860">
          <w:rPr>
            <w:rFonts w:asciiTheme="minorHAnsi" w:eastAsiaTheme="minorEastAsia" w:hAnsiTheme="minorHAnsi" w:cstheme="minorBidi"/>
            <w:b w:val="0"/>
            <w:szCs w:val="22"/>
            <w:lang w:val="en-AU" w:eastAsia="en-AU"/>
          </w:rPr>
          <w:tab/>
        </w:r>
        <w:r w:rsidR="001C4860" w:rsidRPr="00A27068">
          <w:rPr>
            <w:rStyle w:val="Hyperlink"/>
          </w:rPr>
          <w:t>Objectives and negotiation points</w:t>
        </w:r>
        <w:r w:rsidR="001C4860">
          <w:rPr>
            <w:webHidden/>
          </w:rPr>
          <w:tab/>
        </w:r>
        <w:r w:rsidR="001C4860">
          <w:rPr>
            <w:webHidden/>
          </w:rPr>
          <w:fldChar w:fldCharType="begin"/>
        </w:r>
        <w:r w:rsidR="001C4860">
          <w:rPr>
            <w:webHidden/>
          </w:rPr>
          <w:instrText xml:space="preserve"> PAGEREF _Toc432585147 \h </w:instrText>
        </w:r>
        <w:r w:rsidR="001C4860">
          <w:rPr>
            <w:webHidden/>
          </w:rPr>
        </w:r>
        <w:r w:rsidR="001C4860">
          <w:rPr>
            <w:webHidden/>
          </w:rPr>
          <w:fldChar w:fldCharType="separate"/>
        </w:r>
        <w:r w:rsidR="001C4860">
          <w:rPr>
            <w:webHidden/>
          </w:rPr>
          <w:t>14</w:t>
        </w:r>
        <w:r w:rsidR="001C4860">
          <w:rPr>
            <w:webHidden/>
          </w:rPr>
          <w:fldChar w:fldCharType="end"/>
        </w:r>
      </w:hyperlink>
    </w:p>
    <w:p w14:paraId="6D2ADA2B" w14:textId="77777777" w:rsidR="001C4860" w:rsidRDefault="002E3AF7">
      <w:pPr>
        <w:pStyle w:val="TOC2"/>
        <w:rPr>
          <w:rFonts w:asciiTheme="minorHAnsi" w:eastAsiaTheme="minorEastAsia" w:hAnsiTheme="minorHAnsi" w:cstheme="minorBidi"/>
          <w:szCs w:val="22"/>
          <w:lang w:val="en-AU" w:eastAsia="en-AU"/>
        </w:rPr>
      </w:pPr>
      <w:hyperlink w:anchor="_Toc432585148" w:history="1">
        <w:r w:rsidR="001C4860" w:rsidRPr="00A27068">
          <w:rPr>
            <w:rStyle w:val="Hyperlink"/>
          </w:rPr>
          <w:t>5.1</w:t>
        </w:r>
        <w:r w:rsidR="001C4860">
          <w:rPr>
            <w:rFonts w:asciiTheme="minorHAnsi" w:eastAsiaTheme="minorEastAsia" w:hAnsiTheme="minorHAnsi" w:cstheme="minorBidi"/>
            <w:szCs w:val="22"/>
            <w:lang w:val="en-AU" w:eastAsia="en-AU"/>
          </w:rPr>
          <w:tab/>
        </w:r>
        <w:r w:rsidR="001C4860" w:rsidRPr="00A27068">
          <w:rPr>
            <w:rStyle w:val="Hyperlink"/>
          </w:rPr>
          <w:t>Our objectives</w:t>
        </w:r>
        <w:r w:rsidR="001C4860">
          <w:rPr>
            <w:webHidden/>
          </w:rPr>
          <w:tab/>
        </w:r>
        <w:r w:rsidR="001C4860">
          <w:rPr>
            <w:webHidden/>
          </w:rPr>
          <w:fldChar w:fldCharType="begin"/>
        </w:r>
        <w:r w:rsidR="001C4860">
          <w:rPr>
            <w:webHidden/>
          </w:rPr>
          <w:instrText xml:space="preserve"> PAGEREF _Toc432585148 \h </w:instrText>
        </w:r>
        <w:r w:rsidR="001C4860">
          <w:rPr>
            <w:webHidden/>
          </w:rPr>
        </w:r>
        <w:r w:rsidR="001C4860">
          <w:rPr>
            <w:webHidden/>
          </w:rPr>
          <w:fldChar w:fldCharType="separate"/>
        </w:r>
        <w:r w:rsidR="001C4860">
          <w:rPr>
            <w:webHidden/>
          </w:rPr>
          <w:t>14</w:t>
        </w:r>
        <w:r w:rsidR="001C4860">
          <w:rPr>
            <w:webHidden/>
          </w:rPr>
          <w:fldChar w:fldCharType="end"/>
        </w:r>
      </w:hyperlink>
    </w:p>
    <w:p w14:paraId="200084F5" w14:textId="77777777" w:rsidR="001C4860" w:rsidRDefault="002E3AF7">
      <w:pPr>
        <w:pStyle w:val="TOC2"/>
        <w:rPr>
          <w:rFonts w:asciiTheme="minorHAnsi" w:eastAsiaTheme="minorEastAsia" w:hAnsiTheme="minorHAnsi" w:cstheme="minorBidi"/>
          <w:szCs w:val="22"/>
          <w:lang w:val="en-AU" w:eastAsia="en-AU"/>
        </w:rPr>
      </w:pPr>
      <w:hyperlink w:anchor="_Toc432585149" w:history="1">
        <w:r w:rsidR="001C4860" w:rsidRPr="00A27068">
          <w:rPr>
            <w:rStyle w:val="Hyperlink"/>
          </w:rPr>
          <w:t>5.2</w:t>
        </w:r>
        <w:r w:rsidR="001C4860">
          <w:rPr>
            <w:rFonts w:asciiTheme="minorHAnsi" w:eastAsiaTheme="minorEastAsia" w:hAnsiTheme="minorHAnsi" w:cstheme="minorBidi"/>
            <w:szCs w:val="22"/>
            <w:lang w:val="en-AU" w:eastAsia="en-AU"/>
          </w:rPr>
          <w:tab/>
        </w:r>
        <w:r w:rsidR="001C4860" w:rsidRPr="00A27068">
          <w:rPr>
            <w:rStyle w:val="Hyperlink"/>
          </w:rPr>
          <w:t>Their objectives</w:t>
        </w:r>
        <w:r w:rsidR="001C4860">
          <w:rPr>
            <w:webHidden/>
          </w:rPr>
          <w:tab/>
        </w:r>
        <w:r w:rsidR="001C4860">
          <w:rPr>
            <w:webHidden/>
          </w:rPr>
          <w:fldChar w:fldCharType="begin"/>
        </w:r>
        <w:r w:rsidR="001C4860">
          <w:rPr>
            <w:webHidden/>
          </w:rPr>
          <w:instrText xml:space="preserve"> PAGEREF _Toc432585149 \h </w:instrText>
        </w:r>
        <w:r w:rsidR="001C4860">
          <w:rPr>
            <w:webHidden/>
          </w:rPr>
        </w:r>
        <w:r w:rsidR="001C4860">
          <w:rPr>
            <w:webHidden/>
          </w:rPr>
          <w:fldChar w:fldCharType="separate"/>
        </w:r>
        <w:r w:rsidR="001C4860">
          <w:rPr>
            <w:webHidden/>
          </w:rPr>
          <w:t>14</w:t>
        </w:r>
        <w:r w:rsidR="001C4860">
          <w:rPr>
            <w:webHidden/>
          </w:rPr>
          <w:fldChar w:fldCharType="end"/>
        </w:r>
      </w:hyperlink>
    </w:p>
    <w:p w14:paraId="4EF95CAE" w14:textId="77777777" w:rsidR="001C4860" w:rsidRDefault="002E3AF7">
      <w:pPr>
        <w:pStyle w:val="TOC2"/>
        <w:rPr>
          <w:rFonts w:asciiTheme="minorHAnsi" w:eastAsiaTheme="minorEastAsia" w:hAnsiTheme="minorHAnsi" w:cstheme="minorBidi"/>
          <w:szCs w:val="22"/>
          <w:lang w:val="en-AU" w:eastAsia="en-AU"/>
        </w:rPr>
      </w:pPr>
      <w:hyperlink w:anchor="_Toc432585150" w:history="1">
        <w:r w:rsidR="001C4860" w:rsidRPr="00A27068">
          <w:rPr>
            <w:rStyle w:val="Hyperlink"/>
          </w:rPr>
          <w:t>5.3</w:t>
        </w:r>
        <w:r w:rsidR="001C4860">
          <w:rPr>
            <w:rFonts w:asciiTheme="minorHAnsi" w:eastAsiaTheme="minorEastAsia" w:hAnsiTheme="minorHAnsi" w:cstheme="minorBidi"/>
            <w:szCs w:val="22"/>
            <w:lang w:val="en-AU" w:eastAsia="en-AU"/>
          </w:rPr>
          <w:tab/>
        </w:r>
        <w:r w:rsidR="001C4860" w:rsidRPr="00A27068">
          <w:rPr>
            <w:rStyle w:val="Hyperlink"/>
          </w:rPr>
          <w:t>Negotiation points</w:t>
        </w:r>
        <w:r w:rsidR="001C4860">
          <w:rPr>
            <w:webHidden/>
          </w:rPr>
          <w:tab/>
        </w:r>
        <w:r w:rsidR="001C4860">
          <w:rPr>
            <w:webHidden/>
          </w:rPr>
          <w:fldChar w:fldCharType="begin"/>
        </w:r>
        <w:r w:rsidR="001C4860">
          <w:rPr>
            <w:webHidden/>
          </w:rPr>
          <w:instrText xml:space="preserve"> PAGEREF _Toc432585150 \h </w:instrText>
        </w:r>
        <w:r w:rsidR="001C4860">
          <w:rPr>
            <w:webHidden/>
          </w:rPr>
        </w:r>
        <w:r w:rsidR="001C4860">
          <w:rPr>
            <w:webHidden/>
          </w:rPr>
          <w:fldChar w:fldCharType="separate"/>
        </w:r>
        <w:r w:rsidR="001C4860">
          <w:rPr>
            <w:webHidden/>
          </w:rPr>
          <w:t>15</w:t>
        </w:r>
        <w:r w:rsidR="001C4860">
          <w:rPr>
            <w:webHidden/>
          </w:rPr>
          <w:fldChar w:fldCharType="end"/>
        </w:r>
      </w:hyperlink>
    </w:p>
    <w:p w14:paraId="4F656975" w14:textId="77777777" w:rsidR="001C4860" w:rsidRDefault="002E3AF7">
      <w:pPr>
        <w:pStyle w:val="TOC2"/>
        <w:rPr>
          <w:rFonts w:asciiTheme="minorHAnsi" w:eastAsiaTheme="minorEastAsia" w:hAnsiTheme="minorHAnsi" w:cstheme="minorBidi"/>
          <w:szCs w:val="22"/>
          <w:lang w:val="en-AU" w:eastAsia="en-AU"/>
        </w:rPr>
      </w:pPr>
      <w:hyperlink w:anchor="_Toc432585151" w:history="1">
        <w:r w:rsidR="001C4860" w:rsidRPr="00A27068">
          <w:rPr>
            <w:rStyle w:val="Hyperlink"/>
          </w:rPr>
          <w:t>5.4</w:t>
        </w:r>
        <w:r w:rsidR="001C4860">
          <w:rPr>
            <w:rFonts w:asciiTheme="minorHAnsi" w:eastAsiaTheme="minorEastAsia" w:hAnsiTheme="minorHAnsi" w:cstheme="minorBidi"/>
            <w:szCs w:val="22"/>
            <w:lang w:val="en-AU" w:eastAsia="en-AU"/>
          </w:rPr>
          <w:tab/>
        </w:r>
        <w:r w:rsidR="001C4860" w:rsidRPr="00A27068">
          <w:rPr>
            <w:rStyle w:val="Hyperlink"/>
          </w:rPr>
          <w:t>Concessions</w:t>
        </w:r>
        <w:r w:rsidR="001C4860">
          <w:rPr>
            <w:webHidden/>
          </w:rPr>
          <w:tab/>
        </w:r>
        <w:r w:rsidR="001C4860">
          <w:rPr>
            <w:webHidden/>
          </w:rPr>
          <w:fldChar w:fldCharType="begin"/>
        </w:r>
        <w:r w:rsidR="001C4860">
          <w:rPr>
            <w:webHidden/>
          </w:rPr>
          <w:instrText xml:space="preserve"> PAGEREF _Toc432585151 \h </w:instrText>
        </w:r>
        <w:r w:rsidR="001C4860">
          <w:rPr>
            <w:webHidden/>
          </w:rPr>
        </w:r>
        <w:r w:rsidR="001C4860">
          <w:rPr>
            <w:webHidden/>
          </w:rPr>
          <w:fldChar w:fldCharType="separate"/>
        </w:r>
        <w:r w:rsidR="001C4860">
          <w:rPr>
            <w:webHidden/>
          </w:rPr>
          <w:t>15</w:t>
        </w:r>
        <w:r w:rsidR="001C4860">
          <w:rPr>
            <w:webHidden/>
          </w:rPr>
          <w:fldChar w:fldCharType="end"/>
        </w:r>
      </w:hyperlink>
    </w:p>
    <w:p w14:paraId="008B9D14" w14:textId="77777777" w:rsidR="001C4860" w:rsidRDefault="002E3AF7">
      <w:pPr>
        <w:pStyle w:val="TOC1"/>
        <w:rPr>
          <w:rFonts w:asciiTheme="minorHAnsi" w:eastAsiaTheme="minorEastAsia" w:hAnsiTheme="minorHAnsi" w:cstheme="minorBidi"/>
          <w:b w:val="0"/>
          <w:szCs w:val="22"/>
          <w:lang w:val="en-AU" w:eastAsia="en-AU"/>
        </w:rPr>
      </w:pPr>
      <w:hyperlink w:anchor="_Toc432585152" w:history="1">
        <w:r w:rsidR="001C4860" w:rsidRPr="00A27068">
          <w:rPr>
            <w:rStyle w:val="Hyperlink"/>
          </w:rPr>
          <w:t>6.</w:t>
        </w:r>
        <w:r w:rsidR="001C4860">
          <w:rPr>
            <w:rFonts w:asciiTheme="minorHAnsi" w:eastAsiaTheme="minorEastAsia" w:hAnsiTheme="minorHAnsi" w:cstheme="minorBidi"/>
            <w:b w:val="0"/>
            <w:szCs w:val="22"/>
            <w:lang w:val="en-AU" w:eastAsia="en-AU"/>
          </w:rPr>
          <w:tab/>
        </w:r>
        <w:r w:rsidR="001C4860" w:rsidRPr="00A27068">
          <w:rPr>
            <w:rStyle w:val="Hyperlink"/>
          </w:rPr>
          <w:t>Positions</w:t>
        </w:r>
        <w:r w:rsidR="001C4860">
          <w:rPr>
            <w:webHidden/>
          </w:rPr>
          <w:tab/>
        </w:r>
        <w:r w:rsidR="001C4860">
          <w:rPr>
            <w:webHidden/>
          </w:rPr>
          <w:fldChar w:fldCharType="begin"/>
        </w:r>
        <w:r w:rsidR="001C4860">
          <w:rPr>
            <w:webHidden/>
          </w:rPr>
          <w:instrText xml:space="preserve"> PAGEREF _Toc432585152 \h </w:instrText>
        </w:r>
        <w:r w:rsidR="001C4860">
          <w:rPr>
            <w:webHidden/>
          </w:rPr>
        </w:r>
        <w:r w:rsidR="001C4860">
          <w:rPr>
            <w:webHidden/>
          </w:rPr>
          <w:fldChar w:fldCharType="separate"/>
        </w:r>
        <w:r w:rsidR="001C4860">
          <w:rPr>
            <w:webHidden/>
          </w:rPr>
          <w:t>16</w:t>
        </w:r>
        <w:r w:rsidR="001C4860">
          <w:rPr>
            <w:webHidden/>
          </w:rPr>
          <w:fldChar w:fldCharType="end"/>
        </w:r>
      </w:hyperlink>
    </w:p>
    <w:p w14:paraId="0715A724" w14:textId="77777777" w:rsidR="001C4860" w:rsidRDefault="002E3AF7">
      <w:pPr>
        <w:pStyle w:val="TOC2"/>
        <w:rPr>
          <w:rFonts w:asciiTheme="minorHAnsi" w:eastAsiaTheme="minorEastAsia" w:hAnsiTheme="minorHAnsi" w:cstheme="minorBidi"/>
          <w:szCs w:val="22"/>
          <w:lang w:val="en-AU" w:eastAsia="en-AU"/>
        </w:rPr>
      </w:pPr>
      <w:hyperlink w:anchor="_Toc432585153" w:history="1">
        <w:r w:rsidR="001C4860" w:rsidRPr="00A27068">
          <w:rPr>
            <w:rStyle w:val="Hyperlink"/>
          </w:rPr>
          <w:t>6.1</w:t>
        </w:r>
        <w:r w:rsidR="001C4860">
          <w:rPr>
            <w:rFonts w:asciiTheme="minorHAnsi" w:eastAsiaTheme="minorEastAsia" w:hAnsiTheme="minorHAnsi" w:cstheme="minorBidi"/>
            <w:szCs w:val="22"/>
            <w:lang w:val="en-AU" w:eastAsia="en-AU"/>
          </w:rPr>
          <w:tab/>
        </w:r>
        <w:r w:rsidR="001C4860" w:rsidRPr="00A27068">
          <w:rPr>
            <w:rStyle w:val="Hyperlink"/>
          </w:rPr>
          <w:t>Our position</w:t>
        </w:r>
        <w:r w:rsidR="001C4860">
          <w:rPr>
            <w:webHidden/>
          </w:rPr>
          <w:tab/>
        </w:r>
        <w:r w:rsidR="001C4860">
          <w:rPr>
            <w:webHidden/>
          </w:rPr>
          <w:fldChar w:fldCharType="begin"/>
        </w:r>
        <w:r w:rsidR="001C4860">
          <w:rPr>
            <w:webHidden/>
          </w:rPr>
          <w:instrText xml:space="preserve"> PAGEREF _Toc432585153 \h </w:instrText>
        </w:r>
        <w:r w:rsidR="001C4860">
          <w:rPr>
            <w:webHidden/>
          </w:rPr>
        </w:r>
        <w:r w:rsidR="001C4860">
          <w:rPr>
            <w:webHidden/>
          </w:rPr>
          <w:fldChar w:fldCharType="separate"/>
        </w:r>
        <w:r w:rsidR="001C4860">
          <w:rPr>
            <w:webHidden/>
          </w:rPr>
          <w:t>16</w:t>
        </w:r>
        <w:r w:rsidR="001C4860">
          <w:rPr>
            <w:webHidden/>
          </w:rPr>
          <w:fldChar w:fldCharType="end"/>
        </w:r>
      </w:hyperlink>
    </w:p>
    <w:p w14:paraId="64B9BD42" w14:textId="77777777" w:rsidR="001C4860" w:rsidRDefault="002E3AF7">
      <w:pPr>
        <w:pStyle w:val="TOC2"/>
        <w:rPr>
          <w:rFonts w:asciiTheme="minorHAnsi" w:eastAsiaTheme="minorEastAsia" w:hAnsiTheme="minorHAnsi" w:cstheme="minorBidi"/>
          <w:szCs w:val="22"/>
          <w:lang w:val="en-AU" w:eastAsia="en-AU"/>
        </w:rPr>
      </w:pPr>
      <w:hyperlink w:anchor="_Toc432585154" w:history="1">
        <w:r w:rsidR="001C4860" w:rsidRPr="00A27068">
          <w:rPr>
            <w:rStyle w:val="Hyperlink"/>
          </w:rPr>
          <w:t>6.2</w:t>
        </w:r>
        <w:r w:rsidR="001C4860">
          <w:rPr>
            <w:rFonts w:asciiTheme="minorHAnsi" w:eastAsiaTheme="minorEastAsia" w:hAnsiTheme="minorHAnsi" w:cstheme="minorBidi"/>
            <w:szCs w:val="22"/>
            <w:lang w:val="en-AU" w:eastAsia="en-AU"/>
          </w:rPr>
          <w:tab/>
        </w:r>
        <w:r w:rsidR="001C4860" w:rsidRPr="00A27068">
          <w:rPr>
            <w:rStyle w:val="Hyperlink"/>
          </w:rPr>
          <w:t>Their anticipated position</w:t>
        </w:r>
        <w:r w:rsidR="001C4860">
          <w:rPr>
            <w:webHidden/>
          </w:rPr>
          <w:tab/>
        </w:r>
        <w:r w:rsidR="001C4860">
          <w:rPr>
            <w:webHidden/>
          </w:rPr>
          <w:fldChar w:fldCharType="begin"/>
        </w:r>
        <w:r w:rsidR="001C4860">
          <w:rPr>
            <w:webHidden/>
          </w:rPr>
          <w:instrText xml:space="preserve"> PAGEREF _Toc432585154 \h </w:instrText>
        </w:r>
        <w:r w:rsidR="001C4860">
          <w:rPr>
            <w:webHidden/>
          </w:rPr>
        </w:r>
        <w:r w:rsidR="001C4860">
          <w:rPr>
            <w:webHidden/>
          </w:rPr>
          <w:fldChar w:fldCharType="separate"/>
        </w:r>
        <w:r w:rsidR="001C4860">
          <w:rPr>
            <w:webHidden/>
          </w:rPr>
          <w:t>16</w:t>
        </w:r>
        <w:r w:rsidR="001C4860">
          <w:rPr>
            <w:webHidden/>
          </w:rPr>
          <w:fldChar w:fldCharType="end"/>
        </w:r>
      </w:hyperlink>
    </w:p>
    <w:p w14:paraId="449E869F" w14:textId="77777777" w:rsidR="001C4860" w:rsidRDefault="002E3AF7">
      <w:pPr>
        <w:pStyle w:val="TOC2"/>
        <w:rPr>
          <w:rFonts w:asciiTheme="minorHAnsi" w:eastAsiaTheme="minorEastAsia" w:hAnsiTheme="minorHAnsi" w:cstheme="minorBidi"/>
          <w:szCs w:val="22"/>
          <w:lang w:val="en-AU" w:eastAsia="en-AU"/>
        </w:rPr>
      </w:pPr>
      <w:hyperlink w:anchor="_Toc432585155" w:history="1">
        <w:r w:rsidR="001C4860" w:rsidRPr="00A27068">
          <w:rPr>
            <w:rStyle w:val="Hyperlink"/>
          </w:rPr>
          <w:t>6.3</w:t>
        </w:r>
        <w:r w:rsidR="001C4860">
          <w:rPr>
            <w:rFonts w:asciiTheme="minorHAnsi" w:eastAsiaTheme="minorEastAsia" w:hAnsiTheme="minorHAnsi" w:cstheme="minorBidi"/>
            <w:szCs w:val="22"/>
            <w:lang w:val="en-AU" w:eastAsia="en-AU"/>
          </w:rPr>
          <w:tab/>
        </w:r>
        <w:r w:rsidR="001C4860" w:rsidRPr="00A27068">
          <w:rPr>
            <w:rStyle w:val="Hyperlink"/>
          </w:rPr>
          <w:t>Best case scenario</w:t>
        </w:r>
        <w:r w:rsidR="001C4860">
          <w:rPr>
            <w:webHidden/>
          </w:rPr>
          <w:tab/>
        </w:r>
        <w:r w:rsidR="001C4860">
          <w:rPr>
            <w:webHidden/>
          </w:rPr>
          <w:fldChar w:fldCharType="begin"/>
        </w:r>
        <w:r w:rsidR="001C4860">
          <w:rPr>
            <w:webHidden/>
          </w:rPr>
          <w:instrText xml:space="preserve"> PAGEREF _Toc432585155 \h </w:instrText>
        </w:r>
        <w:r w:rsidR="001C4860">
          <w:rPr>
            <w:webHidden/>
          </w:rPr>
        </w:r>
        <w:r w:rsidR="001C4860">
          <w:rPr>
            <w:webHidden/>
          </w:rPr>
          <w:fldChar w:fldCharType="separate"/>
        </w:r>
        <w:r w:rsidR="001C4860">
          <w:rPr>
            <w:webHidden/>
          </w:rPr>
          <w:t>16</w:t>
        </w:r>
        <w:r w:rsidR="001C4860">
          <w:rPr>
            <w:webHidden/>
          </w:rPr>
          <w:fldChar w:fldCharType="end"/>
        </w:r>
      </w:hyperlink>
    </w:p>
    <w:p w14:paraId="109F6AAA" w14:textId="77777777" w:rsidR="001C4860" w:rsidRDefault="002E3AF7">
      <w:pPr>
        <w:pStyle w:val="TOC2"/>
        <w:rPr>
          <w:rFonts w:asciiTheme="minorHAnsi" w:eastAsiaTheme="minorEastAsia" w:hAnsiTheme="minorHAnsi" w:cstheme="minorBidi"/>
          <w:szCs w:val="22"/>
          <w:lang w:val="en-AU" w:eastAsia="en-AU"/>
        </w:rPr>
      </w:pPr>
      <w:hyperlink w:anchor="_Toc432585156" w:history="1">
        <w:r w:rsidR="001C4860" w:rsidRPr="00A27068">
          <w:rPr>
            <w:rStyle w:val="Hyperlink"/>
          </w:rPr>
          <w:t>6.4</w:t>
        </w:r>
        <w:r w:rsidR="001C4860">
          <w:rPr>
            <w:rFonts w:asciiTheme="minorHAnsi" w:eastAsiaTheme="minorEastAsia" w:hAnsiTheme="minorHAnsi" w:cstheme="minorBidi"/>
            <w:szCs w:val="22"/>
            <w:lang w:val="en-AU" w:eastAsia="en-AU"/>
          </w:rPr>
          <w:tab/>
        </w:r>
        <w:r w:rsidR="001C4860" w:rsidRPr="00A27068">
          <w:rPr>
            <w:rStyle w:val="Hyperlink"/>
          </w:rPr>
          <w:t>Bottom line</w:t>
        </w:r>
        <w:r w:rsidR="001C4860">
          <w:rPr>
            <w:webHidden/>
          </w:rPr>
          <w:tab/>
        </w:r>
        <w:r w:rsidR="001C4860">
          <w:rPr>
            <w:webHidden/>
          </w:rPr>
          <w:fldChar w:fldCharType="begin"/>
        </w:r>
        <w:r w:rsidR="001C4860">
          <w:rPr>
            <w:webHidden/>
          </w:rPr>
          <w:instrText xml:space="preserve"> PAGEREF _Toc432585156 \h </w:instrText>
        </w:r>
        <w:r w:rsidR="001C4860">
          <w:rPr>
            <w:webHidden/>
          </w:rPr>
        </w:r>
        <w:r w:rsidR="001C4860">
          <w:rPr>
            <w:webHidden/>
          </w:rPr>
          <w:fldChar w:fldCharType="separate"/>
        </w:r>
        <w:r w:rsidR="001C4860">
          <w:rPr>
            <w:webHidden/>
          </w:rPr>
          <w:t>16</w:t>
        </w:r>
        <w:r w:rsidR="001C4860">
          <w:rPr>
            <w:webHidden/>
          </w:rPr>
          <w:fldChar w:fldCharType="end"/>
        </w:r>
      </w:hyperlink>
    </w:p>
    <w:p w14:paraId="4ECBBA9F" w14:textId="77777777" w:rsidR="001C4860" w:rsidRDefault="002E3AF7">
      <w:pPr>
        <w:pStyle w:val="TOC1"/>
        <w:rPr>
          <w:rFonts w:asciiTheme="minorHAnsi" w:eastAsiaTheme="minorEastAsia" w:hAnsiTheme="minorHAnsi" w:cstheme="minorBidi"/>
          <w:b w:val="0"/>
          <w:szCs w:val="22"/>
          <w:lang w:val="en-AU" w:eastAsia="en-AU"/>
        </w:rPr>
      </w:pPr>
      <w:hyperlink w:anchor="_Toc432585157" w:history="1">
        <w:r w:rsidR="001C4860" w:rsidRPr="00A27068">
          <w:rPr>
            <w:rStyle w:val="Hyperlink"/>
          </w:rPr>
          <w:t>7.</w:t>
        </w:r>
        <w:r w:rsidR="001C4860">
          <w:rPr>
            <w:rFonts w:asciiTheme="minorHAnsi" w:eastAsiaTheme="minorEastAsia" w:hAnsiTheme="minorHAnsi" w:cstheme="minorBidi"/>
            <w:b w:val="0"/>
            <w:szCs w:val="22"/>
            <w:lang w:val="en-AU" w:eastAsia="en-AU"/>
          </w:rPr>
          <w:tab/>
        </w:r>
        <w:r w:rsidR="001C4860" w:rsidRPr="00A27068">
          <w:rPr>
            <w:rStyle w:val="Hyperlink"/>
          </w:rPr>
          <w:t>Approvals</w:t>
        </w:r>
        <w:r w:rsidR="001C4860">
          <w:rPr>
            <w:webHidden/>
          </w:rPr>
          <w:tab/>
        </w:r>
        <w:r w:rsidR="001C4860">
          <w:rPr>
            <w:webHidden/>
          </w:rPr>
          <w:fldChar w:fldCharType="begin"/>
        </w:r>
        <w:r w:rsidR="001C4860">
          <w:rPr>
            <w:webHidden/>
          </w:rPr>
          <w:instrText xml:space="preserve"> PAGEREF _Toc432585157 \h </w:instrText>
        </w:r>
        <w:r w:rsidR="001C4860">
          <w:rPr>
            <w:webHidden/>
          </w:rPr>
        </w:r>
        <w:r w:rsidR="001C4860">
          <w:rPr>
            <w:webHidden/>
          </w:rPr>
          <w:fldChar w:fldCharType="separate"/>
        </w:r>
        <w:r w:rsidR="001C4860">
          <w:rPr>
            <w:webHidden/>
          </w:rPr>
          <w:t>17</w:t>
        </w:r>
        <w:r w:rsidR="001C4860">
          <w:rPr>
            <w:webHidden/>
          </w:rPr>
          <w:fldChar w:fldCharType="end"/>
        </w:r>
      </w:hyperlink>
    </w:p>
    <w:p w14:paraId="78C34ECF" w14:textId="77777777" w:rsidR="001C4860" w:rsidRDefault="002E3AF7">
      <w:pPr>
        <w:pStyle w:val="TOC1"/>
        <w:rPr>
          <w:rFonts w:asciiTheme="minorHAnsi" w:eastAsiaTheme="minorEastAsia" w:hAnsiTheme="minorHAnsi" w:cstheme="minorBidi"/>
          <w:b w:val="0"/>
          <w:szCs w:val="22"/>
          <w:lang w:val="en-AU" w:eastAsia="en-AU"/>
        </w:rPr>
      </w:pPr>
      <w:hyperlink w:anchor="_Toc432585158" w:history="1">
        <w:r w:rsidR="001C4860" w:rsidRPr="00A27068">
          <w:rPr>
            <w:rStyle w:val="Hyperlink"/>
          </w:rPr>
          <w:t>Appendix A - Qualities of an effective negotiator</w:t>
        </w:r>
        <w:r w:rsidR="001C4860">
          <w:rPr>
            <w:webHidden/>
          </w:rPr>
          <w:tab/>
        </w:r>
        <w:r w:rsidR="001C4860">
          <w:rPr>
            <w:webHidden/>
          </w:rPr>
          <w:fldChar w:fldCharType="begin"/>
        </w:r>
        <w:r w:rsidR="001C4860">
          <w:rPr>
            <w:webHidden/>
          </w:rPr>
          <w:instrText xml:space="preserve"> PAGEREF _Toc432585158 \h </w:instrText>
        </w:r>
        <w:r w:rsidR="001C4860">
          <w:rPr>
            <w:webHidden/>
          </w:rPr>
        </w:r>
        <w:r w:rsidR="001C4860">
          <w:rPr>
            <w:webHidden/>
          </w:rPr>
          <w:fldChar w:fldCharType="separate"/>
        </w:r>
        <w:r w:rsidR="001C4860">
          <w:rPr>
            <w:webHidden/>
          </w:rPr>
          <w:t>18</w:t>
        </w:r>
        <w:r w:rsidR="001C4860">
          <w:rPr>
            <w:webHidden/>
          </w:rPr>
          <w:fldChar w:fldCharType="end"/>
        </w:r>
      </w:hyperlink>
    </w:p>
    <w:p w14:paraId="77B34E5C" w14:textId="77777777" w:rsidR="001C4860" w:rsidRDefault="002E3AF7">
      <w:pPr>
        <w:pStyle w:val="TOC1"/>
        <w:rPr>
          <w:rFonts w:asciiTheme="minorHAnsi" w:eastAsiaTheme="minorEastAsia" w:hAnsiTheme="minorHAnsi" w:cstheme="minorBidi"/>
          <w:b w:val="0"/>
          <w:szCs w:val="22"/>
          <w:lang w:val="en-AU" w:eastAsia="en-AU"/>
        </w:rPr>
      </w:pPr>
      <w:hyperlink w:anchor="_Toc432585159" w:history="1">
        <w:r w:rsidR="001C4860" w:rsidRPr="00A27068">
          <w:rPr>
            <w:rStyle w:val="Hyperlink"/>
          </w:rPr>
          <w:t>Appendix B – Negotiation roles and responsibilities</w:t>
        </w:r>
        <w:r w:rsidR="001C4860">
          <w:rPr>
            <w:webHidden/>
          </w:rPr>
          <w:tab/>
        </w:r>
        <w:r w:rsidR="001C4860">
          <w:rPr>
            <w:webHidden/>
          </w:rPr>
          <w:fldChar w:fldCharType="begin"/>
        </w:r>
        <w:r w:rsidR="001C4860">
          <w:rPr>
            <w:webHidden/>
          </w:rPr>
          <w:instrText xml:space="preserve"> PAGEREF _Toc432585159 \h </w:instrText>
        </w:r>
        <w:r w:rsidR="001C4860">
          <w:rPr>
            <w:webHidden/>
          </w:rPr>
        </w:r>
        <w:r w:rsidR="001C4860">
          <w:rPr>
            <w:webHidden/>
          </w:rPr>
          <w:fldChar w:fldCharType="separate"/>
        </w:r>
        <w:r w:rsidR="001C4860">
          <w:rPr>
            <w:webHidden/>
          </w:rPr>
          <w:t>19</w:t>
        </w:r>
        <w:r w:rsidR="001C4860">
          <w:rPr>
            <w:webHidden/>
          </w:rPr>
          <w:fldChar w:fldCharType="end"/>
        </w:r>
      </w:hyperlink>
    </w:p>
    <w:p w14:paraId="34D226AB" w14:textId="77777777" w:rsidR="001C4860" w:rsidRDefault="002E3AF7">
      <w:pPr>
        <w:pStyle w:val="TOC1"/>
        <w:rPr>
          <w:rFonts w:asciiTheme="minorHAnsi" w:eastAsiaTheme="minorEastAsia" w:hAnsiTheme="minorHAnsi" w:cstheme="minorBidi"/>
          <w:b w:val="0"/>
          <w:szCs w:val="22"/>
          <w:lang w:val="en-AU" w:eastAsia="en-AU"/>
        </w:rPr>
      </w:pPr>
      <w:hyperlink w:anchor="_Toc432585160" w:history="1">
        <w:r w:rsidR="001C4860" w:rsidRPr="00A27068">
          <w:rPr>
            <w:rStyle w:val="Hyperlink"/>
          </w:rPr>
          <w:t>Appendix C – Additional resources</w:t>
        </w:r>
        <w:r w:rsidR="001C4860">
          <w:rPr>
            <w:webHidden/>
          </w:rPr>
          <w:tab/>
        </w:r>
        <w:r w:rsidR="001C4860">
          <w:rPr>
            <w:webHidden/>
          </w:rPr>
          <w:fldChar w:fldCharType="begin"/>
        </w:r>
        <w:r w:rsidR="001C4860">
          <w:rPr>
            <w:webHidden/>
          </w:rPr>
          <w:instrText xml:space="preserve"> PAGEREF _Toc432585160 \h </w:instrText>
        </w:r>
        <w:r w:rsidR="001C4860">
          <w:rPr>
            <w:webHidden/>
          </w:rPr>
        </w:r>
        <w:r w:rsidR="001C4860">
          <w:rPr>
            <w:webHidden/>
          </w:rPr>
          <w:fldChar w:fldCharType="separate"/>
        </w:r>
        <w:r w:rsidR="001C4860">
          <w:rPr>
            <w:webHidden/>
          </w:rPr>
          <w:t>21</w:t>
        </w:r>
        <w:r w:rsidR="001C4860">
          <w:rPr>
            <w:webHidden/>
          </w:rPr>
          <w:fldChar w:fldCharType="end"/>
        </w:r>
      </w:hyperlink>
    </w:p>
    <w:p w14:paraId="6D340712" w14:textId="77777777" w:rsidR="00A6165E" w:rsidRPr="00F52976" w:rsidRDefault="00BA6F1B">
      <w:r w:rsidRPr="00F52976">
        <w:rPr>
          <w:rFonts w:ascii="Arial" w:eastAsia="Arial Bold" w:hAnsi="Arial" w:cs="Arial"/>
          <w:b/>
          <w:noProof/>
          <w:sz w:val="22"/>
          <w:szCs w:val="40"/>
          <w:lang w:eastAsia="en-US"/>
        </w:rPr>
        <w:fldChar w:fldCharType="end"/>
      </w:r>
    </w:p>
    <w:p w14:paraId="00002CA9" w14:textId="77777777" w:rsidR="004D7E09" w:rsidRPr="00F52976" w:rsidRDefault="004D7E09" w:rsidP="00BA6F1B">
      <w:pPr>
        <w:pStyle w:val="Heading1"/>
      </w:pPr>
      <w:bookmarkStart w:id="7" w:name="_Toc432585123"/>
      <w:r w:rsidRPr="00F52976">
        <w:lastRenderedPageBreak/>
        <w:t>Introduction</w:t>
      </w:r>
      <w:bookmarkEnd w:id="7"/>
    </w:p>
    <w:p w14:paraId="21BE1142" w14:textId="561AB7AE" w:rsidR="004D7E09" w:rsidRPr="00F52976" w:rsidRDefault="004D7E09" w:rsidP="004D7E09">
      <w:pPr>
        <w:pStyle w:val="DFSIBodyText"/>
        <w:rPr>
          <w:lang w:eastAsia="en-AU"/>
        </w:rPr>
      </w:pPr>
      <w:r w:rsidRPr="00F52976">
        <w:rPr>
          <w:lang w:eastAsia="en-AU"/>
        </w:rPr>
        <w:t xml:space="preserve">The following </w:t>
      </w:r>
      <w:r w:rsidRPr="00F52976">
        <w:rPr>
          <w:rStyle w:val="DFSIItalicEmphasis"/>
          <w:lang w:eastAsia="en-AU"/>
        </w:rPr>
        <w:t>Negotiation Plan</w:t>
      </w:r>
      <w:r w:rsidRPr="00F52976">
        <w:rPr>
          <w:lang w:eastAsia="en-AU"/>
        </w:rPr>
        <w:t xml:space="preserve"> is will assist NSW Procurement staff when preparing for negotiations. It has been designed as a simple tool to help staff analyse issues and prepare successful negotiation strategies.</w:t>
      </w:r>
    </w:p>
    <w:p w14:paraId="13A8DDDC" w14:textId="77777777" w:rsidR="004D7E09" w:rsidRPr="00F52976" w:rsidRDefault="004D7E09" w:rsidP="004D7E09">
      <w:pPr>
        <w:pStyle w:val="DFSIBodyText"/>
        <w:rPr>
          <w:lang w:eastAsia="en-AU"/>
        </w:rPr>
      </w:pPr>
      <w:r w:rsidRPr="00F52976">
        <w:rPr>
          <w:lang w:eastAsia="en-AU"/>
        </w:rPr>
        <w:t>The guide will prompt staff</w:t>
      </w:r>
      <w:r w:rsidR="005D3CF1" w:rsidRPr="00F52976">
        <w:rPr>
          <w:lang w:eastAsia="en-AU"/>
        </w:rPr>
        <w:t xml:space="preserve"> to think through the government’s</w:t>
      </w:r>
      <w:r w:rsidRPr="00F52976">
        <w:rPr>
          <w:lang w:eastAsia="en-AU"/>
        </w:rPr>
        <w:t xml:space="preserve"> requirements and objectives prior to und</w:t>
      </w:r>
      <w:r w:rsidR="005D3CF1" w:rsidRPr="00F52976">
        <w:rPr>
          <w:lang w:eastAsia="en-AU"/>
        </w:rPr>
        <w:t>ertaking important negotiations as well as consideration of</w:t>
      </w:r>
      <w:r w:rsidRPr="00F52976">
        <w:rPr>
          <w:lang w:eastAsia="en-AU"/>
        </w:rPr>
        <w:t xml:space="preserve"> both sides’ needs, strengths and weaknesses in order to understand </w:t>
      </w:r>
      <w:r w:rsidR="005D3CF1" w:rsidRPr="00F52976">
        <w:rPr>
          <w:lang w:eastAsia="en-AU"/>
        </w:rPr>
        <w:t>the overall context of the negotiation, leading towards an improved position</w:t>
      </w:r>
      <w:r w:rsidRPr="00F52976">
        <w:rPr>
          <w:lang w:eastAsia="en-AU"/>
        </w:rPr>
        <w:t xml:space="preserve">. </w:t>
      </w:r>
    </w:p>
    <w:p w14:paraId="5053E9C2" w14:textId="77777777" w:rsidR="004D7E09" w:rsidRPr="00F52976" w:rsidRDefault="004D7E09" w:rsidP="004D7E09">
      <w:pPr>
        <w:pStyle w:val="DFSIBodyText"/>
        <w:rPr>
          <w:lang w:eastAsia="en-AU"/>
        </w:rPr>
      </w:pPr>
      <w:r w:rsidRPr="00F52976">
        <w:rPr>
          <w:lang w:eastAsia="en-AU"/>
        </w:rPr>
        <w:t>Good preparation and planning are crucial to the achievement of successful negotiation outcomes.</w:t>
      </w:r>
    </w:p>
    <w:p w14:paraId="3E3B9117" w14:textId="77777777" w:rsidR="004D7E09" w:rsidRPr="00F52976" w:rsidRDefault="004D7E09" w:rsidP="004D7E09">
      <w:pPr>
        <w:pStyle w:val="DFSIBodyText"/>
        <w:rPr>
          <w:lang w:eastAsia="en-AU"/>
        </w:rPr>
      </w:pPr>
      <w:r w:rsidRPr="00F52976">
        <w:rPr>
          <w:lang w:eastAsia="en-AU"/>
        </w:rPr>
        <w:t>Note that this document is intended to be used as a guide to the creation of a</w:t>
      </w:r>
      <w:r w:rsidR="005D3CF1" w:rsidRPr="00F52976">
        <w:rPr>
          <w:lang w:eastAsia="en-AU"/>
        </w:rPr>
        <w:t xml:space="preserve"> negotiation plan and that </w:t>
      </w:r>
      <w:r w:rsidRPr="00F52976">
        <w:rPr>
          <w:lang w:eastAsia="en-AU"/>
        </w:rPr>
        <w:t>as such some of the requirements listed may not be applicable for every scenario.</w:t>
      </w:r>
    </w:p>
    <w:p w14:paraId="0E3A027D" w14:textId="32B4ECCE" w:rsidR="004D7E09" w:rsidRPr="00F52976" w:rsidRDefault="004D7E09" w:rsidP="004D7E09">
      <w:pPr>
        <w:pStyle w:val="DFSIBodyText"/>
        <w:rPr>
          <w:lang w:eastAsia="en-AU"/>
        </w:rPr>
      </w:pPr>
      <w:r w:rsidRPr="00F52976">
        <w:rPr>
          <w:lang w:eastAsia="en-AU"/>
        </w:rPr>
        <w:t xml:space="preserve">Possible scenarios where this </w:t>
      </w:r>
      <w:r w:rsidRPr="00F52976">
        <w:rPr>
          <w:rStyle w:val="DFSIItalicEmphasis"/>
          <w:lang w:eastAsia="en-AU"/>
        </w:rPr>
        <w:t>Negotiation Plan</w:t>
      </w:r>
      <w:r w:rsidRPr="00F52976">
        <w:rPr>
          <w:lang w:eastAsia="en-AU"/>
        </w:rPr>
        <w:t xml:space="preserve"> may be useful include but are not restricted to:</w:t>
      </w:r>
    </w:p>
    <w:p w14:paraId="627E34CC" w14:textId="77777777" w:rsidR="004D7E09" w:rsidRPr="00F52976" w:rsidRDefault="005D3CF1" w:rsidP="005D3CF1">
      <w:pPr>
        <w:pStyle w:val="DFSIBullet"/>
        <w:rPr>
          <w:lang w:val="en-AU"/>
        </w:rPr>
      </w:pPr>
      <w:r w:rsidRPr="00F52976">
        <w:rPr>
          <w:lang w:val="en-AU"/>
        </w:rPr>
        <w:t>RFx finalisation negotiations</w:t>
      </w:r>
    </w:p>
    <w:p w14:paraId="1EBC6994" w14:textId="77777777" w:rsidR="004D7E09" w:rsidRPr="00F52976" w:rsidRDefault="005D3CF1" w:rsidP="005D3CF1">
      <w:pPr>
        <w:pStyle w:val="DFSIBullet"/>
        <w:rPr>
          <w:lang w:val="en-AU"/>
        </w:rPr>
      </w:pPr>
      <w:r w:rsidRPr="00F52976">
        <w:rPr>
          <w:lang w:val="en-AU"/>
        </w:rPr>
        <w:t>contract renewal negotiations</w:t>
      </w:r>
    </w:p>
    <w:p w14:paraId="3D2B02B8" w14:textId="77777777" w:rsidR="004D7E09" w:rsidRPr="00F52976" w:rsidRDefault="005D3CF1" w:rsidP="005D3CF1">
      <w:pPr>
        <w:pStyle w:val="DFSIBullet"/>
        <w:rPr>
          <w:lang w:val="en-AU"/>
        </w:rPr>
      </w:pPr>
      <w:r w:rsidRPr="00F52976">
        <w:rPr>
          <w:lang w:val="en-AU"/>
        </w:rPr>
        <w:t>contract variation negotiations</w:t>
      </w:r>
    </w:p>
    <w:p w14:paraId="36143046" w14:textId="77777777" w:rsidR="004D7E09" w:rsidRPr="00F52976" w:rsidRDefault="005D3CF1" w:rsidP="005D3CF1">
      <w:pPr>
        <w:pStyle w:val="DFSIBullet"/>
        <w:rPr>
          <w:lang w:val="en-AU"/>
        </w:rPr>
      </w:pPr>
      <w:r w:rsidRPr="00F52976">
        <w:rPr>
          <w:lang w:val="en-AU"/>
        </w:rPr>
        <w:t>contract management negotiations</w:t>
      </w:r>
    </w:p>
    <w:p w14:paraId="3F8CC8B1" w14:textId="77777777" w:rsidR="004D7E09" w:rsidRPr="00F52976" w:rsidRDefault="005D3CF1" w:rsidP="005D3CF1">
      <w:pPr>
        <w:pStyle w:val="DFSIBullet"/>
        <w:rPr>
          <w:lang w:val="en-AU"/>
        </w:rPr>
      </w:pPr>
      <w:r w:rsidRPr="00F52976">
        <w:rPr>
          <w:lang w:val="en-AU"/>
        </w:rPr>
        <w:t>s</w:t>
      </w:r>
      <w:r w:rsidR="004D7E09" w:rsidRPr="00F52976">
        <w:rPr>
          <w:lang w:val="en-AU"/>
        </w:rPr>
        <w:t xml:space="preserve">ole supplier situations (where appropriate).  </w:t>
      </w:r>
    </w:p>
    <w:p w14:paraId="16FC1149" w14:textId="77777777" w:rsidR="00577632" w:rsidRPr="00F52976" w:rsidRDefault="00577632" w:rsidP="00577632">
      <w:pPr>
        <w:pStyle w:val="DFSIBullet"/>
        <w:numPr>
          <w:ilvl w:val="0"/>
          <w:numId w:val="0"/>
        </w:numPr>
        <w:ind w:left="1361" w:hanging="567"/>
        <w:rPr>
          <w:lang w:val="en-AU"/>
        </w:rPr>
      </w:pPr>
    </w:p>
    <w:p w14:paraId="5F2FCEF8" w14:textId="77777777" w:rsidR="00577632" w:rsidRPr="00F52976" w:rsidRDefault="00577632" w:rsidP="00577632">
      <w:pPr>
        <w:pStyle w:val="Heading1"/>
      </w:pPr>
      <w:bookmarkStart w:id="8" w:name="_Toc432585124"/>
      <w:r w:rsidRPr="00F52976">
        <w:lastRenderedPageBreak/>
        <w:t xml:space="preserve">Negotiation </w:t>
      </w:r>
      <w:r w:rsidR="00413AE3" w:rsidRPr="00F52976">
        <w:t>p</w:t>
      </w:r>
      <w:r w:rsidRPr="00F52976">
        <w:t>lan</w:t>
      </w:r>
      <w:bookmarkEnd w:id="8"/>
    </w:p>
    <w:p w14:paraId="4823FBCD" w14:textId="77777777" w:rsidR="00577632" w:rsidRPr="00F52976" w:rsidRDefault="00577632" w:rsidP="00577632">
      <w:pPr>
        <w:pStyle w:val="Heading2"/>
      </w:pPr>
      <w:bookmarkStart w:id="9" w:name="_Toc432585125"/>
      <w:r w:rsidRPr="00F52976">
        <w:t>Contract information and parties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 Information and Parties"/>
        <w:tblDescription w:val="Lists the details of the contract to be negotiated and the parties involved."/>
      </w:tblPr>
      <w:tblGrid>
        <w:gridCol w:w="4039"/>
        <w:gridCol w:w="5589"/>
      </w:tblGrid>
      <w:tr w:rsidR="00577632" w:rsidRPr="00F52976" w14:paraId="67DDD0EB" w14:textId="77777777" w:rsidTr="00577632">
        <w:tc>
          <w:tcPr>
            <w:tcW w:w="4077" w:type="dxa"/>
            <w:shd w:val="clear" w:color="auto" w:fill="E6E6E6"/>
            <w:tcMar>
              <w:top w:w="113" w:type="dxa"/>
              <w:bottom w:w="113" w:type="dxa"/>
            </w:tcMar>
            <w:vAlign w:val="center"/>
          </w:tcPr>
          <w:p w14:paraId="277FBD0B" w14:textId="77777777" w:rsidR="00577632" w:rsidRPr="00F52976" w:rsidRDefault="00577632" w:rsidP="00F52976">
            <w:pPr>
              <w:pStyle w:val="DFSITableHeading"/>
            </w:pPr>
            <w:r w:rsidRPr="00F52976">
              <w:t>RFx/Contract Number</w:t>
            </w:r>
          </w:p>
        </w:tc>
        <w:tc>
          <w:tcPr>
            <w:tcW w:w="5670" w:type="dxa"/>
            <w:shd w:val="clear" w:color="auto" w:fill="auto"/>
            <w:tcMar>
              <w:top w:w="113" w:type="dxa"/>
              <w:bottom w:w="113" w:type="dxa"/>
            </w:tcMar>
            <w:vAlign w:val="center"/>
          </w:tcPr>
          <w:p w14:paraId="6A84131B" w14:textId="77777777" w:rsidR="00577632" w:rsidRPr="00F52976" w:rsidRDefault="00577632" w:rsidP="00577632">
            <w:pPr>
              <w:pStyle w:val="DFSITableText"/>
            </w:pPr>
          </w:p>
        </w:tc>
      </w:tr>
      <w:tr w:rsidR="00577632" w:rsidRPr="00F52976" w14:paraId="5633C666" w14:textId="77777777" w:rsidTr="00577632">
        <w:tc>
          <w:tcPr>
            <w:tcW w:w="4077" w:type="dxa"/>
            <w:shd w:val="clear" w:color="auto" w:fill="E6E6E6"/>
            <w:tcMar>
              <w:top w:w="113" w:type="dxa"/>
              <w:bottom w:w="113" w:type="dxa"/>
            </w:tcMar>
            <w:vAlign w:val="center"/>
          </w:tcPr>
          <w:p w14:paraId="43A4A69B" w14:textId="77777777" w:rsidR="00577632" w:rsidRPr="00F52976" w:rsidRDefault="00577632" w:rsidP="00577632">
            <w:pPr>
              <w:pStyle w:val="DFSITableHeading"/>
            </w:pPr>
            <w:r w:rsidRPr="00F52976">
              <w:t>RFx/Contract Name</w:t>
            </w:r>
          </w:p>
        </w:tc>
        <w:tc>
          <w:tcPr>
            <w:tcW w:w="5670" w:type="dxa"/>
            <w:tcMar>
              <w:top w:w="113" w:type="dxa"/>
              <w:bottom w:w="113" w:type="dxa"/>
            </w:tcMar>
            <w:vAlign w:val="center"/>
          </w:tcPr>
          <w:p w14:paraId="1E985CFB" w14:textId="77777777" w:rsidR="00577632" w:rsidRPr="00F52976" w:rsidRDefault="00577632" w:rsidP="00577632">
            <w:pPr>
              <w:pStyle w:val="DFSITableText"/>
            </w:pPr>
          </w:p>
        </w:tc>
      </w:tr>
      <w:tr w:rsidR="00577632" w:rsidRPr="00F52976" w14:paraId="089FAD44" w14:textId="77777777" w:rsidTr="00577632">
        <w:tc>
          <w:tcPr>
            <w:tcW w:w="4077" w:type="dxa"/>
            <w:shd w:val="clear" w:color="auto" w:fill="E6E6E6"/>
            <w:tcMar>
              <w:top w:w="113" w:type="dxa"/>
              <w:bottom w:w="113" w:type="dxa"/>
            </w:tcMar>
            <w:vAlign w:val="center"/>
          </w:tcPr>
          <w:p w14:paraId="1B4F2042" w14:textId="77777777" w:rsidR="00577632" w:rsidRPr="00F52976" w:rsidRDefault="00577632" w:rsidP="00577632">
            <w:pPr>
              <w:pStyle w:val="DFSITableHeading"/>
            </w:pPr>
            <w:r w:rsidRPr="00F52976">
              <w:t>Organisations planned to take part in the negotiations</w:t>
            </w:r>
          </w:p>
        </w:tc>
        <w:tc>
          <w:tcPr>
            <w:tcW w:w="5670" w:type="dxa"/>
            <w:tcMar>
              <w:top w:w="113" w:type="dxa"/>
              <w:bottom w:w="113" w:type="dxa"/>
            </w:tcMar>
            <w:vAlign w:val="center"/>
          </w:tcPr>
          <w:p w14:paraId="4595385A" w14:textId="77777777" w:rsidR="00577632" w:rsidRPr="00F52976" w:rsidRDefault="00577632" w:rsidP="00577632">
            <w:pPr>
              <w:pStyle w:val="DFSITableText"/>
            </w:pPr>
          </w:p>
        </w:tc>
      </w:tr>
    </w:tbl>
    <w:p w14:paraId="70C6B1A3" w14:textId="77777777" w:rsidR="00577632" w:rsidRPr="00F52976" w:rsidRDefault="00577632" w:rsidP="00577632">
      <w:pPr>
        <w:pStyle w:val="DFSIBullet"/>
        <w:numPr>
          <w:ilvl w:val="0"/>
          <w:numId w:val="0"/>
        </w:numPr>
        <w:ind w:left="1361" w:hanging="567"/>
        <w:rPr>
          <w:lang w:val="en-AU"/>
        </w:rPr>
      </w:pPr>
    </w:p>
    <w:p w14:paraId="1199B34D" w14:textId="77777777" w:rsidR="00577632" w:rsidRPr="00F52976" w:rsidRDefault="00577632" w:rsidP="002260F2">
      <w:pPr>
        <w:pStyle w:val="Heading2"/>
      </w:pPr>
      <w:bookmarkStart w:id="10" w:name="_Toc432585126"/>
      <w:r w:rsidRPr="00F52976">
        <w:t>Participants and authority</w:t>
      </w:r>
      <w:bookmarkEnd w:id="10"/>
    </w:p>
    <w:p w14:paraId="508058D4" w14:textId="77777777" w:rsidR="00577632" w:rsidRPr="00F52976" w:rsidRDefault="00577632" w:rsidP="002260F2">
      <w:pPr>
        <w:pStyle w:val="Heading3"/>
      </w:pPr>
      <w:bookmarkStart w:id="11" w:name="_Toc432579495"/>
      <w:bookmarkStart w:id="12" w:name="_Toc432585127"/>
      <w:r w:rsidRPr="00F52976">
        <w:t>NSW Procurement</w:t>
      </w:r>
      <w:bookmarkEnd w:id="11"/>
      <w:bookmarkEnd w:id="1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SW Procurement Participants"/>
        <w:tblDescription w:val="Listing of the people that make up the NSW Procurement negotiating team."/>
      </w:tblPr>
      <w:tblGrid>
        <w:gridCol w:w="2830"/>
        <w:gridCol w:w="3828"/>
        <w:gridCol w:w="2976"/>
      </w:tblGrid>
      <w:tr w:rsidR="00577632" w:rsidRPr="00F52976" w14:paraId="3C30DE19" w14:textId="77777777" w:rsidTr="00F52976">
        <w:tc>
          <w:tcPr>
            <w:tcW w:w="2830" w:type="dxa"/>
            <w:shd w:val="clear" w:color="auto" w:fill="E6E6E6"/>
            <w:tcMar>
              <w:top w:w="113" w:type="dxa"/>
              <w:bottom w:w="113" w:type="dxa"/>
            </w:tcMar>
            <w:vAlign w:val="center"/>
          </w:tcPr>
          <w:p w14:paraId="38B0B46E" w14:textId="77777777" w:rsidR="00577632" w:rsidRPr="00F52976" w:rsidRDefault="00577632" w:rsidP="00F52976">
            <w:pPr>
              <w:pStyle w:val="DFSITableHeading"/>
            </w:pPr>
            <w:r w:rsidRPr="00F52976">
              <w:t>Name</w:t>
            </w:r>
          </w:p>
        </w:tc>
        <w:tc>
          <w:tcPr>
            <w:tcW w:w="3828" w:type="dxa"/>
            <w:shd w:val="clear" w:color="auto" w:fill="E6E6E6"/>
            <w:tcMar>
              <w:top w:w="113" w:type="dxa"/>
              <w:bottom w:w="113" w:type="dxa"/>
            </w:tcMar>
            <w:vAlign w:val="center"/>
          </w:tcPr>
          <w:p w14:paraId="6E06A0FF" w14:textId="77777777" w:rsidR="00577632" w:rsidRPr="00F52976" w:rsidRDefault="00577632" w:rsidP="00F52976">
            <w:pPr>
              <w:pStyle w:val="DFSITableHeading"/>
            </w:pPr>
            <w:r w:rsidRPr="00F52976">
              <w:t>Title</w:t>
            </w:r>
          </w:p>
        </w:tc>
        <w:tc>
          <w:tcPr>
            <w:tcW w:w="2976" w:type="dxa"/>
            <w:shd w:val="clear" w:color="auto" w:fill="E6E6E6"/>
            <w:tcMar>
              <w:top w:w="113" w:type="dxa"/>
              <w:bottom w:w="113" w:type="dxa"/>
            </w:tcMar>
            <w:vAlign w:val="center"/>
          </w:tcPr>
          <w:p w14:paraId="0F5B49F4" w14:textId="77777777" w:rsidR="00577632" w:rsidRPr="00F52976" w:rsidRDefault="00577632" w:rsidP="00F52976">
            <w:pPr>
              <w:pStyle w:val="DFSITableHeading"/>
            </w:pPr>
            <w:r w:rsidRPr="00F52976">
              <w:t>Role</w:t>
            </w:r>
          </w:p>
        </w:tc>
      </w:tr>
      <w:tr w:rsidR="00577632" w:rsidRPr="00F52976" w14:paraId="27BF2183" w14:textId="77777777" w:rsidTr="00F52976">
        <w:tc>
          <w:tcPr>
            <w:tcW w:w="2830" w:type="dxa"/>
            <w:tcMar>
              <w:top w:w="113" w:type="dxa"/>
              <w:bottom w:w="113" w:type="dxa"/>
            </w:tcMar>
            <w:vAlign w:val="center"/>
          </w:tcPr>
          <w:p w14:paraId="39C5315C" w14:textId="77777777" w:rsidR="00577632" w:rsidRPr="00F52976" w:rsidRDefault="00577632" w:rsidP="00F52976">
            <w:pPr>
              <w:pStyle w:val="DFSITableText"/>
            </w:pPr>
            <w:r w:rsidRPr="00F52976">
              <w:t>Name</w:t>
            </w:r>
          </w:p>
        </w:tc>
        <w:tc>
          <w:tcPr>
            <w:tcW w:w="3828" w:type="dxa"/>
            <w:tcMar>
              <w:top w:w="113" w:type="dxa"/>
              <w:bottom w:w="113" w:type="dxa"/>
            </w:tcMar>
            <w:vAlign w:val="center"/>
          </w:tcPr>
          <w:p w14:paraId="5D036CD0" w14:textId="77777777" w:rsidR="00577632" w:rsidRPr="00F52976" w:rsidRDefault="00577632" w:rsidP="00F52976">
            <w:pPr>
              <w:pStyle w:val="DFSITableText"/>
            </w:pPr>
            <w:r w:rsidRPr="00F52976">
              <w:t>Job Title, Organisation</w:t>
            </w:r>
          </w:p>
        </w:tc>
        <w:tc>
          <w:tcPr>
            <w:tcW w:w="2976" w:type="dxa"/>
            <w:tcMar>
              <w:top w:w="113" w:type="dxa"/>
              <w:bottom w:w="113" w:type="dxa"/>
            </w:tcMar>
            <w:vAlign w:val="center"/>
          </w:tcPr>
          <w:p w14:paraId="677251F5" w14:textId="77777777" w:rsidR="00577632" w:rsidRPr="00F52976" w:rsidRDefault="002260F2" w:rsidP="00F52976">
            <w:pPr>
              <w:pStyle w:val="DFSITableText"/>
            </w:pPr>
            <w:r w:rsidRPr="00F52976">
              <w:t>Chief Negotiator</w:t>
            </w:r>
          </w:p>
        </w:tc>
      </w:tr>
      <w:tr w:rsidR="00577632" w:rsidRPr="00F52976" w14:paraId="2573E7AF" w14:textId="77777777" w:rsidTr="00F52976">
        <w:tc>
          <w:tcPr>
            <w:tcW w:w="2830" w:type="dxa"/>
            <w:tcMar>
              <w:top w:w="113" w:type="dxa"/>
              <w:bottom w:w="113" w:type="dxa"/>
            </w:tcMar>
            <w:vAlign w:val="center"/>
          </w:tcPr>
          <w:p w14:paraId="6A755B94" w14:textId="77777777" w:rsidR="00577632" w:rsidRPr="00F52976" w:rsidRDefault="00577632" w:rsidP="00F52976">
            <w:pPr>
              <w:pStyle w:val="DFSITableText"/>
            </w:pPr>
            <w:r w:rsidRPr="00F52976">
              <w:t>Name</w:t>
            </w:r>
          </w:p>
        </w:tc>
        <w:tc>
          <w:tcPr>
            <w:tcW w:w="3828" w:type="dxa"/>
            <w:tcMar>
              <w:top w:w="113" w:type="dxa"/>
              <w:bottom w:w="113" w:type="dxa"/>
            </w:tcMar>
            <w:vAlign w:val="center"/>
          </w:tcPr>
          <w:p w14:paraId="3347376D" w14:textId="77777777" w:rsidR="00577632" w:rsidRPr="00F52976" w:rsidRDefault="00577632" w:rsidP="00F52976">
            <w:pPr>
              <w:pStyle w:val="DFSITableText"/>
            </w:pPr>
            <w:r w:rsidRPr="00F52976">
              <w:t>Job Title, Organisation</w:t>
            </w:r>
          </w:p>
        </w:tc>
        <w:tc>
          <w:tcPr>
            <w:tcW w:w="2976" w:type="dxa"/>
            <w:tcMar>
              <w:top w:w="113" w:type="dxa"/>
              <w:bottom w:w="113" w:type="dxa"/>
            </w:tcMar>
            <w:vAlign w:val="center"/>
          </w:tcPr>
          <w:p w14:paraId="4E261156" w14:textId="77777777" w:rsidR="00577632" w:rsidRPr="00F52976" w:rsidRDefault="002260F2" w:rsidP="00F52976">
            <w:pPr>
              <w:pStyle w:val="DFSITableText"/>
            </w:pPr>
            <w:r w:rsidRPr="00F52976">
              <w:t>Secretariat</w:t>
            </w:r>
          </w:p>
        </w:tc>
      </w:tr>
      <w:tr w:rsidR="00577632" w:rsidRPr="00F52976" w14:paraId="4829F109" w14:textId="77777777" w:rsidTr="00F52976">
        <w:tc>
          <w:tcPr>
            <w:tcW w:w="2830" w:type="dxa"/>
            <w:tcMar>
              <w:top w:w="113" w:type="dxa"/>
              <w:bottom w:w="113" w:type="dxa"/>
            </w:tcMar>
            <w:vAlign w:val="center"/>
          </w:tcPr>
          <w:p w14:paraId="6A8BFD70" w14:textId="77777777" w:rsidR="00577632" w:rsidRPr="00F52976" w:rsidRDefault="00577632" w:rsidP="00F52976">
            <w:pPr>
              <w:pStyle w:val="DFSITableText"/>
            </w:pPr>
            <w:r w:rsidRPr="00F52976">
              <w:t>Name</w:t>
            </w:r>
          </w:p>
        </w:tc>
        <w:tc>
          <w:tcPr>
            <w:tcW w:w="3828" w:type="dxa"/>
            <w:tcMar>
              <w:top w:w="113" w:type="dxa"/>
              <w:bottom w:w="113" w:type="dxa"/>
            </w:tcMar>
            <w:vAlign w:val="center"/>
          </w:tcPr>
          <w:p w14:paraId="17869BDD" w14:textId="77777777" w:rsidR="00577632" w:rsidRPr="00F52976" w:rsidRDefault="00577632" w:rsidP="00F52976">
            <w:pPr>
              <w:pStyle w:val="DFSITableText"/>
            </w:pPr>
            <w:r w:rsidRPr="00F52976">
              <w:t>Job Title, Organisation</w:t>
            </w:r>
          </w:p>
        </w:tc>
        <w:tc>
          <w:tcPr>
            <w:tcW w:w="2976" w:type="dxa"/>
            <w:tcMar>
              <w:top w:w="113" w:type="dxa"/>
              <w:bottom w:w="113" w:type="dxa"/>
            </w:tcMar>
            <w:vAlign w:val="center"/>
          </w:tcPr>
          <w:p w14:paraId="22162F86" w14:textId="77777777" w:rsidR="00577632" w:rsidRPr="00F52976" w:rsidRDefault="002260F2" w:rsidP="00F52976">
            <w:pPr>
              <w:pStyle w:val="DFSITableText"/>
            </w:pPr>
            <w:r w:rsidRPr="00F52976">
              <w:t>Observer</w:t>
            </w:r>
          </w:p>
        </w:tc>
      </w:tr>
    </w:tbl>
    <w:p w14:paraId="0C10B972" w14:textId="291FE988" w:rsidR="00577632" w:rsidRPr="00F52976" w:rsidRDefault="002D5D59" w:rsidP="00577632">
      <w:pPr>
        <w:pStyle w:val="DFSIBullet"/>
        <w:numPr>
          <w:ilvl w:val="0"/>
          <w:numId w:val="0"/>
        </w:numPr>
        <w:ind w:left="1361" w:hanging="567"/>
        <w:rPr>
          <w:lang w:val="en-AU"/>
        </w:rPr>
      </w:pPr>
      <w:r>
        <w:rPr>
          <w:rStyle w:val="DFSIItalicEmphasis"/>
          <w:i w:val="0"/>
        </w:rPr>
        <w:t xml:space="preserve">Note: </w:t>
      </w:r>
      <w:r w:rsidRPr="002D5D59">
        <w:rPr>
          <w:rStyle w:val="DFSIItalicEmphasis"/>
          <w:i w:val="0"/>
        </w:rPr>
        <w:t>A minimum of two NSW Procurement participants are required in all negotiations</w:t>
      </w:r>
    </w:p>
    <w:p w14:paraId="78A6EF5A" w14:textId="77777777" w:rsidR="00577632" w:rsidRPr="00F52976" w:rsidRDefault="00577632" w:rsidP="002260F2">
      <w:pPr>
        <w:pStyle w:val="Heading3"/>
      </w:pPr>
      <w:bookmarkStart w:id="13" w:name="_Toc432579496"/>
      <w:bookmarkStart w:id="14" w:name="_Toc432585128"/>
      <w:r w:rsidRPr="00F52976">
        <w:t>Supplier</w:t>
      </w:r>
      <w:bookmarkEnd w:id="13"/>
      <w:bookmarkEnd w:id="1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pplier Participants"/>
        <w:tblDescription w:val="Listing of the people that make up the supplier negotiating team."/>
      </w:tblPr>
      <w:tblGrid>
        <w:gridCol w:w="2830"/>
        <w:gridCol w:w="3828"/>
        <w:gridCol w:w="2976"/>
      </w:tblGrid>
      <w:tr w:rsidR="002260F2" w:rsidRPr="00F52976" w14:paraId="596D1C41" w14:textId="77777777" w:rsidTr="00F52976">
        <w:tc>
          <w:tcPr>
            <w:tcW w:w="2830" w:type="dxa"/>
            <w:shd w:val="clear" w:color="auto" w:fill="E6E6E6"/>
            <w:tcMar>
              <w:top w:w="113" w:type="dxa"/>
              <w:bottom w:w="113" w:type="dxa"/>
            </w:tcMar>
            <w:vAlign w:val="center"/>
          </w:tcPr>
          <w:p w14:paraId="37393E97" w14:textId="77777777" w:rsidR="002260F2" w:rsidRPr="00F52976" w:rsidRDefault="002260F2" w:rsidP="00F52976">
            <w:pPr>
              <w:pStyle w:val="DFSITableHeading"/>
            </w:pPr>
            <w:r w:rsidRPr="00F52976">
              <w:t>Name</w:t>
            </w:r>
          </w:p>
        </w:tc>
        <w:tc>
          <w:tcPr>
            <w:tcW w:w="3828" w:type="dxa"/>
            <w:shd w:val="clear" w:color="auto" w:fill="E6E6E6"/>
            <w:tcMar>
              <w:top w:w="113" w:type="dxa"/>
              <w:bottom w:w="113" w:type="dxa"/>
            </w:tcMar>
            <w:vAlign w:val="center"/>
          </w:tcPr>
          <w:p w14:paraId="2A22FA1A" w14:textId="77777777" w:rsidR="002260F2" w:rsidRPr="00F52976" w:rsidRDefault="002260F2" w:rsidP="00F52976">
            <w:pPr>
              <w:pStyle w:val="DFSITableHeading"/>
            </w:pPr>
            <w:r w:rsidRPr="00F52976">
              <w:t>Title</w:t>
            </w:r>
          </w:p>
        </w:tc>
        <w:tc>
          <w:tcPr>
            <w:tcW w:w="2976" w:type="dxa"/>
            <w:shd w:val="clear" w:color="auto" w:fill="E6E6E6"/>
            <w:tcMar>
              <w:top w:w="113" w:type="dxa"/>
              <w:bottom w:w="113" w:type="dxa"/>
            </w:tcMar>
            <w:vAlign w:val="center"/>
          </w:tcPr>
          <w:p w14:paraId="1AE189B8" w14:textId="77777777" w:rsidR="002260F2" w:rsidRPr="00F52976" w:rsidRDefault="002260F2" w:rsidP="00F52976">
            <w:pPr>
              <w:pStyle w:val="DFSITableHeading"/>
            </w:pPr>
            <w:r w:rsidRPr="00F52976">
              <w:t>Role (if known)</w:t>
            </w:r>
          </w:p>
        </w:tc>
      </w:tr>
      <w:tr w:rsidR="002260F2" w:rsidRPr="00F52976" w14:paraId="1F26AC30" w14:textId="77777777" w:rsidTr="00F52976">
        <w:tc>
          <w:tcPr>
            <w:tcW w:w="2830" w:type="dxa"/>
            <w:tcMar>
              <w:top w:w="113" w:type="dxa"/>
              <w:bottom w:w="113" w:type="dxa"/>
            </w:tcMar>
            <w:vAlign w:val="center"/>
          </w:tcPr>
          <w:p w14:paraId="49E1BD3C" w14:textId="77777777" w:rsidR="002260F2" w:rsidRPr="00F52976" w:rsidRDefault="002260F2" w:rsidP="00F52976">
            <w:pPr>
              <w:pStyle w:val="DFSITableText"/>
            </w:pPr>
            <w:r w:rsidRPr="00F52976">
              <w:t>Name</w:t>
            </w:r>
          </w:p>
        </w:tc>
        <w:tc>
          <w:tcPr>
            <w:tcW w:w="3828" w:type="dxa"/>
            <w:tcMar>
              <w:top w:w="113" w:type="dxa"/>
              <w:bottom w:w="113" w:type="dxa"/>
            </w:tcMar>
            <w:vAlign w:val="center"/>
          </w:tcPr>
          <w:p w14:paraId="7425758B" w14:textId="77777777" w:rsidR="002260F2" w:rsidRPr="00F52976" w:rsidRDefault="002260F2" w:rsidP="00F52976">
            <w:pPr>
              <w:pStyle w:val="DFSITableText"/>
            </w:pPr>
            <w:r w:rsidRPr="00F52976">
              <w:t>Job Title, Organisation</w:t>
            </w:r>
          </w:p>
        </w:tc>
        <w:tc>
          <w:tcPr>
            <w:tcW w:w="2976" w:type="dxa"/>
            <w:tcMar>
              <w:top w:w="113" w:type="dxa"/>
              <w:bottom w:w="113" w:type="dxa"/>
            </w:tcMar>
            <w:vAlign w:val="center"/>
          </w:tcPr>
          <w:p w14:paraId="5C1B5207" w14:textId="77777777" w:rsidR="002260F2" w:rsidRPr="00F52976" w:rsidRDefault="002260F2" w:rsidP="00F52976">
            <w:pPr>
              <w:pStyle w:val="DFSITableText"/>
            </w:pPr>
            <w:r w:rsidRPr="00F52976">
              <w:t>Chief Negotiator</w:t>
            </w:r>
          </w:p>
        </w:tc>
      </w:tr>
      <w:tr w:rsidR="002260F2" w:rsidRPr="00F52976" w14:paraId="19F2A00B" w14:textId="77777777" w:rsidTr="00F52976">
        <w:tc>
          <w:tcPr>
            <w:tcW w:w="2830" w:type="dxa"/>
            <w:tcMar>
              <w:top w:w="113" w:type="dxa"/>
              <w:bottom w:w="113" w:type="dxa"/>
            </w:tcMar>
            <w:vAlign w:val="center"/>
          </w:tcPr>
          <w:p w14:paraId="29A87884" w14:textId="77777777" w:rsidR="002260F2" w:rsidRPr="00F52976" w:rsidRDefault="002260F2" w:rsidP="00F52976">
            <w:pPr>
              <w:pStyle w:val="DFSITableText"/>
            </w:pPr>
            <w:r w:rsidRPr="00F52976">
              <w:t>Name</w:t>
            </w:r>
          </w:p>
        </w:tc>
        <w:tc>
          <w:tcPr>
            <w:tcW w:w="3828" w:type="dxa"/>
            <w:tcMar>
              <w:top w:w="113" w:type="dxa"/>
              <w:bottom w:w="113" w:type="dxa"/>
            </w:tcMar>
            <w:vAlign w:val="center"/>
          </w:tcPr>
          <w:p w14:paraId="3F2439F1" w14:textId="77777777" w:rsidR="002260F2" w:rsidRPr="00F52976" w:rsidRDefault="002260F2" w:rsidP="00F52976">
            <w:pPr>
              <w:pStyle w:val="DFSITableText"/>
            </w:pPr>
            <w:r w:rsidRPr="00F52976">
              <w:t>Job Title, Organisation</w:t>
            </w:r>
          </w:p>
        </w:tc>
        <w:tc>
          <w:tcPr>
            <w:tcW w:w="2976" w:type="dxa"/>
            <w:tcMar>
              <w:top w:w="113" w:type="dxa"/>
              <w:bottom w:w="113" w:type="dxa"/>
            </w:tcMar>
            <w:vAlign w:val="center"/>
          </w:tcPr>
          <w:p w14:paraId="6BCFB228" w14:textId="77777777" w:rsidR="002260F2" w:rsidRPr="00F52976" w:rsidRDefault="002260F2" w:rsidP="00F52976">
            <w:pPr>
              <w:pStyle w:val="DFSITableText"/>
            </w:pPr>
            <w:r w:rsidRPr="00F52976">
              <w:t>Secretariat</w:t>
            </w:r>
          </w:p>
        </w:tc>
      </w:tr>
      <w:tr w:rsidR="002260F2" w:rsidRPr="00F52976" w14:paraId="093E6DA9" w14:textId="77777777" w:rsidTr="00F52976">
        <w:tc>
          <w:tcPr>
            <w:tcW w:w="2830" w:type="dxa"/>
            <w:tcMar>
              <w:top w:w="113" w:type="dxa"/>
              <w:bottom w:w="113" w:type="dxa"/>
            </w:tcMar>
            <w:vAlign w:val="center"/>
          </w:tcPr>
          <w:p w14:paraId="0BF2950D" w14:textId="77777777" w:rsidR="002260F2" w:rsidRPr="00F52976" w:rsidRDefault="002260F2" w:rsidP="00F52976">
            <w:pPr>
              <w:pStyle w:val="DFSITableText"/>
            </w:pPr>
            <w:r w:rsidRPr="00F52976">
              <w:t>Name</w:t>
            </w:r>
          </w:p>
        </w:tc>
        <w:tc>
          <w:tcPr>
            <w:tcW w:w="3828" w:type="dxa"/>
            <w:tcMar>
              <w:top w:w="113" w:type="dxa"/>
              <w:bottom w:w="113" w:type="dxa"/>
            </w:tcMar>
            <w:vAlign w:val="center"/>
          </w:tcPr>
          <w:p w14:paraId="744CB909" w14:textId="77777777" w:rsidR="002260F2" w:rsidRPr="00F52976" w:rsidRDefault="002260F2" w:rsidP="00F52976">
            <w:pPr>
              <w:pStyle w:val="DFSITableText"/>
            </w:pPr>
            <w:r w:rsidRPr="00F52976">
              <w:t>Job Title, Organisation</w:t>
            </w:r>
          </w:p>
        </w:tc>
        <w:tc>
          <w:tcPr>
            <w:tcW w:w="2976" w:type="dxa"/>
            <w:tcMar>
              <w:top w:w="113" w:type="dxa"/>
              <w:bottom w:w="113" w:type="dxa"/>
            </w:tcMar>
            <w:vAlign w:val="center"/>
          </w:tcPr>
          <w:p w14:paraId="3E6379A4" w14:textId="77777777" w:rsidR="002260F2" w:rsidRPr="00F52976" w:rsidRDefault="002260F2" w:rsidP="00F52976">
            <w:pPr>
              <w:pStyle w:val="DFSITableText"/>
            </w:pPr>
            <w:r w:rsidRPr="00F52976">
              <w:t>Observer</w:t>
            </w:r>
          </w:p>
        </w:tc>
      </w:tr>
    </w:tbl>
    <w:p w14:paraId="3B01A125" w14:textId="77777777" w:rsidR="002260F2" w:rsidRPr="00F52976" w:rsidRDefault="002260F2" w:rsidP="00577632">
      <w:pPr>
        <w:pStyle w:val="DFSIBullet"/>
        <w:numPr>
          <w:ilvl w:val="0"/>
          <w:numId w:val="0"/>
        </w:numPr>
        <w:ind w:left="1361" w:hanging="567"/>
        <w:rPr>
          <w:lang w:val="en-AU"/>
        </w:rPr>
      </w:pPr>
    </w:p>
    <w:p w14:paraId="488FDD7C" w14:textId="77777777" w:rsidR="002260F2" w:rsidRPr="00F52976" w:rsidRDefault="002260F2" w:rsidP="002260F2">
      <w:pPr>
        <w:pStyle w:val="DFSIBodyText"/>
      </w:pPr>
      <w:r w:rsidRPr="00F52976">
        <w:t>Are you satisfied that the negotiators from the other side have sufficient authority to bring negotiations to a successful conclusion?</w:t>
      </w:r>
    </w:p>
    <w:p w14:paraId="5230BE1B" w14:textId="77777777" w:rsidR="002260F2" w:rsidRPr="00F52976" w:rsidRDefault="002E3AF7" w:rsidP="002260F2">
      <w:pPr>
        <w:pStyle w:val="DFSIBodyText"/>
      </w:pPr>
      <w:sdt>
        <w:sdtPr>
          <w:rPr>
            <w:sz w:val="28"/>
          </w:rPr>
          <w:tag w:val="Yes"/>
          <w:id w:val="518584650"/>
          <w15:appearance w15:val="hidden"/>
          <w14:checkbox>
            <w14:checked w14:val="0"/>
            <w14:checkedState w14:val="2612" w14:font="MS Gothic"/>
            <w14:uncheckedState w14:val="2610" w14:font="MS Gothic"/>
          </w14:checkbox>
        </w:sdtPr>
        <w:sdtEndPr/>
        <w:sdtContent>
          <w:r w:rsidR="002260F2" w:rsidRPr="00F52976">
            <w:rPr>
              <w:rFonts w:ascii="MS Gothic" w:eastAsia="MS Gothic" w:hAnsi="MS Gothic"/>
              <w:sz w:val="28"/>
            </w:rPr>
            <w:t>☐</w:t>
          </w:r>
        </w:sdtContent>
      </w:sdt>
      <w:r w:rsidR="002260F2" w:rsidRPr="00F52976">
        <w:rPr>
          <w:sz w:val="28"/>
        </w:rPr>
        <w:t xml:space="preserve">  </w:t>
      </w:r>
      <w:r w:rsidR="002260F2" w:rsidRPr="00F52976">
        <w:t>Yes</w:t>
      </w:r>
    </w:p>
    <w:p w14:paraId="32F9E667" w14:textId="77777777" w:rsidR="002260F2" w:rsidRPr="00F52976" w:rsidRDefault="002E3AF7" w:rsidP="002260F2">
      <w:pPr>
        <w:pStyle w:val="DFSIBodyText"/>
      </w:pPr>
      <w:sdt>
        <w:sdtPr>
          <w:rPr>
            <w:sz w:val="28"/>
          </w:rPr>
          <w:tag w:val="Yes"/>
          <w:id w:val="565609414"/>
          <w15:appearance w15:val="hidden"/>
          <w14:checkbox>
            <w14:checked w14:val="0"/>
            <w14:checkedState w14:val="2612" w14:font="MS Gothic"/>
            <w14:uncheckedState w14:val="2610" w14:font="MS Gothic"/>
          </w14:checkbox>
        </w:sdtPr>
        <w:sdtEndPr/>
        <w:sdtContent>
          <w:r w:rsidR="002260F2" w:rsidRPr="00F52976">
            <w:rPr>
              <w:rFonts w:ascii="MS Gothic" w:eastAsia="MS Gothic" w:hAnsi="MS Gothic"/>
              <w:sz w:val="28"/>
            </w:rPr>
            <w:t>☐</w:t>
          </w:r>
        </w:sdtContent>
      </w:sdt>
      <w:r w:rsidR="002260F2" w:rsidRPr="00F52976">
        <w:rPr>
          <w:sz w:val="28"/>
        </w:rPr>
        <w:t xml:space="preserve">  </w:t>
      </w:r>
      <w:r w:rsidR="002260F2" w:rsidRPr="00F52976">
        <w:t>No</w:t>
      </w:r>
    </w:p>
    <w:p w14:paraId="3808DA08" w14:textId="77777777" w:rsidR="002260F2" w:rsidRPr="00F52976" w:rsidRDefault="002260F2" w:rsidP="002260F2">
      <w:pPr>
        <w:pStyle w:val="DFSIBodyText"/>
      </w:pPr>
    </w:p>
    <w:p w14:paraId="46A12BDD" w14:textId="77777777" w:rsidR="002260F2" w:rsidRPr="00F52976" w:rsidRDefault="00C57C61" w:rsidP="002260F2">
      <w:pPr>
        <w:pStyle w:val="Heading2"/>
      </w:pPr>
      <w:bookmarkStart w:id="15" w:name="_Toc432585129"/>
      <w:r w:rsidRPr="00F52976">
        <w:t>Location and expected d</w:t>
      </w:r>
      <w:r w:rsidR="002260F2" w:rsidRPr="00F52976">
        <w:t>uration</w:t>
      </w:r>
      <w:bookmarkEnd w:id="15"/>
    </w:p>
    <w:p w14:paraId="301C97A6" w14:textId="11192314" w:rsidR="00C57C61" w:rsidRPr="002D5D59" w:rsidRDefault="002D5D59" w:rsidP="002D5D59">
      <w:pPr>
        <w:pStyle w:val="DFSIBodyText"/>
      </w:pPr>
      <w:r>
        <w:rPr>
          <w:rStyle w:val="DFSIItalicEmphasis"/>
          <w:i w:val="0"/>
        </w:rPr>
        <w:t>Ensure</w:t>
      </w:r>
      <w:r w:rsidR="00C57C61" w:rsidRPr="002D5D59">
        <w:rPr>
          <w:rStyle w:val="DFSIItalicEmphasis"/>
          <w:i w:val="0"/>
        </w:rPr>
        <w:t xml:space="preserve"> the location is suitable and </w:t>
      </w:r>
      <w:r>
        <w:rPr>
          <w:rStyle w:val="DFSIItalicEmphasis"/>
          <w:i w:val="0"/>
        </w:rPr>
        <w:t>conducive to a positive outcome.</w:t>
      </w:r>
      <w:r w:rsidR="00C57C61" w:rsidRPr="002D5D59">
        <w:rPr>
          <w:rStyle w:val="DFSIItalicEmphasis"/>
          <w:i w:val="0"/>
        </w:rPr>
        <w:t xml:space="preserve"> </w:t>
      </w:r>
      <w:r>
        <w:rPr>
          <w:rStyle w:val="DFSIItalicEmphasis"/>
          <w:i w:val="0"/>
        </w:rPr>
        <w:t>Locations should be</w:t>
      </w:r>
      <w:r w:rsidR="00C57C61" w:rsidRPr="002D5D59">
        <w:rPr>
          <w:rStyle w:val="DFSIItalicEmphasis"/>
          <w:i w:val="0"/>
        </w:rPr>
        <w:t xml:space="preserve"> convenient</w:t>
      </w:r>
      <w:r>
        <w:rPr>
          <w:rStyle w:val="DFSIItalicEmphasis"/>
          <w:i w:val="0"/>
        </w:rPr>
        <w:t>,</w:t>
      </w:r>
      <w:r w:rsidR="00C57C61" w:rsidRPr="002D5D59">
        <w:rPr>
          <w:rStyle w:val="DFSIItalicEmphasis"/>
          <w:i w:val="0"/>
        </w:rPr>
        <w:t xml:space="preserve"> comfortable</w:t>
      </w:r>
      <w:r>
        <w:rPr>
          <w:rStyle w:val="DFSIItalicEmphasis"/>
          <w:i w:val="0"/>
        </w:rPr>
        <w:t>,</w:t>
      </w:r>
      <w:r w:rsidR="00C57C61" w:rsidRPr="002D5D59">
        <w:rPr>
          <w:rStyle w:val="DFSIItalicEmphasis"/>
          <w:i w:val="0"/>
        </w:rPr>
        <w:t xml:space="preserve"> allow </w:t>
      </w:r>
      <w:r>
        <w:rPr>
          <w:rStyle w:val="DFSIItalicEmphasis"/>
          <w:i w:val="0"/>
        </w:rPr>
        <w:t>for uninterrupted negotiations and have the</w:t>
      </w:r>
      <w:r w:rsidR="00C57C61" w:rsidRPr="002D5D59">
        <w:rPr>
          <w:rStyle w:val="DFSIItalicEmphasis"/>
          <w:i w:val="0"/>
        </w:rPr>
        <w:t xml:space="preserve"> capacity for teams to break out to confe</w:t>
      </w:r>
      <w:r>
        <w:rPr>
          <w:rStyle w:val="DFSIItalicEmphasis"/>
          <w:i w:val="0"/>
        </w:rPr>
        <w:t>r and strategise.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ocation of negotiations"/>
        <w:tblDescription w:val="Details of where the negotiations are planned to occur and the expected duration."/>
      </w:tblPr>
      <w:tblGrid>
        <w:gridCol w:w="4038"/>
        <w:gridCol w:w="5590"/>
      </w:tblGrid>
      <w:tr w:rsidR="00C57C61" w:rsidRPr="00F52976" w14:paraId="434360A5" w14:textId="77777777" w:rsidTr="00F52976">
        <w:tc>
          <w:tcPr>
            <w:tcW w:w="4077" w:type="dxa"/>
            <w:shd w:val="clear" w:color="auto" w:fill="E6E6E6"/>
            <w:tcMar>
              <w:top w:w="113" w:type="dxa"/>
              <w:bottom w:w="113" w:type="dxa"/>
            </w:tcMar>
            <w:vAlign w:val="center"/>
          </w:tcPr>
          <w:p w14:paraId="53F29764" w14:textId="77777777" w:rsidR="00C57C61" w:rsidRPr="00F52976" w:rsidRDefault="00C57C61" w:rsidP="00C57C61">
            <w:pPr>
              <w:pStyle w:val="DFSITableHeading"/>
            </w:pPr>
            <w:r w:rsidRPr="00F52976">
              <w:t>Location of negotiations</w:t>
            </w:r>
          </w:p>
        </w:tc>
        <w:tc>
          <w:tcPr>
            <w:tcW w:w="5670" w:type="dxa"/>
            <w:shd w:val="clear" w:color="auto" w:fill="auto"/>
            <w:tcMar>
              <w:top w:w="113" w:type="dxa"/>
              <w:bottom w:w="113" w:type="dxa"/>
            </w:tcMar>
            <w:vAlign w:val="center"/>
          </w:tcPr>
          <w:p w14:paraId="1CA6BA3C" w14:textId="77777777" w:rsidR="00C57C61" w:rsidRPr="00F52976" w:rsidRDefault="00C57C61" w:rsidP="00C57C61">
            <w:pPr>
              <w:pStyle w:val="DFSITableText"/>
            </w:pPr>
          </w:p>
        </w:tc>
      </w:tr>
      <w:tr w:rsidR="00C57C61" w:rsidRPr="00F52976" w14:paraId="7A990B73" w14:textId="77777777" w:rsidTr="00F52976">
        <w:tc>
          <w:tcPr>
            <w:tcW w:w="4077" w:type="dxa"/>
            <w:shd w:val="clear" w:color="auto" w:fill="E6E6E6"/>
            <w:tcMar>
              <w:top w:w="113" w:type="dxa"/>
              <w:bottom w:w="113" w:type="dxa"/>
            </w:tcMar>
            <w:vAlign w:val="center"/>
          </w:tcPr>
          <w:p w14:paraId="0ADF7369" w14:textId="77777777" w:rsidR="00C57C61" w:rsidRPr="00F52976" w:rsidRDefault="00C57C61" w:rsidP="00C57C61">
            <w:pPr>
              <w:pStyle w:val="DFSITableHeading"/>
            </w:pPr>
            <w:r w:rsidRPr="00F52976">
              <w:t>Planned negotiation start date</w:t>
            </w:r>
          </w:p>
        </w:tc>
        <w:tc>
          <w:tcPr>
            <w:tcW w:w="5670" w:type="dxa"/>
            <w:shd w:val="clear" w:color="auto" w:fill="auto"/>
            <w:tcMar>
              <w:top w:w="113" w:type="dxa"/>
              <w:bottom w:w="113" w:type="dxa"/>
            </w:tcMar>
            <w:vAlign w:val="center"/>
          </w:tcPr>
          <w:p w14:paraId="395B31FA" w14:textId="77777777" w:rsidR="00C57C61" w:rsidRPr="00F52976" w:rsidRDefault="00C57C61" w:rsidP="00C57C61">
            <w:pPr>
              <w:pStyle w:val="DFSITableText"/>
            </w:pPr>
          </w:p>
        </w:tc>
      </w:tr>
      <w:tr w:rsidR="00C57C61" w:rsidRPr="00F52976" w14:paraId="17349681" w14:textId="77777777" w:rsidTr="00F52976">
        <w:tc>
          <w:tcPr>
            <w:tcW w:w="4077" w:type="dxa"/>
            <w:shd w:val="clear" w:color="auto" w:fill="E6E6E6"/>
            <w:tcMar>
              <w:top w:w="113" w:type="dxa"/>
              <w:bottom w:w="113" w:type="dxa"/>
            </w:tcMar>
            <w:vAlign w:val="center"/>
          </w:tcPr>
          <w:p w14:paraId="5C592D7E" w14:textId="77777777" w:rsidR="00C57C61" w:rsidRPr="00F52976" w:rsidRDefault="00C57C61" w:rsidP="00C57C61">
            <w:pPr>
              <w:pStyle w:val="DFSITableHeading"/>
            </w:pPr>
            <w:r w:rsidRPr="00F52976">
              <w:t>Planned negotiation end date</w:t>
            </w:r>
          </w:p>
        </w:tc>
        <w:tc>
          <w:tcPr>
            <w:tcW w:w="5670" w:type="dxa"/>
            <w:tcMar>
              <w:top w:w="113" w:type="dxa"/>
              <w:bottom w:w="113" w:type="dxa"/>
            </w:tcMar>
            <w:vAlign w:val="center"/>
          </w:tcPr>
          <w:p w14:paraId="64331835" w14:textId="77777777" w:rsidR="00C57C61" w:rsidRPr="00F52976" w:rsidRDefault="00C57C61" w:rsidP="00C57C61">
            <w:pPr>
              <w:pStyle w:val="DFSITableText"/>
            </w:pPr>
          </w:p>
        </w:tc>
      </w:tr>
      <w:tr w:rsidR="00C57C61" w:rsidRPr="00F52976" w14:paraId="539BAF96" w14:textId="77777777" w:rsidTr="00F52976">
        <w:tc>
          <w:tcPr>
            <w:tcW w:w="4077" w:type="dxa"/>
            <w:shd w:val="clear" w:color="auto" w:fill="E6E6E6"/>
            <w:tcMar>
              <w:top w:w="113" w:type="dxa"/>
              <w:bottom w:w="113" w:type="dxa"/>
            </w:tcMar>
            <w:vAlign w:val="center"/>
          </w:tcPr>
          <w:p w14:paraId="577E7FE5" w14:textId="77777777" w:rsidR="00C57C61" w:rsidRPr="00F52976" w:rsidRDefault="00C57C61" w:rsidP="00C57C61">
            <w:pPr>
              <w:pStyle w:val="DFSITableHeading"/>
            </w:pPr>
            <w:r w:rsidRPr="00F52976">
              <w:t>Expected number of meetings</w:t>
            </w:r>
          </w:p>
        </w:tc>
        <w:tc>
          <w:tcPr>
            <w:tcW w:w="5670" w:type="dxa"/>
            <w:tcMar>
              <w:top w:w="113" w:type="dxa"/>
              <w:bottom w:w="113" w:type="dxa"/>
            </w:tcMar>
            <w:vAlign w:val="center"/>
          </w:tcPr>
          <w:p w14:paraId="2AFD5467" w14:textId="77777777" w:rsidR="00C57C61" w:rsidRPr="00F52976" w:rsidRDefault="00C57C61" w:rsidP="00C57C61">
            <w:pPr>
              <w:pStyle w:val="DFSITableText"/>
            </w:pPr>
          </w:p>
        </w:tc>
      </w:tr>
    </w:tbl>
    <w:p w14:paraId="16ABE1DD" w14:textId="77777777" w:rsidR="00C57C61" w:rsidRPr="00F52976" w:rsidRDefault="00C57C61" w:rsidP="00C57C61">
      <w:pPr>
        <w:pStyle w:val="DFSIBodyText"/>
      </w:pPr>
    </w:p>
    <w:p w14:paraId="5B04A2FD" w14:textId="77777777" w:rsidR="00C57C61" w:rsidRPr="00F52976" w:rsidRDefault="00C57C61" w:rsidP="00413AE3">
      <w:pPr>
        <w:pStyle w:val="Heading2"/>
      </w:pPr>
      <w:bookmarkStart w:id="16" w:name="_Toc432585130"/>
      <w:r w:rsidRPr="00F52976">
        <w:t>Reason for negotiations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asons for the Negotiations"/>
      </w:tblPr>
      <w:tblGrid>
        <w:gridCol w:w="4042"/>
        <w:gridCol w:w="5586"/>
      </w:tblGrid>
      <w:tr w:rsidR="00C57C61" w:rsidRPr="00F52976" w14:paraId="7601F427" w14:textId="77777777" w:rsidTr="0017776B">
        <w:tc>
          <w:tcPr>
            <w:tcW w:w="4077" w:type="dxa"/>
            <w:shd w:val="clear" w:color="auto" w:fill="E6E6E6"/>
            <w:tcMar>
              <w:top w:w="113" w:type="dxa"/>
              <w:bottom w:w="113" w:type="dxa"/>
            </w:tcMar>
          </w:tcPr>
          <w:p w14:paraId="5BEDBD98" w14:textId="77777777" w:rsidR="00C57C61" w:rsidRPr="00F52976" w:rsidRDefault="00C57C61" w:rsidP="0017776B">
            <w:pPr>
              <w:pStyle w:val="DFSITableHeading"/>
            </w:pPr>
            <w:r w:rsidRPr="00F52976">
              <w:t>Why are negotiations required?</w:t>
            </w:r>
            <w:r w:rsidRPr="00F52976">
              <w:br/>
              <w:t>(provide supporting information)</w:t>
            </w:r>
          </w:p>
        </w:tc>
        <w:tc>
          <w:tcPr>
            <w:tcW w:w="5670" w:type="dxa"/>
            <w:shd w:val="clear" w:color="auto" w:fill="auto"/>
            <w:tcMar>
              <w:top w:w="113" w:type="dxa"/>
              <w:bottom w:w="113" w:type="dxa"/>
            </w:tcMar>
          </w:tcPr>
          <w:p w14:paraId="4A8F4975" w14:textId="77777777" w:rsidR="00C57C61" w:rsidRPr="00F52976" w:rsidRDefault="00C57C61" w:rsidP="0017776B">
            <w:pPr>
              <w:pStyle w:val="DFSITableText"/>
            </w:pPr>
          </w:p>
        </w:tc>
      </w:tr>
      <w:tr w:rsidR="00C57C61" w:rsidRPr="00F52976" w14:paraId="2277F2DD" w14:textId="77777777" w:rsidTr="0017776B">
        <w:tc>
          <w:tcPr>
            <w:tcW w:w="4077" w:type="dxa"/>
            <w:shd w:val="clear" w:color="auto" w:fill="E6E6E6"/>
            <w:tcMar>
              <w:top w:w="113" w:type="dxa"/>
              <w:bottom w:w="113" w:type="dxa"/>
            </w:tcMar>
          </w:tcPr>
          <w:p w14:paraId="44007687" w14:textId="77777777" w:rsidR="00C57C61" w:rsidRPr="00F52976" w:rsidRDefault="00C57C61" w:rsidP="0017776B">
            <w:pPr>
              <w:pStyle w:val="DFSITableHeading"/>
            </w:pPr>
            <w:r w:rsidRPr="00F52976">
              <w:t>Who has approved the decision to negotiate?</w:t>
            </w:r>
            <w:r w:rsidRPr="00F52976">
              <w:br/>
              <w:t>(provide details of briefing note if appropriate)</w:t>
            </w:r>
          </w:p>
        </w:tc>
        <w:tc>
          <w:tcPr>
            <w:tcW w:w="5670" w:type="dxa"/>
            <w:shd w:val="clear" w:color="auto" w:fill="auto"/>
            <w:tcMar>
              <w:top w:w="113" w:type="dxa"/>
              <w:bottom w:w="113" w:type="dxa"/>
            </w:tcMar>
          </w:tcPr>
          <w:p w14:paraId="60CFE458" w14:textId="77777777" w:rsidR="00C57C61" w:rsidRPr="00F52976" w:rsidRDefault="00C57C61" w:rsidP="0017776B">
            <w:pPr>
              <w:pStyle w:val="DFSITableText"/>
            </w:pPr>
          </w:p>
        </w:tc>
      </w:tr>
      <w:tr w:rsidR="00C57C61" w:rsidRPr="00F52976" w14:paraId="4C2F51C5" w14:textId="77777777" w:rsidTr="0017776B">
        <w:tc>
          <w:tcPr>
            <w:tcW w:w="4077" w:type="dxa"/>
            <w:shd w:val="clear" w:color="auto" w:fill="E6E6E6"/>
            <w:tcMar>
              <w:top w:w="113" w:type="dxa"/>
              <w:bottom w:w="113" w:type="dxa"/>
            </w:tcMar>
          </w:tcPr>
          <w:p w14:paraId="6EACDB87" w14:textId="77777777" w:rsidR="00C57C61" w:rsidRPr="00F52976" w:rsidRDefault="00413AE3" w:rsidP="0017776B">
            <w:pPr>
              <w:pStyle w:val="DFSITableHeading"/>
            </w:pPr>
            <w:r w:rsidRPr="00F52976">
              <w:t>Was the need for negotiations anticipated in the procurement strategy and were respondents advised of this in the RFx documentation? If not, seek legal advice before proceeding.</w:t>
            </w:r>
          </w:p>
        </w:tc>
        <w:tc>
          <w:tcPr>
            <w:tcW w:w="5670" w:type="dxa"/>
            <w:tcMar>
              <w:top w:w="113" w:type="dxa"/>
              <w:bottom w:w="113" w:type="dxa"/>
            </w:tcMar>
          </w:tcPr>
          <w:p w14:paraId="786EC2AD" w14:textId="77777777" w:rsidR="00C57C61" w:rsidRPr="00F52976" w:rsidRDefault="00C57C61" w:rsidP="0017776B">
            <w:pPr>
              <w:pStyle w:val="DFSITableText"/>
            </w:pPr>
          </w:p>
        </w:tc>
      </w:tr>
    </w:tbl>
    <w:p w14:paraId="4E60D433" w14:textId="77777777" w:rsidR="00C57C61" w:rsidRPr="00F52976" w:rsidRDefault="00C57C61" w:rsidP="00C57C61">
      <w:pPr>
        <w:pStyle w:val="DFSIBodyText"/>
      </w:pPr>
    </w:p>
    <w:p w14:paraId="73B97600" w14:textId="77777777" w:rsidR="00413AE3" w:rsidRPr="00F52976" w:rsidRDefault="00413AE3" w:rsidP="00413AE3">
      <w:pPr>
        <w:pStyle w:val="Heading1"/>
      </w:pPr>
      <w:bookmarkStart w:id="17" w:name="_Toc432585131"/>
      <w:r w:rsidRPr="00F52976">
        <w:lastRenderedPageBreak/>
        <w:t>Probity information</w:t>
      </w:r>
      <w:bookmarkEnd w:id="17"/>
    </w:p>
    <w:p w14:paraId="2CF0D729" w14:textId="77777777" w:rsidR="00413AE3" w:rsidRPr="00F52976" w:rsidRDefault="00413AE3" w:rsidP="00413AE3">
      <w:pPr>
        <w:pStyle w:val="Heading2"/>
      </w:pPr>
      <w:bookmarkStart w:id="18" w:name="_Toc432585132"/>
      <w:r w:rsidRPr="00F52976">
        <w:t>Probity</w:t>
      </w:r>
      <w:bookmarkEnd w:id="18"/>
    </w:p>
    <w:p w14:paraId="2E7B0ECC" w14:textId="77777777" w:rsidR="00413AE3" w:rsidRPr="00F52976" w:rsidRDefault="00413AE3" w:rsidP="00413AE3">
      <w:pPr>
        <w:pStyle w:val="DFSIBodyText"/>
      </w:pPr>
      <w:r w:rsidRPr="00F52976">
        <w:t xml:space="preserve">Are there any probity concerns with the proposed negotiation? </w:t>
      </w:r>
    </w:p>
    <w:p w14:paraId="41F365DA" w14:textId="77777777" w:rsidR="00413AE3" w:rsidRPr="00F52976" w:rsidRDefault="002E3AF7" w:rsidP="00413AE3">
      <w:pPr>
        <w:pStyle w:val="DFSIBodyText"/>
      </w:pPr>
      <w:sdt>
        <w:sdtPr>
          <w:rPr>
            <w:sz w:val="28"/>
          </w:rPr>
          <w:tag w:val="Yes"/>
          <w:id w:val="-1788352755"/>
          <w15:appearance w15:val="hidden"/>
          <w14:checkbox>
            <w14:checked w14:val="0"/>
            <w14:checkedState w14:val="2612" w14:font="MS Gothic"/>
            <w14:uncheckedState w14:val="2610" w14:font="MS Gothic"/>
          </w14:checkbox>
        </w:sdtPr>
        <w:sdtEndPr/>
        <w:sdtContent>
          <w:r w:rsidR="00413AE3" w:rsidRPr="00F52976">
            <w:rPr>
              <w:rFonts w:ascii="MS Gothic" w:eastAsia="MS Gothic" w:hAnsi="MS Gothic"/>
              <w:sz w:val="28"/>
            </w:rPr>
            <w:t>☐</w:t>
          </w:r>
        </w:sdtContent>
      </w:sdt>
      <w:r w:rsidR="00413AE3" w:rsidRPr="00F52976">
        <w:rPr>
          <w:sz w:val="28"/>
        </w:rPr>
        <w:t xml:space="preserve">  </w:t>
      </w:r>
      <w:r w:rsidR="00413AE3" w:rsidRPr="00F52976">
        <w:t>Yes</w:t>
      </w:r>
    </w:p>
    <w:p w14:paraId="31972973" w14:textId="77777777" w:rsidR="00413AE3" w:rsidRPr="00F52976" w:rsidRDefault="002E3AF7" w:rsidP="00413AE3">
      <w:pPr>
        <w:pStyle w:val="DFSIBodyText"/>
      </w:pPr>
      <w:sdt>
        <w:sdtPr>
          <w:rPr>
            <w:sz w:val="28"/>
          </w:rPr>
          <w:tag w:val="Yes"/>
          <w:id w:val="1376892402"/>
          <w15:appearance w15:val="hidden"/>
          <w14:checkbox>
            <w14:checked w14:val="0"/>
            <w14:checkedState w14:val="2612" w14:font="MS Gothic"/>
            <w14:uncheckedState w14:val="2610" w14:font="MS Gothic"/>
          </w14:checkbox>
        </w:sdtPr>
        <w:sdtEndPr/>
        <w:sdtContent>
          <w:r w:rsidR="00413AE3" w:rsidRPr="00F52976">
            <w:rPr>
              <w:rFonts w:ascii="MS Gothic" w:eastAsia="MS Gothic" w:hAnsi="MS Gothic"/>
              <w:sz w:val="28"/>
            </w:rPr>
            <w:t>☐</w:t>
          </w:r>
        </w:sdtContent>
      </w:sdt>
      <w:r w:rsidR="00413AE3" w:rsidRPr="00F52976">
        <w:rPr>
          <w:sz w:val="28"/>
        </w:rPr>
        <w:t xml:space="preserve">  </w:t>
      </w:r>
      <w:r w:rsidR="00413AE3" w:rsidRPr="00F52976">
        <w:t>No</w:t>
      </w:r>
    </w:p>
    <w:p w14:paraId="0F1DDEAC" w14:textId="77777777" w:rsidR="00413AE3" w:rsidRPr="00F52976" w:rsidRDefault="00413AE3" w:rsidP="00413AE3">
      <w:pPr>
        <w:pStyle w:val="DFSIBodyText"/>
      </w:pPr>
      <w:r w:rsidRPr="00F52976">
        <w:t>If so please outline the issues and comment on how they are being addressed.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bity Concerns and Mittigations"/>
        <w:tblDescription w:val="Listing of any Probity Concerns and how they will be Mittigated."/>
      </w:tblPr>
      <w:tblGrid>
        <w:gridCol w:w="4817"/>
        <w:gridCol w:w="4817"/>
      </w:tblGrid>
      <w:tr w:rsidR="00413AE3" w:rsidRPr="00F52976" w14:paraId="3797B50E" w14:textId="77777777" w:rsidTr="00413AE3">
        <w:tc>
          <w:tcPr>
            <w:tcW w:w="4817" w:type="dxa"/>
            <w:shd w:val="clear" w:color="auto" w:fill="E6E6E6"/>
            <w:tcMar>
              <w:top w:w="113" w:type="dxa"/>
              <w:bottom w:w="113" w:type="dxa"/>
            </w:tcMar>
            <w:vAlign w:val="center"/>
          </w:tcPr>
          <w:p w14:paraId="07F42150" w14:textId="77777777" w:rsidR="00413AE3" w:rsidRPr="00F52976" w:rsidRDefault="00413AE3" w:rsidP="00F52976">
            <w:pPr>
              <w:pStyle w:val="DFSITableHeading"/>
            </w:pPr>
            <w:r w:rsidRPr="00F52976">
              <w:t>Concerns</w:t>
            </w:r>
          </w:p>
        </w:tc>
        <w:tc>
          <w:tcPr>
            <w:tcW w:w="4817" w:type="dxa"/>
            <w:shd w:val="clear" w:color="auto" w:fill="E6E6E6"/>
            <w:tcMar>
              <w:top w:w="113" w:type="dxa"/>
              <w:bottom w:w="113" w:type="dxa"/>
            </w:tcMar>
            <w:vAlign w:val="center"/>
          </w:tcPr>
          <w:p w14:paraId="3BAEAFB6" w14:textId="77777777" w:rsidR="00413AE3" w:rsidRPr="00F52976" w:rsidRDefault="00413AE3" w:rsidP="00F52976">
            <w:pPr>
              <w:pStyle w:val="DFSITableHeading"/>
            </w:pPr>
            <w:r w:rsidRPr="00F52976">
              <w:t>Mitigations</w:t>
            </w:r>
          </w:p>
        </w:tc>
      </w:tr>
      <w:tr w:rsidR="00413AE3" w:rsidRPr="00F52976" w14:paraId="483AE810" w14:textId="77777777" w:rsidTr="00413AE3">
        <w:tc>
          <w:tcPr>
            <w:tcW w:w="4817" w:type="dxa"/>
            <w:tcMar>
              <w:top w:w="113" w:type="dxa"/>
              <w:bottom w:w="113" w:type="dxa"/>
            </w:tcMar>
            <w:vAlign w:val="center"/>
          </w:tcPr>
          <w:p w14:paraId="5209AF0E" w14:textId="77777777" w:rsidR="00413AE3" w:rsidRPr="00F52976" w:rsidRDefault="00413AE3" w:rsidP="00F52976">
            <w:pPr>
              <w:pStyle w:val="DFSITableText"/>
            </w:pPr>
          </w:p>
        </w:tc>
        <w:tc>
          <w:tcPr>
            <w:tcW w:w="4817" w:type="dxa"/>
            <w:tcMar>
              <w:top w:w="113" w:type="dxa"/>
              <w:bottom w:w="113" w:type="dxa"/>
            </w:tcMar>
            <w:vAlign w:val="center"/>
          </w:tcPr>
          <w:p w14:paraId="588D852D" w14:textId="77777777" w:rsidR="00413AE3" w:rsidRPr="00F52976" w:rsidRDefault="00413AE3" w:rsidP="00F52976">
            <w:pPr>
              <w:pStyle w:val="DFSITableText"/>
            </w:pPr>
          </w:p>
        </w:tc>
      </w:tr>
      <w:tr w:rsidR="00413AE3" w:rsidRPr="00F52976" w14:paraId="06989680" w14:textId="77777777" w:rsidTr="00413AE3">
        <w:tc>
          <w:tcPr>
            <w:tcW w:w="4817" w:type="dxa"/>
            <w:tcMar>
              <w:top w:w="113" w:type="dxa"/>
              <w:bottom w:w="113" w:type="dxa"/>
            </w:tcMar>
            <w:vAlign w:val="center"/>
          </w:tcPr>
          <w:p w14:paraId="16E58A0D" w14:textId="77777777" w:rsidR="00413AE3" w:rsidRPr="00F52976" w:rsidRDefault="00413AE3" w:rsidP="00F52976">
            <w:pPr>
              <w:pStyle w:val="DFSITableText"/>
            </w:pPr>
          </w:p>
        </w:tc>
        <w:tc>
          <w:tcPr>
            <w:tcW w:w="4817" w:type="dxa"/>
            <w:tcMar>
              <w:top w:w="113" w:type="dxa"/>
              <w:bottom w:w="113" w:type="dxa"/>
            </w:tcMar>
            <w:vAlign w:val="center"/>
          </w:tcPr>
          <w:p w14:paraId="7EEDDF33" w14:textId="77777777" w:rsidR="00413AE3" w:rsidRPr="00F52976" w:rsidRDefault="00413AE3" w:rsidP="00F52976">
            <w:pPr>
              <w:pStyle w:val="DFSITableText"/>
            </w:pPr>
          </w:p>
        </w:tc>
      </w:tr>
      <w:tr w:rsidR="00413AE3" w:rsidRPr="00F52976" w14:paraId="3509F582" w14:textId="77777777" w:rsidTr="00413AE3">
        <w:tc>
          <w:tcPr>
            <w:tcW w:w="4817" w:type="dxa"/>
            <w:tcMar>
              <w:top w:w="113" w:type="dxa"/>
              <w:bottom w:w="113" w:type="dxa"/>
            </w:tcMar>
            <w:vAlign w:val="center"/>
          </w:tcPr>
          <w:p w14:paraId="26D2606D" w14:textId="77777777" w:rsidR="00413AE3" w:rsidRPr="00F52976" w:rsidRDefault="00413AE3" w:rsidP="00F52976">
            <w:pPr>
              <w:pStyle w:val="DFSITableText"/>
            </w:pPr>
          </w:p>
        </w:tc>
        <w:tc>
          <w:tcPr>
            <w:tcW w:w="4817" w:type="dxa"/>
            <w:tcMar>
              <w:top w:w="113" w:type="dxa"/>
              <w:bottom w:w="113" w:type="dxa"/>
            </w:tcMar>
            <w:vAlign w:val="center"/>
          </w:tcPr>
          <w:p w14:paraId="6FCA0AB7" w14:textId="77777777" w:rsidR="00413AE3" w:rsidRPr="00F52976" w:rsidRDefault="00413AE3" w:rsidP="00F52976">
            <w:pPr>
              <w:pStyle w:val="DFSITableText"/>
            </w:pPr>
          </w:p>
        </w:tc>
      </w:tr>
    </w:tbl>
    <w:p w14:paraId="5A1C4CC6" w14:textId="77777777" w:rsidR="00413AE3" w:rsidRPr="00F52976" w:rsidRDefault="00413AE3" w:rsidP="00413AE3">
      <w:pPr>
        <w:pStyle w:val="DFSIBodyText"/>
      </w:pPr>
    </w:p>
    <w:p w14:paraId="0ABA2BE3" w14:textId="77777777" w:rsidR="00413AE3" w:rsidRPr="00F52976" w:rsidRDefault="00413AE3" w:rsidP="00413AE3">
      <w:pPr>
        <w:pStyle w:val="DFSIBodyText"/>
      </w:pPr>
      <w:r w:rsidRPr="00F52976">
        <w:t>Have probity requirements been discussed with the negotiation team?</w:t>
      </w:r>
    </w:p>
    <w:p w14:paraId="233262C8" w14:textId="77777777" w:rsidR="00413AE3" w:rsidRPr="00F52976" w:rsidRDefault="002E3AF7" w:rsidP="00413AE3">
      <w:pPr>
        <w:pStyle w:val="DFSIBodyText"/>
      </w:pPr>
      <w:sdt>
        <w:sdtPr>
          <w:rPr>
            <w:sz w:val="28"/>
          </w:rPr>
          <w:tag w:val="Yes"/>
          <w:id w:val="1083493926"/>
          <w15:appearance w15:val="hidden"/>
          <w14:checkbox>
            <w14:checked w14:val="0"/>
            <w14:checkedState w14:val="2612" w14:font="MS Gothic"/>
            <w14:uncheckedState w14:val="2610" w14:font="MS Gothic"/>
          </w14:checkbox>
        </w:sdtPr>
        <w:sdtEndPr/>
        <w:sdtContent>
          <w:r w:rsidR="00413AE3" w:rsidRPr="00F52976">
            <w:rPr>
              <w:rFonts w:ascii="MS Gothic" w:eastAsia="MS Gothic" w:hAnsi="MS Gothic"/>
              <w:sz w:val="28"/>
            </w:rPr>
            <w:t>☐</w:t>
          </w:r>
        </w:sdtContent>
      </w:sdt>
      <w:r w:rsidR="00413AE3" w:rsidRPr="00F52976">
        <w:rPr>
          <w:sz w:val="28"/>
        </w:rPr>
        <w:t xml:space="preserve">  </w:t>
      </w:r>
      <w:r w:rsidR="00413AE3" w:rsidRPr="00F52976">
        <w:t>Yes</w:t>
      </w:r>
    </w:p>
    <w:p w14:paraId="5F0458CA" w14:textId="77777777" w:rsidR="00413AE3" w:rsidRPr="00F52976" w:rsidRDefault="002E3AF7" w:rsidP="00413AE3">
      <w:pPr>
        <w:pStyle w:val="DFSIBodyText"/>
      </w:pPr>
      <w:sdt>
        <w:sdtPr>
          <w:rPr>
            <w:sz w:val="28"/>
          </w:rPr>
          <w:tag w:val="Yes"/>
          <w:id w:val="-485934239"/>
          <w15:appearance w15:val="hidden"/>
          <w14:checkbox>
            <w14:checked w14:val="0"/>
            <w14:checkedState w14:val="2612" w14:font="MS Gothic"/>
            <w14:uncheckedState w14:val="2610" w14:font="MS Gothic"/>
          </w14:checkbox>
        </w:sdtPr>
        <w:sdtEndPr/>
        <w:sdtContent>
          <w:r w:rsidR="00413AE3" w:rsidRPr="00F52976">
            <w:rPr>
              <w:rFonts w:ascii="MS Gothic" w:eastAsia="MS Gothic" w:hAnsi="MS Gothic"/>
              <w:sz w:val="28"/>
            </w:rPr>
            <w:t>☐</w:t>
          </w:r>
        </w:sdtContent>
      </w:sdt>
      <w:r w:rsidR="00413AE3" w:rsidRPr="00F52976">
        <w:rPr>
          <w:sz w:val="28"/>
        </w:rPr>
        <w:t xml:space="preserve">  </w:t>
      </w:r>
      <w:r w:rsidR="00413AE3" w:rsidRPr="00F52976">
        <w:t>No</w:t>
      </w:r>
    </w:p>
    <w:p w14:paraId="44CF17D2" w14:textId="77777777" w:rsidR="00413AE3" w:rsidRPr="00F52976" w:rsidRDefault="00413AE3" w:rsidP="00413AE3">
      <w:pPr>
        <w:pStyle w:val="Heading2"/>
      </w:pPr>
      <w:bookmarkStart w:id="19" w:name="_Toc432585133"/>
      <w:r w:rsidRPr="00F52976">
        <w:t>Procurement conduct plan</w:t>
      </w:r>
      <w:bookmarkEnd w:id="19"/>
    </w:p>
    <w:p w14:paraId="57D1B658" w14:textId="77777777" w:rsidR="00413AE3" w:rsidRPr="00F52976" w:rsidRDefault="00413AE3" w:rsidP="00413AE3">
      <w:pPr>
        <w:pStyle w:val="DFSIBodyText"/>
      </w:pPr>
      <w:r w:rsidRPr="00F52976">
        <w:t xml:space="preserve">The </w:t>
      </w:r>
      <w:r w:rsidRPr="00F52976">
        <w:rPr>
          <w:rStyle w:val="DFSIItalicEmphasis"/>
        </w:rPr>
        <w:t>Procurement Conduct Plan</w:t>
      </w:r>
      <w:r w:rsidRPr="00F52976">
        <w:t xml:space="preserve"> must be provided to all NSW Procurement participants involved in negotiations and a signed </w:t>
      </w:r>
      <w:r w:rsidRPr="00F52976">
        <w:rPr>
          <w:rStyle w:val="DFSIItalicEmphasis"/>
        </w:rPr>
        <w:t>Code of Conduct, Probity and Confidentiality Agreement</w:t>
      </w:r>
      <w:r w:rsidRPr="00F52976">
        <w:t xml:space="preserve"> included on the file.</w:t>
      </w:r>
    </w:p>
    <w:p w14:paraId="234D2CC1" w14:textId="77777777" w:rsidR="005722FC" w:rsidRPr="00F52976" w:rsidRDefault="005722FC" w:rsidP="00413AE3">
      <w:pPr>
        <w:pStyle w:val="DFSIBodyText"/>
      </w:pPr>
      <w:r w:rsidRPr="00F52976">
        <w:t xml:space="preserve">Has each member of the negotiation team signed the </w:t>
      </w:r>
      <w:r w:rsidRPr="00F52976">
        <w:rPr>
          <w:rStyle w:val="DFSIItalicEmphasis"/>
        </w:rPr>
        <w:t>Code of Conduct, Probity and Confidentiality Agreement</w:t>
      </w:r>
      <w:r w:rsidRPr="00F52976">
        <w:t>?</w:t>
      </w:r>
    </w:p>
    <w:p w14:paraId="62BAB955" w14:textId="77777777" w:rsidR="005722FC" w:rsidRPr="00F52976" w:rsidRDefault="002E3AF7" w:rsidP="005722FC">
      <w:pPr>
        <w:pStyle w:val="DFSIBodyText"/>
      </w:pPr>
      <w:sdt>
        <w:sdtPr>
          <w:rPr>
            <w:sz w:val="28"/>
          </w:rPr>
          <w:tag w:val="Yes"/>
          <w:id w:val="-833914236"/>
          <w15:appearance w15:val="hidden"/>
          <w14:checkbox>
            <w14:checked w14:val="0"/>
            <w14:checkedState w14:val="2612" w14:font="MS Gothic"/>
            <w14:uncheckedState w14:val="2610" w14:font="MS Gothic"/>
          </w14:checkbox>
        </w:sdtPr>
        <w:sdtEndPr/>
        <w:sdtContent>
          <w:r w:rsidR="005722FC" w:rsidRPr="00F52976">
            <w:rPr>
              <w:rFonts w:ascii="MS Gothic" w:eastAsia="MS Gothic" w:hAnsi="MS Gothic"/>
              <w:sz w:val="28"/>
            </w:rPr>
            <w:t>☐</w:t>
          </w:r>
        </w:sdtContent>
      </w:sdt>
      <w:r w:rsidR="005722FC" w:rsidRPr="00F52976">
        <w:rPr>
          <w:sz w:val="28"/>
        </w:rPr>
        <w:t xml:space="preserve">  </w:t>
      </w:r>
      <w:r w:rsidR="005722FC" w:rsidRPr="00F52976">
        <w:t>Yes</w:t>
      </w:r>
    </w:p>
    <w:p w14:paraId="3064EE30" w14:textId="77777777" w:rsidR="005722FC" w:rsidRPr="00F52976" w:rsidRDefault="002E3AF7" w:rsidP="005722FC">
      <w:pPr>
        <w:pStyle w:val="DFSIBodyText"/>
      </w:pPr>
      <w:sdt>
        <w:sdtPr>
          <w:rPr>
            <w:sz w:val="28"/>
          </w:rPr>
          <w:tag w:val="Yes"/>
          <w:id w:val="1987053757"/>
          <w15:appearance w15:val="hidden"/>
          <w14:checkbox>
            <w14:checked w14:val="0"/>
            <w14:checkedState w14:val="2612" w14:font="MS Gothic"/>
            <w14:uncheckedState w14:val="2610" w14:font="MS Gothic"/>
          </w14:checkbox>
        </w:sdtPr>
        <w:sdtEndPr/>
        <w:sdtContent>
          <w:r w:rsidR="005722FC" w:rsidRPr="00F52976">
            <w:rPr>
              <w:rFonts w:ascii="MS Gothic" w:eastAsia="MS Gothic" w:hAnsi="MS Gothic"/>
              <w:sz w:val="28"/>
            </w:rPr>
            <w:t>☐</w:t>
          </w:r>
        </w:sdtContent>
      </w:sdt>
      <w:r w:rsidR="005722FC" w:rsidRPr="00F52976">
        <w:rPr>
          <w:sz w:val="28"/>
        </w:rPr>
        <w:t xml:space="preserve">  </w:t>
      </w:r>
      <w:r w:rsidR="005722FC" w:rsidRPr="00F52976">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RIM Document Number"/>
      </w:tblPr>
      <w:tblGrid>
        <w:gridCol w:w="4036"/>
        <w:gridCol w:w="5592"/>
      </w:tblGrid>
      <w:tr w:rsidR="00413AE3" w:rsidRPr="00F52976" w14:paraId="7D151377" w14:textId="77777777" w:rsidTr="00F52976">
        <w:tc>
          <w:tcPr>
            <w:tcW w:w="4077" w:type="dxa"/>
            <w:shd w:val="clear" w:color="auto" w:fill="E6E6E6"/>
            <w:tcMar>
              <w:top w:w="113" w:type="dxa"/>
              <w:bottom w:w="113" w:type="dxa"/>
            </w:tcMar>
            <w:vAlign w:val="center"/>
          </w:tcPr>
          <w:p w14:paraId="2B126807" w14:textId="6497052F" w:rsidR="00413AE3" w:rsidRPr="00F52976" w:rsidRDefault="00413AE3" w:rsidP="00F52976">
            <w:pPr>
              <w:pStyle w:val="DFSITableHeading"/>
            </w:pPr>
            <w:r w:rsidRPr="00F52976">
              <w:t>TRIM Document Number</w:t>
            </w:r>
            <w:r w:rsidR="003E5ABA" w:rsidRPr="00F52976">
              <w:t>/s</w:t>
            </w:r>
          </w:p>
        </w:tc>
        <w:tc>
          <w:tcPr>
            <w:tcW w:w="5670" w:type="dxa"/>
            <w:shd w:val="clear" w:color="auto" w:fill="auto"/>
            <w:tcMar>
              <w:top w:w="113" w:type="dxa"/>
              <w:bottom w:w="113" w:type="dxa"/>
            </w:tcMar>
            <w:vAlign w:val="center"/>
          </w:tcPr>
          <w:p w14:paraId="7C2D9E0B" w14:textId="77777777" w:rsidR="00413AE3" w:rsidRPr="00F52976" w:rsidRDefault="00413AE3" w:rsidP="00F52976">
            <w:pPr>
              <w:pStyle w:val="DFSITableText"/>
            </w:pPr>
          </w:p>
        </w:tc>
      </w:tr>
    </w:tbl>
    <w:p w14:paraId="2C98A5A8" w14:textId="77777777" w:rsidR="005722FC" w:rsidRPr="00F52976" w:rsidRDefault="005722FC" w:rsidP="005722FC">
      <w:pPr>
        <w:pStyle w:val="DFSIBodyText"/>
        <w:ind w:left="0"/>
      </w:pPr>
    </w:p>
    <w:p w14:paraId="7717E762" w14:textId="77777777" w:rsidR="005722FC" w:rsidRPr="00F52976" w:rsidRDefault="005722FC" w:rsidP="005722FC">
      <w:pPr>
        <w:pStyle w:val="DFSIBodyText"/>
      </w:pPr>
      <w:r w:rsidRPr="00F52976">
        <w:lastRenderedPageBreak/>
        <w:t xml:space="preserve">Are there any unresolved </w:t>
      </w:r>
      <w:r w:rsidRPr="00F52976">
        <w:rPr>
          <w:rStyle w:val="DFSIBoldemphasis"/>
        </w:rPr>
        <w:t>Conflicts of Interests</w:t>
      </w:r>
      <w:r w:rsidRPr="00F52976">
        <w:t xml:space="preserve"> for participants involved in the negotiation?</w:t>
      </w:r>
    </w:p>
    <w:p w14:paraId="6B149422" w14:textId="77777777" w:rsidR="005722FC" w:rsidRPr="00F52976" w:rsidRDefault="002E3AF7" w:rsidP="005722FC">
      <w:pPr>
        <w:pStyle w:val="DFSIBodyText"/>
      </w:pPr>
      <w:sdt>
        <w:sdtPr>
          <w:rPr>
            <w:sz w:val="28"/>
          </w:rPr>
          <w:tag w:val="Yes"/>
          <w:id w:val="1224252229"/>
          <w15:appearance w15:val="hidden"/>
          <w14:checkbox>
            <w14:checked w14:val="0"/>
            <w14:checkedState w14:val="2612" w14:font="MS Gothic"/>
            <w14:uncheckedState w14:val="2610" w14:font="MS Gothic"/>
          </w14:checkbox>
        </w:sdtPr>
        <w:sdtEndPr/>
        <w:sdtContent>
          <w:r w:rsidR="005722FC" w:rsidRPr="00F52976">
            <w:rPr>
              <w:rFonts w:ascii="MS Gothic" w:eastAsia="MS Gothic" w:hAnsi="MS Gothic"/>
              <w:sz w:val="28"/>
            </w:rPr>
            <w:t>☐</w:t>
          </w:r>
        </w:sdtContent>
      </w:sdt>
      <w:r w:rsidR="005722FC" w:rsidRPr="00F52976">
        <w:rPr>
          <w:sz w:val="28"/>
        </w:rPr>
        <w:t xml:space="preserve">  </w:t>
      </w:r>
      <w:r w:rsidR="005722FC" w:rsidRPr="00F52976">
        <w:t>Yes</w:t>
      </w:r>
    </w:p>
    <w:p w14:paraId="0F83CE2C" w14:textId="77777777" w:rsidR="005722FC" w:rsidRPr="00F52976" w:rsidRDefault="002E3AF7" w:rsidP="005722FC">
      <w:pPr>
        <w:pStyle w:val="DFSIBodyText"/>
      </w:pPr>
      <w:sdt>
        <w:sdtPr>
          <w:rPr>
            <w:sz w:val="28"/>
          </w:rPr>
          <w:tag w:val="Yes"/>
          <w:id w:val="220494348"/>
          <w15:appearance w15:val="hidden"/>
          <w14:checkbox>
            <w14:checked w14:val="0"/>
            <w14:checkedState w14:val="2612" w14:font="MS Gothic"/>
            <w14:uncheckedState w14:val="2610" w14:font="MS Gothic"/>
          </w14:checkbox>
        </w:sdtPr>
        <w:sdtEndPr/>
        <w:sdtContent>
          <w:r w:rsidR="005722FC" w:rsidRPr="00F52976">
            <w:rPr>
              <w:rFonts w:ascii="MS Gothic" w:eastAsia="MS Gothic" w:hAnsi="MS Gothic"/>
              <w:sz w:val="28"/>
            </w:rPr>
            <w:t>☐</w:t>
          </w:r>
        </w:sdtContent>
      </w:sdt>
      <w:r w:rsidR="005722FC" w:rsidRPr="00F52976">
        <w:rPr>
          <w:sz w:val="28"/>
        </w:rPr>
        <w:t xml:space="preserve">  </w:t>
      </w:r>
      <w:r w:rsidR="005722FC" w:rsidRPr="00F52976">
        <w:t>No</w:t>
      </w:r>
    </w:p>
    <w:p w14:paraId="4E891E2A" w14:textId="77777777" w:rsidR="00413AE3" w:rsidRPr="00F52976" w:rsidRDefault="00413AE3" w:rsidP="00413AE3">
      <w:pPr>
        <w:pStyle w:val="Heading2"/>
      </w:pPr>
      <w:bookmarkStart w:id="20" w:name="_Toc432585134"/>
      <w:r w:rsidRPr="00F52976">
        <w:t>Probity advisor</w:t>
      </w:r>
      <w:bookmarkEnd w:id="20"/>
    </w:p>
    <w:p w14:paraId="7D57033A" w14:textId="77777777" w:rsidR="00413AE3" w:rsidRPr="00F52976" w:rsidRDefault="00413AE3" w:rsidP="00413AE3">
      <w:pPr>
        <w:pStyle w:val="DFSIBodyText"/>
      </w:pPr>
      <w:r w:rsidRPr="00F52976">
        <w:t>Is a probity advisor required?</w:t>
      </w:r>
    </w:p>
    <w:p w14:paraId="0E23BD56" w14:textId="77777777" w:rsidR="00413AE3" w:rsidRPr="00F52976" w:rsidRDefault="002E3AF7" w:rsidP="00413AE3">
      <w:pPr>
        <w:pStyle w:val="DFSIBodyText"/>
      </w:pPr>
      <w:sdt>
        <w:sdtPr>
          <w:rPr>
            <w:sz w:val="28"/>
          </w:rPr>
          <w:tag w:val="Yes"/>
          <w:id w:val="-489407758"/>
          <w15:appearance w15:val="hidden"/>
          <w14:checkbox>
            <w14:checked w14:val="0"/>
            <w14:checkedState w14:val="2612" w14:font="MS Gothic"/>
            <w14:uncheckedState w14:val="2610" w14:font="MS Gothic"/>
          </w14:checkbox>
        </w:sdtPr>
        <w:sdtEndPr/>
        <w:sdtContent>
          <w:r w:rsidR="00413AE3" w:rsidRPr="00F52976">
            <w:rPr>
              <w:rFonts w:ascii="MS Gothic" w:eastAsia="MS Gothic" w:hAnsi="MS Gothic"/>
              <w:sz w:val="28"/>
            </w:rPr>
            <w:t>☐</w:t>
          </w:r>
        </w:sdtContent>
      </w:sdt>
      <w:r w:rsidR="00413AE3" w:rsidRPr="00F52976">
        <w:rPr>
          <w:sz w:val="28"/>
        </w:rPr>
        <w:t xml:space="preserve">  </w:t>
      </w:r>
      <w:r w:rsidR="00413AE3" w:rsidRPr="00F52976">
        <w:t>Yes</w:t>
      </w:r>
    </w:p>
    <w:p w14:paraId="0C234A10" w14:textId="77777777" w:rsidR="00413AE3" w:rsidRPr="00F52976" w:rsidRDefault="002E3AF7" w:rsidP="00413AE3">
      <w:pPr>
        <w:pStyle w:val="DFSIBodyText"/>
      </w:pPr>
      <w:sdt>
        <w:sdtPr>
          <w:rPr>
            <w:sz w:val="28"/>
          </w:rPr>
          <w:tag w:val="Yes"/>
          <w:id w:val="-1198155480"/>
          <w15:appearance w15:val="hidden"/>
          <w14:checkbox>
            <w14:checked w14:val="0"/>
            <w14:checkedState w14:val="2612" w14:font="MS Gothic"/>
            <w14:uncheckedState w14:val="2610" w14:font="MS Gothic"/>
          </w14:checkbox>
        </w:sdtPr>
        <w:sdtEndPr/>
        <w:sdtContent>
          <w:r w:rsidR="00413AE3" w:rsidRPr="00F52976">
            <w:rPr>
              <w:rFonts w:ascii="MS Gothic" w:eastAsia="MS Gothic" w:hAnsi="MS Gothic"/>
              <w:sz w:val="28"/>
            </w:rPr>
            <w:t>☐</w:t>
          </w:r>
        </w:sdtContent>
      </w:sdt>
      <w:r w:rsidR="00413AE3" w:rsidRPr="00F52976">
        <w:rPr>
          <w:sz w:val="28"/>
        </w:rPr>
        <w:t xml:space="preserve">  </w:t>
      </w:r>
      <w:r w:rsidR="00413AE3" w:rsidRPr="00F52976">
        <w:t>No</w:t>
      </w:r>
    </w:p>
    <w:p w14:paraId="40DCF5AB" w14:textId="77777777" w:rsidR="00413AE3" w:rsidRPr="00F52976" w:rsidRDefault="00413AE3" w:rsidP="00413AE3">
      <w:pPr>
        <w:pStyle w:val="DFSIBodyText"/>
      </w:pPr>
      <w:r w:rsidRPr="00F52976">
        <w:t>If yes, please outline why a probity advisor is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asons why a Probity Advisor is required"/>
      </w:tblPr>
      <w:tblGrid>
        <w:gridCol w:w="9633"/>
      </w:tblGrid>
      <w:tr w:rsidR="00413AE3" w:rsidRPr="00F52976" w14:paraId="0870762E" w14:textId="77777777" w:rsidTr="00603BAB">
        <w:tc>
          <w:tcPr>
            <w:tcW w:w="9633" w:type="dxa"/>
            <w:shd w:val="clear" w:color="auto" w:fill="auto"/>
            <w:tcMar>
              <w:top w:w="113" w:type="dxa"/>
              <w:bottom w:w="113" w:type="dxa"/>
            </w:tcMar>
          </w:tcPr>
          <w:p w14:paraId="77C98140" w14:textId="77777777" w:rsidR="00413AE3" w:rsidRPr="00F52976" w:rsidRDefault="00413AE3" w:rsidP="0017776B">
            <w:pPr>
              <w:pStyle w:val="DFSITableText"/>
            </w:pPr>
          </w:p>
        </w:tc>
      </w:tr>
    </w:tbl>
    <w:p w14:paraId="5D7274FD" w14:textId="77777777" w:rsidR="00413AE3" w:rsidRPr="00F52976" w:rsidRDefault="00413AE3" w:rsidP="00413AE3">
      <w:pPr>
        <w:pStyle w:val="DFSIBodyText"/>
      </w:pPr>
    </w:p>
    <w:p w14:paraId="0AFEE32F" w14:textId="77777777" w:rsidR="00800119" w:rsidRPr="00F52976" w:rsidRDefault="00800119" w:rsidP="00800119">
      <w:pPr>
        <w:pStyle w:val="Heading2"/>
      </w:pPr>
      <w:bookmarkStart w:id="21" w:name="_Toc432585135"/>
      <w:r w:rsidRPr="00F52976">
        <w:t>Negotiation protocol</w:t>
      </w:r>
      <w:bookmarkEnd w:id="21"/>
    </w:p>
    <w:p w14:paraId="6F5E2A4F" w14:textId="7BC46D5F" w:rsidR="00800119" w:rsidRPr="002D5D59" w:rsidRDefault="002D5D59" w:rsidP="002D5D59">
      <w:pPr>
        <w:pStyle w:val="DFSIBodyText"/>
        <w:rPr>
          <w:rStyle w:val="DFSIItalicEmphasis"/>
          <w:i w:val="0"/>
        </w:rPr>
      </w:pPr>
      <w:r>
        <w:rPr>
          <w:rStyle w:val="DFSIItalicEmphasis"/>
          <w:i w:val="0"/>
        </w:rPr>
        <w:t>T</w:t>
      </w:r>
      <w:r w:rsidR="00800119" w:rsidRPr="002D5D59">
        <w:rPr>
          <w:rStyle w:val="DFSIItalicEmphasis"/>
          <w:i w:val="0"/>
        </w:rPr>
        <w:t xml:space="preserve">he use of a negotiation protocol </w:t>
      </w:r>
      <w:r>
        <w:rPr>
          <w:rStyle w:val="DFSIItalicEmphasis"/>
          <w:i w:val="0"/>
        </w:rPr>
        <w:t>should be considered where there is</w:t>
      </w:r>
      <w:r w:rsidR="00800119" w:rsidRPr="002D5D59">
        <w:rPr>
          <w:rStyle w:val="DFSIItalicEmphasis"/>
          <w:i w:val="0"/>
        </w:rPr>
        <w:t>:</w:t>
      </w:r>
    </w:p>
    <w:p w14:paraId="0A8A074C" w14:textId="3AABC97C" w:rsidR="00800119" w:rsidRPr="002D5D59" w:rsidRDefault="00800119" w:rsidP="002D5D59">
      <w:pPr>
        <w:pStyle w:val="DFSIBullet"/>
        <w:rPr>
          <w:rStyle w:val="DFSIItalicEmphasis"/>
          <w:i w:val="0"/>
        </w:rPr>
      </w:pPr>
      <w:r w:rsidRPr="002D5D59">
        <w:rPr>
          <w:rStyle w:val="DFSIItalicEmphasis"/>
          <w:i w:val="0"/>
        </w:rPr>
        <w:t xml:space="preserve">significant contract value or amounts </w:t>
      </w:r>
    </w:p>
    <w:p w14:paraId="6C46A5FB" w14:textId="6B5D5F47" w:rsidR="00800119" w:rsidRPr="002D5D59" w:rsidRDefault="002D5D59" w:rsidP="002D5D59">
      <w:pPr>
        <w:pStyle w:val="DFSIBullet"/>
        <w:rPr>
          <w:rStyle w:val="DFSIItalicEmphasis"/>
          <w:i w:val="0"/>
        </w:rPr>
      </w:pPr>
      <w:r>
        <w:rPr>
          <w:rStyle w:val="DFSIItalicEmphasis"/>
          <w:i w:val="0"/>
        </w:rPr>
        <w:t xml:space="preserve">a </w:t>
      </w:r>
      <w:r w:rsidR="00800119" w:rsidRPr="002D5D59">
        <w:rPr>
          <w:rStyle w:val="DFSIItalicEmphasis"/>
          <w:i w:val="0"/>
        </w:rPr>
        <w:t xml:space="preserve">considerable NSW government commitment </w:t>
      </w:r>
    </w:p>
    <w:p w14:paraId="491B3A82" w14:textId="77777777" w:rsidR="002D5D59" w:rsidRDefault="00800119" w:rsidP="002D5D59">
      <w:pPr>
        <w:pStyle w:val="DFSIBullet"/>
        <w:rPr>
          <w:rStyle w:val="DFSIItalicEmphasis"/>
          <w:i w:val="0"/>
        </w:rPr>
      </w:pPr>
      <w:r w:rsidRPr="002D5D59">
        <w:rPr>
          <w:rStyle w:val="DFSIItalicEmphasis"/>
          <w:i w:val="0"/>
        </w:rPr>
        <w:t>sizeable liability or risk</w:t>
      </w:r>
    </w:p>
    <w:p w14:paraId="41AB909D" w14:textId="6C0C4C08" w:rsidR="00800119" w:rsidRPr="002D5D59" w:rsidRDefault="002D5D59" w:rsidP="002D5D59">
      <w:pPr>
        <w:pStyle w:val="DFSIBullet"/>
      </w:pPr>
      <w:r>
        <w:rPr>
          <w:rStyle w:val="DFSIItalicEmphasis"/>
          <w:i w:val="0"/>
        </w:rPr>
        <w:t xml:space="preserve">concern over the </w:t>
      </w:r>
      <w:r w:rsidR="00800119" w:rsidRPr="002D5D59">
        <w:rPr>
          <w:rStyle w:val="DFSIItalicEmphasis"/>
          <w:i w:val="0"/>
        </w:rPr>
        <w:t>previous conduct of the other party.</w:t>
      </w:r>
    </w:p>
    <w:p w14:paraId="6DD7A063" w14:textId="77777777" w:rsidR="00800119" w:rsidRPr="00F52976" w:rsidRDefault="00800119" w:rsidP="00800119">
      <w:pPr>
        <w:pStyle w:val="DFSIBodyText"/>
      </w:pPr>
      <w:r w:rsidRPr="00F52976">
        <w:t>Will a negotiation protocol be created and signed by both parties before the beginning of negotiations?</w:t>
      </w:r>
    </w:p>
    <w:p w14:paraId="0430EF81" w14:textId="77777777" w:rsidR="00800119" w:rsidRPr="00F52976" w:rsidRDefault="002E3AF7" w:rsidP="00800119">
      <w:pPr>
        <w:pStyle w:val="DFSIBodyText"/>
      </w:pPr>
      <w:sdt>
        <w:sdtPr>
          <w:rPr>
            <w:sz w:val="28"/>
          </w:rPr>
          <w:tag w:val="Yes"/>
          <w:id w:val="913890606"/>
          <w15:appearance w15:val="hidden"/>
          <w14:checkbox>
            <w14:checked w14:val="0"/>
            <w14:checkedState w14:val="2612" w14:font="MS Gothic"/>
            <w14:uncheckedState w14:val="2610" w14:font="MS Gothic"/>
          </w14:checkbox>
        </w:sdtPr>
        <w:sdtEndPr/>
        <w:sdtContent>
          <w:r w:rsidR="00800119" w:rsidRPr="00F52976">
            <w:rPr>
              <w:rFonts w:ascii="MS Gothic" w:eastAsia="MS Gothic" w:hAnsi="MS Gothic"/>
              <w:sz w:val="28"/>
            </w:rPr>
            <w:t>☐</w:t>
          </w:r>
        </w:sdtContent>
      </w:sdt>
      <w:r w:rsidR="00800119" w:rsidRPr="00F52976">
        <w:rPr>
          <w:sz w:val="28"/>
        </w:rPr>
        <w:t xml:space="preserve">  </w:t>
      </w:r>
      <w:r w:rsidR="00800119" w:rsidRPr="00F52976">
        <w:t>Yes</w:t>
      </w:r>
    </w:p>
    <w:p w14:paraId="6460CCF3" w14:textId="77777777" w:rsidR="00800119" w:rsidRPr="00F52976" w:rsidRDefault="002E3AF7" w:rsidP="00800119">
      <w:pPr>
        <w:pStyle w:val="DFSIBodyText"/>
      </w:pPr>
      <w:sdt>
        <w:sdtPr>
          <w:rPr>
            <w:sz w:val="28"/>
          </w:rPr>
          <w:tag w:val="Yes"/>
          <w:id w:val="-1978603307"/>
          <w15:appearance w15:val="hidden"/>
          <w14:checkbox>
            <w14:checked w14:val="0"/>
            <w14:checkedState w14:val="2612" w14:font="MS Gothic"/>
            <w14:uncheckedState w14:val="2610" w14:font="MS Gothic"/>
          </w14:checkbox>
        </w:sdtPr>
        <w:sdtEndPr/>
        <w:sdtContent>
          <w:r w:rsidR="00800119" w:rsidRPr="00F52976">
            <w:rPr>
              <w:rFonts w:ascii="MS Gothic" w:eastAsia="MS Gothic" w:hAnsi="MS Gothic"/>
              <w:sz w:val="28"/>
            </w:rPr>
            <w:t>☐</w:t>
          </w:r>
        </w:sdtContent>
      </w:sdt>
      <w:r w:rsidR="00800119" w:rsidRPr="00F52976">
        <w:rPr>
          <w:sz w:val="28"/>
        </w:rPr>
        <w:t xml:space="preserve">  </w:t>
      </w:r>
      <w:r w:rsidR="00800119" w:rsidRPr="00F52976">
        <w:t>No</w:t>
      </w:r>
    </w:p>
    <w:p w14:paraId="70A3831B" w14:textId="77777777" w:rsidR="00800119" w:rsidRPr="00F52976" w:rsidRDefault="00800119" w:rsidP="00800119">
      <w:pPr>
        <w:pStyle w:val="DFSIBodyText"/>
      </w:pPr>
      <w:r w:rsidRPr="00F52976">
        <w:t xml:space="preserve">What are the areas of particular concern that warrant a negotiation protocol?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asons why a Negotiation Protocol is required"/>
      </w:tblPr>
      <w:tblGrid>
        <w:gridCol w:w="9633"/>
      </w:tblGrid>
      <w:tr w:rsidR="00800119" w:rsidRPr="00F52976" w14:paraId="5AE65571" w14:textId="77777777" w:rsidTr="00603BAB">
        <w:tc>
          <w:tcPr>
            <w:tcW w:w="9633" w:type="dxa"/>
            <w:shd w:val="clear" w:color="auto" w:fill="auto"/>
            <w:tcMar>
              <w:top w:w="113" w:type="dxa"/>
              <w:bottom w:w="113" w:type="dxa"/>
            </w:tcMar>
          </w:tcPr>
          <w:p w14:paraId="4BE9942D" w14:textId="77777777" w:rsidR="00800119" w:rsidRPr="00F52976" w:rsidRDefault="00800119" w:rsidP="0017776B">
            <w:pPr>
              <w:pStyle w:val="DFSITableText"/>
            </w:pPr>
          </w:p>
        </w:tc>
      </w:tr>
    </w:tbl>
    <w:p w14:paraId="5168BABF" w14:textId="77777777" w:rsidR="00800119" w:rsidRPr="00F52976" w:rsidRDefault="00800119" w:rsidP="00800119">
      <w:pPr>
        <w:pStyle w:val="DFSIBodyText"/>
      </w:pPr>
    </w:p>
    <w:p w14:paraId="39D12467" w14:textId="77777777" w:rsidR="005722FC" w:rsidRPr="00F52976" w:rsidRDefault="005722FC" w:rsidP="00800119">
      <w:pPr>
        <w:pStyle w:val="DFSIBodyText"/>
      </w:pPr>
    </w:p>
    <w:p w14:paraId="276E564A" w14:textId="330ED269" w:rsidR="00800119" w:rsidRPr="00F52976" w:rsidRDefault="003E5ABA" w:rsidP="003E5ABA">
      <w:pPr>
        <w:pStyle w:val="Heading2"/>
      </w:pPr>
      <w:bookmarkStart w:id="22" w:name="_Toc432585136"/>
      <w:r w:rsidRPr="00F52976">
        <w:lastRenderedPageBreak/>
        <w:t>Government Information (Public Access) Act</w:t>
      </w:r>
      <w:bookmarkEnd w:id="22"/>
      <w:r w:rsidRPr="00F52976">
        <w:t xml:space="preserve"> </w:t>
      </w:r>
    </w:p>
    <w:p w14:paraId="4EF12AAD" w14:textId="3291AD9B" w:rsidR="00800119" w:rsidRPr="00F52976" w:rsidRDefault="00800119" w:rsidP="00800119">
      <w:pPr>
        <w:pStyle w:val="DFSIBodyText"/>
      </w:pPr>
      <w:r w:rsidRPr="00F52976">
        <w:t xml:space="preserve">Have the other parties been advised that files and papers pertaining to the negotiation may be subject to the </w:t>
      </w:r>
      <w:r w:rsidRPr="00F52976">
        <w:rPr>
          <w:rStyle w:val="DFSIItalicEmphasis"/>
        </w:rPr>
        <w:t xml:space="preserve">Government Information </w:t>
      </w:r>
      <w:r w:rsidR="003E5ABA" w:rsidRPr="00F52976">
        <w:rPr>
          <w:rStyle w:val="DFSIItalicEmphasis"/>
        </w:rPr>
        <w:t xml:space="preserve">(Public </w:t>
      </w:r>
      <w:r w:rsidRPr="00F52976">
        <w:rPr>
          <w:rStyle w:val="DFSIItalicEmphasis"/>
        </w:rPr>
        <w:t>Access</w:t>
      </w:r>
      <w:r w:rsidR="003E5ABA" w:rsidRPr="00F52976">
        <w:rPr>
          <w:rStyle w:val="DFSIItalicEmphasis"/>
        </w:rPr>
        <w:t>)</w:t>
      </w:r>
      <w:r w:rsidRPr="00F52976">
        <w:rPr>
          <w:rStyle w:val="DFSIItalicEmphasis"/>
        </w:rPr>
        <w:t xml:space="preserve"> Act</w:t>
      </w:r>
      <w:r w:rsidR="003E5ABA" w:rsidRPr="00F52976">
        <w:rPr>
          <w:rStyle w:val="DFSIItalicEmphasis"/>
        </w:rPr>
        <w:t xml:space="preserve"> 2009</w:t>
      </w:r>
      <w:r w:rsidRPr="00F52976">
        <w:t xml:space="preserve"> and could potentially have to be disclosed?</w:t>
      </w:r>
    </w:p>
    <w:p w14:paraId="14FF07DE" w14:textId="77777777" w:rsidR="005722FC" w:rsidRPr="00F52976" w:rsidRDefault="002E3AF7" w:rsidP="005722FC">
      <w:pPr>
        <w:pStyle w:val="DFSIBodyText"/>
      </w:pPr>
      <w:sdt>
        <w:sdtPr>
          <w:rPr>
            <w:sz w:val="28"/>
          </w:rPr>
          <w:tag w:val="Yes"/>
          <w:id w:val="1395776478"/>
          <w15:appearance w15:val="hidden"/>
          <w14:checkbox>
            <w14:checked w14:val="0"/>
            <w14:checkedState w14:val="2612" w14:font="MS Gothic"/>
            <w14:uncheckedState w14:val="2610" w14:font="MS Gothic"/>
          </w14:checkbox>
        </w:sdtPr>
        <w:sdtEndPr/>
        <w:sdtContent>
          <w:r w:rsidR="005722FC" w:rsidRPr="00F52976">
            <w:rPr>
              <w:rFonts w:ascii="MS Gothic" w:eastAsia="MS Gothic" w:hAnsi="MS Gothic"/>
              <w:sz w:val="28"/>
            </w:rPr>
            <w:t>☐</w:t>
          </w:r>
        </w:sdtContent>
      </w:sdt>
      <w:r w:rsidR="005722FC" w:rsidRPr="00F52976">
        <w:rPr>
          <w:sz w:val="28"/>
        </w:rPr>
        <w:t xml:space="preserve">  </w:t>
      </w:r>
      <w:r w:rsidR="005722FC" w:rsidRPr="00F52976">
        <w:t>Yes</w:t>
      </w:r>
    </w:p>
    <w:p w14:paraId="16DD7B09" w14:textId="77777777" w:rsidR="005722FC" w:rsidRPr="00F52976" w:rsidRDefault="002E3AF7" w:rsidP="005722FC">
      <w:pPr>
        <w:pStyle w:val="DFSIBodyText"/>
      </w:pPr>
      <w:sdt>
        <w:sdtPr>
          <w:rPr>
            <w:sz w:val="28"/>
          </w:rPr>
          <w:tag w:val="Yes"/>
          <w:id w:val="1112019555"/>
          <w15:appearance w15:val="hidden"/>
          <w14:checkbox>
            <w14:checked w14:val="0"/>
            <w14:checkedState w14:val="2612" w14:font="MS Gothic"/>
            <w14:uncheckedState w14:val="2610" w14:font="MS Gothic"/>
          </w14:checkbox>
        </w:sdtPr>
        <w:sdtEndPr/>
        <w:sdtContent>
          <w:r w:rsidR="005722FC" w:rsidRPr="00F52976">
            <w:rPr>
              <w:rFonts w:ascii="MS Gothic" w:eastAsia="MS Gothic" w:hAnsi="MS Gothic"/>
              <w:sz w:val="28"/>
            </w:rPr>
            <w:t>☐</w:t>
          </w:r>
        </w:sdtContent>
      </w:sdt>
      <w:r w:rsidR="005722FC" w:rsidRPr="00F52976">
        <w:rPr>
          <w:sz w:val="28"/>
        </w:rPr>
        <w:t xml:space="preserve">  </w:t>
      </w:r>
      <w:r w:rsidR="005722FC" w:rsidRPr="00F52976">
        <w:t>No</w:t>
      </w:r>
    </w:p>
    <w:p w14:paraId="49C5C244" w14:textId="77777777" w:rsidR="00CD6D3A" w:rsidRPr="00F52976" w:rsidRDefault="00CD6D3A" w:rsidP="00CD6D3A">
      <w:pPr>
        <w:pStyle w:val="Heading2"/>
      </w:pPr>
      <w:bookmarkStart w:id="23" w:name="_Toc432585137"/>
      <w:r w:rsidRPr="00F52976">
        <w:t>Reporting</w:t>
      </w:r>
      <w:bookmarkEnd w:id="23"/>
    </w:p>
    <w:p w14:paraId="42BA74CF" w14:textId="77777777" w:rsidR="00CD6D3A" w:rsidRPr="00F52976" w:rsidRDefault="00CD6D3A" w:rsidP="00CD6D3A">
      <w:pPr>
        <w:pStyle w:val="DFSIBodyText"/>
      </w:pPr>
      <w:r w:rsidRPr="00F52976">
        <w:t xml:space="preserve">Describe to whom as well as how and when the progress and results of negotiations will be reported.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ow the progress of the negotiation will be reported"/>
      </w:tblPr>
      <w:tblGrid>
        <w:gridCol w:w="8811"/>
      </w:tblGrid>
      <w:tr w:rsidR="00CD6D3A" w:rsidRPr="00F52976" w14:paraId="13135FF9" w14:textId="77777777" w:rsidTr="0017776B">
        <w:tc>
          <w:tcPr>
            <w:tcW w:w="8930" w:type="dxa"/>
            <w:shd w:val="clear" w:color="auto" w:fill="auto"/>
            <w:tcMar>
              <w:top w:w="113" w:type="dxa"/>
              <w:bottom w:w="113" w:type="dxa"/>
            </w:tcMar>
          </w:tcPr>
          <w:p w14:paraId="061FF555" w14:textId="77777777" w:rsidR="00CD6D3A" w:rsidRPr="00F52976" w:rsidRDefault="00CD6D3A" w:rsidP="0017776B">
            <w:pPr>
              <w:pStyle w:val="DFSITableText"/>
            </w:pPr>
          </w:p>
        </w:tc>
      </w:tr>
    </w:tbl>
    <w:p w14:paraId="69559FBB" w14:textId="77777777" w:rsidR="00CD6D3A" w:rsidRPr="00F52976" w:rsidRDefault="00CD6D3A" w:rsidP="00CD6D3A">
      <w:pPr>
        <w:pStyle w:val="DFSIBodyText"/>
      </w:pPr>
    </w:p>
    <w:p w14:paraId="14DDC5B1" w14:textId="77777777" w:rsidR="005722FC" w:rsidRPr="00F52976" w:rsidRDefault="00CD6D3A" w:rsidP="00CD6D3A">
      <w:pPr>
        <w:pStyle w:val="Heading1"/>
      </w:pPr>
      <w:bookmarkStart w:id="24" w:name="_Toc432585138"/>
      <w:r w:rsidRPr="00F52976">
        <w:lastRenderedPageBreak/>
        <w:t>Preparation</w:t>
      </w:r>
      <w:bookmarkEnd w:id="24"/>
    </w:p>
    <w:p w14:paraId="1AF5DB57" w14:textId="77777777" w:rsidR="00CD6D3A" w:rsidRPr="00F52976" w:rsidRDefault="00CD6D3A" w:rsidP="00CD6D3A">
      <w:pPr>
        <w:pStyle w:val="Heading2"/>
      </w:pPr>
      <w:bookmarkStart w:id="25" w:name="_Toc432585139"/>
      <w:r w:rsidRPr="00F52976">
        <w:t>Research</w:t>
      </w:r>
      <w:bookmarkEnd w:id="25"/>
    </w:p>
    <w:p w14:paraId="64EC4962" w14:textId="77777777" w:rsidR="00CD6D3A" w:rsidRPr="00F52976" w:rsidRDefault="00CD6D3A" w:rsidP="00CD6D3A">
      <w:pPr>
        <w:pStyle w:val="DFSIBodyText"/>
      </w:pPr>
      <w:r w:rsidRPr="00F52976">
        <w:t>Is the subject matter which will form part of the negotiations fully understood by all members of the negotiation team?</w:t>
      </w:r>
    </w:p>
    <w:p w14:paraId="57C817F5" w14:textId="77777777" w:rsidR="00CD6D3A" w:rsidRPr="00F52976" w:rsidRDefault="002E3AF7" w:rsidP="00CD6D3A">
      <w:pPr>
        <w:pStyle w:val="DFSIBodyText"/>
      </w:pPr>
      <w:sdt>
        <w:sdtPr>
          <w:rPr>
            <w:sz w:val="28"/>
          </w:rPr>
          <w:tag w:val="Yes"/>
          <w:id w:val="-1448311120"/>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Yes</w:t>
      </w:r>
    </w:p>
    <w:p w14:paraId="324BE64D" w14:textId="77777777" w:rsidR="00CD6D3A" w:rsidRPr="00F52976" w:rsidRDefault="002E3AF7" w:rsidP="00CD6D3A">
      <w:pPr>
        <w:pStyle w:val="DFSIBodyText"/>
      </w:pPr>
      <w:sdt>
        <w:sdtPr>
          <w:rPr>
            <w:sz w:val="28"/>
          </w:rPr>
          <w:tag w:val="Yes"/>
          <w:id w:val="1982332467"/>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No</w:t>
      </w:r>
    </w:p>
    <w:p w14:paraId="24CED8B6" w14:textId="77777777" w:rsidR="00CD6D3A" w:rsidRPr="00F52976" w:rsidRDefault="00CD6D3A" w:rsidP="00CD6D3A">
      <w:pPr>
        <w:pStyle w:val="DFSIBodyText"/>
      </w:pPr>
      <w:r w:rsidRPr="00F52976">
        <w:t>List key areas that will need to be addressed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reas that will be addressed in the negotiations"/>
      </w:tblPr>
      <w:tblGrid>
        <w:gridCol w:w="9633"/>
      </w:tblGrid>
      <w:tr w:rsidR="00CD6D3A" w:rsidRPr="00F52976" w14:paraId="30E267D1" w14:textId="77777777" w:rsidTr="00603BAB">
        <w:tc>
          <w:tcPr>
            <w:tcW w:w="9633" w:type="dxa"/>
            <w:shd w:val="clear" w:color="auto" w:fill="auto"/>
            <w:tcMar>
              <w:top w:w="113" w:type="dxa"/>
              <w:bottom w:w="113" w:type="dxa"/>
            </w:tcMar>
          </w:tcPr>
          <w:p w14:paraId="2E5C958F" w14:textId="77777777" w:rsidR="00CD6D3A" w:rsidRPr="00F52976" w:rsidRDefault="00CD6D3A" w:rsidP="0017776B">
            <w:pPr>
              <w:pStyle w:val="DFSIBullet"/>
              <w:rPr>
                <w:lang w:val="en-AU"/>
              </w:rPr>
            </w:pPr>
          </w:p>
        </w:tc>
      </w:tr>
    </w:tbl>
    <w:p w14:paraId="78B580BC" w14:textId="77777777" w:rsidR="00CD6D3A" w:rsidRPr="00F52976" w:rsidRDefault="00CD6D3A" w:rsidP="00CD6D3A">
      <w:pPr>
        <w:pStyle w:val="DFSIBodyText"/>
      </w:pPr>
    </w:p>
    <w:p w14:paraId="661894E5" w14:textId="77777777" w:rsidR="00CD6D3A" w:rsidRPr="00F52976" w:rsidRDefault="00CD6D3A" w:rsidP="00CD6D3A">
      <w:pPr>
        <w:pStyle w:val="DFSIBodyText"/>
      </w:pPr>
      <w:r w:rsidRPr="00F52976">
        <w:t>Do you thoroughly understand the products/services and the supply market?</w:t>
      </w:r>
    </w:p>
    <w:p w14:paraId="581504E9" w14:textId="77777777" w:rsidR="00CD6D3A" w:rsidRPr="00F52976" w:rsidRDefault="002E3AF7" w:rsidP="00CD6D3A">
      <w:pPr>
        <w:pStyle w:val="DFSIBodyText"/>
      </w:pPr>
      <w:sdt>
        <w:sdtPr>
          <w:rPr>
            <w:sz w:val="28"/>
          </w:rPr>
          <w:tag w:val="Yes"/>
          <w:id w:val="-757748849"/>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Yes</w:t>
      </w:r>
    </w:p>
    <w:p w14:paraId="396A31D1" w14:textId="77777777" w:rsidR="00CD6D3A" w:rsidRPr="00F52976" w:rsidRDefault="002E3AF7" w:rsidP="00CD6D3A">
      <w:pPr>
        <w:pStyle w:val="DFSIBodyText"/>
      </w:pPr>
      <w:sdt>
        <w:sdtPr>
          <w:rPr>
            <w:sz w:val="28"/>
          </w:rPr>
          <w:tag w:val="Yes"/>
          <w:id w:val="-35979727"/>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No</w:t>
      </w:r>
    </w:p>
    <w:p w14:paraId="3A05EA3B" w14:textId="77777777" w:rsidR="00CD6D3A" w:rsidRPr="00F52976" w:rsidRDefault="00CD6D3A" w:rsidP="00CD6D3A">
      <w:pPr>
        <w:pStyle w:val="DFSIBodyText"/>
      </w:pPr>
      <w:r w:rsidRPr="00F52976">
        <w:t>Have you completed the Supply Positioning tool?</w:t>
      </w:r>
    </w:p>
    <w:p w14:paraId="0FF7A1F8" w14:textId="77777777" w:rsidR="00CD6D3A" w:rsidRPr="00F52976" w:rsidRDefault="002E3AF7" w:rsidP="00CD6D3A">
      <w:pPr>
        <w:pStyle w:val="DFSIBodyText"/>
      </w:pPr>
      <w:sdt>
        <w:sdtPr>
          <w:rPr>
            <w:sz w:val="28"/>
          </w:rPr>
          <w:tag w:val="Yes"/>
          <w:id w:val="-1775233076"/>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Yes (include as an attachment to this plan)</w:t>
      </w:r>
    </w:p>
    <w:p w14:paraId="2A0D53FA" w14:textId="77777777" w:rsidR="00CD6D3A" w:rsidRPr="00F52976" w:rsidRDefault="002E3AF7" w:rsidP="00CD6D3A">
      <w:pPr>
        <w:pStyle w:val="DFSIBodyText"/>
      </w:pPr>
      <w:sdt>
        <w:sdtPr>
          <w:rPr>
            <w:sz w:val="28"/>
          </w:rPr>
          <w:tag w:val="Yes"/>
          <w:id w:val="936799910"/>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No</w:t>
      </w:r>
    </w:p>
    <w:p w14:paraId="5C5B7017" w14:textId="77777777" w:rsidR="00CD6D3A" w:rsidRPr="00F52976" w:rsidRDefault="00CD6D3A" w:rsidP="00CD6D3A">
      <w:pPr>
        <w:pStyle w:val="DFSIBodyText"/>
      </w:pPr>
      <w:r w:rsidRPr="00F52976">
        <w:t xml:space="preserve">List market issues that need to be taken into consideration.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arket issues that need to be taken into consideration"/>
      </w:tblPr>
      <w:tblGrid>
        <w:gridCol w:w="9633"/>
      </w:tblGrid>
      <w:tr w:rsidR="00CD6D3A" w:rsidRPr="00F52976" w14:paraId="734C7E9B" w14:textId="77777777" w:rsidTr="00603BAB">
        <w:tc>
          <w:tcPr>
            <w:tcW w:w="9633" w:type="dxa"/>
            <w:shd w:val="clear" w:color="auto" w:fill="auto"/>
            <w:tcMar>
              <w:top w:w="113" w:type="dxa"/>
              <w:bottom w:w="113" w:type="dxa"/>
            </w:tcMar>
          </w:tcPr>
          <w:p w14:paraId="3AE80D21" w14:textId="77777777" w:rsidR="00CD6D3A" w:rsidRPr="00F52976" w:rsidRDefault="00CD6D3A" w:rsidP="0017776B">
            <w:pPr>
              <w:pStyle w:val="DFSIBullet"/>
              <w:rPr>
                <w:lang w:val="en-AU"/>
              </w:rPr>
            </w:pPr>
          </w:p>
        </w:tc>
      </w:tr>
    </w:tbl>
    <w:p w14:paraId="58A1F56C" w14:textId="77777777" w:rsidR="00CD6D3A" w:rsidRPr="00F52976" w:rsidRDefault="00CD6D3A" w:rsidP="00CD6D3A">
      <w:pPr>
        <w:pStyle w:val="DFSIBodyText"/>
      </w:pPr>
    </w:p>
    <w:p w14:paraId="5851067A" w14:textId="77777777" w:rsidR="00CD6D3A" w:rsidRPr="00F52976" w:rsidRDefault="00CD6D3A" w:rsidP="00CD6D3A">
      <w:pPr>
        <w:pStyle w:val="DFSIBodyText"/>
      </w:pPr>
      <w:r w:rsidRPr="00F52976">
        <w:t xml:space="preserve">Have you conducted research on the company that you are negotiating with? </w:t>
      </w:r>
    </w:p>
    <w:p w14:paraId="377252C8" w14:textId="2636FCDE" w:rsidR="00CD6D3A" w:rsidRPr="00F52976" w:rsidRDefault="002E3AF7" w:rsidP="00CD6D3A">
      <w:pPr>
        <w:pStyle w:val="DFSIBodyText"/>
      </w:pPr>
      <w:sdt>
        <w:sdtPr>
          <w:rPr>
            <w:sz w:val="28"/>
          </w:rPr>
          <w:tag w:val="Yes"/>
          <w:id w:val="80964814"/>
          <w15:appearance w15:val="hidden"/>
          <w14:checkbox>
            <w14:checked w14:val="0"/>
            <w14:checkedState w14:val="2612" w14:font="MS Gothic"/>
            <w14:uncheckedState w14:val="2610" w14:font="MS Gothic"/>
          </w14:checkbox>
        </w:sdtPr>
        <w:sdtEndPr/>
        <w:sdtContent>
          <w:r w:rsidR="003E5ABA" w:rsidRPr="00F52976">
            <w:rPr>
              <w:rFonts w:ascii="MS Gothic" w:eastAsia="MS Gothic" w:hAnsi="MS Gothic"/>
              <w:sz w:val="28"/>
            </w:rPr>
            <w:t>☐</w:t>
          </w:r>
        </w:sdtContent>
      </w:sdt>
      <w:r w:rsidR="00CD6D3A" w:rsidRPr="00F52976">
        <w:rPr>
          <w:sz w:val="28"/>
        </w:rPr>
        <w:t xml:space="preserve">  </w:t>
      </w:r>
      <w:r w:rsidR="00CD6D3A" w:rsidRPr="00F52976">
        <w:t>Yes</w:t>
      </w:r>
    </w:p>
    <w:p w14:paraId="37DEA20A" w14:textId="77777777" w:rsidR="00CD6D3A" w:rsidRPr="00F52976" w:rsidRDefault="002E3AF7" w:rsidP="00CD6D3A">
      <w:pPr>
        <w:pStyle w:val="DFSIBodyText"/>
      </w:pPr>
      <w:sdt>
        <w:sdtPr>
          <w:rPr>
            <w:sz w:val="28"/>
          </w:rPr>
          <w:tag w:val="Yes"/>
          <w:id w:val="2044092498"/>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No</w:t>
      </w:r>
    </w:p>
    <w:p w14:paraId="72FB3C3C" w14:textId="77777777" w:rsidR="00CD6D3A" w:rsidRPr="00F52976" w:rsidRDefault="00CD6D3A" w:rsidP="00CD6D3A">
      <w:pPr>
        <w:pStyle w:val="DFSIBodyText"/>
      </w:pPr>
      <w:r w:rsidRPr="00F52976">
        <w:t xml:space="preserve">What have you discovered?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search findings about the company we will be negotiating with"/>
      </w:tblPr>
      <w:tblGrid>
        <w:gridCol w:w="9633"/>
      </w:tblGrid>
      <w:tr w:rsidR="00CD6D3A" w:rsidRPr="00F52976" w14:paraId="3C85B129" w14:textId="77777777" w:rsidTr="00603BAB">
        <w:tc>
          <w:tcPr>
            <w:tcW w:w="9633" w:type="dxa"/>
            <w:shd w:val="clear" w:color="auto" w:fill="auto"/>
            <w:tcMar>
              <w:top w:w="113" w:type="dxa"/>
              <w:bottom w:w="113" w:type="dxa"/>
            </w:tcMar>
          </w:tcPr>
          <w:p w14:paraId="2B42CB80" w14:textId="77777777" w:rsidR="00CD6D3A" w:rsidRPr="00F52976" w:rsidRDefault="00CD6D3A" w:rsidP="0017776B">
            <w:pPr>
              <w:pStyle w:val="DFSITableText"/>
            </w:pPr>
          </w:p>
        </w:tc>
      </w:tr>
    </w:tbl>
    <w:p w14:paraId="6FEA4C8E" w14:textId="77777777" w:rsidR="00CD6D3A" w:rsidRPr="00F52976" w:rsidRDefault="00CD6D3A" w:rsidP="00CD6D3A">
      <w:pPr>
        <w:pStyle w:val="DFSIBodyText"/>
      </w:pPr>
    </w:p>
    <w:p w14:paraId="0A87DB8D" w14:textId="77777777" w:rsidR="00CD6D3A" w:rsidRPr="00F52976" w:rsidRDefault="00CD6D3A" w:rsidP="00CD6D3A">
      <w:pPr>
        <w:pStyle w:val="DFSIBodyText"/>
      </w:pPr>
    </w:p>
    <w:p w14:paraId="18FE5C5C" w14:textId="77777777" w:rsidR="00CD6D3A" w:rsidRPr="00F52976" w:rsidRDefault="00CD6D3A" w:rsidP="00CD6D3A">
      <w:pPr>
        <w:pStyle w:val="DFSIBodyText"/>
      </w:pPr>
      <w:r w:rsidRPr="00F52976">
        <w:t xml:space="preserve">Have you completed the </w:t>
      </w:r>
      <w:r w:rsidRPr="00F52976">
        <w:rPr>
          <w:rStyle w:val="DFSIItalicEmphasis"/>
        </w:rPr>
        <w:t>Supplier Preferencing</w:t>
      </w:r>
      <w:r w:rsidRPr="00F52976">
        <w:t xml:space="preserve"> tool to better understand how they view us?</w:t>
      </w:r>
    </w:p>
    <w:p w14:paraId="7129E85F" w14:textId="77777777" w:rsidR="00CD6D3A" w:rsidRPr="00F52976" w:rsidRDefault="002E3AF7" w:rsidP="00CD6D3A">
      <w:pPr>
        <w:pStyle w:val="DFSIBodyText"/>
      </w:pPr>
      <w:sdt>
        <w:sdtPr>
          <w:rPr>
            <w:sz w:val="28"/>
          </w:rPr>
          <w:tag w:val="Yes"/>
          <w:id w:val="-96249686"/>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Yes (include as an attachment to this plan)</w:t>
      </w:r>
    </w:p>
    <w:p w14:paraId="6FC47221" w14:textId="77777777" w:rsidR="00CD6D3A" w:rsidRPr="00F52976" w:rsidRDefault="002E3AF7" w:rsidP="00CD6D3A">
      <w:pPr>
        <w:pStyle w:val="DFSIBodyText"/>
      </w:pPr>
      <w:sdt>
        <w:sdtPr>
          <w:rPr>
            <w:sz w:val="28"/>
          </w:rPr>
          <w:tag w:val="Yes"/>
          <w:id w:val="-1177962439"/>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No</w:t>
      </w:r>
    </w:p>
    <w:p w14:paraId="5E5B524C" w14:textId="77777777" w:rsidR="00CD6D3A" w:rsidRPr="00F52976" w:rsidRDefault="00CD6D3A" w:rsidP="00CD6D3A">
      <w:pPr>
        <w:pStyle w:val="DFSIBodyText"/>
      </w:pPr>
      <w:r w:rsidRPr="00F52976">
        <w:t>Have you read their financial reports?</w:t>
      </w:r>
    </w:p>
    <w:p w14:paraId="7071269E" w14:textId="77777777" w:rsidR="00CD6D3A" w:rsidRPr="00F52976" w:rsidRDefault="002E3AF7" w:rsidP="00CD6D3A">
      <w:pPr>
        <w:pStyle w:val="DFSIBodyText"/>
      </w:pPr>
      <w:sdt>
        <w:sdtPr>
          <w:rPr>
            <w:sz w:val="28"/>
          </w:rPr>
          <w:tag w:val="Yes"/>
          <w:id w:val="-1347713801"/>
          <w15:appearance w15:val="hidden"/>
          <w14:checkbox>
            <w14:checked w14:val="0"/>
            <w14:checkedState w14:val="2612" w14:font="MS Gothic"/>
            <w14:uncheckedState w14:val="2610" w14:font="MS Gothic"/>
          </w14:checkbox>
        </w:sdtPr>
        <w:sdtEndPr/>
        <w:sdtContent>
          <w:r w:rsidR="00C1281D" w:rsidRPr="00F52976">
            <w:rPr>
              <w:rFonts w:ascii="MS Gothic" w:eastAsia="MS Gothic" w:hAnsi="MS Gothic"/>
              <w:sz w:val="28"/>
            </w:rPr>
            <w:t>☐</w:t>
          </w:r>
        </w:sdtContent>
      </w:sdt>
      <w:r w:rsidR="00CD6D3A" w:rsidRPr="00F52976">
        <w:rPr>
          <w:sz w:val="28"/>
        </w:rPr>
        <w:t xml:space="preserve">  </w:t>
      </w:r>
      <w:r w:rsidR="00CD6D3A" w:rsidRPr="00F52976">
        <w:t>Yes</w:t>
      </w:r>
    </w:p>
    <w:p w14:paraId="3FE362A6" w14:textId="77777777" w:rsidR="00CD6D3A" w:rsidRPr="00F52976" w:rsidRDefault="002E3AF7" w:rsidP="00CD6D3A">
      <w:pPr>
        <w:pStyle w:val="DFSIBodyText"/>
      </w:pPr>
      <w:sdt>
        <w:sdtPr>
          <w:rPr>
            <w:sz w:val="28"/>
          </w:rPr>
          <w:tag w:val="Yes"/>
          <w:id w:val="1282380869"/>
          <w15:appearance w15:val="hidden"/>
          <w14:checkbox>
            <w14:checked w14:val="0"/>
            <w14:checkedState w14:val="2612" w14:font="MS Gothic"/>
            <w14:uncheckedState w14:val="2610" w14:font="MS Gothic"/>
          </w14:checkbox>
        </w:sdtPr>
        <w:sdtEndPr/>
        <w:sdtContent>
          <w:r w:rsidR="00CD6D3A" w:rsidRPr="00F52976">
            <w:rPr>
              <w:rFonts w:ascii="MS Gothic" w:eastAsia="MS Gothic" w:hAnsi="MS Gothic"/>
              <w:sz w:val="28"/>
            </w:rPr>
            <w:t>☐</w:t>
          </w:r>
        </w:sdtContent>
      </w:sdt>
      <w:r w:rsidR="00CD6D3A" w:rsidRPr="00F52976">
        <w:rPr>
          <w:sz w:val="28"/>
        </w:rPr>
        <w:t xml:space="preserve">  </w:t>
      </w:r>
      <w:r w:rsidR="00CD6D3A" w:rsidRPr="00F52976">
        <w:t>No</w:t>
      </w:r>
    </w:p>
    <w:p w14:paraId="114C5FD6" w14:textId="77777777" w:rsidR="00CD6D3A" w:rsidRPr="00F52976" w:rsidRDefault="00CD6D3A" w:rsidP="00CD6D3A">
      <w:pPr>
        <w:pStyle w:val="DFSIBodyText"/>
      </w:pPr>
      <w:r w:rsidRPr="00F52976">
        <w:t xml:space="preserve">What have you discovered?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nalysis of the suppliers financial reports"/>
      </w:tblPr>
      <w:tblGrid>
        <w:gridCol w:w="9633"/>
      </w:tblGrid>
      <w:tr w:rsidR="00CD6D3A" w:rsidRPr="00F52976" w14:paraId="786575DD" w14:textId="77777777" w:rsidTr="00603BAB">
        <w:tc>
          <w:tcPr>
            <w:tcW w:w="9633" w:type="dxa"/>
            <w:shd w:val="clear" w:color="auto" w:fill="auto"/>
            <w:tcMar>
              <w:top w:w="113" w:type="dxa"/>
              <w:bottom w:w="113" w:type="dxa"/>
            </w:tcMar>
          </w:tcPr>
          <w:p w14:paraId="3A054CF0" w14:textId="77777777" w:rsidR="00CD6D3A" w:rsidRPr="00F52976" w:rsidRDefault="00CD6D3A" w:rsidP="0017776B">
            <w:pPr>
              <w:pStyle w:val="DFSITableText"/>
            </w:pPr>
          </w:p>
        </w:tc>
      </w:tr>
    </w:tbl>
    <w:p w14:paraId="6767A7F4" w14:textId="77777777" w:rsidR="00CD6D3A" w:rsidRPr="00F52976" w:rsidRDefault="00CD6D3A" w:rsidP="00CD6D3A">
      <w:pPr>
        <w:pStyle w:val="DFSIBodyText"/>
      </w:pPr>
    </w:p>
    <w:p w14:paraId="0EA32179" w14:textId="77777777" w:rsidR="00C1281D" w:rsidRPr="00F52976" w:rsidRDefault="00C1281D" w:rsidP="00CD6D3A">
      <w:pPr>
        <w:pStyle w:val="DFSIBodyText"/>
      </w:pPr>
      <w:r w:rsidRPr="00F52976">
        <w:t>Are you aware of precedents that could assist your cause?</w:t>
      </w:r>
    </w:p>
    <w:p w14:paraId="2347CCAA" w14:textId="77777777" w:rsidR="00C1281D" w:rsidRPr="00F52976" w:rsidRDefault="002E3AF7" w:rsidP="00C1281D">
      <w:pPr>
        <w:pStyle w:val="DFSIBodyText"/>
      </w:pPr>
      <w:sdt>
        <w:sdtPr>
          <w:rPr>
            <w:sz w:val="28"/>
          </w:rPr>
          <w:tag w:val="Yes"/>
          <w:id w:val="500397662"/>
          <w15:appearance w15:val="hidden"/>
          <w14:checkbox>
            <w14:checked w14:val="0"/>
            <w14:checkedState w14:val="2612" w14:font="MS Gothic"/>
            <w14:uncheckedState w14:val="2610" w14:font="MS Gothic"/>
          </w14:checkbox>
        </w:sdtPr>
        <w:sdtEndPr/>
        <w:sdtContent>
          <w:r w:rsidR="00C1281D" w:rsidRPr="00F52976">
            <w:rPr>
              <w:rFonts w:ascii="MS Gothic" w:eastAsia="MS Gothic" w:hAnsi="MS Gothic"/>
              <w:sz w:val="28"/>
            </w:rPr>
            <w:t>☐</w:t>
          </w:r>
        </w:sdtContent>
      </w:sdt>
      <w:r w:rsidR="00C1281D" w:rsidRPr="00F52976">
        <w:rPr>
          <w:sz w:val="28"/>
        </w:rPr>
        <w:t xml:space="preserve">  </w:t>
      </w:r>
      <w:r w:rsidR="00C1281D" w:rsidRPr="00F52976">
        <w:t>Yes</w:t>
      </w:r>
    </w:p>
    <w:p w14:paraId="148367F5" w14:textId="77777777" w:rsidR="00C1281D" w:rsidRPr="00F52976" w:rsidRDefault="002E3AF7" w:rsidP="00C1281D">
      <w:pPr>
        <w:pStyle w:val="DFSIBodyText"/>
      </w:pPr>
      <w:sdt>
        <w:sdtPr>
          <w:rPr>
            <w:sz w:val="28"/>
          </w:rPr>
          <w:tag w:val="Yes"/>
          <w:id w:val="1129046389"/>
          <w15:appearance w15:val="hidden"/>
          <w14:checkbox>
            <w14:checked w14:val="0"/>
            <w14:checkedState w14:val="2612" w14:font="MS Gothic"/>
            <w14:uncheckedState w14:val="2610" w14:font="MS Gothic"/>
          </w14:checkbox>
        </w:sdtPr>
        <w:sdtEndPr/>
        <w:sdtContent>
          <w:r w:rsidR="00C1281D" w:rsidRPr="00F52976">
            <w:rPr>
              <w:rFonts w:ascii="MS Gothic" w:eastAsia="MS Gothic" w:hAnsi="MS Gothic"/>
              <w:sz w:val="28"/>
            </w:rPr>
            <w:t>☐</w:t>
          </w:r>
        </w:sdtContent>
      </w:sdt>
      <w:r w:rsidR="00C1281D" w:rsidRPr="00F52976">
        <w:rPr>
          <w:sz w:val="28"/>
        </w:rPr>
        <w:t xml:space="preserve">  </w:t>
      </w:r>
      <w:r w:rsidR="00C1281D" w:rsidRPr="00F52976">
        <w:t>No</w:t>
      </w:r>
    </w:p>
    <w:p w14:paraId="1037DF73" w14:textId="77777777" w:rsidR="00C1281D" w:rsidRPr="00F52976" w:rsidRDefault="00C1281D" w:rsidP="00C1281D">
      <w:pPr>
        <w:pStyle w:val="DFSIBodyText"/>
      </w:pPr>
      <w:r w:rsidRPr="00F52976">
        <w:t xml:space="preserve">If yes what are they?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ecedents that may affect the negotiation"/>
      </w:tblPr>
      <w:tblGrid>
        <w:gridCol w:w="9633"/>
      </w:tblGrid>
      <w:tr w:rsidR="00C1281D" w:rsidRPr="00F52976" w14:paraId="42A0FCE8" w14:textId="77777777" w:rsidTr="00603BAB">
        <w:tc>
          <w:tcPr>
            <w:tcW w:w="9633" w:type="dxa"/>
            <w:shd w:val="clear" w:color="auto" w:fill="auto"/>
            <w:tcMar>
              <w:top w:w="113" w:type="dxa"/>
              <w:bottom w:w="113" w:type="dxa"/>
            </w:tcMar>
          </w:tcPr>
          <w:p w14:paraId="4A83F028" w14:textId="77777777" w:rsidR="00C1281D" w:rsidRPr="00F52976" w:rsidRDefault="00C1281D" w:rsidP="0017776B">
            <w:pPr>
              <w:pStyle w:val="DFSITableText"/>
            </w:pPr>
          </w:p>
        </w:tc>
      </w:tr>
    </w:tbl>
    <w:p w14:paraId="351329F9" w14:textId="77777777" w:rsidR="00C1281D" w:rsidRPr="00F52976" w:rsidRDefault="00C1281D" w:rsidP="00C1281D">
      <w:pPr>
        <w:pStyle w:val="DFSIBodyText"/>
      </w:pPr>
    </w:p>
    <w:p w14:paraId="024E31F8" w14:textId="77777777" w:rsidR="00C1281D" w:rsidRPr="00F52976" w:rsidRDefault="00C1281D" w:rsidP="00C1281D">
      <w:pPr>
        <w:pStyle w:val="DFSIBodyText"/>
      </w:pPr>
      <w:r w:rsidRPr="00F52976">
        <w:t>Is an expert category and/or legal expertise required assist with the negotiations?</w:t>
      </w:r>
    </w:p>
    <w:p w14:paraId="0CDFB4D7" w14:textId="77777777" w:rsidR="00C1281D" w:rsidRPr="00F52976" w:rsidRDefault="002E3AF7" w:rsidP="00C1281D">
      <w:pPr>
        <w:pStyle w:val="DFSIBodyText"/>
      </w:pPr>
      <w:sdt>
        <w:sdtPr>
          <w:rPr>
            <w:sz w:val="28"/>
          </w:rPr>
          <w:tag w:val="Yes"/>
          <w:id w:val="-252593441"/>
          <w15:appearance w15:val="hidden"/>
          <w14:checkbox>
            <w14:checked w14:val="0"/>
            <w14:checkedState w14:val="2612" w14:font="MS Gothic"/>
            <w14:uncheckedState w14:val="2610" w14:font="MS Gothic"/>
          </w14:checkbox>
        </w:sdtPr>
        <w:sdtEndPr/>
        <w:sdtContent>
          <w:r w:rsidR="00C1281D" w:rsidRPr="00F52976">
            <w:rPr>
              <w:rFonts w:ascii="MS Gothic" w:eastAsia="MS Gothic" w:hAnsi="MS Gothic"/>
              <w:sz w:val="28"/>
            </w:rPr>
            <w:t>☐</w:t>
          </w:r>
        </w:sdtContent>
      </w:sdt>
      <w:r w:rsidR="00C1281D" w:rsidRPr="00F52976">
        <w:rPr>
          <w:sz w:val="28"/>
        </w:rPr>
        <w:t xml:space="preserve">  </w:t>
      </w:r>
      <w:r w:rsidR="00C1281D" w:rsidRPr="00F52976">
        <w:t>Category – Insert name if known</w:t>
      </w:r>
    </w:p>
    <w:p w14:paraId="7D2942FE" w14:textId="77777777" w:rsidR="00C1281D" w:rsidRPr="00F52976" w:rsidRDefault="002E3AF7" w:rsidP="00C1281D">
      <w:pPr>
        <w:pStyle w:val="DFSIBodyText"/>
      </w:pPr>
      <w:sdt>
        <w:sdtPr>
          <w:rPr>
            <w:sz w:val="28"/>
          </w:rPr>
          <w:tag w:val="Yes"/>
          <w:id w:val="1932549007"/>
          <w15:appearance w15:val="hidden"/>
          <w14:checkbox>
            <w14:checked w14:val="0"/>
            <w14:checkedState w14:val="2612" w14:font="MS Gothic"/>
            <w14:uncheckedState w14:val="2610" w14:font="MS Gothic"/>
          </w14:checkbox>
        </w:sdtPr>
        <w:sdtEndPr/>
        <w:sdtContent>
          <w:r w:rsidR="00C1281D" w:rsidRPr="00F52976">
            <w:rPr>
              <w:rFonts w:ascii="MS Gothic" w:eastAsia="MS Gothic" w:hAnsi="MS Gothic"/>
              <w:sz w:val="28"/>
            </w:rPr>
            <w:t>☐</w:t>
          </w:r>
        </w:sdtContent>
      </w:sdt>
      <w:r w:rsidR="00C1281D" w:rsidRPr="00F52976">
        <w:rPr>
          <w:sz w:val="28"/>
        </w:rPr>
        <w:t xml:space="preserve">  </w:t>
      </w:r>
      <w:r w:rsidR="00C1281D" w:rsidRPr="00F52976">
        <w:t>Legal – Insert name if known</w:t>
      </w:r>
    </w:p>
    <w:p w14:paraId="32FC0586" w14:textId="77777777" w:rsidR="00C1281D" w:rsidRPr="00F52976" w:rsidRDefault="002E3AF7" w:rsidP="00C1281D">
      <w:pPr>
        <w:pStyle w:val="DFSIBodyText"/>
      </w:pPr>
      <w:sdt>
        <w:sdtPr>
          <w:rPr>
            <w:sz w:val="28"/>
          </w:rPr>
          <w:tag w:val="Yes"/>
          <w:id w:val="-519391185"/>
          <w15:appearance w15:val="hidden"/>
          <w14:checkbox>
            <w14:checked w14:val="0"/>
            <w14:checkedState w14:val="2612" w14:font="MS Gothic"/>
            <w14:uncheckedState w14:val="2610" w14:font="MS Gothic"/>
          </w14:checkbox>
        </w:sdtPr>
        <w:sdtEndPr/>
        <w:sdtContent>
          <w:r w:rsidR="00C1281D" w:rsidRPr="00F52976">
            <w:rPr>
              <w:rFonts w:ascii="MS Gothic" w:eastAsia="MS Gothic" w:hAnsi="MS Gothic"/>
              <w:sz w:val="28"/>
            </w:rPr>
            <w:t>☐</w:t>
          </w:r>
        </w:sdtContent>
      </w:sdt>
      <w:r w:rsidR="00C1281D" w:rsidRPr="00F52976">
        <w:rPr>
          <w:sz w:val="28"/>
        </w:rPr>
        <w:t xml:space="preserve">  </w:t>
      </w:r>
      <w:r w:rsidR="00C1281D" w:rsidRPr="00F52976">
        <w:t>No experts required</w:t>
      </w:r>
    </w:p>
    <w:p w14:paraId="096CA898" w14:textId="77777777" w:rsidR="00C1281D" w:rsidRPr="00F52976" w:rsidRDefault="00C1281D" w:rsidP="00C1281D">
      <w:pPr>
        <w:pStyle w:val="Heading2"/>
      </w:pPr>
      <w:bookmarkStart w:id="26" w:name="_Toc432585140"/>
      <w:r w:rsidRPr="00F52976">
        <w:t>Interests</w:t>
      </w:r>
      <w:bookmarkEnd w:id="2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ests"/>
        <w:tblDescription w:val="Listing of our interests and the suppliers expected interests"/>
      </w:tblPr>
      <w:tblGrid>
        <w:gridCol w:w="4817"/>
        <w:gridCol w:w="4817"/>
      </w:tblGrid>
      <w:tr w:rsidR="00C1281D" w:rsidRPr="00F52976" w14:paraId="20540327" w14:textId="77777777" w:rsidTr="00F52976">
        <w:tc>
          <w:tcPr>
            <w:tcW w:w="4817" w:type="dxa"/>
            <w:shd w:val="clear" w:color="auto" w:fill="E6E6E6"/>
            <w:tcMar>
              <w:top w:w="113" w:type="dxa"/>
              <w:bottom w:w="113" w:type="dxa"/>
            </w:tcMar>
            <w:vAlign w:val="center"/>
          </w:tcPr>
          <w:p w14:paraId="288C8A90" w14:textId="77777777" w:rsidR="00C1281D" w:rsidRPr="00F52976" w:rsidRDefault="00C1281D" w:rsidP="00C1281D">
            <w:pPr>
              <w:pStyle w:val="DFSITableHeading"/>
            </w:pPr>
            <w:r w:rsidRPr="00F52976">
              <w:t>Our interests</w:t>
            </w:r>
          </w:p>
        </w:tc>
        <w:tc>
          <w:tcPr>
            <w:tcW w:w="4817" w:type="dxa"/>
            <w:shd w:val="clear" w:color="auto" w:fill="E6E6E6"/>
            <w:tcMar>
              <w:top w:w="113" w:type="dxa"/>
              <w:bottom w:w="113" w:type="dxa"/>
            </w:tcMar>
            <w:vAlign w:val="center"/>
          </w:tcPr>
          <w:p w14:paraId="32AC8AC2" w14:textId="77777777" w:rsidR="00C1281D" w:rsidRPr="00F52976" w:rsidRDefault="00C1281D" w:rsidP="00F52976">
            <w:pPr>
              <w:pStyle w:val="DFSITableHeading"/>
            </w:pPr>
            <w:r w:rsidRPr="00F52976">
              <w:t>Their interests</w:t>
            </w:r>
          </w:p>
        </w:tc>
      </w:tr>
      <w:tr w:rsidR="00C1281D" w:rsidRPr="00F52976" w14:paraId="50591CF8" w14:textId="77777777" w:rsidTr="00F52976">
        <w:tc>
          <w:tcPr>
            <w:tcW w:w="4817" w:type="dxa"/>
            <w:tcMar>
              <w:top w:w="113" w:type="dxa"/>
              <w:bottom w:w="113" w:type="dxa"/>
            </w:tcMar>
            <w:vAlign w:val="center"/>
          </w:tcPr>
          <w:p w14:paraId="5209BE5E" w14:textId="77777777" w:rsidR="00C1281D" w:rsidRPr="00F52976" w:rsidRDefault="00C1281D" w:rsidP="00F52976">
            <w:pPr>
              <w:pStyle w:val="DFSITableText"/>
            </w:pPr>
          </w:p>
        </w:tc>
        <w:tc>
          <w:tcPr>
            <w:tcW w:w="4817" w:type="dxa"/>
            <w:tcMar>
              <w:top w:w="113" w:type="dxa"/>
              <w:bottom w:w="113" w:type="dxa"/>
            </w:tcMar>
            <w:vAlign w:val="center"/>
          </w:tcPr>
          <w:p w14:paraId="5AD8F5C3" w14:textId="77777777" w:rsidR="00C1281D" w:rsidRPr="00F52976" w:rsidRDefault="00C1281D" w:rsidP="00F52976">
            <w:pPr>
              <w:pStyle w:val="DFSITableText"/>
            </w:pPr>
          </w:p>
        </w:tc>
      </w:tr>
      <w:tr w:rsidR="00C1281D" w:rsidRPr="00F52976" w14:paraId="78AB6723" w14:textId="77777777" w:rsidTr="00F52976">
        <w:tc>
          <w:tcPr>
            <w:tcW w:w="4817" w:type="dxa"/>
            <w:tcMar>
              <w:top w:w="113" w:type="dxa"/>
              <w:bottom w:w="113" w:type="dxa"/>
            </w:tcMar>
            <w:vAlign w:val="center"/>
          </w:tcPr>
          <w:p w14:paraId="05B93BDA" w14:textId="77777777" w:rsidR="00C1281D" w:rsidRPr="00F52976" w:rsidRDefault="00C1281D" w:rsidP="00F52976">
            <w:pPr>
              <w:pStyle w:val="DFSITableText"/>
            </w:pPr>
          </w:p>
        </w:tc>
        <w:tc>
          <w:tcPr>
            <w:tcW w:w="4817" w:type="dxa"/>
            <w:tcMar>
              <w:top w:w="113" w:type="dxa"/>
              <w:bottom w:w="113" w:type="dxa"/>
            </w:tcMar>
            <w:vAlign w:val="center"/>
          </w:tcPr>
          <w:p w14:paraId="2E39C0EF" w14:textId="77777777" w:rsidR="00C1281D" w:rsidRPr="00F52976" w:rsidRDefault="00C1281D" w:rsidP="00F52976">
            <w:pPr>
              <w:pStyle w:val="DFSITableText"/>
            </w:pPr>
          </w:p>
        </w:tc>
      </w:tr>
      <w:tr w:rsidR="00C1281D" w:rsidRPr="00F52976" w14:paraId="63F94742" w14:textId="77777777" w:rsidTr="00F52976">
        <w:tc>
          <w:tcPr>
            <w:tcW w:w="4817" w:type="dxa"/>
            <w:tcMar>
              <w:top w:w="113" w:type="dxa"/>
              <w:bottom w:w="113" w:type="dxa"/>
            </w:tcMar>
            <w:vAlign w:val="center"/>
          </w:tcPr>
          <w:p w14:paraId="62A0B382" w14:textId="77777777" w:rsidR="00C1281D" w:rsidRPr="00F52976" w:rsidRDefault="00C1281D" w:rsidP="00F52976">
            <w:pPr>
              <w:pStyle w:val="DFSITableText"/>
            </w:pPr>
          </w:p>
        </w:tc>
        <w:tc>
          <w:tcPr>
            <w:tcW w:w="4817" w:type="dxa"/>
            <w:tcMar>
              <w:top w:w="113" w:type="dxa"/>
              <w:bottom w:w="113" w:type="dxa"/>
            </w:tcMar>
            <w:vAlign w:val="center"/>
          </w:tcPr>
          <w:p w14:paraId="4A135D90" w14:textId="77777777" w:rsidR="00C1281D" w:rsidRPr="00F52976" w:rsidRDefault="00C1281D" w:rsidP="00F52976">
            <w:pPr>
              <w:pStyle w:val="DFSITableText"/>
            </w:pPr>
          </w:p>
        </w:tc>
      </w:tr>
      <w:tr w:rsidR="0017776B" w:rsidRPr="00F52976" w14:paraId="0B5E22F6" w14:textId="77777777" w:rsidTr="00F52976">
        <w:tc>
          <w:tcPr>
            <w:tcW w:w="4817" w:type="dxa"/>
            <w:tcMar>
              <w:top w:w="113" w:type="dxa"/>
              <w:bottom w:w="113" w:type="dxa"/>
            </w:tcMar>
            <w:vAlign w:val="center"/>
          </w:tcPr>
          <w:p w14:paraId="6D2FA908" w14:textId="77777777" w:rsidR="0017776B" w:rsidRPr="00F52976" w:rsidRDefault="0017776B" w:rsidP="00F52976">
            <w:pPr>
              <w:pStyle w:val="DFSITableText"/>
            </w:pPr>
          </w:p>
        </w:tc>
        <w:tc>
          <w:tcPr>
            <w:tcW w:w="4817" w:type="dxa"/>
            <w:tcMar>
              <w:top w:w="113" w:type="dxa"/>
              <w:bottom w:w="113" w:type="dxa"/>
            </w:tcMar>
            <w:vAlign w:val="center"/>
          </w:tcPr>
          <w:p w14:paraId="587493FD" w14:textId="77777777" w:rsidR="0017776B" w:rsidRPr="00F52976" w:rsidRDefault="0017776B" w:rsidP="00F52976">
            <w:pPr>
              <w:pStyle w:val="DFSITableText"/>
            </w:pPr>
          </w:p>
        </w:tc>
      </w:tr>
    </w:tbl>
    <w:p w14:paraId="356FE6DF" w14:textId="77777777" w:rsidR="0017776B" w:rsidRPr="00F52976" w:rsidRDefault="0017776B" w:rsidP="0017776B">
      <w:pPr>
        <w:pStyle w:val="DFSIBodyText"/>
      </w:pPr>
    </w:p>
    <w:p w14:paraId="20F8D8FF" w14:textId="77777777" w:rsidR="00C1281D" w:rsidRPr="00F52976" w:rsidRDefault="00C1281D" w:rsidP="00C1281D">
      <w:pPr>
        <w:pStyle w:val="Heading2"/>
      </w:pPr>
      <w:bookmarkStart w:id="27" w:name="_Toc432585141"/>
      <w:r w:rsidRPr="00F52976">
        <w:t>Our strengths and weaknesses</w:t>
      </w:r>
      <w:bookmarkEnd w:id="2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rengths and Weaknesses"/>
        <w:tblDescription w:val="Listing of our Strengths and Weaknesses"/>
      </w:tblPr>
      <w:tblGrid>
        <w:gridCol w:w="4817"/>
        <w:gridCol w:w="4817"/>
      </w:tblGrid>
      <w:tr w:rsidR="00C1281D" w:rsidRPr="00F52976" w14:paraId="6FE35A7B" w14:textId="77777777" w:rsidTr="00F52976">
        <w:tc>
          <w:tcPr>
            <w:tcW w:w="4817" w:type="dxa"/>
            <w:shd w:val="clear" w:color="auto" w:fill="E6E6E6"/>
            <w:tcMar>
              <w:top w:w="113" w:type="dxa"/>
              <w:bottom w:w="113" w:type="dxa"/>
            </w:tcMar>
            <w:vAlign w:val="center"/>
          </w:tcPr>
          <w:p w14:paraId="05A97C44" w14:textId="77777777" w:rsidR="00C1281D" w:rsidRPr="00F52976" w:rsidRDefault="00C1281D" w:rsidP="00F52976">
            <w:pPr>
              <w:pStyle w:val="DFSITableHeading"/>
            </w:pPr>
            <w:r w:rsidRPr="00F52976">
              <w:t>Strengths</w:t>
            </w:r>
          </w:p>
        </w:tc>
        <w:tc>
          <w:tcPr>
            <w:tcW w:w="4817" w:type="dxa"/>
            <w:shd w:val="clear" w:color="auto" w:fill="E6E6E6"/>
            <w:tcMar>
              <w:top w:w="113" w:type="dxa"/>
              <w:bottom w:w="113" w:type="dxa"/>
            </w:tcMar>
            <w:vAlign w:val="center"/>
          </w:tcPr>
          <w:p w14:paraId="5210F712" w14:textId="77777777" w:rsidR="00C1281D" w:rsidRPr="00F52976" w:rsidRDefault="00C1281D" w:rsidP="00F52976">
            <w:pPr>
              <w:pStyle w:val="DFSITableHeading"/>
            </w:pPr>
            <w:r w:rsidRPr="00F52976">
              <w:t>Weaknesses</w:t>
            </w:r>
          </w:p>
        </w:tc>
      </w:tr>
      <w:tr w:rsidR="00C1281D" w:rsidRPr="00F52976" w14:paraId="3F5B2C13" w14:textId="77777777" w:rsidTr="00F52976">
        <w:tc>
          <w:tcPr>
            <w:tcW w:w="4817" w:type="dxa"/>
            <w:tcMar>
              <w:top w:w="113" w:type="dxa"/>
              <w:bottom w:w="113" w:type="dxa"/>
            </w:tcMar>
            <w:vAlign w:val="center"/>
          </w:tcPr>
          <w:p w14:paraId="001324F0" w14:textId="77777777" w:rsidR="00C1281D" w:rsidRPr="00F52976" w:rsidRDefault="00C1281D" w:rsidP="00F52976">
            <w:pPr>
              <w:pStyle w:val="DFSITableText"/>
            </w:pPr>
          </w:p>
        </w:tc>
        <w:tc>
          <w:tcPr>
            <w:tcW w:w="4817" w:type="dxa"/>
            <w:tcMar>
              <w:top w:w="113" w:type="dxa"/>
              <w:bottom w:w="113" w:type="dxa"/>
            </w:tcMar>
            <w:vAlign w:val="center"/>
          </w:tcPr>
          <w:p w14:paraId="797CAF3A" w14:textId="77777777" w:rsidR="00C1281D" w:rsidRPr="00F52976" w:rsidRDefault="00C1281D" w:rsidP="00F52976">
            <w:pPr>
              <w:pStyle w:val="DFSITableText"/>
            </w:pPr>
          </w:p>
        </w:tc>
      </w:tr>
      <w:tr w:rsidR="00C1281D" w:rsidRPr="00F52976" w14:paraId="07512B5C" w14:textId="77777777" w:rsidTr="00F52976">
        <w:tc>
          <w:tcPr>
            <w:tcW w:w="4817" w:type="dxa"/>
            <w:tcMar>
              <w:top w:w="113" w:type="dxa"/>
              <w:bottom w:w="113" w:type="dxa"/>
            </w:tcMar>
            <w:vAlign w:val="center"/>
          </w:tcPr>
          <w:p w14:paraId="27B69AAA" w14:textId="77777777" w:rsidR="00C1281D" w:rsidRPr="00F52976" w:rsidRDefault="00C1281D" w:rsidP="00F52976">
            <w:pPr>
              <w:pStyle w:val="DFSITableText"/>
            </w:pPr>
          </w:p>
        </w:tc>
        <w:tc>
          <w:tcPr>
            <w:tcW w:w="4817" w:type="dxa"/>
            <w:tcMar>
              <w:top w:w="113" w:type="dxa"/>
              <w:bottom w:w="113" w:type="dxa"/>
            </w:tcMar>
            <w:vAlign w:val="center"/>
          </w:tcPr>
          <w:p w14:paraId="2358235B" w14:textId="77777777" w:rsidR="00C1281D" w:rsidRPr="00F52976" w:rsidRDefault="00C1281D" w:rsidP="00F52976">
            <w:pPr>
              <w:pStyle w:val="DFSITableText"/>
            </w:pPr>
          </w:p>
        </w:tc>
      </w:tr>
      <w:tr w:rsidR="00C1281D" w:rsidRPr="00F52976" w14:paraId="01E537FB" w14:textId="77777777" w:rsidTr="00F52976">
        <w:tc>
          <w:tcPr>
            <w:tcW w:w="4817" w:type="dxa"/>
            <w:tcMar>
              <w:top w:w="113" w:type="dxa"/>
              <w:bottom w:w="113" w:type="dxa"/>
            </w:tcMar>
            <w:vAlign w:val="center"/>
          </w:tcPr>
          <w:p w14:paraId="4FF91EF8" w14:textId="77777777" w:rsidR="00C1281D" w:rsidRPr="00F52976" w:rsidRDefault="00C1281D" w:rsidP="00F52976">
            <w:pPr>
              <w:pStyle w:val="DFSITableText"/>
            </w:pPr>
          </w:p>
        </w:tc>
        <w:tc>
          <w:tcPr>
            <w:tcW w:w="4817" w:type="dxa"/>
            <w:tcMar>
              <w:top w:w="113" w:type="dxa"/>
              <w:bottom w:w="113" w:type="dxa"/>
            </w:tcMar>
            <w:vAlign w:val="center"/>
          </w:tcPr>
          <w:p w14:paraId="2325F2ED" w14:textId="77777777" w:rsidR="00C1281D" w:rsidRPr="00F52976" w:rsidRDefault="00C1281D" w:rsidP="00F52976">
            <w:pPr>
              <w:pStyle w:val="DFSITableText"/>
            </w:pPr>
          </w:p>
        </w:tc>
      </w:tr>
      <w:tr w:rsidR="0017776B" w:rsidRPr="00F52976" w14:paraId="4C2C7F1A" w14:textId="77777777" w:rsidTr="00F52976">
        <w:tc>
          <w:tcPr>
            <w:tcW w:w="4817" w:type="dxa"/>
            <w:tcMar>
              <w:top w:w="113" w:type="dxa"/>
              <w:bottom w:w="113" w:type="dxa"/>
            </w:tcMar>
            <w:vAlign w:val="center"/>
          </w:tcPr>
          <w:p w14:paraId="51A14F68" w14:textId="77777777" w:rsidR="0017776B" w:rsidRPr="00F52976" w:rsidRDefault="0017776B" w:rsidP="00F52976">
            <w:pPr>
              <w:pStyle w:val="DFSITableText"/>
            </w:pPr>
          </w:p>
        </w:tc>
        <w:tc>
          <w:tcPr>
            <w:tcW w:w="4817" w:type="dxa"/>
            <w:tcMar>
              <w:top w:w="113" w:type="dxa"/>
              <w:bottom w:w="113" w:type="dxa"/>
            </w:tcMar>
            <w:vAlign w:val="center"/>
          </w:tcPr>
          <w:p w14:paraId="34701D9A" w14:textId="77777777" w:rsidR="0017776B" w:rsidRPr="00F52976" w:rsidRDefault="0017776B" w:rsidP="00F52976">
            <w:pPr>
              <w:pStyle w:val="DFSITableText"/>
            </w:pPr>
          </w:p>
        </w:tc>
      </w:tr>
    </w:tbl>
    <w:p w14:paraId="6214E056" w14:textId="77777777" w:rsidR="00C1281D" w:rsidRPr="00F52976" w:rsidRDefault="00C1281D" w:rsidP="00C1281D">
      <w:pPr>
        <w:pStyle w:val="DFSIBodyText"/>
      </w:pPr>
    </w:p>
    <w:p w14:paraId="55EF1F8E" w14:textId="77777777" w:rsidR="00C1281D" w:rsidRPr="00F52976" w:rsidRDefault="00C1281D" w:rsidP="00C1281D">
      <w:pPr>
        <w:pStyle w:val="Heading2"/>
      </w:pPr>
      <w:bookmarkStart w:id="28" w:name="_Toc432585142"/>
      <w:r w:rsidRPr="00F52976">
        <w:t>Their anticipated strengths and weaknesses</w:t>
      </w:r>
      <w:bookmarkEnd w:id="2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rengths and Weaknesses"/>
        <w:tblDescription w:val="Listing of the suppliers Strengths and Weaknesses"/>
      </w:tblPr>
      <w:tblGrid>
        <w:gridCol w:w="4817"/>
        <w:gridCol w:w="4817"/>
      </w:tblGrid>
      <w:tr w:rsidR="00C1281D" w:rsidRPr="00F52976" w14:paraId="33B68BB4" w14:textId="77777777" w:rsidTr="00F52976">
        <w:tc>
          <w:tcPr>
            <w:tcW w:w="4817" w:type="dxa"/>
            <w:shd w:val="clear" w:color="auto" w:fill="E6E6E6"/>
            <w:tcMar>
              <w:top w:w="113" w:type="dxa"/>
              <w:bottom w:w="113" w:type="dxa"/>
            </w:tcMar>
            <w:vAlign w:val="center"/>
          </w:tcPr>
          <w:p w14:paraId="519A5C08" w14:textId="77777777" w:rsidR="00C1281D" w:rsidRPr="00F52976" w:rsidRDefault="00C1281D" w:rsidP="00F52976">
            <w:pPr>
              <w:pStyle w:val="DFSITableHeading"/>
            </w:pPr>
            <w:r w:rsidRPr="00F52976">
              <w:t>Strengths</w:t>
            </w:r>
          </w:p>
        </w:tc>
        <w:tc>
          <w:tcPr>
            <w:tcW w:w="4817" w:type="dxa"/>
            <w:shd w:val="clear" w:color="auto" w:fill="E6E6E6"/>
            <w:tcMar>
              <w:top w:w="113" w:type="dxa"/>
              <w:bottom w:w="113" w:type="dxa"/>
            </w:tcMar>
            <w:vAlign w:val="center"/>
          </w:tcPr>
          <w:p w14:paraId="29C989C1" w14:textId="77777777" w:rsidR="00C1281D" w:rsidRPr="00F52976" w:rsidRDefault="00C1281D" w:rsidP="00F52976">
            <w:pPr>
              <w:pStyle w:val="DFSITableHeading"/>
            </w:pPr>
            <w:r w:rsidRPr="00F52976">
              <w:t>Weaknesses</w:t>
            </w:r>
          </w:p>
        </w:tc>
      </w:tr>
      <w:tr w:rsidR="00C1281D" w:rsidRPr="00F52976" w14:paraId="0D63B479" w14:textId="77777777" w:rsidTr="00F52976">
        <w:tc>
          <w:tcPr>
            <w:tcW w:w="4817" w:type="dxa"/>
            <w:tcMar>
              <w:top w:w="113" w:type="dxa"/>
              <w:bottom w:w="113" w:type="dxa"/>
            </w:tcMar>
            <w:vAlign w:val="center"/>
          </w:tcPr>
          <w:p w14:paraId="7D1A4304" w14:textId="77777777" w:rsidR="00C1281D" w:rsidRPr="00F52976" w:rsidRDefault="00C1281D" w:rsidP="00F52976">
            <w:pPr>
              <w:pStyle w:val="DFSITableText"/>
            </w:pPr>
          </w:p>
        </w:tc>
        <w:tc>
          <w:tcPr>
            <w:tcW w:w="4817" w:type="dxa"/>
            <w:tcMar>
              <w:top w:w="113" w:type="dxa"/>
              <w:bottom w:w="113" w:type="dxa"/>
            </w:tcMar>
            <w:vAlign w:val="center"/>
          </w:tcPr>
          <w:p w14:paraId="7389ED5B" w14:textId="77777777" w:rsidR="00C1281D" w:rsidRPr="00F52976" w:rsidRDefault="00C1281D" w:rsidP="00F52976">
            <w:pPr>
              <w:pStyle w:val="DFSITableText"/>
            </w:pPr>
          </w:p>
        </w:tc>
      </w:tr>
      <w:tr w:rsidR="00C1281D" w:rsidRPr="00F52976" w14:paraId="6AB315B6" w14:textId="77777777" w:rsidTr="00F52976">
        <w:tc>
          <w:tcPr>
            <w:tcW w:w="4817" w:type="dxa"/>
            <w:tcMar>
              <w:top w:w="113" w:type="dxa"/>
              <w:bottom w:w="113" w:type="dxa"/>
            </w:tcMar>
            <w:vAlign w:val="center"/>
          </w:tcPr>
          <w:p w14:paraId="450F3589" w14:textId="77777777" w:rsidR="00C1281D" w:rsidRPr="00F52976" w:rsidRDefault="00C1281D" w:rsidP="00F52976">
            <w:pPr>
              <w:pStyle w:val="DFSITableText"/>
            </w:pPr>
          </w:p>
        </w:tc>
        <w:tc>
          <w:tcPr>
            <w:tcW w:w="4817" w:type="dxa"/>
            <w:tcMar>
              <w:top w:w="113" w:type="dxa"/>
              <w:bottom w:w="113" w:type="dxa"/>
            </w:tcMar>
            <w:vAlign w:val="center"/>
          </w:tcPr>
          <w:p w14:paraId="7385AFB8" w14:textId="77777777" w:rsidR="00C1281D" w:rsidRPr="00F52976" w:rsidRDefault="00C1281D" w:rsidP="00F52976">
            <w:pPr>
              <w:pStyle w:val="DFSITableText"/>
            </w:pPr>
          </w:p>
        </w:tc>
      </w:tr>
      <w:tr w:rsidR="00C1281D" w:rsidRPr="00F52976" w14:paraId="6C947785" w14:textId="77777777" w:rsidTr="00F52976">
        <w:tc>
          <w:tcPr>
            <w:tcW w:w="4817" w:type="dxa"/>
            <w:tcMar>
              <w:top w:w="113" w:type="dxa"/>
              <w:bottom w:w="113" w:type="dxa"/>
            </w:tcMar>
            <w:vAlign w:val="center"/>
          </w:tcPr>
          <w:p w14:paraId="7354C84C" w14:textId="77777777" w:rsidR="00C1281D" w:rsidRPr="00F52976" w:rsidRDefault="00C1281D" w:rsidP="00F52976">
            <w:pPr>
              <w:pStyle w:val="DFSITableText"/>
            </w:pPr>
          </w:p>
        </w:tc>
        <w:tc>
          <w:tcPr>
            <w:tcW w:w="4817" w:type="dxa"/>
            <w:tcMar>
              <w:top w:w="113" w:type="dxa"/>
              <w:bottom w:w="113" w:type="dxa"/>
            </w:tcMar>
            <w:vAlign w:val="center"/>
          </w:tcPr>
          <w:p w14:paraId="1694FC01" w14:textId="77777777" w:rsidR="00C1281D" w:rsidRPr="00F52976" w:rsidRDefault="00C1281D" w:rsidP="00F52976">
            <w:pPr>
              <w:pStyle w:val="DFSITableText"/>
            </w:pPr>
          </w:p>
        </w:tc>
      </w:tr>
      <w:tr w:rsidR="0017776B" w:rsidRPr="00F52976" w14:paraId="7337E064" w14:textId="77777777" w:rsidTr="00F52976">
        <w:tc>
          <w:tcPr>
            <w:tcW w:w="4817" w:type="dxa"/>
            <w:tcMar>
              <w:top w:w="113" w:type="dxa"/>
              <w:bottom w:w="113" w:type="dxa"/>
            </w:tcMar>
            <w:vAlign w:val="center"/>
          </w:tcPr>
          <w:p w14:paraId="16BA1C42" w14:textId="77777777" w:rsidR="0017776B" w:rsidRPr="00F52976" w:rsidRDefault="0017776B" w:rsidP="00F52976">
            <w:pPr>
              <w:pStyle w:val="DFSITableText"/>
            </w:pPr>
          </w:p>
        </w:tc>
        <w:tc>
          <w:tcPr>
            <w:tcW w:w="4817" w:type="dxa"/>
            <w:tcMar>
              <w:top w:w="113" w:type="dxa"/>
              <w:bottom w:w="113" w:type="dxa"/>
            </w:tcMar>
            <w:vAlign w:val="center"/>
          </w:tcPr>
          <w:p w14:paraId="7CDADC07" w14:textId="77777777" w:rsidR="0017776B" w:rsidRPr="00F52976" w:rsidRDefault="0017776B" w:rsidP="00F52976">
            <w:pPr>
              <w:pStyle w:val="DFSITableText"/>
            </w:pPr>
          </w:p>
        </w:tc>
      </w:tr>
    </w:tbl>
    <w:p w14:paraId="41A8533D" w14:textId="77777777" w:rsidR="0017776B" w:rsidRPr="00F52976" w:rsidRDefault="0017776B" w:rsidP="0017776B">
      <w:pPr>
        <w:pStyle w:val="DFSIBodyText"/>
      </w:pPr>
    </w:p>
    <w:p w14:paraId="718E2F30" w14:textId="77777777" w:rsidR="0017776B" w:rsidRPr="00F52976" w:rsidRDefault="0017776B" w:rsidP="0017776B">
      <w:pPr>
        <w:pStyle w:val="Heading2"/>
      </w:pPr>
      <w:bookmarkStart w:id="29" w:name="_Toc432585143"/>
      <w:r w:rsidRPr="00F52976">
        <w:t>Risks</w:t>
      </w:r>
      <w:bookmarkEnd w:id="2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isks"/>
        <w:tblDescription w:val="Listing of both our risks and the suppliers risks"/>
      </w:tblPr>
      <w:tblGrid>
        <w:gridCol w:w="4817"/>
        <w:gridCol w:w="4817"/>
      </w:tblGrid>
      <w:tr w:rsidR="0017776B" w:rsidRPr="00F52976" w14:paraId="5A6C4FFE" w14:textId="77777777" w:rsidTr="00F52976">
        <w:tc>
          <w:tcPr>
            <w:tcW w:w="4817" w:type="dxa"/>
            <w:shd w:val="clear" w:color="auto" w:fill="E6E6E6"/>
            <w:tcMar>
              <w:top w:w="113" w:type="dxa"/>
              <w:bottom w:w="113" w:type="dxa"/>
            </w:tcMar>
            <w:vAlign w:val="center"/>
          </w:tcPr>
          <w:p w14:paraId="76B53115" w14:textId="77777777" w:rsidR="0017776B" w:rsidRPr="00F52976" w:rsidRDefault="0017776B" w:rsidP="00F52976">
            <w:pPr>
              <w:pStyle w:val="DFSITableHeading"/>
            </w:pPr>
            <w:r w:rsidRPr="00F52976">
              <w:t>Our risks</w:t>
            </w:r>
          </w:p>
        </w:tc>
        <w:tc>
          <w:tcPr>
            <w:tcW w:w="4817" w:type="dxa"/>
            <w:shd w:val="clear" w:color="auto" w:fill="E6E6E6"/>
            <w:tcMar>
              <w:top w:w="113" w:type="dxa"/>
              <w:bottom w:w="113" w:type="dxa"/>
            </w:tcMar>
            <w:vAlign w:val="center"/>
          </w:tcPr>
          <w:p w14:paraId="2028DB28" w14:textId="77777777" w:rsidR="0017776B" w:rsidRPr="00F52976" w:rsidRDefault="0017776B" w:rsidP="00F52976">
            <w:pPr>
              <w:pStyle w:val="DFSITableHeading"/>
            </w:pPr>
            <w:r w:rsidRPr="00F52976">
              <w:t>Their risks</w:t>
            </w:r>
          </w:p>
        </w:tc>
      </w:tr>
      <w:tr w:rsidR="0017776B" w:rsidRPr="00F52976" w14:paraId="6D58B931" w14:textId="77777777" w:rsidTr="00F52976">
        <w:tc>
          <w:tcPr>
            <w:tcW w:w="4817" w:type="dxa"/>
            <w:tcMar>
              <w:top w:w="113" w:type="dxa"/>
              <w:bottom w:w="113" w:type="dxa"/>
            </w:tcMar>
            <w:vAlign w:val="center"/>
          </w:tcPr>
          <w:p w14:paraId="0845A189" w14:textId="77777777" w:rsidR="0017776B" w:rsidRPr="00F52976" w:rsidRDefault="0017776B" w:rsidP="00F52976">
            <w:pPr>
              <w:pStyle w:val="DFSITableText"/>
            </w:pPr>
          </w:p>
        </w:tc>
        <w:tc>
          <w:tcPr>
            <w:tcW w:w="4817" w:type="dxa"/>
            <w:tcMar>
              <w:top w:w="113" w:type="dxa"/>
              <w:bottom w:w="113" w:type="dxa"/>
            </w:tcMar>
            <w:vAlign w:val="center"/>
          </w:tcPr>
          <w:p w14:paraId="7252CB93" w14:textId="77777777" w:rsidR="0017776B" w:rsidRPr="00F52976" w:rsidRDefault="0017776B" w:rsidP="00F52976">
            <w:pPr>
              <w:pStyle w:val="DFSITableText"/>
            </w:pPr>
          </w:p>
        </w:tc>
      </w:tr>
      <w:tr w:rsidR="0017776B" w:rsidRPr="00F52976" w14:paraId="7B7A0046" w14:textId="77777777" w:rsidTr="00F52976">
        <w:tc>
          <w:tcPr>
            <w:tcW w:w="4817" w:type="dxa"/>
            <w:tcMar>
              <w:top w:w="113" w:type="dxa"/>
              <w:bottom w:w="113" w:type="dxa"/>
            </w:tcMar>
            <w:vAlign w:val="center"/>
          </w:tcPr>
          <w:p w14:paraId="7FC57120" w14:textId="77777777" w:rsidR="0017776B" w:rsidRPr="00F52976" w:rsidRDefault="0017776B" w:rsidP="00F52976">
            <w:pPr>
              <w:pStyle w:val="DFSITableText"/>
            </w:pPr>
          </w:p>
        </w:tc>
        <w:tc>
          <w:tcPr>
            <w:tcW w:w="4817" w:type="dxa"/>
            <w:tcMar>
              <w:top w:w="113" w:type="dxa"/>
              <w:bottom w:w="113" w:type="dxa"/>
            </w:tcMar>
            <w:vAlign w:val="center"/>
          </w:tcPr>
          <w:p w14:paraId="5491E138" w14:textId="77777777" w:rsidR="0017776B" w:rsidRPr="00F52976" w:rsidRDefault="0017776B" w:rsidP="00F52976">
            <w:pPr>
              <w:pStyle w:val="DFSITableText"/>
            </w:pPr>
          </w:p>
        </w:tc>
      </w:tr>
      <w:tr w:rsidR="0017776B" w:rsidRPr="00F52976" w14:paraId="27D3E90D" w14:textId="77777777" w:rsidTr="00F52976">
        <w:tc>
          <w:tcPr>
            <w:tcW w:w="4817" w:type="dxa"/>
            <w:tcMar>
              <w:top w:w="113" w:type="dxa"/>
              <w:bottom w:w="113" w:type="dxa"/>
            </w:tcMar>
            <w:vAlign w:val="center"/>
          </w:tcPr>
          <w:p w14:paraId="126982F4" w14:textId="77777777" w:rsidR="0017776B" w:rsidRPr="00F52976" w:rsidRDefault="0017776B" w:rsidP="00F52976">
            <w:pPr>
              <w:pStyle w:val="DFSITableText"/>
            </w:pPr>
          </w:p>
        </w:tc>
        <w:tc>
          <w:tcPr>
            <w:tcW w:w="4817" w:type="dxa"/>
            <w:tcMar>
              <w:top w:w="113" w:type="dxa"/>
              <w:bottom w:w="113" w:type="dxa"/>
            </w:tcMar>
            <w:vAlign w:val="center"/>
          </w:tcPr>
          <w:p w14:paraId="74D1987D" w14:textId="77777777" w:rsidR="0017776B" w:rsidRPr="00F52976" w:rsidRDefault="0017776B" w:rsidP="00F52976">
            <w:pPr>
              <w:pStyle w:val="DFSITableText"/>
            </w:pPr>
          </w:p>
        </w:tc>
      </w:tr>
      <w:tr w:rsidR="0017776B" w:rsidRPr="00F52976" w14:paraId="658F4CDB" w14:textId="77777777" w:rsidTr="00F52976">
        <w:tc>
          <w:tcPr>
            <w:tcW w:w="4817" w:type="dxa"/>
            <w:tcMar>
              <w:top w:w="113" w:type="dxa"/>
              <w:bottom w:w="113" w:type="dxa"/>
            </w:tcMar>
            <w:vAlign w:val="center"/>
          </w:tcPr>
          <w:p w14:paraId="07A05218" w14:textId="77777777" w:rsidR="0017776B" w:rsidRPr="00F52976" w:rsidRDefault="0017776B" w:rsidP="00F52976">
            <w:pPr>
              <w:pStyle w:val="DFSITableText"/>
            </w:pPr>
          </w:p>
        </w:tc>
        <w:tc>
          <w:tcPr>
            <w:tcW w:w="4817" w:type="dxa"/>
            <w:tcMar>
              <w:top w:w="113" w:type="dxa"/>
              <w:bottom w:w="113" w:type="dxa"/>
            </w:tcMar>
            <w:vAlign w:val="center"/>
          </w:tcPr>
          <w:p w14:paraId="2C7A294D" w14:textId="77777777" w:rsidR="0017776B" w:rsidRPr="00F52976" w:rsidRDefault="0017776B" w:rsidP="00F52976">
            <w:pPr>
              <w:pStyle w:val="DFSITableText"/>
            </w:pPr>
          </w:p>
        </w:tc>
      </w:tr>
    </w:tbl>
    <w:p w14:paraId="45845E40" w14:textId="77777777" w:rsidR="0017776B" w:rsidRPr="00F52976" w:rsidRDefault="0017776B" w:rsidP="0017776B">
      <w:pPr>
        <w:pStyle w:val="DFSIBodyText"/>
      </w:pPr>
    </w:p>
    <w:p w14:paraId="02209E49" w14:textId="77777777" w:rsidR="00C1281D" w:rsidRPr="00F52976" w:rsidRDefault="0017776B" w:rsidP="0017776B">
      <w:pPr>
        <w:pStyle w:val="Heading2"/>
      </w:pPr>
      <w:bookmarkStart w:id="30" w:name="_Toc432585144"/>
      <w:r w:rsidRPr="00F52976">
        <w:t>Competitive pressure</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petitive Pressures"/>
      </w:tblPr>
      <w:tblGrid>
        <w:gridCol w:w="4037"/>
        <w:gridCol w:w="5591"/>
      </w:tblGrid>
      <w:tr w:rsidR="0017776B" w:rsidRPr="00F52976" w14:paraId="2F6D5185" w14:textId="77777777" w:rsidTr="0017776B">
        <w:tc>
          <w:tcPr>
            <w:tcW w:w="4077" w:type="dxa"/>
            <w:shd w:val="clear" w:color="auto" w:fill="E6E6E6"/>
            <w:tcMar>
              <w:top w:w="113" w:type="dxa"/>
              <w:bottom w:w="113" w:type="dxa"/>
            </w:tcMar>
          </w:tcPr>
          <w:p w14:paraId="3865129D" w14:textId="77777777" w:rsidR="0017776B" w:rsidRPr="00F52976" w:rsidRDefault="0017776B" w:rsidP="0017776B">
            <w:pPr>
              <w:pStyle w:val="DFSITableHeading"/>
            </w:pPr>
            <w:r w:rsidRPr="00F52976">
              <w:t>What competitive pressures does the other party face?</w:t>
            </w:r>
          </w:p>
        </w:tc>
        <w:tc>
          <w:tcPr>
            <w:tcW w:w="5670" w:type="dxa"/>
            <w:shd w:val="clear" w:color="auto" w:fill="auto"/>
            <w:tcMar>
              <w:top w:w="113" w:type="dxa"/>
              <w:bottom w:w="113" w:type="dxa"/>
            </w:tcMar>
          </w:tcPr>
          <w:p w14:paraId="1887DE71" w14:textId="77777777" w:rsidR="0017776B" w:rsidRPr="00F52976" w:rsidRDefault="0017776B" w:rsidP="0017776B">
            <w:pPr>
              <w:pStyle w:val="DFSITableText"/>
            </w:pPr>
          </w:p>
        </w:tc>
      </w:tr>
      <w:tr w:rsidR="0017776B" w:rsidRPr="00F52976" w14:paraId="687FCA31" w14:textId="77777777" w:rsidTr="0017776B">
        <w:tc>
          <w:tcPr>
            <w:tcW w:w="4077" w:type="dxa"/>
            <w:shd w:val="clear" w:color="auto" w:fill="E6E6E6"/>
            <w:tcMar>
              <w:top w:w="113" w:type="dxa"/>
              <w:bottom w:w="113" w:type="dxa"/>
            </w:tcMar>
          </w:tcPr>
          <w:p w14:paraId="0FDD2533" w14:textId="77777777" w:rsidR="0017776B" w:rsidRPr="00F52976" w:rsidRDefault="0017776B" w:rsidP="0017776B">
            <w:pPr>
              <w:pStyle w:val="DFSITableHeading"/>
            </w:pPr>
            <w:r w:rsidRPr="00F52976">
              <w:t xml:space="preserve">Can what is being offered be sourced elsewhere? </w:t>
            </w:r>
          </w:p>
          <w:p w14:paraId="31E8CCC0" w14:textId="77777777" w:rsidR="0017776B" w:rsidRPr="00F52976" w:rsidRDefault="0017776B" w:rsidP="0017776B">
            <w:pPr>
              <w:pStyle w:val="DFSITableHeading"/>
            </w:pPr>
            <w:r w:rsidRPr="00F52976">
              <w:t>If so, how difficult would the sourcing be?</w:t>
            </w:r>
          </w:p>
        </w:tc>
        <w:tc>
          <w:tcPr>
            <w:tcW w:w="5670" w:type="dxa"/>
            <w:shd w:val="clear" w:color="auto" w:fill="auto"/>
            <w:tcMar>
              <w:top w:w="113" w:type="dxa"/>
              <w:bottom w:w="113" w:type="dxa"/>
            </w:tcMar>
          </w:tcPr>
          <w:p w14:paraId="4B03B692" w14:textId="77777777" w:rsidR="0017776B" w:rsidRPr="00F52976" w:rsidRDefault="0017776B" w:rsidP="0017776B">
            <w:pPr>
              <w:pStyle w:val="DFSITableText"/>
            </w:pPr>
          </w:p>
        </w:tc>
      </w:tr>
      <w:tr w:rsidR="0017776B" w:rsidRPr="00F52976" w14:paraId="0921D842" w14:textId="77777777" w:rsidTr="0017776B">
        <w:tc>
          <w:tcPr>
            <w:tcW w:w="4077" w:type="dxa"/>
            <w:shd w:val="clear" w:color="auto" w:fill="E6E6E6"/>
            <w:tcMar>
              <w:top w:w="113" w:type="dxa"/>
              <w:bottom w:w="113" w:type="dxa"/>
            </w:tcMar>
          </w:tcPr>
          <w:p w14:paraId="097C9AC3" w14:textId="77777777" w:rsidR="0017776B" w:rsidRPr="00F52976" w:rsidRDefault="0017776B" w:rsidP="0017776B">
            <w:pPr>
              <w:pStyle w:val="DFSITableHeading"/>
            </w:pPr>
            <w:r w:rsidRPr="00F52976">
              <w:t xml:space="preserve">How important is this deal to them? </w:t>
            </w:r>
          </w:p>
        </w:tc>
        <w:tc>
          <w:tcPr>
            <w:tcW w:w="5670" w:type="dxa"/>
            <w:tcMar>
              <w:top w:w="113" w:type="dxa"/>
              <w:bottom w:w="113" w:type="dxa"/>
            </w:tcMar>
          </w:tcPr>
          <w:p w14:paraId="0C49DFF8" w14:textId="77777777" w:rsidR="0017776B" w:rsidRPr="00F52976" w:rsidRDefault="0017776B" w:rsidP="0017776B">
            <w:pPr>
              <w:pStyle w:val="DFSITableText"/>
            </w:pPr>
          </w:p>
        </w:tc>
      </w:tr>
    </w:tbl>
    <w:p w14:paraId="72720110" w14:textId="77777777" w:rsidR="0017776B" w:rsidRPr="00F52976" w:rsidRDefault="0017776B" w:rsidP="0017776B">
      <w:pPr>
        <w:pStyle w:val="DFSIBodyText"/>
      </w:pPr>
    </w:p>
    <w:p w14:paraId="1A9FBFA5" w14:textId="77777777" w:rsidR="0017776B" w:rsidRPr="00F52976" w:rsidRDefault="0017776B" w:rsidP="0017776B">
      <w:pPr>
        <w:pStyle w:val="Heading2"/>
      </w:pPr>
      <w:bookmarkStart w:id="31" w:name="_Toc432585145"/>
      <w:r w:rsidRPr="00F52976">
        <w:t>Alternatives to a negotiated agreement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ur alternatives to a negotiated agreement"/>
      </w:tblPr>
      <w:tblGrid>
        <w:gridCol w:w="4040"/>
        <w:gridCol w:w="5588"/>
      </w:tblGrid>
      <w:tr w:rsidR="0017776B" w:rsidRPr="00F52976" w14:paraId="6015E57C" w14:textId="77777777" w:rsidTr="0017776B">
        <w:tc>
          <w:tcPr>
            <w:tcW w:w="4077" w:type="dxa"/>
            <w:shd w:val="clear" w:color="auto" w:fill="E6E6E6"/>
            <w:tcMar>
              <w:top w:w="113" w:type="dxa"/>
              <w:bottom w:w="113" w:type="dxa"/>
            </w:tcMar>
          </w:tcPr>
          <w:p w14:paraId="7D87E817" w14:textId="77777777" w:rsidR="0017776B" w:rsidRPr="00F52976" w:rsidRDefault="0017776B" w:rsidP="0017776B">
            <w:pPr>
              <w:pStyle w:val="DFSITableHeading"/>
            </w:pPr>
            <w:r w:rsidRPr="00F52976">
              <w:t>What alternatives do we have if the negotiation is lengthy and unsatisfactory or ends without agreement?</w:t>
            </w:r>
          </w:p>
        </w:tc>
        <w:tc>
          <w:tcPr>
            <w:tcW w:w="5670" w:type="dxa"/>
            <w:shd w:val="clear" w:color="auto" w:fill="auto"/>
            <w:tcMar>
              <w:top w:w="113" w:type="dxa"/>
              <w:bottom w:w="113" w:type="dxa"/>
            </w:tcMar>
          </w:tcPr>
          <w:p w14:paraId="61DFC1AD" w14:textId="77777777" w:rsidR="0017776B" w:rsidRPr="00F52976" w:rsidRDefault="0017776B" w:rsidP="00B331D1">
            <w:pPr>
              <w:pStyle w:val="DFSITableText"/>
            </w:pPr>
          </w:p>
        </w:tc>
      </w:tr>
      <w:tr w:rsidR="0017776B" w:rsidRPr="00F52976" w14:paraId="4DE3323E" w14:textId="77777777" w:rsidTr="0017776B">
        <w:tc>
          <w:tcPr>
            <w:tcW w:w="4077" w:type="dxa"/>
            <w:shd w:val="clear" w:color="auto" w:fill="E6E6E6"/>
            <w:tcMar>
              <w:top w:w="113" w:type="dxa"/>
              <w:bottom w:w="113" w:type="dxa"/>
            </w:tcMar>
          </w:tcPr>
          <w:p w14:paraId="4311A581" w14:textId="1C384ACF" w:rsidR="0017776B" w:rsidRPr="00F52976" w:rsidRDefault="0017776B" w:rsidP="0017776B">
            <w:pPr>
              <w:pStyle w:val="DFSITableHeading"/>
            </w:pPr>
            <w:r w:rsidRPr="00F52976">
              <w:t xml:space="preserve">What is </w:t>
            </w:r>
            <w:r w:rsidR="003E5ABA" w:rsidRPr="00F52976">
              <w:t xml:space="preserve">our best alternative </w:t>
            </w:r>
            <w:r w:rsidRPr="00F52976">
              <w:t>to a Negotiated Agreement (BATNA)?</w:t>
            </w:r>
          </w:p>
          <w:p w14:paraId="17072F71" w14:textId="77777777" w:rsidR="0017776B" w:rsidRPr="00F52976" w:rsidRDefault="0017776B" w:rsidP="0017776B">
            <w:pPr>
              <w:pStyle w:val="DFSITableHeading"/>
            </w:pPr>
            <w:r w:rsidRPr="00F52976">
              <w:t>(Note: a strong BATNA position means a strong negotiation position)</w:t>
            </w:r>
          </w:p>
        </w:tc>
        <w:tc>
          <w:tcPr>
            <w:tcW w:w="5670" w:type="dxa"/>
            <w:shd w:val="clear" w:color="auto" w:fill="auto"/>
            <w:tcMar>
              <w:top w:w="113" w:type="dxa"/>
              <w:bottom w:w="113" w:type="dxa"/>
            </w:tcMar>
          </w:tcPr>
          <w:p w14:paraId="09B3B2E8" w14:textId="77777777" w:rsidR="0017776B" w:rsidRPr="00F52976" w:rsidRDefault="0017776B" w:rsidP="0017776B">
            <w:pPr>
              <w:pStyle w:val="DFSITableText"/>
            </w:pPr>
          </w:p>
        </w:tc>
      </w:tr>
      <w:tr w:rsidR="0017776B" w:rsidRPr="00F52976" w14:paraId="0E776100" w14:textId="77777777" w:rsidTr="0017776B">
        <w:tc>
          <w:tcPr>
            <w:tcW w:w="4077" w:type="dxa"/>
            <w:shd w:val="clear" w:color="auto" w:fill="E6E6E6"/>
            <w:tcMar>
              <w:top w:w="113" w:type="dxa"/>
              <w:bottom w:w="113" w:type="dxa"/>
            </w:tcMar>
          </w:tcPr>
          <w:p w14:paraId="200B44B3" w14:textId="77777777" w:rsidR="0017776B" w:rsidRPr="00F52976" w:rsidRDefault="0017776B" w:rsidP="0017776B">
            <w:pPr>
              <w:pStyle w:val="DFSITableHeading"/>
            </w:pPr>
            <w:r w:rsidRPr="00F52976">
              <w:t xml:space="preserve">What could improve our BATNA? Can we remove constraints and improve our BATNA position? </w:t>
            </w:r>
          </w:p>
        </w:tc>
        <w:tc>
          <w:tcPr>
            <w:tcW w:w="5670" w:type="dxa"/>
            <w:tcMar>
              <w:top w:w="113" w:type="dxa"/>
              <w:bottom w:w="113" w:type="dxa"/>
            </w:tcMar>
          </w:tcPr>
          <w:p w14:paraId="6B574823" w14:textId="77777777" w:rsidR="0017776B" w:rsidRPr="00F52976" w:rsidRDefault="0017776B" w:rsidP="0017776B">
            <w:pPr>
              <w:pStyle w:val="DFSITableText"/>
            </w:pPr>
          </w:p>
        </w:tc>
      </w:tr>
    </w:tbl>
    <w:p w14:paraId="14D10143" w14:textId="77777777" w:rsidR="0017776B" w:rsidRPr="00F52976" w:rsidRDefault="0017776B" w:rsidP="0017776B">
      <w:pPr>
        <w:pStyle w:val="DFSIBodyText"/>
      </w:pPr>
    </w:p>
    <w:p w14:paraId="312A2D06" w14:textId="3AA71018" w:rsidR="0017776B" w:rsidRPr="00F52976" w:rsidRDefault="00413BBD" w:rsidP="0017776B">
      <w:pPr>
        <w:pStyle w:val="Heading2"/>
      </w:pPr>
      <w:bookmarkStart w:id="32" w:name="_Toc432585146"/>
      <w:r>
        <w:t>Their a</w:t>
      </w:r>
      <w:r w:rsidR="0017776B" w:rsidRPr="00F52976">
        <w:t xml:space="preserve">lternatives to a </w:t>
      </w:r>
      <w:r>
        <w:t>negotiated a</w:t>
      </w:r>
      <w:r w:rsidR="0017776B" w:rsidRPr="00F52976">
        <w:t>greement</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heir alternatives to a negotiated agreement"/>
      </w:tblPr>
      <w:tblGrid>
        <w:gridCol w:w="4037"/>
        <w:gridCol w:w="5591"/>
      </w:tblGrid>
      <w:tr w:rsidR="0017776B" w:rsidRPr="00F52976" w14:paraId="38A62AF5" w14:textId="77777777" w:rsidTr="002333DB">
        <w:tc>
          <w:tcPr>
            <w:tcW w:w="4077" w:type="dxa"/>
            <w:shd w:val="clear" w:color="auto" w:fill="E6E6E6"/>
            <w:tcMar>
              <w:top w:w="113" w:type="dxa"/>
              <w:bottom w:w="113" w:type="dxa"/>
            </w:tcMar>
          </w:tcPr>
          <w:p w14:paraId="3A0E162C" w14:textId="77777777" w:rsidR="0017776B" w:rsidRPr="00F52976" w:rsidRDefault="0017776B" w:rsidP="002333DB">
            <w:pPr>
              <w:pStyle w:val="DFSITableHeading"/>
            </w:pPr>
            <w:r w:rsidRPr="00F52976">
              <w:t>What alternatives do we think they have if the negotiation ends without agreement?</w:t>
            </w:r>
          </w:p>
        </w:tc>
        <w:tc>
          <w:tcPr>
            <w:tcW w:w="5670" w:type="dxa"/>
            <w:shd w:val="clear" w:color="auto" w:fill="auto"/>
            <w:tcMar>
              <w:top w:w="113" w:type="dxa"/>
              <w:bottom w:w="113" w:type="dxa"/>
            </w:tcMar>
          </w:tcPr>
          <w:p w14:paraId="49756B67" w14:textId="77777777" w:rsidR="0017776B" w:rsidRPr="00F52976" w:rsidRDefault="0017776B" w:rsidP="00B331D1">
            <w:pPr>
              <w:pStyle w:val="DFSITableText"/>
            </w:pPr>
          </w:p>
        </w:tc>
      </w:tr>
      <w:tr w:rsidR="0017776B" w:rsidRPr="00F52976" w14:paraId="020C03DE" w14:textId="77777777" w:rsidTr="002333DB">
        <w:tc>
          <w:tcPr>
            <w:tcW w:w="4077" w:type="dxa"/>
            <w:shd w:val="clear" w:color="auto" w:fill="E6E6E6"/>
            <w:tcMar>
              <w:top w:w="113" w:type="dxa"/>
              <w:bottom w:w="113" w:type="dxa"/>
            </w:tcMar>
          </w:tcPr>
          <w:p w14:paraId="59CAB8FE" w14:textId="7046C491" w:rsidR="0017776B" w:rsidRPr="00F52976" w:rsidRDefault="0017776B" w:rsidP="002333DB">
            <w:pPr>
              <w:pStyle w:val="DFSITableHeading"/>
            </w:pPr>
            <w:r w:rsidRPr="00F52976">
              <w:t xml:space="preserve">What is </w:t>
            </w:r>
            <w:r w:rsidR="00413BBD">
              <w:t>their</w:t>
            </w:r>
            <w:r w:rsidR="003E5ABA" w:rsidRPr="00F52976">
              <w:t xml:space="preserve"> best alternative </w:t>
            </w:r>
            <w:r w:rsidRPr="00F52976">
              <w:t>to a Negotiated Agreement (BATNA)?</w:t>
            </w:r>
          </w:p>
          <w:p w14:paraId="5127C6C2" w14:textId="77777777" w:rsidR="0017776B" w:rsidRPr="00F52976" w:rsidRDefault="0017776B" w:rsidP="002333DB">
            <w:pPr>
              <w:pStyle w:val="DFSITableHeading"/>
            </w:pPr>
            <w:r w:rsidRPr="00F52976">
              <w:lastRenderedPageBreak/>
              <w:t>(Note: a strong BATNA position means a strong negotiation position)</w:t>
            </w:r>
          </w:p>
        </w:tc>
        <w:tc>
          <w:tcPr>
            <w:tcW w:w="5670" w:type="dxa"/>
            <w:shd w:val="clear" w:color="auto" w:fill="auto"/>
            <w:tcMar>
              <w:top w:w="113" w:type="dxa"/>
              <w:bottom w:w="113" w:type="dxa"/>
            </w:tcMar>
          </w:tcPr>
          <w:p w14:paraId="7E00DC2F" w14:textId="77777777" w:rsidR="0017776B" w:rsidRPr="00F52976" w:rsidRDefault="0017776B" w:rsidP="002333DB">
            <w:pPr>
              <w:pStyle w:val="DFSITableText"/>
            </w:pPr>
          </w:p>
        </w:tc>
      </w:tr>
      <w:tr w:rsidR="0017776B" w:rsidRPr="00F52976" w14:paraId="7578AAF1" w14:textId="77777777" w:rsidTr="002333DB">
        <w:tc>
          <w:tcPr>
            <w:tcW w:w="4077" w:type="dxa"/>
            <w:shd w:val="clear" w:color="auto" w:fill="E6E6E6"/>
            <w:tcMar>
              <w:top w:w="113" w:type="dxa"/>
              <w:bottom w:w="113" w:type="dxa"/>
            </w:tcMar>
          </w:tcPr>
          <w:p w14:paraId="21FD1AD1" w14:textId="40CE7DEF" w:rsidR="0017776B" w:rsidRPr="00F52976" w:rsidRDefault="00413BBD" w:rsidP="002333DB">
            <w:pPr>
              <w:pStyle w:val="DFSITableHeading"/>
            </w:pPr>
            <w:r>
              <w:t>What could improve their</w:t>
            </w:r>
            <w:r w:rsidR="0017776B" w:rsidRPr="00F52976">
              <w:t xml:space="preserve"> BATNA? Can we remove constraints and improve our BATNA position? </w:t>
            </w:r>
          </w:p>
        </w:tc>
        <w:tc>
          <w:tcPr>
            <w:tcW w:w="5670" w:type="dxa"/>
            <w:tcMar>
              <w:top w:w="113" w:type="dxa"/>
              <w:bottom w:w="113" w:type="dxa"/>
            </w:tcMar>
          </w:tcPr>
          <w:p w14:paraId="05FA7C21" w14:textId="77777777" w:rsidR="0017776B" w:rsidRPr="00F52976" w:rsidRDefault="0017776B" w:rsidP="002333DB">
            <w:pPr>
              <w:pStyle w:val="DFSITableText"/>
            </w:pPr>
          </w:p>
        </w:tc>
      </w:tr>
    </w:tbl>
    <w:p w14:paraId="3142DF28" w14:textId="77777777" w:rsidR="0017776B" w:rsidRPr="00F52976" w:rsidRDefault="0017776B" w:rsidP="00C1281D">
      <w:pPr>
        <w:pStyle w:val="DFSIBodyText"/>
      </w:pPr>
    </w:p>
    <w:p w14:paraId="6D77C1E4" w14:textId="0CA28D6D" w:rsidR="00C1281D" w:rsidRPr="00F52976" w:rsidRDefault="003E5ABA" w:rsidP="003E5ABA">
      <w:pPr>
        <w:pStyle w:val="Heading1"/>
      </w:pPr>
      <w:bookmarkStart w:id="33" w:name="_Toc432585147"/>
      <w:r w:rsidRPr="00F52976">
        <w:lastRenderedPageBreak/>
        <w:t>Objectives and negotiation points</w:t>
      </w:r>
      <w:bookmarkEnd w:id="33"/>
    </w:p>
    <w:p w14:paraId="369A9668" w14:textId="63E54D7F" w:rsidR="003E5ABA" w:rsidRPr="00F52976" w:rsidRDefault="003E5ABA" w:rsidP="003E5ABA">
      <w:pPr>
        <w:pStyle w:val="Heading2"/>
      </w:pPr>
      <w:bookmarkStart w:id="34" w:name="_Toc432585148"/>
      <w:r w:rsidRPr="00F52976">
        <w:t>Our objectives</w:t>
      </w:r>
      <w:bookmarkEnd w:id="34"/>
    </w:p>
    <w:p w14:paraId="3574A2F9" w14:textId="0D4A553D" w:rsidR="00F848C6" w:rsidRPr="00F52976" w:rsidRDefault="00F848C6" w:rsidP="00F848C6">
      <w:pPr>
        <w:pStyle w:val="DFSIBodyText"/>
        <w:rPr>
          <w:lang w:eastAsia="en-AU"/>
        </w:rPr>
      </w:pPr>
      <w:r w:rsidRPr="00F52976">
        <w:rPr>
          <w:lang w:eastAsia="en-AU"/>
        </w:rPr>
        <w:t xml:space="preserve">List and describe our objectives in order of priority and preference. Consider if each objective is a </w:t>
      </w:r>
      <w:r w:rsidRPr="00F52976">
        <w:rPr>
          <w:rStyle w:val="DFSIBoldemphasis"/>
          <w:lang w:eastAsia="en-AU"/>
        </w:rPr>
        <w:t>must have</w:t>
      </w:r>
      <w:r w:rsidRPr="00F52976">
        <w:rPr>
          <w:lang w:eastAsia="en-AU"/>
        </w:rPr>
        <w:t xml:space="preserve"> or a </w:t>
      </w:r>
      <w:r w:rsidRPr="00F52976">
        <w:rPr>
          <w:rStyle w:val="DFSIBoldemphasis"/>
          <w:lang w:eastAsia="en-AU"/>
        </w:rPr>
        <w:t>nice to have</w:t>
      </w:r>
      <w:r w:rsidRPr="00F52976">
        <w:rPr>
          <w:lang w:eastAsia="en-AU"/>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ur Negotiation Objectives"/>
        <w:tblDescription w:val="Listing of our objectives for the negotiation"/>
      </w:tblPr>
      <w:tblGrid>
        <w:gridCol w:w="8217"/>
        <w:gridCol w:w="709"/>
        <w:gridCol w:w="708"/>
      </w:tblGrid>
      <w:tr w:rsidR="003E5ABA" w:rsidRPr="00F52976" w14:paraId="7DBCF9D9" w14:textId="77777777" w:rsidTr="003E5ABA">
        <w:tc>
          <w:tcPr>
            <w:tcW w:w="8217" w:type="dxa"/>
            <w:shd w:val="clear" w:color="auto" w:fill="E6E6E6"/>
            <w:tcMar>
              <w:top w:w="113" w:type="dxa"/>
              <w:bottom w:w="113" w:type="dxa"/>
            </w:tcMar>
            <w:vAlign w:val="center"/>
          </w:tcPr>
          <w:p w14:paraId="4A9C0F1B" w14:textId="308F1CC2" w:rsidR="003E5ABA" w:rsidRPr="00F52976" w:rsidRDefault="003E5ABA" w:rsidP="00F52976">
            <w:pPr>
              <w:pStyle w:val="DFSITableHeading"/>
            </w:pPr>
            <w:r w:rsidRPr="00F52976">
              <w:t>Objective</w:t>
            </w:r>
          </w:p>
        </w:tc>
        <w:tc>
          <w:tcPr>
            <w:tcW w:w="709" w:type="dxa"/>
            <w:shd w:val="clear" w:color="auto" w:fill="E6E6E6"/>
            <w:tcMar>
              <w:top w:w="113" w:type="dxa"/>
              <w:bottom w:w="113" w:type="dxa"/>
            </w:tcMar>
            <w:vAlign w:val="center"/>
          </w:tcPr>
          <w:p w14:paraId="5FFC5C51" w14:textId="577BC954" w:rsidR="003E5ABA" w:rsidRPr="00F52976" w:rsidRDefault="003E5ABA" w:rsidP="003E5ABA">
            <w:pPr>
              <w:pStyle w:val="DFSITableHeading"/>
              <w:jc w:val="center"/>
            </w:pPr>
            <w:r w:rsidRPr="00F52976">
              <w:t>Must</w:t>
            </w:r>
          </w:p>
        </w:tc>
        <w:tc>
          <w:tcPr>
            <w:tcW w:w="708" w:type="dxa"/>
            <w:shd w:val="clear" w:color="auto" w:fill="E6E6E6"/>
            <w:tcMar>
              <w:top w:w="113" w:type="dxa"/>
              <w:bottom w:w="113" w:type="dxa"/>
            </w:tcMar>
            <w:vAlign w:val="center"/>
          </w:tcPr>
          <w:p w14:paraId="6F6E83A3" w14:textId="675221DD" w:rsidR="003E5ABA" w:rsidRPr="00F52976" w:rsidRDefault="003E5ABA" w:rsidP="003E5ABA">
            <w:pPr>
              <w:pStyle w:val="DFSITableHeading"/>
              <w:jc w:val="center"/>
            </w:pPr>
            <w:r w:rsidRPr="00F52976">
              <w:t>Nice</w:t>
            </w:r>
          </w:p>
        </w:tc>
      </w:tr>
      <w:tr w:rsidR="003E5ABA" w:rsidRPr="00F52976" w14:paraId="6D946252" w14:textId="77777777" w:rsidTr="003E5ABA">
        <w:tc>
          <w:tcPr>
            <w:tcW w:w="8217" w:type="dxa"/>
            <w:tcMar>
              <w:top w:w="113" w:type="dxa"/>
              <w:bottom w:w="113" w:type="dxa"/>
            </w:tcMar>
            <w:vAlign w:val="center"/>
          </w:tcPr>
          <w:p w14:paraId="55CA00ED" w14:textId="078CAC30" w:rsidR="003E5ABA" w:rsidRPr="00F52976" w:rsidRDefault="003E5ABA" w:rsidP="00F52976">
            <w:pPr>
              <w:pStyle w:val="DFSITableText"/>
            </w:pPr>
            <w:r w:rsidRPr="00F52976">
              <w:t>Objective A</w:t>
            </w:r>
          </w:p>
        </w:tc>
        <w:tc>
          <w:tcPr>
            <w:tcW w:w="709" w:type="dxa"/>
            <w:tcMar>
              <w:top w:w="113" w:type="dxa"/>
              <w:bottom w:w="113" w:type="dxa"/>
            </w:tcMar>
            <w:vAlign w:val="center"/>
          </w:tcPr>
          <w:p w14:paraId="4192711E" w14:textId="4484EF9D" w:rsidR="003E5ABA" w:rsidRPr="00F52976" w:rsidRDefault="003E5ABA" w:rsidP="003E5ABA">
            <w:pPr>
              <w:pStyle w:val="DFSITableText"/>
              <w:jc w:val="center"/>
            </w:pPr>
            <w:r w:rsidRPr="00F52976">
              <w:t>X</w:t>
            </w:r>
          </w:p>
        </w:tc>
        <w:tc>
          <w:tcPr>
            <w:tcW w:w="708" w:type="dxa"/>
            <w:tcMar>
              <w:top w:w="113" w:type="dxa"/>
              <w:bottom w:w="113" w:type="dxa"/>
            </w:tcMar>
            <w:vAlign w:val="center"/>
          </w:tcPr>
          <w:p w14:paraId="2A0A70C1" w14:textId="54EA19B0" w:rsidR="003E5ABA" w:rsidRPr="00F52976" w:rsidRDefault="003E5ABA" w:rsidP="003E5ABA">
            <w:pPr>
              <w:pStyle w:val="DFSITableText"/>
              <w:jc w:val="center"/>
            </w:pPr>
          </w:p>
        </w:tc>
      </w:tr>
      <w:tr w:rsidR="003E5ABA" w:rsidRPr="00F52976" w14:paraId="21E43C19" w14:textId="77777777" w:rsidTr="003E5ABA">
        <w:tc>
          <w:tcPr>
            <w:tcW w:w="8217" w:type="dxa"/>
            <w:tcMar>
              <w:top w:w="113" w:type="dxa"/>
              <w:bottom w:w="113" w:type="dxa"/>
            </w:tcMar>
            <w:vAlign w:val="center"/>
          </w:tcPr>
          <w:p w14:paraId="708CC531" w14:textId="02BA90F6" w:rsidR="003E5ABA" w:rsidRPr="00F52976" w:rsidRDefault="003E5ABA" w:rsidP="003E5ABA">
            <w:pPr>
              <w:pStyle w:val="DFSITableText"/>
            </w:pPr>
            <w:r w:rsidRPr="00F52976">
              <w:t>Objective B</w:t>
            </w:r>
          </w:p>
        </w:tc>
        <w:tc>
          <w:tcPr>
            <w:tcW w:w="709" w:type="dxa"/>
            <w:tcMar>
              <w:top w:w="113" w:type="dxa"/>
              <w:bottom w:w="113" w:type="dxa"/>
            </w:tcMar>
            <w:vAlign w:val="center"/>
          </w:tcPr>
          <w:p w14:paraId="6375EE19" w14:textId="1918E82E" w:rsidR="003E5ABA" w:rsidRPr="00F52976" w:rsidRDefault="003E5ABA" w:rsidP="003E5ABA">
            <w:pPr>
              <w:pStyle w:val="DFSITableText"/>
              <w:jc w:val="center"/>
            </w:pPr>
          </w:p>
        </w:tc>
        <w:tc>
          <w:tcPr>
            <w:tcW w:w="708" w:type="dxa"/>
            <w:tcMar>
              <w:top w:w="113" w:type="dxa"/>
              <w:bottom w:w="113" w:type="dxa"/>
            </w:tcMar>
            <w:vAlign w:val="center"/>
          </w:tcPr>
          <w:p w14:paraId="3E3C1451" w14:textId="0FE020B8" w:rsidR="003E5ABA" w:rsidRPr="00F52976" w:rsidRDefault="003E5ABA" w:rsidP="003E5ABA">
            <w:pPr>
              <w:pStyle w:val="DFSITableText"/>
              <w:jc w:val="center"/>
            </w:pPr>
            <w:r w:rsidRPr="00F52976">
              <w:t>X</w:t>
            </w:r>
          </w:p>
        </w:tc>
      </w:tr>
      <w:tr w:rsidR="003E5ABA" w:rsidRPr="00F52976" w14:paraId="0315E6C2" w14:textId="77777777" w:rsidTr="003E5ABA">
        <w:tc>
          <w:tcPr>
            <w:tcW w:w="8217" w:type="dxa"/>
            <w:tcMar>
              <w:top w:w="113" w:type="dxa"/>
              <w:bottom w:w="113" w:type="dxa"/>
            </w:tcMar>
            <w:vAlign w:val="center"/>
          </w:tcPr>
          <w:p w14:paraId="4BE2484C" w14:textId="3979F616" w:rsidR="003E5ABA" w:rsidRPr="00F52976" w:rsidRDefault="003E5ABA" w:rsidP="003E5ABA">
            <w:pPr>
              <w:pStyle w:val="DFSITableText"/>
            </w:pPr>
          </w:p>
        </w:tc>
        <w:tc>
          <w:tcPr>
            <w:tcW w:w="709" w:type="dxa"/>
            <w:tcMar>
              <w:top w:w="113" w:type="dxa"/>
              <w:bottom w:w="113" w:type="dxa"/>
            </w:tcMar>
            <w:vAlign w:val="center"/>
          </w:tcPr>
          <w:p w14:paraId="42FC74CF" w14:textId="08A6EDFA" w:rsidR="003E5ABA" w:rsidRPr="00F52976" w:rsidRDefault="003E5ABA" w:rsidP="003E5ABA">
            <w:pPr>
              <w:pStyle w:val="DFSITableText"/>
              <w:jc w:val="center"/>
            </w:pPr>
          </w:p>
        </w:tc>
        <w:tc>
          <w:tcPr>
            <w:tcW w:w="708" w:type="dxa"/>
            <w:tcMar>
              <w:top w:w="113" w:type="dxa"/>
              <w:bottom w:w="113" w:type="dxa"/>
            </w:tcMar>
            <w:vAlign w:val="center"/>
          </w:tcPr>
          <w:p w14:paraId="6A1A03EF" w14:textId="6B8FD9E4" w:rsidR="003E5ABA" w:rsidRPr="00F52976" w:rsidRDefault="003E5ABA" w:rsidP="003E5ABA">
            <w:pPr>
              <w:pStyle w:val="DFSITableText"/>
              <w:jc w:val="center"/>
            </w:pPr>
          </w:p>
        </w:tc>
      </w:tr>
      <w:tr w:rsidR="003E5ABA" w:rsidRPr="00F52976" w14:paraId="538862BB" w14:textId="77777777" w:rsidTr="003E5ABA">
        <w:tc>
          <w:tcPr>
            <w:tcW w:w="8217" w:type="dxa"/>
            <w:tcMar>
              <w:top w:w="113" w:type="dxa"/>
              <w:bottom w:w="113" w:type="dxa"/>
            </w:tcMar>
            <w:vAlign w:val="center"/>
          </w:tcPr>
          <w:p w14:paraId="1D03FAC8" w14:textId="77777777" w:rsidR="003E5ABA" w:rsidRPr="00F52976" w:rsidRDefault="003E5ABA" w:rsidP="003E5ABA">
            <w:pPr>
              <w:pStyle w:val="DFSITableText"/>
            </w:pPr>
          </w:p>
        </w:tc>
        <w:tc>
          <w:tcPr>
            <w:tcW w:w="709" w:type="dxa"/>
            <w:tcMar>
              <w:top w:w="113" w:type="dxa"/>
              <w:bottom w:w="113" w:type="dxa"/>
            </w:tcMar>
            <w:vAlign w:val="center"/>
          </w:tcPr>
          <w:p w14:paraId="3CB889AC" w14:textId="77777777" w:rsidR="003E5ABA" w:rsidRPr="00F52976" w:rsidRDefault="003E5ABA" w:rsidP="003E5ABA">
            <w:pPr>
              <w:pStyle w:val="DFSITableText"/>
              <w:jc w:val="center"/>
            </w:pPr>
          </w:p>
        </w:tc>
        <w:tc>
          <w:tcPr>
            <w:tcW w:w="708" w:type="dxa"/>
            <w:tcMar>
              <w:top w:w="113" w:type="dxa"/>
              <w:bottom w:w="113" w:type="dxa"/>
            </w:tcMar>
            <w:vAlign w:val="center"/>
          </w:tcPr>
          <w:p w14:paraId="0E865C1C" w14:textId="77777777" w:rsidR="003E5ABA" w:rsidRPr="00F52976" w:rsidRDefault="003E5ABA" w:rsidP="003E5ABA">
            <w:pPr>
              <w:pStyle w:val="DFSITableText"/>
              <w:jc w:val="center"/>
            </w:pPr>
          </w:p>
        </w:tc>
      </w:tr>
      <w:tr w:rsidR="003E5ABA" w:rsidRPr="00F52976" w14:paraId="768D8687" w14:textId="77777777" w:rsidTr="003E5ABA">
        <w:tc>
          <w:tcPr>
            <w:tcW w:w="8217" w:type="dxa"/>
            <w:tcMar>
              <w:top w:w="113" w:type="dxa"/>
              <w:bottom w:w="113" w:type="dxa"/>
            </w:tcMar>
            <w:vAlign w:val="center"/>
          </w:tcPr>
          <w:p w14:paraId="2A78915B" w14:textId="77777777" w:rsidR="003E5ABA" w:rsidRPr="00F52976" w:rsidRDefault="003E5ABA" w:rsidP="003E5ABA">
            <w:pPr>
              <w:pStyle w:val="DFSITableText"/>
            </w:pPr>
          </w:p>
        </w:tc>
        <w:tc>
          <w:tcPr>
            <w:tcW w:w="709" w:type="dxa"/>
            <w:tcMar>
              <w:top w:w="113" w:type="dxa"/>
              <w:bottom w:w="113" w:type="dxa"/>
            </w:tcMar>
            <w:vAlign w:val="center"/>
          </w:tcPr>
          <w:p w14:paraId="6E6D0A6D" w14:textId="77777777" w:rsidR="003E5ABA" w:rsidRPr="00F52976" w:rsidRDefault="003E5ABA" w:rsidP="003E5ABA">
            <w:pPr>
              <w:pStyle w:val="DFSITableText"/>
              <w:jc w:val="center"/>
            </w:pPr>
          </w:p>
        </w:tc>
        <w:tc>
          <w:tcPr>
            <w:tcW w:w="708" w:type="dxa"/>
            <w:tcMar>
              <w:top w:w="113" w:type="dxa"/>
              <w:bottom w:w="113" w:type="dxa"/>
            </w:tcMar>
            <w:vAlign w:val="center"/>
          </w:tcPr>
          <w:p w14:paraId="6835E48B" w14:textId="77777777" w:rsidR="003E5ABA" w:rsidRPr="00F52976" w:rsidRDefault="003E5ABA" w:rsidP="003E5ABA">
            <w:pPr>
              <w:pStyle w:val="DFSITableText"/>
              <w:jc w:val="center"/>
            </w:pPr>
          </w:p>
        </w:tc>
      </w:tr>
    </w:tbl>
    <w:p w14:paraId="53183CE7" w14:textId="77777777" w:rsidR="003E5ABA" w:rsidRPr="00F52976" w:rsidRDefault="003E5ABA" w:rsidP="00C1281D">
      <w:pPr>
        <w:pStyle w:val="DFSIBodyText"/>
      </w:pPr>
    </w:p>
    <w:p w14:paraId="3AC03C9F" w14:textId="3F459213" w:rsidR="003E5ABA" w:rsidRPr="00F52976" w:rsidRDefault="003E5ABA" w:rsidP="003E5ABA">
      <w:pPr>
        <w:pStyle w:val="Heading2"/>
      </w:pPr>
      <w:bookmarkStart w:id="35" w:name="_Toc432585149"/>
      <w:r w:rsidRPr="00F52976">
        <w:t>Their objectives</w:t>
      </w:r>
      <w:bookmarkEnd w:id="35"/>
    </w:p>
    <w:p w14:paraId="2A5D51D7" w14:textId="3BD6AB41" w:rsidR="00F848C6" w:rsidRPr="00F52976" w:rsidRDefault="00F848C6" w:rsidP="00F848C6">
      <w:pPr>
        <w:pStyle w:val="DFSIBodyText"/>
        <w:rPr>
          <w:lang w:eastAsia="en-AU"/>
        </w:rPr>
      </w:pPr>
      <w:r w:rsidRPr="00F52976">
        <w:rPr>
          <w:lang w:eastAsia="en-AU"/>
        </w:rPr>
        <w:t xml:space="preserve">List and describe what you think their objectives may be, in order of priority and preference. Consider if each objective is a </w:t>
      </w:r>
      <w:r w:rsidRPr="00F52976">
        <w:rPr>
          <w:rStyle w:val="DFSIBoldemphasis"/>
          <w:lang w:eastAsia="en-AU"/>
        </w:rPr>
        <w:t>must have</w:t>
      </w:r>
      <w:r w:rsidRPr="00F52976">
        <w:rPr>
          <w:lang w:eastAsia="en-AU"/>
        </w:rPr>
        <w:t xml:space="preserve"> or a </w:t>
      </w:r>
      <w:r w:rsidRPr="00F52976">
        <w:rPr>
          <w:rStyle w:val="DFSIBoldemphasis"/>
          <w:lang w:eastAsia="en-AU"/>
        </w:rPr>
        <w:t>nice to have</w:t>
      </w:r>
      <w:r w:rsidRPr="00F52976">
        <w:rPr>
          <w:lang w:eastAsia="en-AU"/>
        </w:rPr>
        <w:t xml:space="preserve"> for them.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heir Negotiation Objectives"/>
        <w:tblDescription w:val="Listing of their objectives for the negotiation"/>
      </w:tblPr>
      <w:tblGrid>
        <w:gridCol w:w="8217"/>
        <w:gridCol w:w="709"/>
        <w:gridCol w:w="708"/>
      </w:tblGrid>
      <w:tr w:rsidR="003E5ABA" w:rsidRPr="00F52976" w14:paraId="00EF718C" w14:textId="77777777" w:rsidTr="00F52976">
        <w:tc>
          <w:tcPr>
            <w:tcW w:w="8217" w:type="dxa"/>
            <w:shd w:val="clear" w:color="auto" w:fill="E6E6E6"/>
            <w:tcMar>
              <w:top w:w="113" w:type="dxa"/>
              <w:bottom w:w="113" w:type="dxa"/>
            </w:tcMar>
            <w:vAlign w:val="center"/>
          </w:tcPr>
          <w:p w14:paraId="7BE275ED" w14:textId="77777777" w:rsidR="003E5ABA" w:rsidRPr="00F52976" w:rsidRDefault="003E5ABA" w:rsidP="00F52976">
            <w:pPr>
              <w:pStyle w:val="DFSITableHeading"/>
            </w:pPr>
            <w:r w:rsidRPr="00F52976">
              <w:t>Objective</w:t>
            </w:r>
          </w:p>
        </w:tc>
        <w:tc>
          <w:tcPr>
            <w:tcW w:w="709" w:type="dxa"/>
            <w:shd w:val="clear" w:color="auto" w:fill="E6E6E6"/>
            <w:tcMar>
              <w:top w:w="113" w:type="dxa"/>
              <w:bottom w:w="113" w:type="dxa"/>
            </w:tcMar>
            <w:vAlign w:val="center"/>
          </w:tcPr>
          <w:p w14:paraId="39D300F4" w14:textId="77777777" w:rsidR="003E5ABA" w:rsidRPr="00F52976" w:rsidRDefault="003E5ABA" w:rsidP="00F52976">
            <w:pPr>
              <w:pStyle w:val="DFSITableHeading"/>
              <w:jc w:val="center"/>
            </w:pPr>
            <w:r w:rsidRPr="00F52976">
              <w:t>Must</w:t>
            </w:r>
          </w:p>
        </w:tc>
        <w:tc>
          <w:tcPr>
            <w:tcW w:w="708" w:type="dxa"/>
            <w:shd w:val="clear" w:color="auto" w:fill="E6E6E6"/>
            <w:tcMar>
              <w:top w:w="113" w:type="dxa"/>
              <w:bottom w:w="113" w:type="dxa"/>
            </w:tcMar>
            <w:vAlign w:val="center"/>
          </w:tcPr>
          <w:p w14:paraId="6ED87438" w14:textId="77777777" w:rsidR="003E5ABA" w:rsidRPr="00F52976" w:rsidRDefault="003E5ABA" w:rsidP="00F52976">
            <w:pPr>
              <w:pStyle w:val="DFSITableHeading"/>
              <w:jc w:val="center"/>
            </w:pPr>
            <w:r w:rsidRPr="00F52976">
              <w:t>Nice</w:t>
            </w:r>
          </w:p>
        </w:tc>
      </w:tr>
      <w:tr w:rsidR="003E5ABA" w:rsidRPr="00F52976" w14:paraId="4A2B82CC" w14:textId="77777777" w:rsidTr="00F52976">
        <w:tc>
          <w:tcPr>
            <w:tcW w:w="8217" w:type="dxa"/>
            <w:tcMar>
              <w:top w:w="113" w:type="dxa"/>
              <w:bottom w:w="113" w:type="dxa"/>
            </w:tcMar>
            <w:vAlign w:val="center"/>
          </w:tcPr>
          <w:p w14:paraId="7CE3BC3B" w14:textId="77777777" w:rsidR="003E5ABA" w:rsidRPr="00F52976" w:rsidRDefault="003E5ABA" w:rsidP="00F52976">
            <w:pPr>
              <w:pStyle w:val="DFSITableText"/>
            </w:pPr>
            <w:r w:rsidRPr="00F52976">
              <w:t>Objective A</w:t>
            </w:r>
          </w:p>
        </w:tc>
        <w:tc>
          <w:tcPr>
            <w:tcW w:w="709" w:type="dxa"/>
            <w:tcMar>
              <w:top w:w="113" w:type="dxa"/>
              <w:bottom w:w="113" w:type="dxa"/>
            </w:tcMar>
            <w:vAlign w:val="center"/>
          </w:tcPr>
          <w:p w14:paraId="47B9225D" w14:textId="77777777" w:rsidR="003E5ABA" w:rsidRPr="00F52976" w:rsidRDefault="003E5ABA" w:rsidP="00F52976">
            <w:pPr>
              <w:pStyle w:val="DFSITableText"/>
              <w:jc w:val="center"/>
            </w:pPr>
            <w:r w:rsidRPr="00F52976">
              <w:t>X</w:t>
            </w:r>
          </w:p>
        </w:tc>
        <w:tc>
          <w:tcPr>
            <w:tcW w:w="708" w:type="dxa"/>
            <w:tcMar>
              <w:top w:w="113" w:type="dxa"/>
              <w:bottom w:w="113" w:type="dxa"/>
            </w:tcMar>
            <w:vAlign w:val="center"/>
          </w:tcPr>
          <w:p w14:paraId="246823A0" w14:textId="77777777" w:rsidR="003E5ABA" w:rsidRPr="00F52976" w:rsidRDefault="003E5ABA" w:rsidP="00F52976">
            <w:pPr>
              <w:pStyle w:val="DFSITableText"/>
              <w:jc w:val="center"/>
            </w:pPr>
          </w:p>
        </w:tc>
      </w:tr>
      <w:tr w:rsidR="003E5ABA" w:rsidRPr="00F52976" w14:paraId="62AE8721" w14:textId="77777777" w:rsidTr="00F52976">
        <w:tc>
          <w:tcPr>
            <w:tcW w:w="8217" w:type="dxa"/>
            <w:tcMar>
              <w:top w:w="113" w:type="dxa"/>
              <w:bottom w:w="113" w:type="dxa"/>
            </w:tcMar>
            <w:vAlign w:val="center"/>
          </w:tcPr>
          <w:p w14:paraId="0245A581" w14:textId="77777777" w:rsidR="003E5ABA" w:rsidRPr="00F52976" w:rsidRDefault="003E5ABA" w:rsidP="00F52976">
            <w:pPr>
              <w:pStyle w:val="DFSITableText"/>
            </w:pPr>
            <w:r w:rsidRPr="00F52976">
              <w:t>Objective B</w:t>
            </w:r>
          </w:p>
        </w:tc>
        <w:tc>
          <w:tcPr>
            <w:tcW w:w="709" w:type="dxa"/>
            <w:tcMar>
              <w:top w:w="113" w:type="dxa"/>
              <w:bottom w:w="113" w:type="dxa"/>
            </w:tcMar>
            <w:vAlign w:val="center"/>
          </w:tcPr>
          <w:p w14:paraId="44EAEDBA" w14:textId="77777777" w:rsidR="003E5ABA" w:rsidRPr="00F52976" w:rsidRDefault="003E5ABA" w:rsidP="00F52976">
            <w:pPr>
              <w:pStyle w:val="DFSITableText"/>
              <w:jc w:val="center"/>
            </w:pPr>
          </w:p>
        </w:tc>
        <w:tc>
          <w:tcPr>
            <w:tcW w:w="708" w:type="dxa"/>
            <w:tcMar>
              <w:top w:w="113" w:type="dxa"/>
              <w:bottom w:w="113" w:type="dxa"/>
            </w:tcMar>
            <w:vAlign w:val="center"/>
          </w:tcPr>
          <w:p w14:paraId="03AEC454" w14:textId="77777777" w:rsidR="003E5ABA" w:rsidRPr="00F52976" w:rsidRDefault="003E5ABA" w:rsidP="00F52976">
            <w:pPr>
              <w:pStyle w:val="DFSITableText"/>
              <w:jc w:val="center"/>
            </w:pPr>
            <w:r w:rsidRPr="00F52976">
              <w:t>X</w:t>
            </w:r>
          </w:p>
        </w:tc>
      </w:tr>
      <w:tr w:rsidR="003E5ABA" w:rsidRPr="00F52976" w14:paraId="1CE10016" w14:textId="77777777" w:rsidTr="00F52976">
        <w:tc>
          <w:tcPr>
            <w:tcW w:w="8217" w:type="dxa"/>
            <w:tcMar>
              <w:top w:w="113" w:type="dxa"/>
              <w:bottom w:w="113" w:type="dxa"/>
            </w:tcMar>
            <w:vAlign w:val="center"/>
          </w:tcPr>
          <w:p w14:paraId="5C82FB2B" w14:textId="77777777" w:rsidR="003E5ABA" w:rsidRPr="00F52976" w:rsidRDefault="003E5ABA" w:rsidP="00F52976">
            <w:pPr>
              <w:pStyle w:val="DFSITableText"/>
            </w:pPr>
          </w:p>
        </w:tc>
        <w:tc>
          <w:tcPr>
            <w:tcW w:w="709" w:type="dxa"/>
            <w:tcMar>
              <w:top w:w="113" w:type="dxa"/>
              <w:bottom w:w="113" w:type="dxa"/>
            </w:tcMar>
            <w:vAlign w:val="center"/>
          </w:tcPr>
          <w:p w14:paraId="27EA75F7" w14:textId="77777777" w:rsidR="003E5ABA" w:rsidRPr="00F52976" w:rsidRDefault="003E5ABA" w:rsidP="00F52976">
            <w:pPr>
              <w:pStyle w:val="DFSITableText"/>
              <w:jc w:val="center"/>
            </w:pPr>
          </w:p>
        </w:tc>
        <w:tc>
          <w:tcPr>
            <w:tcW w:w="708" w:type="dxa"/>
            <w:tcMar>
              <w:top w:w="113" w:type="dxa"/>
              <w:bottom w:w="113" w:type="dxa"/>
            </w:tcMar>
            <w:vAlign w:val="center"/>
          </w:tcPr>
          <w:p w14:paraId="68BC5A4C" w14:textId="77777777" w:rsidR="003E5ABA" w:rsidRPr="00F52976" w:rsidRDefault="003E5ABA" w:rsidP="00F52976">
            <w:pPr>
              <w:pStyle w:val="DFSITableText"/>
              <w:jc w:val="center"/>
            </w:pPr>
          </w:p>
        </w:tc>
      </w:tr>
      <w:tr w:rsidR="003E5ABA" w:rsidRPr="00F52976" w14:paraId="63ACB45F" w14:textId="77777777" w:rsidTr="00F52976">
        <w:tc>
          <w:tcPr>
            <w:tcW w:w="8217" w:type="dxa"/>
            <w:tcMar>
              <w:top w:w="113" w:type="dxa"/>
              <w:bottom w:w="113" w:type="dxa"/>
            </w:tcMar>
            <w:vAlign w:val="center"/>
          </w:tcPr>
          <w:p w14:paraId="7ECD03BC" w14:textId="77777777" w:rsidR="003E5ABA" w:rsidRPr="00F52976" w:rsidRDefault="003E5ABA" w:rsidP="00F52976">
            <w:pPr>
              <w:pStyle w:val="DFSITableText"/>
            </w:pPr>
          </w:p>
        </w:tc>
        <w:tc>
          <w:tcPr>
            <w:tcW w:w="709" w:type="dxa"/>
            <w:tcMar>
              <w:top w:w="113" w:type="dxa"/>
              <w:bottom w:w="113" w:type="dxa"/>
            </w:tcMar>
            <w:vAlign w:val="center"/>
          </w:tcPr>
          <w:p w14:paraId="1A1548E6" w14:textId="77777777" w:rsidR="003E5ABA" w:rsidRPr="00F52976" w:rsidRDefault="003E5ABA" w:rsidP="00F52976">
            <w:pPr>
              <w:pStyle w:val="DFSITableText"/>
              <w:jc w:val="center"/>
            </w:pPr>
          </w:p>
        </w:tc>
        <w:tc>
          <w:tcPr>
            <w:tcW w:w="708" w:type="dxa"/>
            <w:tcMar>
              <w:top w:w="113" w:type="dxa"/>
              <w:bottom w:w="113" w:type="dxa"/>
            </w:tcMar>
            <w:vAlign w:val="center"/>
          </w:tcPr>
          <w:p w14:paraId="3D9A4DF0" w14:textId="77777777" w:rsidR="003E5ABA" w:rsidRPr="00F52976" w:rsidRDefault="003E5ABA" w:rsidP="00F52976">
            <w:pPr>
              <w:pStyle w:val="DFSITableText"/>
              <w:jc w:val="center"/>
            </w:pPr>
          </w:p>
        </w:tc>
      </w:tr>
      <w:tr w:rsidR="003E5ABA" w:rsidRPr="00F52976" w14:paraId="767AEDC5" w14:textId="77777777" w:rsidTr="00F52976">
        <w:tc>
          <w:tcPr>
            <w:tcW w:w="8217" w:type="dxa"/>
            <w:tcMar>
              <w:top w:w="113" w:type="dxa"/>
              <w:bottom w:w="113" w:type="dxa"/>
            </w:tcMar>
            <w:vAlign w:val="center"/>
          </w:tcPr>
          <w:p w14:paraId="73908596" w14:textId="77777777" w:rsidR="003E5ABA" w:rsidRPr="00F52976" w:rsidRDefault="003E5ABA" w:rsidP="00F52976">
            <w:pPr>
              <w:pStyle w:val="DFSITableText"/>
            </w:pPr>
          </w:p>
        </w:tc>
        <w:tc>
          <w:tcPr>
            <w:tcW w:w="709" w:type="dxa"/>
            <w:tcMar>
              <w:top w:w="113" w:type="dxa"/>
              <w:bottom w:w="113" w:type="dxa"/>
            </w:tcMar>
            <w:vAlign w:val="center"/>
          </w:tcPr>
          <w:p w14:paraId="0A61CCF9" w14:textId="77777777" w:rsidR="003E5ABA" w:rsidRPr="00F52976" w:rsidRDefault="003E5ABA" w:rsidP="00F52976">
            <w:pPr>
              <w:pStyle w:val="DFSITableText"/>
              <w:jc w:val="center"/>
            </w:pPr>
          </w:p>
        </w:tc>
        <w:tc>
          <w:tcPr>
            <w:tcW w:w="708" w:type="dxa"/>
            <w:tcMar>
              <w:top w:w="113" w:type="dxa"/>
              <w:bottom w:w="113" w:type="dxa"/>
            </w:tcMar>
            <w:vAlign w:val="center"/>
          </w:tcPr>
          <w:p w14:paraId="65011B23" w14:textId="77777777" w:rsidR="003E5ABA" w:rsidRPr="00F52976" w:rsidRDefault="003E5ABA" w:rsidP="00F52976">
            <w:pPr>
              <w:pStyle w:val="DFSITableText"/>
              <w:jc w:val="center"/>
            </w:pPr>
          </w:p>
        </w:tc>
      </w:tr>
    </w:tbl>
    <w:p w14:paraId="65009986" w14:textId="77777777" w:rsidR="003E5ABA" w:rsidRPr="00F52976" w:rsidRDefault="003E5ABA" w:rsidP="003E5ABA">
      <w:pPr>
        <w:pStyle w:val="DFSIBodyText"/>
      </w:pPr>
    </w:p>
    <w:p w14:paraId="13CF23F1" w14:textId="6EA2AE47" w:rsidR="003E5ABA" w:rsidRPr="00F52976" w:rsidRDefault="00F848C6" w:rsidP="00F848C6">
      <w:pPr>
        <w:pStyle w:val="Heading2"/>
      </w:pPr>
      <w:bookmarkStart w:id="36" w:name="_Toc432585150"/>
      <w:r w:rsidRPr="00F52976">
        <w:lastRenderedPageBreak/>
        <w:t>Negotiation points</w:t>
      </w:r>
      <w:bookmarkEnd w:id="3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egotiation Points"/>
      </w:tblPr>
      <w:tblGrid>
        <w:gridCol w:w="2739"/>
        <w:gridCol w:w="2739"/>
        <w:gridCol w:w="2739"/>
        <w:gridCol w:w="709"/>
        <w:gridCol w:w="708"/>
      </w:tblGrid>
      <w:tr w:rsidR="00F848C6" w:rsidRPr="00F52976" w14:paraId="6120BDB9" w14:textId="77777777" w:rsidTr="00F848C6">
        <w:tc>
          <w:tcPr>
            <w:tcW w:w="2739" w:type="dxa"/>
            <w:shd w:val="clear" w:color="auto" w:fill="E6E6E6"/>
            <w:tcMar>
              <w:top w:w="113" w:type="dxa"/>
              <w:bottom w:w="113" w:type="dxa"/>
            </w:tcMar>
            <w:vAlign w:val="center"/>
          </w:tcPr>
          <w:p w14:paraId="3D42AD14" w14:textId="2B61D5D7" w:rsidR="00F848C6" w:rsidRPr="00F52976" w:rsidRDefault="00F848C6" w:rsidP="00F848C6">
            <w:pPr>
              <w:pStyle w:val="DFSITableHeading"/>
            </w:pPr>
            <w:r w:rsidRPr="00F52976">
              <w:t>Negotiation Point</w:t>
            </w:r>
          </w:p>
        </w:tc>
        <w:tc>
          <w:tcPr>
            <w:tcW w:w="2739" w:type="dxa"/>
            <w:shd w:val="clear" w:color="auto" w:fill="E6E6E6"/>
            <w:vAlign w:val="center"/>
          </w:tcPr>
          <w:p w14:paraId="4568719B" w14:textId="084D0564" w:rsidR="00F848C6" w:rsidRPr="00F52976" w:rsidRDefault="00F848C6" w:rsidP="00F848C6">
            <w:pPr>
              <w:pStyle w:val="DFSITableHeading"/>
            </w:pPr>
            <w:r w:rsidRPr="00F52976">
              <w:t>Current Position</w:t>
            </w:r>
          </w:p>
        </w:tc>
        <w:tc>
          <w:tcPr>
            <w:tcW w:w="2739" w:type="dxa"/>
            <w:shd w:val="clear" w:color="auto" w:fill="E6E6E6"/>
            <w:vAlign w:val="center"/>
          </w:tcPr>
          <w:p w14:paraId="3EBFB3A0" w14:textId="7AB59C79" w:rsidR="00F848C6" w:rsidRPr="00F52976" w:rsidRDefault="00F848C6" w:rsidP="00F848C6">
            <w:pPr>
              <w:pStyle w:val="DFSITableHeading"/>
            </w:pPr>
            <w:r w:rsidRPr="00F52976">
              <w:t>Revised Position</w:t>
            </w:r>
          </w:p>
        </w:tc>
        <w:tc>
          <w:tcPr>
            <w:tcW w:w="709" w:type="dxa"/>
            <w:shd w:val="clear" w:color="auto" w:fill="E6E6E6"/>
            <w:tcMar>
              <w:top w:w="113" w:type="dxa"/>
              <w:bottom w:w="113" w:type="dxa"/>
            </w:tcMar>
            <w:vAlign w:val="center"/>
          </w:tcPr>
          <w:p w14:paraId="5B5AD2CC" w14:textId="77777777" w:rsidR="00F848C6" w:rsidRPr="00F52976" w:rsidRDefault="00F848C6" w:rsidP="00F52976">
            <w:pPr>
              <w:pStyle w:val="DFSITableHeading"/>
              <w:jc w:val="center"/>
            </w:pPr>
            <w:r w:rsidRPr="00F52976">
              <w:t>Must</w:t>
            </w:r>
          </w:p>
        </w:tc>
        <w:tc>
          <w:tcPr>
            <w:tcW w:w="708" w:type="dxa"/>
            <w:shd w:val="clear" w:color="auto" w:fill="E6E6E6"/>
            <w:tcMar>
              <w:top w:w="113" w:type="dxa"/>
              <w:bottom w:w="113" w:type="dxa"/>
            </w:tcMar>
            <w:vAlign w:val="center"/>
          </w:tcPr>
          <w:p w14:paraId="4655B580" w14:textId="77777777" w:rsidR="00F848C6" w:rsidRPr="00F52976" w:rsidRDefault="00F848C6" w:rsidP="00F52976">
            <w:pPr>
              <w:pStyle w:val="DFSITableHeading"/>
              <w:jc w:val="center"/>
            </w:pPr>
            <w:r w:rsidRPr="00F52976">
              <w:t>Nice</w:t>
            </w:r>
          </w:p>
        </w:tc>
      </w:tr>
      <w:tr w:rsidR="00F848C6" w:rsidRPr="00F52976" w14:paraId="1818499C" w14:textId="77777777" w:rsidTr="00F848C6">
        <w:tc>
          <w:tcPr>
            <w:tcW w:w="2739" w:type="dxa"/>
            <w:shd w:val="clear" w:color="auto" w:fill="auto"/>
            <w:tcMar>
              <w:top w:w="113" w:type="dxa"/>
              <w:bottom w:w="113" w:type="dxa"/>
            </w:tcMar>
            <w:vAlign w:val="center"/>
          </w:tcPr>
          <w:p w14:paraId="3E6B6DB8" w14:textId="77777777" w:rsidR="00F848C6" w:rsidRPr="00F52976" w:rsidRDefault="00F848C6" w:rsidP="00F52976">
            <w:pPr>
              <w:pStyle w:val="DFSITableText"/>
            </w:pPr>
          </w:p>
        </w:tc>
        <w:tc>
          <w:tcPr>
            <w:tcW w:w="2739" w:type="dxa"/>
            <w:shd w:val="clear" w:color="auto" w:fill="auto"/>
            <w:vAlign w:val="center"/>
          </w:tcPr>
          <w:p w14:paraId="3A5D0A41" w14:textId="77777777" w:rsidR="00F848C6" w:rsidRPr="00F52976" w:rsidRDefault="00F848C6" w:rsidP="00F52976">
            <w:pPr>
              <w:pStyle w:val="DFSITableText"/>
            </w:pPr>
          </w:p>
        </w:tc>
        <w:tc>
          <w:tcPr>
            <w:tcW w:w="2739" w:type="dxa"/>
            <w:shd w:val="clear" w:color="auto" w:fill="auto"/>
            <w:vAlign w:val="center"/>
          </w:tcPr>
          <w:p w14:paraId="401B5453" w14:textId="44C7C207" w:rsidR="00F848C6" w:rsidRPr="00F52976" w:rsidRDefault="00F848C6" w:rsidP="00F52976">
            <w:pPr>
              <w:pStyle w:val="DFSITableText"/>
            </w:pPr>
          </w:p>
        </w:tc>
        <w:tc>
          <w:tcPr>
            <w:tcW w:w="709" w:type="dxa"/>
            <w:tcMar>
              <w:top w:w="113" w:type="dxa"/>
              <w:bottom w:w="113" w:type="dxa"/>
            </w:tcMar>
            <w:vAlign w:val="center"/>
          </w:tcPr>
          <w:p w14:paraId="737EC020" w14:textId="7B4D901E" w:rsidR="00F848C6" w:rsidRPr="00F52976" w:rsidRDefault="00F848C6" w:rsidP="00F52976">
            <w:pPr>
              <w:pStyle w:val="DFSITableText"/>
              <w:jc w:val="center"/>
            </w:pPr>
          </w:p>
        </w:tc>
        <w:tc>
          <w:tcPr>
            <w:tcW w:w="708" w:type="dxa"/>
            <w:tcMar>
              <w:top w:w="113" w:type="dxa"/>
              <w:bottom w:w="113" w:type="dxa"/>
            </w:tcMar>
            <w:vAlign w:val="center"/>
          </w:tcPr>
          <w:p w14:paraId="609D92DE" w14:textId="77777777" w:rsidR="00F848C6" w:rsidRPr="00F52976" w:rsidRDefault="00F848C6" w:rsidP="00F52976">
            <w:pPr>
              <w:pStyle w:val="DFSITableText"/>
              <w:jc w:val="center"/>
            </w:pPr>
          </w:p>
        </w:tc>
      </w:tr>
      <w:tr w:rsidR="00F848C6" w:rsidRPr="00F52976" w14:paraId="7C2E60B6" w14:textId="77777777" w:rsidTr="00F848C6">
        <w:tc>
          <w:tcPr>
            <w:tcW w:w="2739" w:type="dxa"/>
            <w:shd w:val="clear" w:color="auto" w:fill="auto"/>
            <w:tcMar>
              <w:top w:w="113" w:type="dxa"/>
              <w:bottom w:w="113" w:type="dxa"/>
            </w:tcMar>
            <w:vAlign w:val="center"/>
          </w:tcPr>
          <w:p w14:paraId="1669163C" w14:textId="77777777" w:rsidR="00F848C6" w:rsidRPr="00F52976" w:rsidRDefault="00F848C6" w:rsidP="00F52976">
            <w:pPr>
              <w:pStyle w:val="DFSITableText"/>
            </w:pPr>
          </w:p>
        </w:tc>
        <w:tc>
          <w:tcPr>
            <w:tcW w:w="2739" w:type="dxa"/>
            <w:shd w:val="clear" w:color="auto" w:fill="auto"/>
            <w:vAlign w:val="center"/>
          </w:tcPr>
          <w:p w14:paraId="5886C1DB" w14:textId="77777777" w:rsidR="00F848C6" w:rsidRPr="00F52976" w:rsidRDefault="00F848C6" w:rsidP="00F52976">
            <w:pPr>
              <w:pStyle w:val="DFSITableText"/>
            </w:pPr>
          </w:p>
        </w:tc>
        <w:tc>
          <w:tcPr>
            <w:tcW w:w="2739" w:type="dxa"/>
            <w:shd w:val="clear" w:color="auto" w:fill="auto"/>
            <w:vAlign w:val="center"/>
          </w:tcPr>
          <w:p w14:paraId="76CC9BEB" w14:textId="72753B19" w:rsidR="00F848C6" w:rsidRPr="00F52976" w:rsidRDefault="00F848C6" w:rsidP="00F52976">
            <w:pPr>
              <w:pStyle w:val="DFSITableText"/>
            </w:pPr>
          </w:p>
        </w:tc>
        <w:tc>
          <w:tcPr>
            <w:tcW w:w="709" w:type="dxa"/>
            <w:tcMar>
              <w:top w:w="113" w:type="dxa"/>
              <w:bottom w:w="113" w:type="dxa"/>
            </w:tcMar>
            <w:vAlign w:val="center"/>
          </w:tcPr>
          <w:p w14:paraId="228673B2" w14:textId="77777777" w:rsidR="00F848C6" w:rsidRPr="00F52976" w:rsidRDefault="00F848C6" w:rsidP="00F52976">
            <w:pPr>
              <w:pStyle w:val="DFSITableText"/>
              <w:jc w:val="center"/>
            </w:pPr>
          </w:p>
        </w:tc>
        <w:tc>
          <w:tcPr>
            <w:tcW w:w="708" w:type="dxa"/>
            <w:tcMar>
              <w:top w:w="113" w:type="dxa"/>
              <w:bottom w:w="113" w:type="dxa"/>
            </w:tcMar>
            <w:vAlign w:val="center"/>
          </w:tcPr>
          <w:p w14:paraId="1B1127BE" w14:textId="699EB83F" w:rsidR="00F848C6" w:rsidRPr="00F52976" w:rsidRDefault="00F848C6" w:rsidP="00F52976">
            <w:pPr>
              <w:pStyle w:val="DFSITableText"/>
              <w:jc w:val="center"/>
            </w:pPr>
          </w:p>
        </w:tc>
      </w:tr>
      <w:tr w:rsidR="00F848C6" w:rsidRPr="00F52976" w14:paraId="74EC2279" w14:textId="77777777" w:rsidTr="00F848C6">
        <w:tc>
          <w:tcPr>
            <w:tcW w:w="2739" w:type="dxa"/>
            <w:shd w:val="clear" w:color="auto" w:fill="auto"/>
            <w:tcMar>
              <w:top w:w="113" w:type="dxa"/>
              <w:bottom w:w="113" w:type="dxa"/>
            </w:tcMar>
            <w:vAlign w:val="center"/>
          </w:tcPr>
          <w:p w14:paraId="7CBC25CF" w14:textId="77777777" w:rsidR="00F848C6" w:rsidRPr="00F52976" w:rsidRDefault="00F848C6" w:rsidP="00F52976">
            <w:pPr>
              <w:pStyle w:val="DFSITableText"/>
            </w:pPr>
          </w:p>
        </w:tc>
        <w:tc>
          <w:tcPr>
            <w:tcW w:w="2739" w:type="dxa"/>
            <w:shd w:val="clear" w:color="auto" w:fill="auto"/>
            <w:vAlign w:val="center"/>
          </w:tcPr>
          <w:p w14:paraId="59036637" w14:textId="77777777" w:rsidR="00F848C6" w:rsidRPr="00F52976" w:rsidRDefault="00F848C6" w:rsidP="00F52976">
            <w:pPr>
              <w:pStyle w:val="DFSITableText"/>
            </w:pPr>
          </w:p>
        </w:tc>
        <w:tc>
          <w:tcPr>
            <w:tcW w:w="2739" w:type="dxa"/>
            <w:shd w:val="clear" w:color="auto" w:fill="auto"/>
            <w:vAlign w:val="center"/>
          </w:tcPr>
          <w:p w14:paraId="1A412B44" w14:textId="7C81057A" w:rsidR="00F848C6" w:rsidRPr="00F52976" w:rsidRDefault="00F848C6" w:rsidP="00F52976">
            <w:pPr>
              <w:pStyle w:val="DFSITableText"/>
            </w:pPr>
          </w:p>
        </w:tc>
        <w:tc>
          <w:tcPr>
            <w:tcW w:w="709" w:type="dxa"/>
            <w:tcMar>
              <w:top w:w="113" w:type="dxa"/>
              <w:bottom w:w="113" w:type="dxa"/>
            </w:tcMar>
            <w:vAlign w:val="center"/>
          </w:tcPr>
          <w:p w14:paraId="5125A100" w14:textId="77777777" w:rsidR="00F848C6" w:rsidRPr="00F52976" w:rsidRDefault="00F848C6" w:rsidP="00F52976">
            <w:pPr>
              <w:pStyle w:val="DFSITableText"/>
              <w:jc w:val="center"/>
            </w:pPr>
          </w:p>
        </w:tc>
        <w:tc>
          <w:tcPr>
            <w:tcW w:w="708" w:type="dxa"/>
            <w:tcMar>
              <w:top w:w="113" w:type="dxa"/>
              <w:bottom w:w="113" w:type="dxa"/>
            </w:tcMar>
            <w:vAlign w:val="center"/>
          </w:tcPr>
          <w:p w14:paraId="2B9E59EA" w14:textId="77777777" w:rsidR="00F848C6" w:rsidRPr="00F52976" w:rsidRDefault="00F848C6" w:rsidP="00F52976">
            <w:pPr>
              <w:pStyle w:val="DFSITableText"/>
              <w:jc w:val="center"/>
            </w:pPr>
          </w:p>
        </w:tc>
      </w:tr>
      <w:tr w:rsidR="00F848C6" w:rsidRPr="00F52976" w14:paraId="18C7C8FF" w14:textId="77777777" w:rsidTr="00F848C6">
        <w:tc>
          <w:tcPr>
            <w:tcW w:w="2739" w:type="dxa"/>
            <w:shd w:val="clear" w:color="auto" w:fill="auto"/>
            <w:tcMar>
              <w:top w:w="113" w:type="dxa"/>
              <w:bottom w:w="113" w:type="dxa"/>
            </w:tcMar>
            <w:vAlign w:val="center"/>
          </w:tcPr>
          <w:p w14:paraId="677F2B98" w14:textId="77777777" w:rsidR="00F848C6" w:rsidRPr="00F52976" w:rsidRDefault="00F848C6" w:rsidP="00F52976">
            <w:pPr>
              <w:pStyle w:val="DFSITableText"/>
            </w:pPr>
          </w:p>
        </w:tc>
        <w:tc>
          <w:tcPr>
            <w:tcW w:w="2739" w:type="dxa"/>
            <w:shd w:val="clear" w:color="auto" w:fill="auto"/>
            <w:vAlign w:val="center"/>
          </w:tcPr>
          <w:p w14:paraId="14B846CE" w14:textId="77777777" w:rsidR="00F848C6" w:rsidRPr="00F52976" w:rsidRDefault="00F848C6" w:rsidP="00F52976">
            <w:pPr>
              <w:pStyle w:val="DFSITableText"/>
            </w:pPr>
          </w:p>
        </w:tc>
        <w:tc>
          <w:tcPr>
            <w:tcW w:w="2739" w:type="dxa"/>
            <w:shd w:val="clear" w:color="auto" w:fill="auto"/>
            <w:vAlign w:val="center"/>
          </w:tcPr>
          <w:p w14:paraId="21F36C34" w14:textId="1D37247A" w:rsidR="00F848C6" w:rsidRPr="00F52976" w:rsidRDefault="00F848C6" w:rsidP="00F52976">
            <w:pPr>
              <w:pStyle w:val="DFSITableText"/>
            </w:pPr>
          </w:p>
        </w:tc>
        <w:tc>
          <w:tcPr>
            <w:tcW w:w="709" w:type="dxa"/>
            <w:tcMar>
              <w:top w:w="113" w:type="dxa"/>
              <w:bottom w:w="113" w:type="dxa"/>
            </w:tcMar>
            <w:vAlign w:val="center"/>
          </w:tcPr>
          <w:p w14:paraId="128ABE44" w14:textId="77777777" w:rsidR="00F848C6" w:rsidRPr="00F52976" w:rsidRDefault="00F848C6" w:rsidP="00F52976">
            <w:pPr>
              <w:pStyle w:val="DFSITableText"/>
              <w:jc w:val="center"/>
            </w:pPr>
          </w:p>
        </w:tc>
        <w:tc>
          <w:tcPr>
            <w:tcW w:w="708" w:type="dxa"/>
            <w:tcMar>
              <w:top w:w="113" w:type="dxa"/>
              <w:bottom w:w="113" w:type="dxa"/>
            </w:tcMar>
            <w:vAlign w:val="center"/>
          </w:tcPr>
          <w:p w14:paraId="6FB1F318" w14:textId="77777777" w:rsidR="00F848C6" w:rsidRPr="00F52976" w:rsidRDefault="00F848C6" w:rsidP="00F52976">
            <w:pPr>
              <w:pStyle w:val="DFSITableText"/>
              <w:jc w:val="center"/>
            </w:pPr>
          </w:p>
        </w:tc>
      </w:tr>
      <w:tr w:rsidR="00F848C6" w:rsidRPr="00F52976" w14:paraId="7124F3A8" w14:textId="77777777" w:rsidTr="00F848C6">
        <w:tc>
          <w:tcPr>
            <w:tcW w:w="2739" w:type="dxa"/>
            <w:shd w:val="clear" w:color="auto" w:fill="auto"/>
            <w:tcMar>
              <w:top w:w="113" w:type="dxa"/>
              <w:bottom w:w="113" w:type="dxa"/>
            </w:tcMar>
            <w:vAlign w:val="center"/>
          </w:tcPr>
          <w:p w14:paraId="6F476B51" w14:textId="77777777" w:rsidR="00F848C6" w:rsidRPr="00F52976" w:rsidRDefault="00F848C6" w:rsidP="00F52976">
            <w:pPr>
              <w:pStyle w:val="DFSITableText"/>
            </w:pPr>
          </w:p>
        </w:tc>
        <w:tc>
          <w:tcPr>
            <w:tcW w:w="2739" w:type="dxa"/>
            <w:shd w:val="clear" w:color="auto" w:fill="auto"/>
            <w:vAlign w:val="center"/>
          </w:tcPr>
          <w:p w14:paraId="21ED0720" w14:textId="77777777" w:rsidR="00F848C6" w:rsidRPr="00F52976" w:rsidRDefault="00F848C6" w:rsidP="00F52976">
            <w:pPr>
              <w:pStyle w:val="DFSITableText"/>
            </w:pPr>
          </w:p>
        </w:tc>
        <w:tc>
          <w:tcPr>
            <w:tcW w:w="2739" w:type="dxa"/>
            <w:shd w:val="clear" w:color="auto" w:fill="auto"/>
            <w:vAlign w:val="center"/>
          </w:tcPr>
          <w:p w14:paraId="43769A0E" w14:textId="7D45868B" w:rsidR="00F848C6" w:rsidRPr="00F52976" w:rsidRDefault="00F848C6" w:rsidP="00F52976">
            <w:pPr>
              <w:pStyle w:val="DFSITableText"/>
            </w:pPr>
          </w:p>
        </w:tc>
        <w:tc>
          <w:tcPr>
            <w:tcW w:w="709" w:type="dxa"/>
            <w:tcMar>
              <w:top w:w="113" w:type="dxa"/>
              <w:bottom w:w="113" w:type="dxa"/>
            </w:tcMar>
            <w:vAlign w:val="center"/>
          </w:tcPr>
          <w:p w14:paraId="3800E680" w14:textId="77777777" w:rsidR="00F848C6" w:rsidRPr="00F52976" w:rsidRDefault="00F848C6" w:rsidP="00F52976">
            <w:pPr>
              <w:pStyle w:val="DFSITableText"/>
              <w:jc w:val="center"/>
            </w:pPr>
          </w:p>
        </w:tc>
        <w:tc>
          <w:tcPr>
            <w:tcW w:w="708" w:type="dxa"/>
            <w:tcMar>
              <w:top w:w="113" w:type="dxa"/>
              <w:bottom w:w="113" w:type="dxa"/>
            </w:tcMar>
            <w:vAlign w:val="center"/>
          </w:tcPr>
          <w:p w14:paraId="1597870E" w14:textId="77777777" w:rsidR="00F848C6" w:rsidRPr="00F52976" w:rsidRDefault="00F848C6" w:rsidP="00F52976">
            <w:pPr>
              <w:pStyle w:val="DFSITableText"/>
              <w:jc w:val="center"/>
            </w:pPr>
          </w:p>
        </w:tc>
      </w:tr>
      <w:tr w:rsidR="00F848C6" w:rsidRPr="00F52976" w14:paraId="394CA1E3" w14:textId="77777777" w:rsidTr="00F848C6">
        <w:tc>
          <w:tcPr>
            <w:tcW w:w="2739" w:type="dxa"/>
            <w:shd w:val="clear" w:color="auto" w:fill="auto"/>
            <w:tcMar>
              <w:top w:w="113" w:type="dxa"/>
              <w:bottom w:w="113" w:type="dxa"/>
            </w:tcMar>
            <w:vAlign w:val="center"/>
          </w:tcPr>
          <w:p w14:paraId="5B4D1380" w14:textId="77777777" w:rsidR="00F848C6" w:rsidRPr="00F52976" w:rsidRDefault="00F848C6" w:rsidP="00F52976">
            <w:pPr>
              <w:pStyle w:val="DFSITableText"/>
            </w:pPr>
          </w:p>
        </w:tc>
        <w:tc>
          <w:tcPr>
            <w:tcW w:w="2739" w:type="dxa"/>
            <w:shd w:val="clear" w:color="auto" w:fill="auto"/>
            <w:vAlign w:val="center"/>
          </w:tcPr>
          <w:p w14:paraId="36F1EFCA" w14:textId="77777777" w:rsidR="00F848C6" w:rsidRPr="00F52976" w:rsidRDefault="00F848C6" w:rsidP="00F52976">
            <w:pPr>
              <w:pStyle w:val="DFSITableText"/>
            </w:pPr>
          </w:p>
        </w:tc>
        <w:tc>
          <w:tcPr>
            <w:tcW w:w="2739" w:type="dxa"/>
            <w:shd w:val="clear" w:color="auto" w:fill="auto"/>
            <w:vAlign w:val="center"/>
          </w:tcPr>
          <w:p w14:paraId="7A88ED80" w14:textId="77777777" w:rsidR="00F848C6" w:rsidRPr="00F52976" w:rsidRDefault="00F848C6" w:rsidP="00F52976">
            <w:pPr>
              <w:pStyle w:val="DFSITableText"/>
            </w:pPr>
          </w:p>
        </w:tc>
        <w:tc>
          <w:tcPr>
            <w:tcW w:w="709" w:type="dxa"/>
            <w:tcMar>
              <w:top w:w="113" w:type="dxa"/>
              <w:bottom w:w="113" w:type="dxa"/>
            </w:tcMar>
            <w:vAlign w:val="center"/>
          </w:tcPr>
          <w:p w14:paraId="720C2E86" w14:textId="77777777" w:rsidR="00F848C6" w:rsidRPr="00F52976" w:rsidRDefault="00F848C6" w:rsidP="00F52976">
            <w:pPr>
              <w:pStyle w:val="DFSITableText"/>
              <w:jc w:val="center"/>
            </w:pPr>
          </w:p>
        </w:tc>
        <w:tc>
          <w:tcPr>
            <w:tcW w:w="708" w:type="dxa"/>
            <w:tcMar>
              <w:top w:w="113" w:type="dxa"/>
              <w:bottom w:w="113" w:type="dxa"/>
            </w:tcMar>
            <w:vAlign w:val="center"/>
          </w:tcPr>
          <w:p w14:paraId="5861C197" w14:textId="77777777" w:rsidR="00F848C6" w:rsidRPr="00F52976" w:rsidRDefault="00F848C6" w:rsidP="00F52976">
            <w:pPr>
              <w:pStyle w:val="DFSITableText"/>
              <w:jc w:val="center"/>
            </w:pPr>
          </w:p>
        </w:tc>
      </w:tr>
    </w:tbl>
    <w:p w14:paraId="77B4D029" w14:textId="77777777" w:rsidR="00F848C6" w:rsidRPr="00F52976" w:rsidRDefault="00F848C6" w:rsidP="00C1281D">
      <w:pPr>
        <w:pStyle w:val="DFSIBodyText"/>
      </w:pPr>
    </w:p>
    <w:p w14:paraId="26564928" w14:textId="1C2C52C4" w:rsidR="00C1281D" w:rsidRPr="00F52976" w:rsidRDefault="00F848C6" w:rsidP="00F848C6">
      <w:pPr>
        <w:pStyle w:val="Heading2"/>
      </w:pPr>
      <w:bookmarkStart w:id="37" w:name="_Toc432585151"/>
      <w:r w:rsidRPr="00F52976">
        <w:t>Concessions</w:t>
      </w:r>
      <w:bookmarkEnd w:id="3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egotiation Concessions"/>
        <w:tblDescription w:val="Listing of the concessions that we will be prepared to consider"/>
      </w:tblPr>
      <w:tblGrid>
        <w:gridCol w:w="2830"/>
        <w:gridCol w:w="6804"/>
      </w:tblGrid>
      <w:tr w:rsidR="00F848C6" w:rsidRPr="00F52976" w14:paraId="7BCB0373" w14:textId="77777777" w:rsidTr="00F848C6">
        <w:tc>
          <w:tcPr>
            <w:tcW w:w="2830" w:type="dxa"/>
            <w:shd w:val="clear" w:color="auto" w:fill="E6E6E6"/>
            <w:tcMar>
              <w:top w:w="113" w:type="dxa"/>
              <w:bottom w:w="113" w:type="dxa"/>
            </w:tcMar>
            <w:vAlign w:val="center"/>
          </w:tcPr>
          <w:p w14:paraId="780E6CDA" w14:textId="4BE6E5DA" w:rsidR="00F848C6" w:rsidRPr="00F52976" w:rsidRDefault="00F848C6" w:rsidP="00F52976">
            <w:pPr>
              <w:pStyle w:val="DFSITableHeading"/>
            </w:pPr>
            <w:r w:rsidRPr="00F52976">
              <w:t>Concession</w:t>
            </w:r>
          </w:p>
        </w:tc>
        <w:tc>
          <w:tcPr>
            <w:tcW w:w="6804" w:type="dxa"/>
            <w:shd w:val="clear" w:color="auto" w:fill="E6E6E6"/>
            <w:tcMar>
              <w:top w:w="113" w:type="dxa"/>
              <w:bottom w:w="113" w:type="dxa"/>
            </w:tcMar>
            <w:vAlign w:val="center"/>
          </w:tcPr>
          <w:p w14:paraId="3E27112F" w14:textId="1A08C067" w:rsidR="00F848C6" w:rsidRPr="00F52976" w:rsidRDefault="00F848C6" w:rsidP="00F52976">
            <w:pPr>
              <w:pStyle w:val="DFSITableHeading"/>
              <w:jc w:val="center"/>
            </w:pPr>
            <w:r w:rsidRPr="00F52976">
              <w:t>List the concessions that we will be prepared to consider</w:t>
            </w:r>
          </w:p>
        </w:tc>
      </w:tr>
      <w:tr w:rsidR="00F848C6" w:rsidRPr="00F52976" w14:paraId="76972069" w14:textId="77777777" w:rsidTr="00F848C6">
        <w:tc>
          <w:tcPr>
            <w:tcW w:w="2830" w:type="dxa"/>
            <w:tcMar>
              <w:top w:w="113" w:type="dxa"/>
              <w:bottom w:w="113" w:type="dxa"/>
            </w:tcMar>
            <w:vAlign w:val="center"/>
          </w:tcPr>
          <w:p w14:paraId="365048A4" w14:textId="5CCA000A" w:rsidR="00F848C6" w:rsidRPr="00F52976" w:rsidRDefault="00F848C6" w:rsidP="00F52976">
            <w:pPr>
              <w:pStyle w:val="DFSITableText"/>
            </w:pPr>
          </w:p>
        </w:tc>
        <w:tc>
          <w:tcPr>
            <w:tcW w:w="6804" w:type="dxa"/>
            <w:tcMar>
              <w:top w:w="113" w:type="dxa"/>
              <w:bottom w:w="113" w:type="dxa"/>
            </w:tcMar>
            <w:vAlign w:val="center"/>
          </w:tcPr>
          <w:p w14:paraId="267BCDE9" w14:textId="77777777" w:rsidR="00F848C6" w:rsidRPr="00F52976" w:rsidRDefault="00F848C6" w:rsidP="00F52976">
            <w:pPr>
              <w:pStyle w:val="DFSITableText"/>
              <w:jc w:val="center"/>
            </w:pPr>
          </w:p>
        </w:tc>
      </w:tr>
      <w:tr w:rsidR="00F848C6" w:rsidRPr="00F52976" w14:paraId="29D0CD8B" w14:textId="77777777" w:rsidTr="00F848C6">
        <w:tc>
          <w:tcPr>
            <w:tcW w:w="2830" w:type="dxa"/>
            <w:tcMar>
              <w:top w:w="113" w:type="dxa"/>
              <w:bottom w:w="113" w:type="dxa"/>
            </w:tcMar>
            <w:vAlign w:val="center"/>
          </w:tcPr>
          <w:p w14:paraId="1EC341E6" w14:textId="0FB4AB25" w:rsidR="00F848C6" w:rsidRPr="00F52976" w:rsidRDefault="00F848C6" w:rsidP="00F52976">
            <w:pPr>
              <w:pStyle w:val="DFSITableText"/>
            </w:pPr>
          </w:p>
        </w:tc>
        <w:tc>
          <w:tcPr>
            <w:tcW w:w="6804" w:type="dxa"/>
            <w:tcMar>
              <w:top w:w="113" w:type="dxa"/>
              <w:bottom w:w="113" w:type="dxa"/>
            </w:tcMar>
            <w:vAlign w:val="center"/>
          </w:tcPr>
          <w:p w14:paraId="4CBA8017" w14:textId="4C706A8E" w:rsidR="00F848C6" w:rsidRPr="00F52976" w:rsidRDefault="00F848C6" w:rsidP="00F52976">
            <w:pPr>
              <w:pStyle w:val="DFSITableText"/>
              <w:jc w:val="center"/>
            </w:pPr>
          </w:p>
        </w:tc>
      </w:tr>
      <w:tr w:rsidR="00F848C6" w:rsidRPr="00F52976" w14:paraId="0C82462A" w14:textId="77777777" w:rsidTr="00F848C6">
        <w:tc>
          <w:tcPr>
            <w:tcW w:w="2830" w:type="dxa"/>
            <w:tcMar>
              <w:top w:w="113" w:type="dxa"/>
              <w:bottom w:w="113" w:type="dxa"/>
            </w:tcMar>
            <w:vAlign w:val="center"/>
          </w:tcPr>
          <w:p w14:paraId="4A6A2982" w14:textId="77777777" w:rsidR="00F848C6" w:rsidRPr="00F52976" w:rsidRDefault="00F848C6" w:rsidP="00F52976">
            <w:pPr>
              <w:pStyle w:val="DFSITableText"/>
            </w:pPr>
          </w:p>
        </w:tc>
        <w:tc>
          <w:tcPr>
            <w:tcW w:w="6804" w:type="dxa"/>
            <w:tcMar>
              <w:top w:w="113" w:type="dxa"/>
              <w:bottom w:w="113" w:type="dxa"/>
            </w:tcMar>
            <w:vAlign w:val="center"/>
          </w:tcPr>
          <w:p w14:paraId="275BEC3A" w14:textId="77777777" w:rsidR="00F848C6" w:rsidRPr="00F52976" w:rsidRDefault="00F848C6" w:rsidP="00F52976">
            <w:pPr>
              <w:pStyle w:val="DFSITableText"/>
              <w:jc w:val="center"/>
            </w:pPr>
          </w:p>
        </w:tc>
      </w:tr>
      <w:tr w:rsidR="00F848C6" w:rsidRPr="00F52976" w14:paraId="2892682E" w14:textId="77777777" w:rsidTr="00F848C6">
        <w:tc>
          <w:tcPr>
            <w:tcW w:w="2830" w:type="dxa"/>
            <w:tcMar>
              <w:top w:w="113" w:type="dxa"/>
              <w:bottom w:w="113" w:type="dxa"/>
            </w:tcMar>
            <w:vAlign w:val="center"/>
          </w:tcPr>
          <w:p w14:paraId="7CCA6B9B" w14:textId="77777777" w:rsidR="00F848C6" w:rsidRPr="00F52976" w:rsidRDefault="00F848C6" w:rsidP="00F52976">
            <w:pPr>
              <w:pStyle w:val="DFSITableText"/>
            </w:pPr>
          </w:p>
        </w:tc>
        <w:tc>
          <w:tcPr>
            <w:tcW w:w="6804" w:type="dxa"/>
            <w:tcMar>
              <w:top w:w="113" w:type="dxa"/>
              <w:bottom w:w="113" w:type="dxa"/>
            </w:tcMar>
            <w:vAlign w:val="center"/>
          </w:tcPr>
          <w:p w14:paraId="192E8433" w14:textId="77777777" w:rsidR="00F848C6" w:rsidRPr="00F52976" w:rsidRDefault="00F848C6" w:rsidP="00F52976">
            <w:pPr>
              <w:pStyle w:val="DFSITableText"/>
              <w:jc w:val="center"/>
            </w:pPr>
          </w:p>
        </w:tc>
      </w:tr>
      <w:tr w:rsidR="00F848C6" w:rsidRPr="00F52976" w14:paraId="71351541" w14:textId="77777777" w:rsidTr="00F848C6">
        <w:tc>
          <w:tcPr>
            <w:tcW w:w="2830" w:type="dxa"/>
            <w:tcMar>
              <w:top w:w="113" w:type="dxa"/>
              <w:bottom w:w="113" w:type="dxa"/>
            </w:tcMar>
            <w:vAlign w:val="center"/>
          </w:tcPr>
          <w:p w14:paraId="13B36369" w14:textId="77777777" w:rsidR="00F848C6" w:rsidRPr="00F52976" w:rsidRDefault="00F848C6" w:rsidP="00F52976">
            <w:pPr>
              <w:pStyle w:val="DFSITableText"/>
            </w:pPr>
          </w:p>
        </w:tc>
        <w:tc>
          <w:tcPr>
            <w:tcW w:w="6804" w:type="dxa"/>
            <w:tcMar>
              <w:top w:w="113" w:type="dxa"/>
              <w:bottom w:w="113" w:type="dxa"/>
            </w:tcMar>
            <w:vAlign w:val="center"/>
          </w:tcPr>
          <w:p w14:paraId="75524BDB" w14:textId="77777777" w:rsidR="00F848C6" w:rsidRPr="00F52976" w:rsidRDefault="00F848C6" w:rsidP="00F52976">
            <w:pPr>
              <w:pStyle w:val="DFSITableText"/>
              <w:jc w:val="center"/>
            </w:pPr>
          </w:p>
        </w:tc>
      </w:tr>
      <w:tr w:rsidR="00F848C6" w:rsidRPr="00F52976" w14:paraId="2120B514" w14:textId="77777777" w:rsidTr="00F848C6">
        <w:tc>
          <w:tcPr>
            <w:tcW w:w="2830" w:type="dxa"/>
            <w:tcMar>
              <w:top w:w="113" w:type="dxa"/>
              <w:bottom w:w="113" w:type="dxa"/>
            </w:tcMar>
            <w:vAlign w:val="center"/>
          </w:tcPr>
          <w:p w14:paraId="1AE5CAAA" w14:textId="77777777" w:rsidR="00F848C6" w:rsidRPr="00F52976" w:rsidRDefault="00F848C6" w:rsidP="00F52976">
            <w:pPr>
              <w:pStyle w:val="DFSITableText"/>
            </w:pPr>
          </w:p>
        </w:tc>
        <w:tc>
          <w:tcPr>
            <w:tcW w:w="6804" w:type="dxa"/>
            <w:tcMar>
              <w:top w:w="113" w:type="dxa"/>
              <w:bottom w:w="113" w:type="dxa"/>
            </w:tcMar>
            <w:vAlign w:val="center"/>
          </w:tcPr>
          <w:p w14:paraId="7C9CA988" w14:textId="77777777" w:rsidR="00F848C6" w:rsidRPr="00F52976" w:rsidRDefault="00F848C6" w:rsidP="00F52976">
            <w:pPr>
              <w:pStyle w:val="DFSITableText"/>
              <w:jc w:val="center"/>
            </w:pPr>
          </w:p>
        </w:tc>
      </w:tr>
      <w:tr w:rsidR="00F848C6" w:rsidRPr="00F52976" w14:paraId="0DC0F290" w14:textId="77777777" w:rsidTr="00F848C6">
        <w:tc>
          <w:tcPr>
            <w:tcW w:w="2830" w:type="dxa"/>
            <w:tcMar>
              <w:top w:w="113" w:type="dxa"/>
              <w:bottom w:w="113" w:type="dxa"/>
            </w:tcMar>
            <w:vAlign w:val="center"/>
          </w:tcPr>
          <w:p w14:paraId="04141718" w14:textId="77777777" w:rsidR="00F848C6" w:rsidRPr="00F52976" w:rsidRDefault="00F848C6" w:rsidP="00F52976">
            <w:pPr>
              <w:pStyle w:val="DFSITableText"/>
            </w:pPr>
          </w:p>
        </w:tc>
        <w:tc>
          <w:tcPr>
            <w:tcW w:w="6804" w:type="dxa"/>
            <w:tcMar>
              <w:top w:w="113" w:type="dxa"/>
              <w:bottom w:w="113" w:type="dxa"/>
            </w:tcMar>
            <w:vAlign w:val="center"/>
          </w:tcPr>
          <w:p w14:paraId="11C6ABFE" w14:textId="77777777" w:rsidR="00F848C6" w:rsidRPr="00F52976" w:rsidRDefault="00F848C6" w:rsidP="00F52976">
            <w:pPr>
              <w:pStyle w:val="DFSITableText"/>
              <w:jc w:val="center"/>
            </w:pPr>
          </w:p>
        </w:tc>
      </w:tr>
    </w:tbl>
    <w:p w14:paraId="4BEB47BF" w14:textId="77777777" w:rsidR="00F848C6" w:rsidRPr="00F52976" w:rsidRDefault="00F848C6" w:rsidP="00C1281D">
      <w:pPr>
        <w:pStyle w:val="DFSIBodyText"/>
        <w:rPr>
          <w:lang w:eastAsia="en-AU"/>
        </w:rPr>
      </w:pPr>
    </w:p>
    <w:p w14:paraId="57414AC9" w14:textId="3E263622" w:rsidR="00C1281D" w:rsidRPr="00F52976" w:rsidRDefault="00F848C6" w:rsidP="00F848C6">
      <w:pPr>
        <w:pStyle w:val="Heading1"/>
      </w:pPr>
      <w:bookmarkStart w:id="38" w:name="_Toc432585152"/>
      <w:r w:rsidRPr="00F52976">
        <w:lastRenderedPageBreak/>
        <w:t>Positions</w:t>
      </w:r>
      <w:bookmarkEnd w:id="38"/>
    </w:p>
    <w:p w14:paraId="56A96B5A" w14:textId="4F252619" w:rsidR="00F848C6" w:rsidRPr="00F52976" w:rsidRDefault="00F848C6" w:rsidP="00F848C6">
      <w:pPr>
        <w:pStyle w:val="Heading2"/>
      </w:pPr>
      <w:bookmarkStart w:id="39" w:name="_Toc432585153"/>
      <w:r w:rsidRPr="00F52976">
        <w:t>Our position</w:t>
      </w:r>
      <w:bookmarkEnd w:id="39"/>
    </w:p>
    <w:p w14:paraId="6D984AF2" w14:textId="27033846" w:rsidR="00603BAB" w:rsidRPr="00F52976" w:rsidRDefault="00F848C6" w:rsidP="00603BAB">
      <w:pPr>
        <w:pStyle w:val="DFSIBodyText"/>
      </w:pPr>
      <w:r w:rsidRPr="00F52976">
        <w:rPr>
          <w:lang w:eastAsia="en-AU"/>
        </w:rPr>
        <w:t>Clearly and systematically outline our starting position.</w:t>
      </w:r>
      <w:r w:rsidR="00603BAB" w:rsidRPr="00F52976">
        <w:rPr>
          <w:lang w:eastAsia="en-AU"/>
        </w:rPr>
        <w:t xml:space="preserve"> </w:t>
      </w:r>
      <w:r w:rsidR="00603BAB" w:rsidRPr="00F52976">
        <w:rPr>
          <w:lang w:eastAsia="en-AU"/>
        </w:rPr>
        <w:br/>
        <w:t>[</w:t>
      </w:r>
      <w:r w:rsidR="00603BAB" w:rsidRPr="00F52976">
        <w:rPr>
          <w:rStyle w:val="DFSIItalicEmphasis"/>
        </w:rPr>
        <w:t xml:space="preserve">Guide Note: </w:t>
      </w:r>
      <w:r w:rsidR="00603BAB" w:rsidRPr="00F52976">
        <w:rPr>
          <w:rStyle w:val="DFSIItalicEmphasis"/>
          <w:lang w:eastAsia="en-AU"/>
        </w:rPr>
        <w:t>Consider the credibility of your targets. Are they too ambitious? Not ambitious enough?</w:t>
      </w:r>
      <w:r w:rsidR="00603BAB" w:rsidRPr="00F52976">
        <w:rPr>
          <w:rStyle w:val="DFSIItalicEmphasis"/>
        </w:rPr>
        <w:t xml:space="preserve"> Are they realistic?</w:t>
      </w:r>
      <w:r w:rsidR="00603BAB" w:rsidRPr="00F52976">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ur position"/>
      </w:tblPr>
      <w:tblGrid>
        <w:gridCol w:w="9633"/>
      </w:tblGrid>
      <w:tr w:rsidR="00603BAB" w:rsidRPr="00F52976" w14:paraId="7B7FD305" w14:textId="77777777" w:rsidTr="00603BAB">
        <w:tc>
          <w:tcPr>
            <w:tcW w:w="9633" w:type="dxa"/>
            <w:shd w:val="clear" w:color="auto" w:fill="auto"/>
            <w:tcMar>
              <w:top w:w="113" w:type="dxa"/>
              <w:bottom w:w="113" w:type="dxa"/>
            </w:tcMar>
          </w:tcPr>
          <w:p w14:paraId="06801A5B" w14:textId="77777777" w:rsidR="00603BAB" w:rsidRPr="00F52976" w:rsidRDefault="00603BAB" w:rsidP="00603BAB">
            <w:pPr>
              <w:pStyle w:val="DFSIBullet"/>
              <w:rPr>
                <w:lang w:val="en-AU"/>
              </w:rPr>
            </w:pPr>
          </w:p>
        </w:tc>
      </w:tr>
    </w:tbl>
    <w:p w14:paraId="73B7E09A" w14:textId="77777777" w:rsidR="00F848C6" w:rsidRPr="00F52976" w:rsidRDefault="00F848C6" w:rsidP="00F848C6">
      <w:pPr>
        <w:pStyle w:val="DFSIBodyText"/>
      </w:pPr>
    </w:p>
    <w:p w14:paraId="7030720C" w14:textId="6E6B2114" w:rsidR="00F848C6" w:rsidRPr="00F52976" w:rsidRDefault="00603BAB" w:rsidP="00F848C6">
      <w:pPr>
        <w:pStyle w:val="Heading2"/>
      </w:pPr>
      <w:bookmarkStart w:id="40" w:name="_Toc432585154"/>
      <w:r w:rsidRPr="00F52976">
        <w:t>Their anticipated position</w:t>
      </w:r>
      <w:bookmarkEnd w:id="40"/>
    </w:p>
    <w:p w14:paraId="3FD8F7EA" w14:textId="7B06FAA4" w:rsidR="00603BAB" w:rsidRPr="00F52976" w:rsidRDefault="00603BAB" w:rsidP="00603BAB">
      <w:pPr>
        <w:pStyle w:val="DFSIBodyText"/>
      </w:pPr>
      <w:r w:rsidRPr="00F52976">
        <w:rPr>
          <w:lang w:eastAsia="en-AU"/>
        </w:rPr>
        <w:t>Clearly and systematically outline what we think their starting position will be.</w:t>
      </w:r>
      <w:r w:rsidRPr="00F52976">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heir anticipated position"/>
      </w:tblPr>
      <w:tblGrid>
        <w:gridCol w:w="9633"/>
      </w:tblGrid>
      <w:tr w:rsidR="00603BAB" w:rsidRPr="00F52976" w14:paraId="2F685A21" w14:textId="77777777" w:rsidTr="00F52976">
        <w:tc>
          <w:tcPr>
            <w:tcW w:w="9633" w:type="dxa"/>
            <w:shd w:val="clear" w:color="auto" w:fill="auto"/>
            <w:tcMar>
              <w:top w:w="113" w:type="dxa"/>
              <w:bottom w:w="113" w:type="dxa"/>
            </w:tcMar>
          </w:tcPr>
          <w:p w14:paraId="01AB9B10" w14:textId="77777777" w:rsidR="00603BAB" w:rsidRPr="00F52976" w:rsidRDefault="00603BAB" w:rsidP="00F52976">
            <w:pPr>
              <w:pStyle w:val="DFSIBullet"/>
              <w:rPr>
                <w:lang w:val="en-AU"/>
              </w:rPr>
            </w:pPr>
          </w:p>
        </w:tc>
      </w:tr>
    </w:tbl>
    <w:p w14:paraId="467DA0E9" w14:textId="77777777" w:rsidR="00F848C6" w:rsidRPr="00F52976" w:rsidRDefault="00F848C6" w:rsidP="00F848C6">
      <w:pPr>
        <w:pStyle w:val="DFSIBodyText"/>
      </w:pPr>
    </w:p>
    <w:p w14:paraId="5C92D678" w14:textId="4E7934F4" w:rsidR="00F848C6" w:rsidRPr="00F52976" w:rsidRDefault="00603BAB" w:rsidP="00F848C6">
      <w:pPr>
        <w:pStyle w:val="Heading2"/>
      </w:pPr>
      <w:bookmarkStart w:id="41" w:name="_Toc432585155"/>
      <w:r w:rsidRPr="00F52976">
        <w:t>Best case scenario</w:t>
      </w:r>
      <w:bookmarkEnd w:id="41"/>
    </w:p>
    <w:p w14:paraId="59929EB2" w14:textId="6FC9E083" w:rsidR="00603BAB" w:rsidRPr="00F52976" w:rsidRDefault="00603BAB" w:rsidP="00603BAB">
      <w:pPr>
        <w:pStyle w:val="DFSIBodyText"/>
      </w:pPr>
      <w:r w:rsidRPr="00F52976">
        <w:rPr>
          <w:lang w:eastAsia="en-AU"/>
        </w:rPr>
        <w:t>Describe what you think our best case result would be.</w:t>
      </w:r>
      <w:r w:rsidRPr="00F52976">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ur Best case scenario"/>
      </w:tblPr>
      <w:tblGrid>
        <w:gridCol w:w="9633"/>
      </w:tblGrid>
      <w:tr w:rsidR="00603BAB" w:rsidRPr="00F52976" w14:paraId="4BEFF95A" w14:textId="77777777" w:rsidTr="00F52976">
        <w:tc>
          <w:tcPr>
            <w:tcW w:w="9633" w:type="dxa"/>
            <w:shd w:val="clear" w:color="auto" w:fill="auto"/>
            <w:tcMar>
              <w:top w:w="113" w:type="dxa"/>
              <w:bottom w:w="113" w:type="dxa"/>
            </w:tcMar>
          </w:tcPr>
          <w:p w14:paraId="68DEF1D2" w14:textId="77777777" w:rsidR="00603BAB" w:rsidRPr="00F52976" w:rsidRDefault="00603BAB" w:rsidP="00F52976">
            <w:pPr>
              <w:pStyle w:val="DFSIBullet"/>
              <w:rPr>
                <w:lang w:val="en-AU"/>
              </w:rPr>
            </w:pPr>
          </w:p>
        </w:tc>
      </w:tr>
    </w:tbl>
    <w:p w14:paraId="2415BE8B" w14:textId="77777777" w:rsidR="00F848C6" w:rsidRPr="00F52976" w:rsidRDefault="00F848C6" w:rsidP="00F848C6">
      <w:pPr>
        <w:pStyle w:val="DFSIBodyText"/>
      </w:pPr>
    </w:p>
    <w:p w14:paraId="713B9071" w14:textId="3E7632F0" w:rsidR="00F848C6" w:rsidRPr="00F52976" w:rsidRDefault="00603BAB" w:rsidP="00F848C6">
      <w:pPr>
        <w:pStyle w:val="Heading2"/>
      </w:pPr>
      <w:bookmarkStart w:id="42" w:name="_Toc432585156"/>
      <w:r w:rsidRPr="00F52976">
        <w:t>Bottom line</w:t>
      </w:r>
      <w:bookmarkEnd w:id="42"/>
    </w:p>
    <w:p w14:paraId="205552E3" w14:textId="22430F69" w:rsidR="00603BAB" w:rsidRPr="00F52976" w:rsidRDefault="00603BAB" w:rsidP="00603BAB">
      <w:pPr>
        <w:pStyle w:val="DFSIBodyText"/>
      </w:pPr>
      <w:r w:rsidRPr="00F52976">
        <w:rPr>
          <w:lang w:eastAsia="en-AU"/>
        </w:rPr>
        <w:t>What is our worst case acceptable negotiated position?</w:t>
      </w:r>
      <w:r w:rsidRPr="00F52976">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ur Bottom line"/>
      </w:tblPr>
      <w:tblGrid>
        <w:gridCol w:w="9633"/>
      </w:tblGrid>
      <w:tr w:rsidR="00603BAB" w:rsidRPr="00F52976" w14:paraId="7A3F3C2F" w14:textId="77777777" w:rsidTr="00F52976">
        <w:tc>
          <w:tcPr>
            <w:tcW w:w="9633" w:type="dxa"/>
            <w:shd w:val="clear" w:color="auto" w:fill="auto"/>
            <w:tcMar>
              <w:top w:w="113" w:type="dxa"/>
              <w:bottom w:w="113" w:type="dxa"/>
            </w:tcMar>
          </w:tcPr>
          <w:p w14:paraId="04598B3C" w14:textId="77777777" w:rsidR="00603BAB" w:rsidRPr="00F52976" w:rsidRDefault="00603BAB" w:rsidP="00F52976">
            <w:pPr>
              <w:pStyle w:val="DFSIBullet"/>
              <w:rPr>
                <w:lang w:val="en-AU"/>
              </w:rPr>
            </w:pPr>
          </w:p>
        </w:tc>
      </w:tr>
    </w:tbl>
    <w:p w14:paraId="569B2C4F" w14:textId="03EC492A" w:rsidR="00603BAB" w:rsidRPr="00F52976" w:rsidRDefault="00603BAB" w:rsidP="00603BAB">
      <w:pPr>
        <w:pStyle w:val="DFSIBodyText"/>
        <w:rPr>
          <w:lang w:eastAsia="en-AU"/>
        </w:rPr>
      </w:pPr>
    </w:p>
    <w:p w14:paraId="5AF79C8D" w14:textId="73FFED56" w:rsidR="00F848C6" w:rsidRPr="00F52976" w:rsidRDefault="00F52976" w:rsidP="00F52976">
      <w:pPr>
        <w:pStyle w:val="Heading1"/>
      </w:pPr>
      <w:bookmarkStart w:id="43" w:name="_Toc432585157"/>
      <w:r w:rsidRPr="00F52976">
        <w:lastRenderedPageBreak/>
        <w:t>Approvals</w:t>
      </w:r>
      <w:bookmarkEnd w:id="43"/>
    </w:p>
    <w:p w14:paraId="7EDEF741" w14:textId="3281CECF" w:rsidR="00C1281D" w:rsidRPr="00F52976" w:rsidRDefault="00F52976" w:rsidP="00C1281D">
      <w:pPr>
        <w:pStyle w:val="DFSIBodyText"/>
      </w:pPr>
      <w:r w:rsidRPr="00F52976">
        <w:t xml:space="preserve">This </w:t>
      </w:r>
      <w:r w:rsidRPr="00F52976">
        <w:rPr>
          <w:rStyle w:val="DFSIItalicEmphasis"/>
        </w:rPr>
        <w:t>Negotiation Plan</w:t>
      </w:r>
      <w:r w:rsidRPr="00F52976">
        <w:t xml:space="preserve"> must be reviewed and approved by your director prior to proceeding with negotiations.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roval of the Negotiation Plan"/>
      </w:tblPr>
      <w:tblGrid>
        <w:gridCol w:w="2547"/>
        <w:gridCol w:w="3208"/>
        <w:gridCol w:w="2604"/>
        <w:gridCol w:w="1269"/>
      </w:tblGrid>
      <w:tr w:rsidR="00F52976" w:rsidRPr="00F52976" w14:paraId="7549685B" w14:textId="77777777" w:rsidTr="00F52976">
        <w:tc>
          <w:tcPr>
            <w:tcW w:w="2547" w:type="dxa"/>
            <w:shd w:val="clear" w:color="auto" w:fill="E6E6E6"/>
            <w:tcMar>
              <w:top w:w="113" w:type="dxa"/>
              <w:bottom w:w="113" w:type="dxa"/>
            </w:tcMar>
            <w:vAlign w:val="center"/>
          </w:tcPr>
          <w:p w14:paraId="06437D76" w14:textId="77777777" w:rsidR="00F52976" w:rsidRPr="00F52976" w:rsidRDefault="00F52976" w:rsidP="00F52976">
            <w:pPr>
              <w:pStyle w:val="DFSITableHeading"/>
            </w:pPr>
            <w:r w:rsidRPr="00F52976">
              <w:t>Name</w:t>
            </w:r>
          </w:p>
        </w:tc>
        <w:tc>
          <w:tcPr>
            <w:tcW w:w="3208" w:type="dxa"/>
            <w:shd w:val="clear" w:color="auto" w:fill="E6E6E6"/>
            <w:tcMar>
              <w:top w:w="113" w:type="dxa"/>
              <w:bottom w:w="113" w:type="dxa"/>
            </w:tcMar>
            <w:vAlign w:val="center"/>
          </w:tcPr>
          <w:p w14:paraId="6630D89A" w14:textId="4F98943F" w:rsidR="00F52976" w:rsidRPr="00F52976" w:rsidRDefault="00F52976" w:rsidP="00F52976">
            <w:pPr>
              <w:pStyle w:val="DFSITableHeading"/>
            </w:pPr>
            <w:r w:rsidRPr="00F52976">
              <w:t>Name</w:t>
            </w:r>
          </w:p>
        </w:tc>
        <w:tc>
          <w:tcPr>
            <w:tcW w:w="2604" w:type="dxa"/>
            <w:shd w:val="clear" w:color="auto" w:fill="E6E6E6"/>
            <w:tcMar>
              <w:top w:w="113" w:type="dxa"/>
              <w:bottom w:w="113" w:type="dxa"/>
            </w:tcMar>
            <w:vAlign w:val="center"/>
          </w:tcPr>
          <w:p w14:paraId="7AF289BF" w14:textId="77777777" w:rsidR="00F52976" w:rsidRPr="00F52976" w:rsidRDefault="00F52976" w:rsidP="00F52976">
            <w:pPr>
              <w:pStyle w:val="DFSITableHeading"/>
            </w:pPr>
            <w:r w:rsidRPr="00F52976">
              <w:t>Signature</w:t>
            </w:r>
          </w:p>
        </w:tc>
        <w:tc>
          <w:tcPr>
            <w:tcW w:w="1269" w:type="dxa"/>
            <w:shd w:val="clear" w:color="auto" w:fill="E6E6E6"/>
            <w:tcMar>
              <w:top w:w="113" w:type="dxa"/>
              <w:bottom w:w="113" w:type="dxa"/>
            </w:tcMar>
            <w:vAlign w:val="center"/>
          </w:tcPr>
          <w:p w14:paraId="459B639D" w14:textId="77777777" w:rsidR="00F52976" w:rsidRPr="00F52976" w:rsidRDefault="00F52976" w:rsidP="00F52976">
            <w:pPr>
              <w:pStyle w:val="DFSITableHeading"/>
            </w:pPr>
            <w:r w:rsidRPr="00F52976">
              <w:t>Date</w:t>
            </w:r>
          </w:p>
        </w:tc>
      </w:tr>
      <w:tr w:rsidR="00F52976" w:rsidRPr="00F52976" w14:paraId="2784EF34" w14:textId="77777777" w:rsidTr="00F52976">
        <w:tc>
          <w:tcPr>
            <w:tcW w:w="2547" w:type="dxa"/>
            <w:tcMar>
              <w:top w:w="113" w:type="dxa"/>
              <w:bottom w:w="113" w:type="dxa"/>
            </w:tcMar>
            <w:vAlign w:val="center"/>
          </w:tcPr>
          <w:p w14:paraId="1C356199" w14:textId="5CD7EACA" w:rsidR="00F52976" w:rsidRPr="00F52976" w:rsidRDefault="00F52976" w:rsidP="00F52976">
            <w:pPr>
              <w:pStyle w:val="DFSITableText"/>
            </w:pPr>
            <w:r w:rsidRPr="00F52976">
              <w:t>Prepared by</w:t>
            </w:r>
          </w:p>
        </w:tc>
        <w:tc>
          <w:tcPr>
            <w:tcW w:w="3208" w:type="dxa"/>
            <w:tcMar>
              <w:top w:w="113" w:type="dxa"/>
              <w:bottom w:w="113" w:type="dxa"/>
            </w:tcMar>
            <w:vAlign w:val="center"/>
          </w:tcPr>
          <w:p w14:paraId="46EDEBD8" w14:textId="2B7C0AD5" w:rsidR="00F52976" w:rsidRPr="00F52976" w:rsidRDefault="00F52976" w:rsidP="00F52976">
            <w:pPr>
              <w:pStyle w:val="DFSITableText"/>
            </w:pPr>
          </w:p>
        </w:tc>
        <w:tc>
          <w:tcPr>
            <w:tcW w:w="2604" w:type="dxa"/>
            <w:tcMar>
              <w:top w:w="113" w:type="dxa"/>
              <w:bottom w:w="113" w:type="dxa"/>
            </w:tcMar>
            <w:vAlign w:val="center"/>
          </w:tcPr>
          <w:p w14:paraId="307D9F54" w14:textId="77777777" w:rsidR="00F52976" w:rsidRPr="00F52976" w:rsidRDefault="00F52976" w:rsidP="00F52976">
            <w:pPr>
              <w:pStyle w:val="DFSITableText"/>
            </w:pPr>
          </w:p>
        </w:tc>
        <w:tc>
          <w:tcPr>
            <w:tcW w:w="1269" w:type="dxa"/>
            <w:tcMar>
              <w:top w:w="113" w:type="dxa"/>
              <w:bottom w:w="113" w:type="dxa"/>
            </w:tcMar>
            <w:vAlign w:val="center"/>
          </w:tcPr>
          <w:p w14:paraId="5E561588" w14:textId="77777777" w:rsidR="00F52976" w:rsidRPr="00F52976" w:rsidRDefault="00F52976" w:rsidP="00F52976">
            <w:pPr>
              <w:pStyle w:val="DFSITableText"/>
            </w:pPr>
          </w:p>
        </w:tc>
      </w:tr>
      <w:tr w:rsidR="00F52976" w:rsidRPr="00F52976" w14:paraId="43FF1E87" w14:textId="77777777" w:rsidTr="00F52976">
        <w:tc>
          <w:tcPr>
            <w:tcW w:w="2547" w:type="dxa"/>
            <w:tcMar>
              <w:top w:w="113" w:type="dxa"/>
              <w:bottom w:w="113" w:type="dxa"/>
            </w:tcMar>
            <w:vAlign w:val="center"/>
          </w:tcPr>
          <w:p w14:paraId="31D96DD7" w14:textId="1B79A8AA" w:rsidR="00F52976" w:rsidRPr="00F52976" w:rsidRDefault="00F52976" w:rsidP="00F52976">
            <w:pPr>
              <w:pStyle w:val="DFSITableText"/>
            </w:pPr>
            <w:r w:rsidRPr="00F52976">
              <w:t>Reviewed by</w:t>
            </w:r>
          </w:p>
        </w:tc>
        <w:tc>
          <w:tcPr>
            <w:tcW w:w="3208" w:type="dxa"/>
            <w:tcMar>
              <w:top w:w="113" w:type="dxa"/>
              <w:bottom w:w="113" w:type="dxa"/>
            </w:tcMar>
            <w:vAlign w:val="center"/>
          </w:tcPr>
          <w:p w14:paraId="7D57A3AC" w14:textId="50B84DF7" w:rsidR="00F52976" w:rsidRPr="00F52976" w:rsidRDefault="00F52976" w:rsidP="00F52976">
            <w:pPr>
              <w:pStyle w:val="DFSITableText"/>
            </w:pPr>
          </w:p>
        </w:tc>
        <w:tc>
          <w:tcPr>
            <w:tcW w:w="2604" w:type="dxa"/>
            <w:tcMar>
              <w:top w:w="113" w:type="dxa"/>
              <w:bottom w:w="113" w:type="dxa"/>
            </w:tcMar>
            <w:vAlign w:val="center"/>
          </w:tcPr>
          <w:p w14:paraId="262F0422" w14:textId="77777777" w:rsidR="00F52976" w:rsidRPr="00F52976" w:rsidRDefault="00F52976" w:rsidP="00F52976">
            <w:pPr>
              <w:pStyle w:val="DFSITableText"/>
            </w:pPr>
          </w:p>
        </w:tc>
        <w:tc>
          <w:tcPr>
            <w:tcW w:w="1269" w:type="dxa"/>
            <w:tcMar>
              <w:top w:w="113" w:type="dxa"/>
              <w:bottom w:w="113" w:type="dxa"/>
            </w:tcMar>
            <w:vAlign w:val="center"/>
          </w:tcPr>
          <w:p w14:paraId="74BE4F8F" w14:textId="77777777" w:rsidR="00F52976" w:rsidRPr="00F52976" w:rsidRDefault="00F52976" w:rsidP="00F52976">
            <w:pPr>
              <w:pStyle w:val="DFSITableText"/>
            </w:pPr>
          </w:p>
        </w:tc>
      </w:tr>
      <w:tr w:rsidR="00F52976" w:rsidRPr="00F52976" w14:paraId="366D3206" w14:textId="77777777" w:rsidTr="00F52976">
        <w:tc>
          <w:tcPr>
            <w:tcW w:w="2547" w:type="dxa"/>
            <w:tcMar>
              <w:top w:w="113" w:type="dxa"/>
              <w:bottom w:w="113" w:type="dxa"/>
            </w:tcMar>
            <w:vAlign w:val="center"/>
          </w:tcPr>
          <w:p w14:paraId="2D430B5E" w14:textId="61486CC6" w:rsidR="00F52976" w:rsidRPr="00F52976" w:rsidRDefault="00F52976" w:rsidP="00F52976">
            <w:pPr>
              <w:pStyle w:val="DFSITableText"/>
            </w:pPr>
            <w:r w:rsidRPr="00F52976">
              <w:t>Approved by</w:t>
            </w:r>
          </w:p>
        </w:tc>
        <w:tc>
          <w:tcPr>
            <w:tcW w:w="3208" w:type="dxa"/>
            <w:tcMar>
              <w:top w:w="113" w:type="dxa"/>
              <w:bottom w:w="113" w:type="dxa"/>
            </w:tcMar>
            <w:vAlign w:val="center"/>
          </w:tcPr>
          <w:p w14:paraId="0017E553" w14:textId="4993EC99" w:rsidR="00F52976" w:rsidRPr="00F52976" w:rsidRDefault="00F52976" w:rsidP="00F52976">
            <w:pPr>
              <w:pStyle w:val="DFSITableText"/>
            </w:pPr>
          </w:p>
        </w:tc>
        <w:tc>
          <w:tcPr>
            <w:tcW w:w="2604" w:type="dxa"/>
            <w:tcMar>
              <w:top w:w="113" w:type="dxa"/>
              <w:bottom w:w="113" w:type="dxa"/>
            </w:tcMar>
            <w:vAlign w:val="center"/>
          </w:tcPr>
          <w:p w14:paraId="2FC56244" w14:textId="77777777" w:rsidR="00F52976" w:rsidRPr="00F52976" w:rsidRDefault="00F52976" w:rsidP="00F52976">
            <w:pPr>
              <w:pStyle w:val="DFSITableText"/>
            </w:pPr>
          </w:p>
        </w:tc>
        <w:tc>
          <w:tcPr>
            <w:tcW w:w="1269" w:type="dxa"/>
            <w:tcMar>
              <w:top w:w="113" w:type="dxa"/>
              <w:bottom w:w="113" w:type="dxa"/>
            </w:tcMar>
            <w:vAlign w:val="center"/>
          </w:tcPr>
          <w:p w14:paraId="42579EA0" w14:textId="77777777" w:rsidR="00F52976" w:rsidRPr="00F52976" w:rsidRDefault="00F52976" w:rsidP="00F52976">
            <w:pPr>
              <w:pStyle w:val="DFSITableText"/>
            </w:pPr>
          </w:p>
        </w:tc>
      </w:tr>
    </w:tbl>
    <w:p w14:paraId="4AC06A94" w14:textId="77777777" w:rsidR="00C1281D" w:rsidRPr="00F52976" w:rsidRDefault="00C1281D" w:rsidP="00C1281D">
      <w:pPr>
        <w:pStyle w:val="DFSIBodyText"/>
      </w:pPr>
    </w:p>
    <w:p w14:paraId="52C5943E" w14:textId="4D3CF62B" w:rsidR="00F52976" w:rsidRPr="00F52976" w:rsidRDefault="00F52976">
      <w:pPr>
        <w:rPr>
          <w:rFonts w:ascii="Arial" w:hAnsi="Arial"/>
          <w:sz w:val="22"/>
          <w:lang w:eastAsia="en-US"/>
        </w:rPr>
      </w:pPr>
      <w:r w:rsidRPr="00F52976">
        <w:br w:type="page"/>
      </w:r>
    </w:p>
    <w:p w14:paraId="36BCB500" w14:textId="7E2AE121" w:rsidR="00CD6D3A" w:rsidRPr="00F52976" w:rsidRDefault="00856BCE" w:rsidP="00F52976">
      <w:pPr>
        <w:pStyle w:val="Heading1"/>
        <w:numPr>
          <w:ilvl w:val="0"/>
          <w:numId w:val="0"/>
        </w:numPr>
        <w:ind w:left="794"/>
      </w:pPr>
      <w:bookmarkStart w:id="44" w:name="_Toc432585158"/>
      <w:r>
        <w:lastRenderedPageBreak/>
        <w:t xml:space="preserve">Appendix </w:t>
      </w:r>
      <w:r w:rsidR="002D5D59">
        <w:t>A</w:t>
      </w:r>
      <w:r>
        <w:t xml:space="preserve"> - </w:t>
      </w:r>
      <w:r w:rsidR="00F52976" w:rsidRPr="00F52976">
        <w:t>Qualities of an effective negotiator</w:t>
      </w:r>
      <w:bookmarkEnd w:id="44"/>
    </w:p>
    <w:p w14:paraId="2F0ABC5D" w14:textId="66FF6C93" w:rsidR="00F52976" w:rsidRPr="00F52976" w:rsidRDefault="00F52976" w:rsidP="00CD6D3A">
      <w:pPr>
        <w:pStyle w:val="DFSIBodyText"/>
      </w:pPr>
      <w:r w:rsidRPr="00F52976">
        <w:t>An effective negotiator:</w:t>
      </w:r>
    </w:p>
    <w:p w14:paraId="227E437F" w14:textId="1BF94E96" w:rsidR="00F52976" w:rsidRPr="00F52976" w:rsidRDefault="00F52976" w:rsidP="00F52976">
      <w:pPr>
        <w:pStyle w:val="DFSIBullet"/>
        <w:rPr>
          <w:lang w:val="en-AU"/>
        </w:rPr>
      </w:pPr>
      <w:r w:rsidRPr="00F52976">
        <w:rPr>
          <w:lang w:val="en-AU"/>
        </w:rPr>
        <w:t>prepares carefully, analyses and thinks the issues through</w:t>
      </w:r>
    </w:p>
    <w:p w14:paraId="757F9D46" w14:textId="11069725" w:rsidR="00F52976" w:rsidRPr="00F52976" w:rsidRDefault="00F52976" w:rsidP="00F52976">
      <w:pPr>
        <w:pStyle w:val="DFSIBullet"/>
        <w:rPr>
          <w:lang w:val="en-AU"/>
        </w:rPr>
      </w:pPr>
      <w:r w:rsidRPr="00F52976">
        <w:rPr>
          <w:lang w:val="en-AU"/>
        </w:rPr>
        <w:t>uses every negotiation meeting to learn more and prepare further</w:t>
      </w:r>
    </w:p>
    <w:p w14:paraId="07546943" w14:textId="28056115" w:rsidR="00F52976" w:rsidRPr="00F52976" w:rsidRDefault="00F52976" w:rsidP="00F52976">
      <w:pPr>
        <w:pStyle w:val="DFSIBullet"/>
        <w:rPr>
          <w:lang w:val="en-AU"/>
        </w:rPr>
      </w:pPr>
      <w:r w:rsidRPr="00F52976">
        <w:rPr>
          <w:lang w:val="en-AU"/>
        </w:rPr>
        <w:t>is confident, listens, questions and contests without aggression</w:t>
      </w:r>
    </w:p>
    <w:p w14:paraId="3C0BE050" w14:textId="5F8929F2" w:rsidR="00F52976" w:rsidRPr="00F52976" w:rsidRDefault="00F52976" w:rsidP="00F52976">
      <w:pPr>
        <w:pStyle w:val="DFSIBullet"/>
        <w:rPr>
          <w:lang w:val="en-AU"/>
        </w:rPr>
      </w:pPr>
      <w:r w:rsidRPr="00F52976">
        <w:rPr>
          <w:lang w:val="en-AU"/>
        </w:rPr>
        <w:t>is adaptive to the prevailing atmosphere of the negotiation and can be resolved and firm when needed</w:t>
      </w:r>
    </w:p>
    <w:p w14:paraId="2E135D6D" w14:textId="19C43A77" w:rsidR="00F52976" w:rsidRPr="00F52976" w:rsidRDefault="00F52976" w:rsidP="00F52976">
      <w:pPr>
        <w:pStyle w:val="DFSIBullet"/>
        <w:rPr>
          <w:lang w:val="en-AU"/>
        </w:rPr>
      </w:pPr>
      <w:r w:rsidRPr="00F52976">
        <w:rPr>
          <w:lang w:val="en-AU"/>
        </w:rPr>
        <w:t>thinks before speaking, communicates clearly and creates an atmosphere of trust</w:t>
      </w:r>
    </w:p>
    <w:p w14:paraId="2307EF76" w14:textId="546DD679" w:rsidR="00F52976" w:rsidRPr="00F52976" w:rsidRDefault="00F52976" w:rsidP="00F52976">
      <w:pPr>
        <w:pStyle w:val="DFSIBullet"/>
        <w:rPr>
          <w:lang w:val="en-AU"/>
        </w:rPr>
      </w:pPr>
      <w:r w:rsidRPr="00F52976">
        <w:rPr>
          <w:lang w:val="en-AU"/>
        </w:rPr>
        <w:t>recognises position shifts and takes advantage of opportunities</w:t>
      </w:r>
    </w:p>
    <w:p w14:paraId="2646182B" w14:textId="0452ADE2" w:rsidR="00F52976" w:rsidRPr="00F52976" w:rsidRDefault="00F52976" w:rsidP="00F52976">
      <w:pPr>
        <w:pStyle w:val="DFSIBullet"/>
        <w:rPr>
          <w:lang w:val="en-AU"/>
        </w:rPr>
      </w:pPr>
      <w:r w:rsidRPr="00F52976">
        <w:rPr>
          <w:lang w:val="en-AU"/>
        </w:rPr>
        <w:t>will look to pick up a benefit in return before conceding a point (i.e. If we agree to this, will you agree to that)</w:t>
      </w:r>
    </w:p>
    <w:p w14:paraId="7EEA7DBE" w14:textId="11966B00" w:rsidR="00F52976" w:rsidRPr="00F52976" w:rsidRDefault="00F52976" w:rsidP="00F52976">
      <w:pPr>
        <w:pStyle w:val="DFSIBullet"/>
        <w:rPr>
          <w:lang w:val="en-AU"/>
        </w:rPr>
      </w:pPr>
      <w:r w:rsidRPr="00F52976">
        <w:rPr>
          <w:lang w:val="en-AU"/>
        </w:rPr>
        <w:t>considers strengths and weaknesses from both sides as well as time constraints influencing the negotiation and uses this knowledge to tactical advantage when appropriate</w:t>
      </w:r>
    </w:p>
    <w:p w14:paraId="28481F68" w14:textId="2E52B538" w:rsidR="00F52976" w:rsidRPr="00F52976" w:rsidRDefault="00F52976" w:rsidP="00F52976">
      <w:pPr>
        <w:pStyle w:val="DFSIBullet"/>
        <w:rPr>
          <w:lang w:val="en-AU"/>
        </w:rPr>
      </w:pPr>
      <w:r w:rsidRPr="00F52976">
        <w:rPr>
          <w:lang w:val="en-AU"/>
        </w:rPr>
        <w:t>understands where the obstacles are and can suggest imaginative and practical ways forward.  Can produce reasoned options that can be beneficial to both sides</w:t>
      </w:r>
    </w:p>
    <w:p w14:paraId="298B1C92" w14:textId="1C33C501" w:rsidR="00F52976" w:rsidRPr="00F52976" w:rsidRDefault="00F52976" w:rsidP="00F52976">
      <w:pPr>
        <w:pStyle w:val="DFSIBullet"/>
        <w:rPr>
          <w:lang w:val="en-AU"/>
        </w:rPr>
      </w:pPr>
      <w:r w:rsidRPr="00F52976">
        <w:rPr>
          <w:lang w:val="en-AU"/>
        </w:rPr>
        <w:t>works with the other side to generate a sense of ownership for solutions put forward</w:t>
      </w:r>
    </w:p>
    <w:p w14:paraId="515079CF" w14:textId="6DE256FF" w:rsidR="00F52976" w:rsidRPr="00F52976" w:rsidRDefault="00F52976" w:rsidP="00F52976">
      <w:pPr>
        <w:pStyle w:val="DFSIBullet"/>
        <w:rPr>
          <w:lang w:val="en-AU"/>
        </w:rPr>
      </w:pPr>
      <w:r w:rsidRPr="00F52976">
        <w:rPr>
          <w:lang w:val="en-AU"/>
        </w:rPr>
        <w:t>focuses on interests, not on people and positions and never loses sight of objectives throughout the negotiation process</w:t>
      </w:r>
    </w:p>
    <w:p w14:paraId="09F5DA95" w14:textId="641CBF43" w:rsidR="00F52976" w:rsidRDefault="00F52976" w:rsidP="00F52976">
      <w:pPr>
        <w:pStyle w:val="DFSIBullet"/>
        <w:rPr>
          <w:lang w:val="en-AU"/>
        </w:rPr>
      </w:pPr>
      <w:r w:rsidRPr="00F52976">
        <w:rPr>
          <w:lang w:val="en-AU"/>
        </w:rPr>
        <w:t xml:space="preserve">compares the proposed solution(s) to his party’s BATNA </w:t>
      </w:r>
      <w:r w:rsidR="00927B7B">
        <w:rPr>
          <w:lang w:val="en-AU"/>
        </w:rPr>
        <w:t>before finalising any agreement</w:t>
      </w:r>
    </w:p>
    <w:p w14:paraId="6E842B36" w14:textId="6966A4B4" w:rsidR="00927B7B" w:rsidRDefault="00927B7B" w:rsidP="00F52976">
      <w:pPr>
        <w:pStyle w:val="DFSIBullet"/>
        <w:rPr>
          <w:lang w:val="en-AU"/>
        </w:rPr>
      </w:pPr>
      <w:r>
        <w:rPr>
          <w:lang w:eastAsia="en-AU"/>
        </w:rPr>
        <w:t>consider role-plays or conducting a mock negotiation prior to the formal negotiation meeting.</w:t>
      </w:r>
    </w:p>
    <w:p w14:paraId="1DA4259D" w14:textId="2DC62528" w:rsidR="00F52976" w:rsidRDefault="00856BCE" w:rsidP="008B1BB2">
      <w:pPr>
        <w:pStyle w:val="Heading1"/>
        <w:numPr>
          <w:ilvl w:val="0"/>
          <w:numId w:val="0"/>
        </w:numPr>
        <w:ind w:left="794"/>
      </w:pPr>
      <w:bookmarkStart w:id="45" w:name="_Toc432585159"/>
      <w:r>
        <w:lastRenderedPageBreak/>
        <w:t xml:space="preserve">Appendix </w:t>
      </w:r>
      <w:r w:rsidR="002D5D59">
        <w:t>B</w:t>
      </w:r>
      <w:r w:rsidR="00F52976">
        <w:t xml:space="preserve"> –</w:t>
      </w:r>
      <w:r w:rsidR="00927B7B">
        <w:t xml:space="preserve"> Negotiation r</w:t>
      </w:r>
      <w:r w:rsidR="00F52976">
        <w:t>oles</w:t>
      </w:r>
      <w:r w:rsidR="00927B7B">
        <w:t xml:space="preserve"> and responsibilities</w:t>
      </w:r>
      <w:bookmarkEnd w:id="45"/>
    </w:p>
    <w:p w14:paraId="2B8C31ED" w14:textId="7A59AFD5" w:rsidR="00F52976" w:rsidRDefault="00F52976" w:rsidP="00F52976">
      <w:pPr>
        <w:pStyle w:val="DFSIBodyText"/>
        <w:rPr>
          <w:lang w:eastAsia="en-AU"/>
        </w:rPr>
      </w:pPr>
      <w:r>
        <w:rPr>
          <w:lang w:eastAsia="en-AU"/>
        </w:rPr>
        <w:t>In considering the make-up of the negotiation team, take into account the relevant and complementary skills and knowledge of participants by:</w:t>
      </w:r>
    </w:p>
    <w:p w14:paraId="655ADE33" w14:textId="26D666D9" w:rsidR="00F52976" w:rsidRDefault="00927B7B" w:rsidP="00927B7B">
      <w:pPr>
        <w:pStyle w:val="DFSIBullet"/>
      </w:pPr>
      <w:r>
        <w:t>involving</w:t>
      </w:r>
      <w:r w:rsidR="00F52976">
        <w:t xml:space="preserve"> the manager who will be responsible for ongoing management of the contract, e.g. the category manager or client representative </w:t>
      </w:r>
      <w:r>
        <w:t>(if a client-specific contract)</w:t>
      </w:r>
    </w:p>
    <w:p w14:paraId="4836B60B" w14:textId="691B2532" w:rsidR="00927B7B" w:rsidRDefault="00927B7B" w:rsidP="00927B7B">
      <w:pPr>
        <w:pStyle w:val="DFSIBullet"/>
      </w:pPr>
      <w:r>
        <w:t>understanding whether the team has the required</w:t>
      </w:r>
      <w:r w:rsidR="00F52976">
        <w:t xml:space="preserve"> communication, problem-solving, technical and financial skills, along with an understanding of the relevant industry.</w:t>
      </w:r>
      <w:r>
        <w:t xml:space="preserve"> The SWOT analysis tool may assist in considering the team’s strengths and weaknesses. If negotiations will include changes to the standard terms and conditions of government agreements, ensure you have sought legal advice prior to the negotiations and consider including a legal representative on the negotiation team</w:t>
      </w:r>
    </w:p>
    <w:p w14:paraId="4C2531CA" w14:textId="732AD4EE" w:rsidR="00F52976" w:rsidRDefault="00F52976" w:rsidP="00927B7B">
      <w:pPr>
        <w:pStyle w:val="DFSIBullet"/>
      </w:pPr>
      <w:r>
        <w:t>using professional advisors if the negotiations are likely to be complex, where there may be difficulties reaching agreement, or if there is a n</w:t>
      </w:r>
      <w:r w:rsidR="00927B7B">
        <w:t>eed for specific expert advice</w:t>
      </w:r>
    </w:p>
    <w:p w14:paraId="49F3EF25" w14:textId="2AE6EB48" w:rsidR="00F52976" w:rsidRDefault="00F52976" w:rsidP="00927B7B">
      <w:pPr>
        <w:pStyle w:val="DFSIBullet"/>
      </w:pPr>
      <w:r>
        <w:t>understand</w:t>
      </w:r>
      <w:r w:rsidR="00927B7B">
        <w:t>ing the extent and limits</w:t>
      </w:r>
      <w:r>
        <w:t xml:space="preserve"> of your authority to negotiate terms. Clarify your delegation to act on behalf of NSW Procurement pr</w:t>
      </w:r>
      <w:r w:rsidR="00927B7B">
        <w:t>ior to the negotiation meeting</w:t>
      </w:r>
    </w:p>
    <w:p w14:paraId="24003C5E" w14:textId="69DB4DB7" w:rsidR="00F52976" w:rsidRDefault="00927B7B" w:rsidP="00927B7B">
      <w:pPr>
        <w:pStyle w:val="DFSIBullet"/>
      </w:pPr>
      <w:r>
        <w:t xml:space="preserve">not </w:t>
      </w:r>
      <w:r w:rsidR="00F52976">
        <w:t>overload</w:t>
      </w:r>
      <w:r>
        <w:t>ing the</w:t>
      </w:r>
      <w:r w:rsidR="00F52976">
        <w:t xml:space="preserve"> team! A cast of thousands may slow down negotiations and overwhelm the other party. </w:t>
      </w:r>
      <w:r>
        <w:t>Note that</w:t>
      </w:r>
      <w:r w:rsidR="00F52976">
        <w:t xml:space="preserve"> a minimum of two NSW</w:t>
      </w:r>
      <w:r>
        <w:t xml:space="preserve"> </w:t>
      </w:r>
      <w:r w:rsidR="00F52976">
        <w:t>P</w:t>
      </w:r>
      <w:r>
        <w:t>rocurement</w:t>
      </w:r>
      <w:r w:rsidR="00F52976">
        <w:t xml:space="preserve"> representatives must participate in the negotiations.</w:t>
      </w:r>
    </w:p>
    <w:p w14:paraId="647C935C" w14:textId="02C25467" w:rsidR="00927B7B" w:rsidRDefault="00927B7B">
      <w:pPr>
        <w:rPr>
          <w:rFonts w:ascii="Arial" w:hAnsi="Arial" w:cs="Arial"/>
          <w:sz w:val="22"/>
          <w:lang w:val="en-US" w:eastAsia="en-US"/>
        </w:rPr>
      </w:pPr>
      <w:r>
        <w:br w:type="page"/>
      </w:r>
    </w:p>
    <w:p w14:paraId="742CB7F9" w14:textId="77777777" w:rsidR="00927B7B" w:rsidRDefault="00927B7B" w:rsidP="00927B7B">
      <w:pPr>
        <w:pStyle w:val="DFSIBullet"/>
        <w:numPr>
          <w:ilvl w:val="0"/>
          <w:numId w:val="0"/>
        </w:numPr>
        <w:ind w:left="136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egotiation Roles"/>
        <w:tblDescription w:val="Listing of the roles that make up a negotiation team"/>
      </w:tblPr>
      <w:tblGrid>
        <w:gridCol w:w="2405"/>
        <w:gridCol w:w="7229"/>
      </w:tblGrid>
      <w:tr w:rsidR="00927B7B" w:rsidRPr="00F52976" w14:paraId="790887CB" w14:textId="77777777" w:rsidTr="00DA78E7">
        <w:tc>
          <w:tcPr>
            <w:tcW w:w="2405" w:type="dxa"/>
            <w:shd w:val="clear" w:color="auto" w:fill="E6E6E6"/>
            <w:tcMar>
              <w:top w:w="113" w:type="dxa"/>
              <w:bottom w:w="113" w:type="dxa"/>
            </w:tcMar>
            <w:vAlign w:val="center"/>
          </w:tcPr>
          <w:p w14:paraId="19689219" w14:textId="31C85778" w:rsidR="00927B7B" w:rsidRPr="00F52976" w:rsidRDefault="00927B7B" w:rsidP="002D5D59">
            <w:pPr>
              <w:pStyle w:val="DFSITableHeading"/>
            </w:pPr>
            <w:r>
              <w:t>Role</w:t>
            </w:r>
          </w:p>
        </w:tc>
        <w:tc>
          <w:tcPr>
            <w:tcW w:w="7229" w:type="dxa"/>
            <w:shd w:val="clear" w:color="auto" w:fill="E6E6E6"/>
            <w:tcMar>
              <w:top w:w="113" w:type="dxa"/>
              <w:bottom w:w="113" w:type="dxa"/>
            </w:tcMar>
            <w:vAlign w:val="center"/>
          </w:tcPr>
          <w:p w14:paraId="5BB99150" w14:textId="55882EE9" w:rsidR="00927B7B" w:rsidRPr="00F52976" w:rsidRDefault="00927B7B" w:rsidP="002D5D59">
            <w:pPr>
              <w:pStyle w:val="DFSITableHeading"/>
              <w:jc w:val="center"/>
            </w:pPr>
            <w:r>
              <w:t>Responsibilities</w:t>
            </w:r>
          </w:p>
        </w:tc>
      </w:tr>
      <w:tr w:rsidR="00927B7B" w:rsidRPr="00F52976" w14:paraId="114F5166" w14:textId="77777777" w:rsidTr="00DA78E7">
        <w:tc>
          <w:tcPr>
            <w:tcW w:w="2405" w:type="dxa"/>
            <w:tcMar>
              <w:top w:w="113" w:type="dxa"/>
              <w:bottom w:w="113" w:type="dxa"/>
            </w:tcMar>
          </w:tcPr>
          <w:p w14:paraId="574E7FDD" w14:textId="416C2A2C" w:rsidR="00927B7B" w:rsidRPr="00F52976" w:rsidRDefault="00927B7B" w:rsidP="00927B7B">
            <w:pPr>
              <w:pStyle w:val="DFSITableText"/>
            </w:pPr>
            <w:r w:rsidRPr="00036137">
              <w:t>Chief or lead negotiator</w:t>
            </w:r>
          </w:p>
        </w:tc>
        <w:tc>
          <w:tcPr>
            <w:tcW w:w="7229" w:type="dxa"/>
            <w:tcMar>
              <w:top w:w="113" w:type="dxa"/>
              <w:bottom w:w="113" w:type="dxa"/>
            </w:tcMar>
          </w:tcPr>
          <w:p w14:paraId="4966806A" w14:textId="52F43578" w:rsidR="00927B7B" w:rsidRDefault="00927B7B" w:rsidP="00DA78E7">
            <w:pPr>
              <w:pStyle w:val="DFSIBullet"/>
              <w:tabs>
                <w:tab w:val="clear" w:pos="794"/>
                <w:tab w:val="clear" w:pos="1361"/>
              </w:tabs>
              <w:spacing w:after="60"/>
              <w:ind w:left="743"/>
            </w:pPr>
            <w:r>
              <w:t>Final preparation of negotiation strategy</w:t>
            </w:r>
          </w:p>
          <w:p w14:paraId="7C593C91" w14:textId="5225115A" w:rsidR="00927B7B" w:rsidRDefault="00927B7B" w:rsidP="00DA78E7">
            <w:pPr>
              <w:pStyle w:val="DFSIBullet"/>
              <w:tabs>
                <w:tab w:val="clear" w:pos="794"/>
              </w:tabs>
              <w:spacing w:after="60"/>
              <w:ind w:left="743"/>
            </w:pPr>
            <w:r>
              <w:t>Set agenda, introduce team members</w:t>
            </w:r>
          </w:p>
          <w:p w14:paraId="798C2AB5" w14:textId="2ACD351B" w:rsidR="00927B7B" w:rsidRPr="00F52976" w:rsidRDefault="00927B7B" w:rsidP="00DA78E7">
            <w:pPr>
              <w:pStyle w:val="DFSIBullet"/>
              <w:tabs>
                <w:tab w:val="clear" w:pos="794"/>
              </w:tabs>
              <w:spacing w:after="60"/>
              <w:ind w:left="743"/>
            </w:pPr>
            <w:r>
              <w:t>Keep “eye on the prize” – maintain overarching view of negotiation process and progress; keep discussions on track</w:t>
            </w:r>
          </w:p>
        </w:tc>
      </w:tr>
      <w:tr w:rsidR="00927B7B" w:rsidRPr="00F52976" w14:paraId="6DDC245A" w14:textId="77777777" w:rsidTr="00DA78E7">
        <w:tc>
          <w:tcPr>
            <w:tcW w:w="2405" w:type="dxa"/>
            <w:tcMar>
              <w:top w:w="113" w:type="dxa"/>
              <w:bottom w:w="113" w:type="dxa"/>
            </w:tcMar>
          </w:tcPr>
          <w:p w14:paraId="2AF28269" w14:textId="6D9A9F11" w:rsidR="00927B7B" w:rsidRPr="00F52976" w:rsidRDefault="00927B7B" w:rsidP="00927B7B">
            <w:pPr>
              <w:pStyle w:val="DFSITableText"/>
            </w:pPr>
            <w:r w:rsidRPr="00036137">
              <w:t>Negotiation specialist/ advisor</w:t>
            </w:r>
          </w:p>
        </w:tc>
        <w:tc>
          <w:tcPr>
            <w:tcW w:w="7229" w:type="dxa"/>
            <w:tcMar>
              <w:top w:w="113" w:type="dxa"/>
              <w:bottom w:w="113" w:type="dxa"/>
            </w:tcMar>
          </w:tcPr>
          <w:p w14:paraId="132C04A2" w14:textId="3D311A75" w:rsidR="00927B7B" w:rsidRDefault="00927B7B" w:rsidP="00DA78E7">
            <w:pPr>
              <w:pStyle w:val="DFSIBullet"/>
              <w:tabs>
                <w:tab w:val="clear" w:pos="794"/>
              </w:tabs>
              <w:spacing w:after="60"/>
              <w:ind w:left="743"/>
            </w:pPr>
            <w:r>
              <w:t>May be chief negotiator</w:t>
            </w:r>
          </w:p>
          <w:p w14:paraId="3481AD25" w14:textId="5491B133" w:rsidR="00927B7B" w:rsidRPr="00F52976" w:rsidRDefault="00927B7B" w:rsidP="00DA78E7">
            <w:pPr>
              <w:pStyle w:val="DFSIBullet"/>
              <w:tabs>
                <w:tab w:val="clear" w:pos="794"/>
              </w:tabs>
              <w:spacing w:after="60"/>
              <w:ind w:left="743"/>
            </w:pPr>
            <w:r>
              <w:t>Specialist advice on negotiation strategy and tactics</w:t>
            </w:r>
          </w:p>
        </w:tc>
      </w:tr>
      <w:tr w:rsidR="00927B7B" w:rsidRPr="00F52976" w14:paraId="4C564CD9" w14:textId="77777777" w:rsidTr="00DA78E7">
        <w:tc>
          <w:tcPr>
            <w:tcW w:w="2405" w:type="dxa"/>
            <w:tcMar>
              <w:top w:w="113" w:type="dxa"/>
              <w:bottom w:w="113" w:type="dxa"/>
            </w:tcMar>
          </w:tcPr>
          <w:p w14:paraId="316B8E93" w14:textId="5FD53B25" w:rsidR="00927B7B" w:rsidRPr="00F52976" w:rsidRDefault="00927B7B" w:rsidP="00927B7B">
            <w:pPr>
              <w:pStyle w:val="DFSITableText"/>
            </w:pPr>
            <w:r w:rsidRPr="00036137">
              <w:t>Negotiator</w:t>
            </w:r>
          </w:p>
        </w:tc>
        <w:tc>
          <w:tcPr>
            <w:tcW w:w="7229" w:type="dxa"/>
            <w:tcMar>
              <w:top w:w="113" w:type="dxa"/>
              <w:bottom w:w="113" w:type="dxa"/>
            </w:tcMar>
          </w:tcPr>
          <w:p w14:paraId="29E0DD0B" w14:textId="2DF3736A" w:rsidR="00927B7B" w:rsidRDefault="00927B7B" w:rsidP="00DA78E7">
            <w:pPr>
              <w:pStyle w:val="DFSIBullet"/>
              <w:tabs>
                <w:tab w:val="clear" w:pos="794"/>
              </w:tabs>
              <w:spacing w:after="60"/>
              <w:ind w:left="743"/>
            </w:pPr>
            <w:r>
              <w:t>Member of procurement team</w:t>
            </w:r>
          </w:p>
          <w:p w14:paraId="328CB73A" w14:textId="3D3BEAFC" w:rsidR="00927B7B" w:rsidRDefault="00927B7B" w:rsidP="00DA78E7">
            <w:pPr>
              <w:pStyle w:val="DFSIBullet"/>
              <w:tabs>
                <w:tab w:val="clear" w:pos="794"/>
              </w:tabs>
              <w:spacing w:after="60"/>
              <w:ind w:left="743"/>
            </w:pPr>
            <w:r>
              <w:t>Contribute to preparation of strategy</w:t>
            </w:r>
          </w:p>
          <w:p w14:paraId="06497D3D" w14:textId="7EF59059" w:rsidR="00927B7B" w:rsidRPr="00F52976" w:rsidRDefault="00927B7B" w:rsidP="00DA78E7">
            <w:pPr>
              <w:pStyle w:val="DFSIBullet"/>
              <w:tabs>
                <w:tab w:val="clear" w:pos="794"/>
              </w:tabs>
              <w:spacing w:after="60"/>
              <w:ind w:left="743"/>
            </w:pPr>
            <w:r>
              <w:t>Participate in negotiations on the day</w:t>
            </w:r>
          </w:p>
        </w:tc>
      </w:tr>
      <w:tr w:rsidR="00927B7B" w:rsidRPr="00F52976" w14:paraId="3A4BE7D6" w14:textId="77777777" w:rsidTr="00DA78E7">
        <w:tc>
          <w:tcPr>
            <w:tcW w:w="2405" w:type="dxa"/>
            <w:tcMar>
              <w:top w:w="113" w:type="dxa"/>
              <w:bottom w:w="113" w:type="dxa"/>
            </w:tcMar>
          </w:tcPr>
          <w:p w14:paraId="25CF09CF" w14:textId="124AF0E8" w:rsidR="00927B7B" w:rsidRPr="00F52976" w:rsidRDefault="00927B7B" w:rsidP="00927B7B">
            <w:pPr>
              <w:pStyle w:val="DFSITableText"/>
            </w:pPr>
            <w:r w:rsidRPr="00036137">
              <w:t>Technical expert</w:t>
            </w:r>
          </w:p>
        </w:tc>
        <w:tc>
          <w:tcPr>
            <w:tcW w:w="7229" w:type="dxa"/>
            <w:tcMar>
              <w:top w:w="113" w:type="dxa"/>
              <w:bottom w:w="113" w:type="dxa"/>
            </w:tcMar>
          </w:tcPr>
          <w:p w14:paraId="7BFAC919" w14:textId="75BBE6AC" w:rsidR="00DA78E7" w:rsidRDefault="00DA78E7" w:rsidP="00DA78E7">
            <w:pPr>
              <w:pStyle w:val="DFSIBullet"/>
              <w:tabs>
                <w:tab w:val="clear" w:pos="794"/>
              </w:tabs>
              <w:spacing w:after="60"/>
              <w:ind w:left="743"/>
            </w:pPr>
            <w:r>
              <w:t>Provide specialist technical knowledge to negotiation team</w:t>
            </w:r>
          </w:p>
          <w:p w14:paraId="12B81009" w14:textId="5CA61990" w:rsidR="00927B7B" w:rsidRPr="00F52976" w:rsidRDefault="00DA78E7" w:rsidP="00DA78E7">
            <w:pPr>
              <w:pStyle w:val="DFSIBullet"/>
              <w:tabs>
                <w:tab w:val="clear" w:pos="794"/>
              </w:tabs>
              <w:spacing w:after="60"/>
              <w:ind w:left="743"/>
            </w:pPr>
            <w:r>
              <w:t>Determine if proposals during negotiation meet technical requirements</w:t>
            </w:r>
          </w:p>
        </w:tc>
      </w:tr>
      <w:tr w:rsidR="00927B7B" w:rsidRPr="00F52976" w14:paraId="0BA92158" w14:textId="77777777" w:rsidTr="00DA78E7">
        <w:tc>
          <w:tcPr>
            <w:tcW w:w="2405" w:type="dxa"/>
            <w:tcMar>
              <w:top w:w="113" w:type="dxa"/>
              <w:bottom w:w="113" w:type="dxa"/>
            </w:tcMar>
          </w:tcPr>
          <w:p w14:paraId="0D09C9EC" w14:textId="6008AE6D" w:rsidR="00927B7B" w:rsidRPr="00F52976" w:rsidRDefault="00927B7B" w:rsidP="00927B7B">
            <w:pPr>
              <w:pStyle w:val="DFSITableText"/>
            </w:pPr>
            <w:r w:rsidRPr="00036137">
              <w:t>Legal advisor</w:t>
            </w:r>
          </w:p>
        </w:tc>
        <w:tc>
          <w:tcPr>
            <w:tcW w:w="7229" w:type="dxa"/>
            <w:tcMar>
              <w:top w:w="113" w:type="dxa"/>
              <w:bottom w:w="113" w:type="dxa"/>
            </w:tcMar>
          </w:tcPr>
          <w:p w14:paraId="698ABF3B" w14:textId="7408A56D" w:rsidR="00DA78E7" w:rsidRDefault="00DA78E7" w:rsidP="00DA78E7">
            <w:pPr>
              <w:pStyle w:val="DFSIBullet"/>
              <w:tabs>
                <w:tab w:val="clear" w:pos="794"/>
              </w:tabs>
              <w:spacing w:after="60"/>
              <w:ind w:left="743"/>
            </w:pPr>
            <w:r>
              <w:t>Provide legal advice on proposed terms and conditions</w:t>
            </w:r>
          </w:p>
          <w:p w14:paraId="4B9419A8" w14:textId="3F2D795F" w:rsidR="00927B7B" w:rsidRPr="00F52976" w:rsidRDefault="00DA78E7" w:rsidP="00DA78E7">
            <w:pPr>
              <w:pStyle w:val="DFSIBullet"/>
              <w:tabs>
                <w:tab w:val="clear" w:pos="794"/>
              </w:tabs>
              <w:spacing w:after="60"/>
              <w:ind w:left="743"/>
            </w:pPr>
            <w:r>
              <w:t>Determine if amended clauses are acceptable (subject to final sign-off by General Counsel)</w:t>
            </w:r>
          </w:p>
        </w:tc>
      </w:tr>
      <w:tr w:rsidR="00927B7B" w:rsidRPr="00F52976" w14:paraId="0BD0DDE9" w14:textId="77777777" w:rsidTr="00DA78E7">
        <w:tc>
          <w:tcPr>
            <w:tcW w:w="2405" w:type="dxa"/>
            <w:tcMar>
              <w:top w:w="113" w:type="dxa"/>
              <w:bottom w:w="113" w:type="dxa"/>
            </w:tcMar>
          </w:tcPr>
          <w:p w14:paraId="7270E23D" w14:textId="481863A3" w:rsidR="00927B7B" w:rsidRPr="00F52976" w:rsidRDefault="00927B7B" w:rsidP="00927B7B">
            <w:pPr>
              <w:pStyle w:val="DFSITableText"/>
            </w:pPr>
            <w:r w:rsidRPr="00036137">
              <w:t>Probity advisor</w:t>
            </w:r>
          </w:p>
        </w:tc>
        <w:tc>
          <w:tcPr>
            <w:tcW w:w="7229" w:type="dxa"/>
            <w:tcMar>
              <w:top w:w="113" w:type="dxa"/>
              <w:bottom w:w="113" w:type="dxa"/>
            </w:tcMar>
          </w:tcPr>
          <w:p w14:paraId="2F5487ED" w14:textId="3AA900D6" w:rsidR="00DA78E7" w:rsidRDefault="00DA78E7" w:rsidP="00DA78E7">
            <w:pPr>
              <w:pStyle w:val="DFSIBullet"/>
              <w:tabs>
                <w:tab w:val="clear" w:pos="794"/>
              </w:tabs>
              <w:spacing w:after="60"/>
              <w:ind w:left="743"/>
            </w:pPr>
            <w:r>
              <w:t xml:space="preserve">Independent observer of negotiation process </w:t>
            </w:r>
          </w:p>
          <w:p w14:paraId="6FA443FB" w14:textId="48F79143" w:rsidR="00927B7B" w:rsidRPr="00F52976" w:rsidRDefault="00DA78E7" w:rsidP="00DA78E7">
            <w:pPr>
              <w:pStyle w:val="DFSIBullet"/>
              <w:tabs>
                <w:tab w:val="clear" w:pos="794"/>
              </w:tabs>
              <w:spacing w:after="60"/>
              <w:ind w:left="743"/>
            </w:pPr>
            <w:r>
              <w:t>Oversee preparations, negotiations and post-negotiation processes to ensure probity provisions are maintained</w:t>
            </w:r>
          </w:p>
        </w:tc>
      </w:tr>
      <w:tr w:rsidR="00927B7B" w:rsidRPr="00F52976" w14:paraId="72A0C697" w14:textId="77777777" w:rsidTr="00DA78E7">
        <w:tc>
          <w:tcPr>
            <w:tcW w:w="2405" w:type="dxa"/>
            <w:tcMar>
              <w:top w:w="113" w:type="dxa"/>
              <w:bottom w:w="113" w:type="dxa"/>
            </w:tcMar>
          </w:tcPr>
          <w:p w14:paraId="66DDF282" w14:textId="6AB34E76" w:rsidR="00927B7B" w:rsidRPr="00F52976" w:rsidRDefault="00927B7B" w:rsidP="00927B7B">
            <w:pPr>
              <w:pStyle w:val="DFSITableText"/>
            </w:pPr>
            <w:r w:rsidRPr="00036137">
              <w:t>Observer</w:t>
            </w:r>
          </w:p>
        </w:tc>
        <w:tc>
          <w:tcPr>
            <w:tcW w:w="7229" w:type="dxa"/>
            <w:tcMar>
              <w:top w:w="113" w:type="dxa"/>
              <w:bottom w:w="113" w:type="dxa"/>
            </w:tcMar>
          </w:tcPr>
          <w:p w14:paraId="6BAD4E46" w14:textId="1D8DB926" w:rsidR="00927B7B" w:rsidRPr="00F52976" w:rsidRDefault="00DA78E7" w:rsidP="00DA78E7">
            <w:pPr>
              <w:pStyle w:val="DFSIBullet"/>
              <w:tabs>
                <w:tab w:val="clear" w:pos="794"/>
              </w:tabs>
              <w:spacing w:after="60"/>
              <w:ind w:left="743"/>
            </w:pPr>
            <w:r w:rsidRPr="00DA78E7">
              <w:t>Member of procurement or management team observing negotiations to ensure compliance with NSW Procurement process and procedures</w:t>
            </w:r>
          </w:p>
        </w:tc>
      </w:tr>
      <w:tr w:rsidR="00927B7B" w:rsidRPr="00F52976" w14:paraId="2B132205" w14:textId="77777777" w:rsidTr="00DA78E7">
        <w:tc>
          <w:tcPr>
            <w:tcW w:w="2405" w:type="dxa"/>
            <w:tcMar>
              <w:top w:w="113" w:type="dxa"/>
              <w:bottom w:w="113" w:type="dxa"/>
            </w:tcMar>
          </w:tcPr>
          <w:p w14:paraId="3B9B2C8C" w14:textId="6797EEC4" w:rsidR="00927B7B" w:rsidRPr="00F52976" w:rsidRDefault="00927B7B" w:rsidP="00927B7B">
            <w:pPr>
              <w:pStyle w:val="DFSITableText"/>
            </w:pPr>
            <w:r w:rsidRPr="00036137">
              <w:t>Note</w:t>
            </w:r>
            <w:r w:rsidR="00DA78E7">
              <w:t xml:space="preserve"> </w:t>
            </w:r>
            <w:r w:rsidRPr="00036137">
              <w:t>/ minute taker</w:t>
            </w:r>
          </w:p>
        </w:tc>
        <w:tc>
          <w:tcPr>
            <w:tcW w:w="7229" w:type="dxa"/>
            <w:tcMar>
              <w:top w:w="113" w:type="dxa"/>
              <w:bottom w:w="113" w:type="dxa"/>
            </w:tcMar>
          </w:tcPr>
          <w:p w14:paraId="4B08C8FB" w14:textId="0402A1BD" w:rsidR="00927B7B" w:rsidRPr="00F52976" w:rsidRDefault="00DA78E7" w:rsidP="00DA78E7">
            <w:pPr>
              <w:pStyle w:val="DFSIBullet"/>
              <w:tabs>
                <w:tab w:val="clear" w:pos="794"/>
              </w:tabs>
              <w:spacing w:after="60"/>
              <w:ind w:left="743"/>
            </w:pPr>
            <w:r w:rsidRPr="00DA78E7">
              <w:t>Administration or procurement support staff, responsible for documenting key discussions, drafting and finalising minutes, seeking concurrence from negotiation participants</w:t>
            </w:r>
          </w:p>
        </w:tc>
      </w:tr>
    </w:tbl>
    <w:p w14:paraId="3FC9BE15" w14:textId="1154F9C8" w:rsidR="008B1BB2" w:rsidRDefault="008B1BB2" w:rsidP="008B1BB2">
      <w:pPr>
        <w:pStyle w:val="Heading1"/>
        <w:numPr>
          <w:ilvl w:val="0"/>
          <w:numId w:val="0"/>
        </w:numPr>
        <w:ind w:left="794"/>
      </w:pPr>
      <w:bookmarkStart w:id="46" w:name="_Toc432585160"/>
      <w:bookmarkEnd w:id="4"/>
      <w:bookmarkEnd w:id="5"/>
      <w:bookmarkEnd w:id="6"/>
      <w:r>
        <w:lastRenderedPageBreak/>
        <w:t xml:space="preserve">Appendix </w:t>
      </w:r>
      <w:r w:rsidR="002D5D59">
        <w:t>C</w:t>
      </w:r>
      <w:r>
        <w:t xml:space="preserve"> – Additional resources</w:t>
      </w:r>
      <w:bookmarkEnd w:id="46"/>
    </w:p>
    <w:p w14:paraId="5AF42FD0" w14:textId="5BA64884" w:rsidR="008B1BB2" w:rsidRDefault="00AD51EC" w:rsidP="008B1BB2">
      <w:pPr>
        <w:pStyle w:val="DFSIBodyText"/>
        <w:rPr>
          <w:lang w:eastAsia="en-AU"/>
        </w:rPr>
      </w:pPr>
      <w:r>
        <w:rPr>
          <w:lang w:eastAsia="en-AU"/>
        </w:rPr>
        <w:t>The following resources are available to assist planning your negotiations</w:t>
      </w:r>
    </w:p>
    <w:p w14:paraId="0F0205D4" w14:textId="433485F3" w:rsidR="00AD51EC" w:rsidRDefault="00AD51EC" w:rsidP="00AD51EC">
      <w:pPr>
        <w:pStyle w:val="DFSIBullet"/>
      </w:pPr>
      <w:r>
        <w:t>Negotiation Protocol</w:t>
      </w:r>
    </w:p>
    <w:p w14:paraId="18B920DF" w14:textId="0F51A569" w:rsidR="00AD51EC" w:rsidRDefault="00AD51EC" w:rsidP="00AD51EC">
      <w:pPr>
        <w:pStyle w:val="DFSIBullet"/>
      </w:pPr>
      <w:r>
        <w:t>Negotiation Points Planning template</w:t>
      </w:r>
    </w:p>
    <w:p w14:paraId="7E930711" w14:textId="69831BDF" w:rsidR="00CD27F0" w:rsidRDefault="00CD27F0" w:rsidP="00AD51EC">
      <w:pPr>
        <w:pStyle w:val="DFSIBullet"/>
      </w:pPr>
      <w:r>
        <w:t>Post Negotiation Review</w:t>
      </w:r>
    </w:p>
    <w:p w14:paraId="71B7A14B" w14:textId="204B1985" w:rsidR="00AD51EC" w:rsidRDefault="00AD51EC" w:rsidP="00AD51EC">
      <w:pPr>
        <w:pStyle w:val="DFSIBullet"/>
      </w:pPr>
      <w:r>
        <w:t>Supply Positioning tool</w:t>
      </w:r>
    </w:p>
    <w:p w14:paraId="6F2787BF" w14:textId="552C0AC5" w:rsidR="00AD51EC" w:rsidRDefault="00AD51EC" w:rsidP="00AD51EC">
      <w:pPr>
        <w:pStyle w:val="DFSIBullet"/>
      </w:pPr>
      <w:r>
        <w:t>Supplier Preferencing tool</w:t>
      </w:r>
    </w:p>
    <w:p w14:paraId="4A436BB6" w14:textId="55670488" w:rsidR="00AD51EC" w:rsidRDefault="00AD51EC" w:rsidP="00AD51EC">
      <w:pPr>
        <w:pStyle w:val="DFSIBullet"/>
      </w:pPr>
      <w:r>
        <w:t>SWOT Analysis</w:t>
      </w:r>
    </w:p>
    <w:p w14:paraId="1787F24C" w14:textId="6C25B4B6" w:rsidR="00AD51EC" w:rsidRDefault="00AD51EC" w:rsidP="00AD51EC">
      <w:pPr>
        <w:pStyle w:val="DFSIBullet"/>
      </w:pPr>
      <w:r>
        <w:t>Balance of Power Tool</w:t>
      </w:r>
    </w:p>
    <w:p w14:paraId="7F1CAC5F" w14:textId="77777777" w:rsidR="00AD51EC" w:rsidRDefault="00AD51EC" w:rsidP="008B1BB2">
      <w:pPr>
        <w:pStyle w:val="DFSIBodyText"/>
        <w:rPr>
          <w:lang w:eastAsia="en-AU"/>
        </w:rPr>
      </w:pPr>
    </w:p>
    <w:p w14:paraId="1538DA21" w14:textId="77777777" w:rsidR="00AD51EC" w:rsidRPr="008B1BB2" w:rsidRDefault="00AD51EC" w:rsidP="008B1BB2">
      <w:pPr>
        <w:pStyle w:val="DFSIBodyText"/>
        <w:rPr>
          <w:lang w:eastAsia="en-AU"/>
        </w:rPr>
      </w:pPr>
    </w:p>
    <w:p w14:paraId="77475F1F" w14:textId="068FEFEE" w:rsidR="008B1BB2" w:rsidRPr="008B1BB2" w:rsidRDefault="008B1BB2" w:rsidP="008B1BB2">
      <w:pPr>
        <w:pStyle w:val="DFSIBodyText"/>
        <w:ind w:left="0"/>
        <w:rPr>
          <w:lang w:eastAsia="en-AU"/>
        </w:rPr>
        <w:sectPr w:rsidR="008B1BB2" w:rsidRPr="008B1BB2" w:rsidSect="0067387A">
          <w:headerReference w:type="default" r:id="rId13"/>
          <w:footerReference w:type="default" r:id="rId14"/>
          <w:pgSz w:w="11906" w:h="16838" w:code="9"/>
          <w:pgMar w:top="1701" w:right="1134" w:bottom="1134" w:left="1134" w:header="851" w:footer="425"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1DDB" w:rsidRPr="00F52976" w14:paraId="0A94533A" w14:textId="77777777" w:rsidTr="00F52976">
        <w:trPr>
          <w:trHeight w:val="1238"/>
        </w:trPr>
        <w:tc>
          <w:tcPr>
            <w:tcW w:w="9854" w:type="dxa"/>
            <w:shd w:val="clear" w:color="auto" w:fill="auto"/>
            <w:tcMar>
              <w:top w:w="227" w:type="dxa"/>
              <w:left w:w="227" w:type="dxa"/>
              <w:bottom w:w="227" w:type="dxa"/>
              <w:right w:w="227" w:type="dxa"/>
            </w:tcMar>
          </w:tcPr>
          <w:p w14:paraId="67714480" w14:textId="77777777" w:rsidR="00F31989" w:rsidRPr="00F52976" w:rsidRDefault="00F31989" w:rsidP="00F31989">
            <w:pPr>
              <w:pStyle w:val="DFSIContactDetailsHeading"/>
            </w:pPr>
            <w:r w:rsidRPr="00F52976">
              <w:lastRenderedPageBreak/>
              <w:t>NSW Procurement | Department of Finance, Services and Innovation</w:t>
            </w:r>
          </w:p>
          <w:p w14:paraId="7F5DD716" w14:textId="1CBB38BF" w:rsidR="00F31989" w:rsidRPr="00F52976" w:rsidRDefault="00F31989" w:rsidP="00F31989">
            <w:pPr>
              <w:pStyle w:val="DFSIContactDetailsText"/>
            </w:pPr>
            <w:r w:rsidRPr="00F52976">
              <w:t xml:space="preserve">Address: Level 11, McKell Building, 2-24 Rawson </w:t>
            </w:r>
            <w:r w:rsidR="00B1469F">
              <w:t>Place</w:t>
            </w:r>
            <w:r w:rsidRPr="00F52976">
              <w:t xml:space="preserve">, Sydney NSW 2000 </w:t>
            </w:r>
          </w:p>
          <w:p w14:paraId="4E11591C" w14:textId="63E972B7" w:rsidR="006B1DDB" w:rsidRPr="00F52976" w:rsidRDefault="00F31989" w:rsidP="003B0D96">
            <w:pPr>
              <w:pStyle w:val="DFSIContactDetailsText"/>
            </w:pPr>
            <w:r w:rsidRPr="00F52976">
              <w:t xml:space="preserve">Phone: </w:t>
            </w:r>
            <w:r w:rsidR="00B1469F">
              <w:t>1800 679 289</w:t>
            </w:r>
            <w:r w:rsidR="008B1BB2" w:rsidRPr="00136814">
              <w:t xml:space="preserve">   </w:t>
            </w:r>
            <w:r w:rsidRPr="00F52976">
              <w:t>|   TTY: 1300 301 181</w:t>
            </w:r>
          </w:p>
        </w:tc>
      </w:tr>
    </w:tbl>
    <w:p w14:paraId="7749998E" w14:textId="77777777" w:rsidR="00BD0B54" w:rsidRPr="00F52976" w:rsidRDefault="00BD0B54" w:rsidP="00926193"/>
    <w:sectPr w:rsidR="00BD0B54" w:rsidRPr="00F52976" w:rsidSect="00BC5A15">
      <w:headerReference w:type="default" r:id="rId15"/>
      <w:footerReference w:type="default" r:id="rId16"/>
      <w:pgSz w:w="11906" w:h="16838" w:code="9"/>
      <w:pgMar w:top="2268"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38E1" w14:textId="77777777" w:rsidR="002D5D59" w:rsidRDefault="002D5D59">
      <w:r>
        <w:separator/>
      </w:r>
    </w:p>
  </w:endnote>
  <w:endnote w:type="continuationSeparator" w:id="0">
    <w:p w14:paraId="03A0A6B8" w14:textId="77777777" w:rsidR="002D5D59" w:rsidRDefault="002D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0131" w14:textId="2F5B867F" w:rsidR="002D5D59" w:rsidRPr="00FF1A8D" w:rsidRDefault="00B1469F" w:rsidP="00FF1A8D">
    <w:pPr>
      <w:pStyle w:val="DFSICoverDate"/>
    </w:pPr>
    <w: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1E51" w14:textId="02822099" w:rsidR="002D5D59" w:rsidRPr="004A085F" w:rsidRDefault="002D5D59" w:rsidP="004A085F">
    <w:pPr>
      <w:pStyle w:val="DFSIFooter"/>
      <w:rPr>
        <w:rStyle w:val="PageNumber"/>
        <w:sz w:val="16"/>
      </w:rPr>
    </w:pPr>
    <w:r>
      <w:t xml:space="preserve">Negotiating </w:t>
    </w:r>
    <w:proofErr w:type="gramStart"/>
    <w:r>
      <w:t>Plan  |</w:t>
    </w:r>
    <w:proofErr w:type="gramEnd"/>
    <w:r w:rsidRPr="004A085F">
      <w:t xml:space="preserve">  </w:t>
    </w:r>
    <w:r w:rsidRPr="004A085F">
      <w:fldChar w:fldCharType="begin"/>
    </w:r>
    <w:r w:rsidRPr="004A085F">
      <w:instrText xml:space="preserve"> CREATEDATE  \@ "MMMM yyyy"  \* MERGEFORMAT </w:instrText>
    </w:r>
    <w:r w:rsidRPr="004A085F">
      <w:fldChar w:fldCharType="separate"/>
    </w:r>
    <w:r w:rsidR="00B1469F">
      <w:rPr>
        <w:noProof/>
      </w:rPr>
      <w:t>June 2018</w:t>
    </w:r>
    <w:r w:rsidRPr="004A085F">
      <w:fldChar w:fldCharType="end"/>
    </w:r>
    <w:r w:rsidRPr="004A085F">
      <w:tab/>
    </w:r>
    <w:r w:rsidRPr="004A085F">
      <w:rPr>
        <w:rStyle w:val="PageNumber"/>
        <w:sz w:val="16"/>
      </w:rPr>
      <w:fldChar w:fldCharType="begin"/>
    </w:r>
    <w:r w:rsidRPr="004A085F">
      <w:rPr>
        <w:rStyle w:val="PageNumber"/>
        <w:sz w:val="16"/>
      </w:rPr>
      <w:instrText xml:space="preserve"> PAGE </w:instrText>
    </w:r>
    <w:r w:rsidRPr="004A085F">
      <w:rPr>
        <w:rStyle w:val="PageNumber"/>
        <w:sz w:val="16"/>
      </w:rPr>
      <w:fldChar w:fldCharType="separate"/>
    </w:r>
    <w:r w:rsidR="00413BBD">
      <w:rPr>
        <w:rStyle w:val="PageNumber"/>
        <w:noProof/>
        <w:sz w:val="16"/>
      </w:rPr>
      <w:t>1</w:t>
    </w:r>
    <w:r w:rsidRPr="004A085F">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DF51" w14:textId="10268477" w:rsidR="002D5D59" w:rsidRPr="008B1BB2" w:rsidRDefault="002D5D59" w:rsidP="00F000E3">
    <w:pPr>
      <w:spacing w:before="360" w:after="240" w:line="360" w:lineRule="auto"/>
      <w:outlineLvl w:val="0"/>
      <w:rPr>
        <w:rFonts w:ascii="Arial Bold" w:eastAsia="Arial Bold" w:hAnsi="Arial Bold" w:cs="Arial"/>
        <w:b/>
        <w:color w:val="1F497D" w:themeColor="text2"/>
        <w:sz w:val="36"/>
        <w:szCs w:val="40"/>
      </w:rPr>
    </w:pPr>
    <w:r w:rsidRPr="008B1BB2">
      <w:rPr>
        <w:rFonts w:ascii="Arial Bold" w:eastAsia="Arial Bold" w:hAnsi="Arial Bold" w:cs="Arial"/>
        <w:b/>
        <w:color w:val="1F497D" w:themeColor="text2"/>
        <w:sz w:val="36"/>
        <w:szCs w:val="40"/>
      </w:rPr>
      <w:t>www.procurepoint.nsw.gov.au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21D6" w14:textId="77777777" w:rsidR="002D5D59" w:rsidRDefault="002D5D59">
      <w:r>
        <w:separator/>
      </w:r>
    </w:p>
  </w:footnote>
  <w:footnote w:type="continuationSeparator" w:id="0">
    <w:p w14:paraId="2F8B84C0" w14:textId="77777777" w:rsidR="002D5D59" w:rsidRDefault="002D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9E1D" w14:textId="03BE0CBF" w:rsidR="002D5D59" w:rsidRPr="00A409AC" w:rsidRDefault="002D5D59" w:rsidP="00F31989"/>
  <w:p w14:paraId="442F832B" w14:textId="08CC0595" w:rsidR="002D5D59" w:rsidRPr="00F31989" w:rsidRDefault="00E0258E" w:rsidP="00F31989">
    <w:pPr>
      <w:pStyle w:val="Header"/>
    </w:pPr>
    <w:r>
      <w:rPr>
        <w:noProof/>
      </w:rPr>
      <w:drawing>
        <wp:anchor distT="0" distB="0" distL="114300" distR="114300" simplePos="0" relativeHeight="251658240" behindDoc="1" locked="0" layoutInCell="1" allowOverlap="1" wp14:anchorId="5A5EE07E" wp14:editId="5BCA4729">
          <wp:simplePos x="723900" y="628650"/>
          <wp:positionH relativeFrom="column">
            <wp:align>center</wp:align>
          </wp:positionH>
          <wp:positionV relativeFrom="page">
            <wp:align>center</wp:align>
          </wp:positionV>
          <wp:extent cx="7589906"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906"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FF63" w14:textId="77777777" w:rsidR="002D5D59" w:rsidRPr="0098626F" w:rsidRDefault="002D5D59" w:rsidP="00466DFA">
    <w:pPr>
      <w:jc w:val="right"/>
      <w:rPr>
        <w:rFonts w:ascii="Arial" w:hAnsi="Arial" w:cs="Arial"/>
        <w:b/>
        <w:color w:val="01A9E7"/>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15D4" w14:textId="77777777" w:rsidR="002D5D59" w:rsidRDefault="002D5D59" w:rsidP="00B90EFE">
    <w:pPr>
      <w:pStyle w:val="Header"/>
    </w:pPr>
    <w:r>
      <w:rPr>
        <w:noProof/>
      </w:rPr>
      <w:drawing>
        <wp:anchor distT="0" distB="0" distL="114300" distR="114300" simplePos="0" relativeHeight="251657216" behindDoc="1" locked="0" layoutInCell="1" allowOverlap="1" wp14:anchorId="303396AB" wp14:editId="4627F44A">
          <wp:simplePos x="0" y="0"/>
          <wp:positionH relativeFrom="page">
            <wp:align>center</wp:align>
          </wp:positionH>
          <wp:positionV relativeFrom="page">
            <wp:align>center</wp:align>
          </wp:positionV>
          <wp:extent cx="7588885" cy="10729595"/>
          <wp:effectExtent l="0" t="0" r="0" b="0"/>
          <wp:wrapNone/>
          <wp:docPr id="17" name="Picture 17"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9"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
  </w:num>
  <w:num w:numId="4">
    <w:abstractNumId w:val="19"/>
  </w:num>
  <w:num w:numId="5">
    <w:abstractNumId w:val="11"/>
  </w:num>
  <w:num w:numId="6">
    <w:abstractNumId w:val="13"/>
  </w:num>
  <w:num w:numId="7">
    <w:abstractNumId w:val="20"/>
  </w:num>
  <w:num w:numId="8">
    <w:abstractNumId w:val="5"/>
  </w:num>
  <w:num w:numId="9">
    <w:abstractNumId w:val="4"/>
  </w:num>
  <w:num w:numId="10">
    <w:abstractNumId w:val="18"/>
  </w:num>
  <w:num w:numId="11">
    <w:abstractNumId w:val="7"/>
  </w:num>
  <w:num w:numId="12">
    <w:abstractNumId w:val="9"/>
  </w:num>
  <w:num w:numId="13">
    <w:abstractNumId w:val="17"/>
  </w:num>
  <w:num w:numId="14">
    <w:abstractNumId w:val="10"/>
  </w:num>
  <w:num w:numId="15">
    <w:abstractNumId w:val="3"/>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5"/>
  </w:num>
  <w:num w:numId="24">
    <w:abstractNumId w:val="8"/>
  </w:num>
  <w:num w:numId="25">
    <w:abstractNumId w:val="1"/>
  </w:num>
  <w:num w:numId="26">
    <w:abstractNumId w:val="6"/>
  </w:num>
  <w:num w:numId="27">
    <w:abstractNumId w:val="12"/>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09"/>
    <w:rsid w:val="00010E26"/>
    <w:rsid w:val="00011246"/>
    <w:rsid w:val="000204A6"/>
    <w:rsid w:val="000663B9"/>
    <w:rsid w:val="0007586C"/>
    <w:rsid w:val="00075B73"/>
    <w:rsid w:val="000949C0"/>
    <w:rsid w:val="00097C7A"/>
    <w:rsid w:val="000E438E"/>
    <w:rsid w:val="001007D3"/>
    <w:rsid w:val="001162AC"/>
    <w:rsid w:val="00130BAA"/>
    <w:rsid w:val="001338E1"/>
    <w:rsid w:val="00145FE1"/>
    <w:rsid w:val="00152959"/>
    <w:rsid w:val="00160D16"/>
    <w:rsid w:val="00166B49"/>
    <w:rsid w:val="001765FA"/>
    <w:rsid w:val="0017776B"/>
    <w:rsid w:val="001C4860"/>
    <w:rsid w:val="001E31B9"/>
    <w:rsid w:val="001F018D"/>
    <w:rsid w:val="001F5960"/>
    <w:rsid w:val="00217F68"/>
    <w:rsid w:val="002232AE"/>
    <w:rsid w:val="002260F2"/>
    <w:rsid w:val="00226686"/>
    <w:rsid w:val="002326D8"/>
    <w:rsid w:val="00232F69"/>
    <w:rsid w:val="002333DB"/>
    <w:rsid w:val="002348ED"/>
    <w:rsid w:val="0027713F"/>
    <w:rsid w:val="002817B2"/>
    <w:rsid w:val="00291F1A"/>
    <w:rsid w:val="002C3704"/>
    <w:rsid w:val="002D4EB2"/>
    <w:rsid w:val="002D5D59"/>
    <w:rsid w:val="002D77D7"/>
    <w:rsid w:val="002E1A87"/>
    <w:rsid w:val="002E371B"/>
    <w:rsid w:val="002E3AF7"/>
    <w:rsid w:val="00303909"/>
    <w:rsid w:val="00327741"/>
    <w:rsid w:val="00327A8F"/>
    <w:rsid w:val="00340D10"/>
    <w:rsid w:val="003447BC"/>
    <w:rsid w:val="00357962"/>
    <w:rsid w:val="00364D93"/>
    <w:rsid w:val="00373F95"/>
    <w:rsid w:val="00384273"/>
    <w:rsid w:val="003A7538"/>
    <w:rsid w:val="003B0D96"/>
    <w:rsid w:val="003B1295"/>
    <w:rsid w:val="003E5ABA"/>
    <w:rsid w:val="004036AD"/>
    <w:rsid w:val="00405FFA"/>
    <w:rsid w:val="00411CD9"/>
    <w:rsid w:val="00413AE3"/>
    <w:rsid w:val="00413BBD"/>
    <w:rsid w:val="00431119"/>
    <w:rsid w:val="00437DC0"/>
    <w:rsid w:val="00466DFA"/>
    <w:rsid w:val="004730E4"/>
    <w:rsid w:val="00484F36"/>
    <w:rsid w:val="004A085F"/>
    <w:rsid w:val="004A4C1A"/>
    <w:rsid w:val="004B5BED"/>
    <w:rsid w:val="004C61ED"/>
    <w:rsid w:val="004C67C7"/>
    <w:rsid w:val="004D3844"/>
    <w:rsid w:val="004D7E09"/>
    <w:rsid w:val="00504128"/>
    <w:rsid w:val="005461CC"/>
    <w:rsid w:val="00567BB0"/>
    <w:rsid w:val="005722FC"/>
    <w:rsid w:val="00577632"/>
    <w:rsid w:val="005807E7"/>
    <w:rsid w:val="0058208C"/>
    <w:rsid w:val="00582F07"/>
    <w:rsid w:val="00591306"/>
    <w:rsid w:val="005A1438"/>
    <w:rsid w:val="005B5F3D"/>
    <w:rsid w:val="005C7F0F"/>
    <w:rsid w:val="005D1A80"/>
    <w:rsid w:val="005D3CF1"/>
    <w:rsid w:val="005F2DF0"/>
    <w:rsid w:val="005F6B09"/>
    <w:rsid w:val="00603BAB"/>
    <w:rsid w:val="00634EA8"/>
    <w:rsid w:val="006442DF"/>
    <w:rsid w:val="0066200C"/>
    <w:rsid w:val="0067387A"/>
    <w:rsid w:val="006877C8"/>
    <w:rsid w:val="00687EFA"/>
    <w:rsid w:val="0069777E"/>
    <w:rsid w:val="006B1DDB"/>
    <w:rsid w:val="006C2B18"/>
    <w:rsid w:val="006C5DF8"/>
    <w:rsid w:val="006D12A3"/>
    <w:rsid w:val="006E3AD4"/>
    <w:rsid w:val="006F7AA4"/>
    <w:rsid w:val="00706B82"/>
    <w:rsid w:val="00751502"/>
    <w:rsid w:val="0077496A"/>
    <w:rsid w:val="00776AF0"/>
    <w:rsid w:val="007835EE"/>
    <w:rsid w:val="00790F52"/>
    <w:rsid w:val="007958D1"/>
    <w:rsid w:val="007A62B5"/>
    <w:rsid w:val="00800119"/>
    <w:rsid w:val="0080130D"/>
    <w:rsid w:val="0084695C"/>
    <w:rsid w:val="00853ED2"/>
    <w:rsid w:val="00856BCE"/>
    <w:rsid w:val="008850C6"/>
    <w:rsid w:val="0089748D"/>
    <w:rsid w:val="008B1BB2"/>
    <w:rsid w:val="008C0366"/>
    <w:rsid w:val="008C0A93"/>
    <w:rsid w:val="008C22B8"/>
    <w:rsid w:val="008C413B"/>
    <w:rsid w:val="00926193"/>
    <w:rsid w:val="00927B7B"/>
    <w:rsid w:val="00940A22"/>
    <w:rsid w:val="009412FE"/>
    <w:rsid w:val="0097591E"/>
    <w:rsid w:val="0098626F"/>
    <w:rsid w:val="00990877"/>
    <w:rsid w:val="009E29C9"/>
    <w:rsid w:val="00A069BA"/>
    <w:rsid w:val="00A35FCB"/>
    <w:rsid w:val="00A52BE8"/>
    <w:rsid w:val="00A6165E"/>
    <w:rsid w:val="00A667D9"/>
    <w:rsid w:val="00A84F6A"/>
    <w:rsid w:val="00A917CF"/>
    <w:rsid w:val="00AC1A37"/>
    <w:rsid w:val="00AD51EC"/>
    <w:rsid w:val="00AE1785"/>
    <w:rsid w:val="00AE4E1F"/>
    <w:rsid w:val="00B01A5D"/>
    <w:rsid w:val="00B01DFE"/>
    <w:rsid w:val="00B058D6"/>
    <w:rsid w:val="00B1469F"/>
    <w:rsid w:val="00B22615"/>
    <w:rsid w:val="00B3110A"/>
    <w:rsid w:val="00B331D1"/>
    <w:rsid w:val="00B55A5F"/>
    <w:rsid w:val="00B7733A"/>
    <w:rsid w:val="00B80E8F"/>
    <w:rsid w:val="00B90BC5"/>
    <w:rsid w:val="00B90EFE"/>
    <w:rsid w:val="00B92008"/>
    <w:rsid w:val="00B96671"/>
    <w:rsid w:val="00BA6F1B"/>
    <w:rsid w:val="00BB0FC3"/>
    <w:rsid w:val="00BB183A"/>
    <w:rsid w:val="00BB3041"/>
    <w:rsid w:val="00BB66AB"/>
    <w:rsid w:val="00BC5A15"/>
    <w:rsid w:val="00BD0B54"/>
    <w:rsid w:val="00BD559B"/>
    <w:rsid w:val="00BE1992"/>
    <w:rsid w:val="00C1281D"/>
    <w:rsid w:val="00C2277D"/>
    <w:rsid w:val="00C57C61"/>
    <w:rsid w:val="00C641DC"/>
    <w:rsid w:val="00C773D3"/>
    <w:rsid w:val="00C91EC0"/>
    <w:rsid w:val="00CB2968"/>
    <w:rsid w:val="00CB5384"/>
    <w:rsid w:val="00CC6EA3"/>
    <w:rsid w:val="00CD11D8"/>
    <w:rsid w:val="00CD27F0"/>
    <w:rsid w:val="00CD6D3A"/>
    <w:rsid w:val="00CE2703"/>
    <w:rsid w:val="00D0324C"/>
    <w:rsid w:val="00D04608"/>
    <w:rsid w:val="00D05700"/>
    <w:rsid w:val="00D119FF"/>
    <w:rsid w:val="00D175D2"/>
    <w:rsid w:val="00D35C34"/>
    <w:rsid w:val="00D44EEF"/>
    <w:rsid w:val="00D55429"/>
    <w:rsid w:val="00D635F1"/>
    <w:rsid w:val="00D65B05"/>
    <w:rsid w:val="00D84AC0"/>
    <w:rsid w:val="00D85828"/>
    <w:rsid w:val="00D87FE7"/>
    <w:rsid w:val="00DA78E7"/>
    <w:rsid w:val="00DC242B"/>
    <w:rsid w:val="00DC7724"/>
    <w:rsid w:val="00DD00B3"/>
    <w:rsid w:val="00DD68C6"/>
    <w:rsid w:val="00DE7C33"/>
    <w:rsid w:val="00E0258E"/>
    <w:rsid w:val="00E42478"/>
    <w:rsid w:val="00E66C9E"/>
    <w:rsid w:val="00E723ED"/>
    <w:rsid w:val="00E72800"/>
    <w:rsid w:val="00E7673B"/>
    <w:rsid w:val="00E90BDA"/>
    <w:rsid w:val="00E91D3D"/>
    <w:rsid w:val="00EA53B3"/>
    <w:rsid w:val="00EA7D90"/>
    <w:rsid w:val="00EB03AA"/>
    <w:rsid w:val="00EC1475"/>
    <w:rsid w:val="00EE38B7"/>
    <w:rsid w:val="00EF0751"/>
    <w:rsid w:val="00EF22C1"/>
    <w:rsid w:val="00F000E3"/>
    <w:rsid w:val="00F31989"/>
    <w:rsid w:val="00F3665C"/>
    <w:rsid w:val="00F46FB0"/>
    <w:rsid w:val="00F52976"/>
    <w:rsid w:val="00F6072A"/>
    <w:rsid w:val="00F674A8"/>
    <w:rsid w:val="00F77798"/>
    <w:rsid w:val="00F81AA7"/>
    <w:rsid w:val="00F848C6"/>
    <w:rsid w:val="00FA3B67"/>
    <w:rsid w:val="00FA55C7"/>
    <w:rsid w:val="00FD05BF"/>
    <w:rsid w:val="00FD1CDB"/>
    <w:rsid w:val="00FD3E12"/>
    <w:rsid w:val="00FE1966"/>
    <w:rsid w:val="00FF1A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D3E978"/>
  <w15:docId w15:val="{1B98305B-684C-4F92-84C6-7317D3A0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29"/>
      </w:numPr>
    </w:pPr>
  </w:style>
  <w:style w:type="paragraph" w:styleId="Heading2">
    <w:name w:val="heading 2"/>
    <w:basedOn w:val="OFSHeading2"/>
    <w:next w:val="DFSIBodyText"/>
    <w:link w:val="Heading2Char"/>
    <w:qFormat/>
    <w:rsid w:val="006D12A3"/>
    <w:pPr>
      <w:numPr>
        <w:ilvl w:val="1"/>
        <w:numId w:val="29"/>
      </w:numPr>
    </w:pPr>
  </w:style>
  <w:style w:type="paragraph" w:styleId="Heading3">
    <w:name w:val="heading 3"/>
    <w:basedOn w:val="OFSHeading3"/>
    <w:next w:val="DFSIBodyText"/>
    <w:link w:val="Heading3Char"/>
    <w:qFormat/>
    <w:rsid w:val="006D12A3"/>
    <w:pPr>
      <w:numPr>
        <w:ilvl w:val="2"/>
        <w:numId w:val="29"/>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29"/>
      </w:numPr>
      <w:spacing w:before="240" w:after="60"/>
      <w:outlineLvl w:val="4"/>
    </w:pPr>
    <w:rPr>
      <w:b/>
      <w:bCs/>
      <w:i/>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28"/>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customStyle="1" w:styleId="BodyText1">
    <w:name w:val="Body Text1"/>
    <w:basedOn w:val="Normal"/>
    <w:qFormat/>
    <w:rsid w:val="00413AE3"/>
    <w:pPr>
      <w:spacing w:after="60"/>
    </w:pPr>
    <w:rPr>
      <w:rFonts w:ascii="Arial" w:eastAsiaTheme="majorEastAsia"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6 - S3 Negotiate &amp; Award</Step>
    <Mandatory_x0020_Template xmlns="39953cd8-084f-4eab-88e7-207b7662ccd6" xsi:nil="true"/>
    <Document_x0020_Details xmlns="39953cd8-084f-4eab-88e7-207b7662ccd6" xsi:nil="true"/>
    <Description0 xmlns="39953cd8-084f-4eab-88e7-207b7662ccd6">
      <Url>http://www.google.com</Url>
      <Description>Negotiation Plan</Description>
    </Description0>
    <Function xmlns="39953cd8-084f-4eab-88e7-207b7662ccd6">Category Management</Function>
    <Accessible_x0020_Template xmlns="39953cd8-084f-4eab-88e7-207b7662ccd6">Yes</Accessible_x0020_Template>
    <Active_x0020_Document xmlns="39953cd8-084f-4eab-88e7-207b7662ccd6">true</Active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b6ee0f82ff8399523b89bb807160d71e">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0cb8be8fd16c1a379aefa4da810b0e4f"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3673-2965-4EC3-AD1E-2E0A5F194557}">
  <ds:schemaRefs>
    <ds:schemaRef ds:uri="http://schemas.microsoft.com/sharepoint/v3/contenttype/forms"/>
  </ds:schemaRefs>
</ds:datastoreItem>
</file>

<file path=customXml/itemProps2.xml><?xml version="1.0" encoding="utf-8"?>
<ds:datastoreItem xmlns:ds="http://schemas.openxmlformats.org/officeDocument/2006/customXml" ds:itemID="{79BFAFEA-65D8-485C-A6F7-9B770FAE1947}">
  <ds:schemaRefs>
    <ds:schemaRef ds:uri="67a9f28e-5d67-4927-8486-fef9f6988b10"/>
    <ds:schemaRef ds:uri="http://www.w3.org/XML/1998/namespace"/>
    <ds:schemaRef ds:uri="http://schemas.openxmlformats.org/package/2006/metadata/core-properties"/>
    <ds:schemaRef ds:uri="http://purl.org/dc/dcmitype/"/>
    <ds:schemaRef ds:uri="http://purl.org/dc/elements/1.1/"/>
    <ds:schemaRef ds:uri="39953cd8-084f-4eab-88e7-207b7662ccd6"/>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209A8E9-5B73-4C68-8BD9-4A8CFAFA1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916E6-F4A2-47E8-A9D7-BF4327DE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Negotiation%20Plan.dotx</Template>
  <TotalTime>1</TotalTime>
  <Pages>23</Pages>
  <Words>2039</Words>
  <Characters>14142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Negotiation Plan</vt:lpstr>
    </vt:vector>
  </TitlesOfParts>
  <Company>Dept of Commerce</Company>
  <LinksUpToDate>false</LinksUpToDate>
  <CharactersWithSpaces>16149</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Plan</dc:title>
  <dc:creator>Greg Smith</dc:creator>
  <cp:lastModifiedBy>Greg Smith</cp:lastModifiedBy>
  <cp:revision>2</cp:revision>
  <cp:lastPrinted>2014-09-24T00:05:00Z</cp:lastPrinted>
  <dcterms:created xsi:type="dcterms:W3CDTF">2018-06-21T04:43:00Z</dcterms:created>
  <dcterms:modified xsi:type="dcterms:W3CDTF">2018-06-21T04:43:00Z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y fmtid="{D5CDD505-2E9C-101B-9397-08002B2CF9AE}" pid="3" name="TaxKeyword">
    <vt:lpwstr/>
  </property>
</Properties>
</file>