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71" w:rsidRPr="0024563B" w:rsidRDefault="00F23471" w:rsidP="000D55BF">
      <w:pPr>
        <w:pStyle w:val="HeaderA"/>
        <w:spacing w:after="60"/>
        <w:rPr>
          <w:rFonts w:asciiTheme="minorHAnsi" w:hAnsiTheme="minorHAnsi" w:cs="Arial"/>
          <w:sz w:val="20"/>
        </w:rPr>
      </w:pPr>
    </w:p>
    <w:p w:rsidR="0024563B" w:rsidRPr="0024563B" w:rsidRDefault="0024563B" w:rsidP="002C1903">
      <w:pPr>
        <w:pStyle w:val="Heading5"/>
        <w:pBdr>
          <w:bottom w:val="single" w:sz="18" w:space="1" w:color="auto"/>
        </w:pBdr>
        <w:jc w:val="left"/>
        <w:rPr>
          <w:rFonts w:asciiTheme="minorHAnsi" w:hAnsiTheme="minorHAnsi" w:cs="Arial"/>
          <w:b w:val="0"/>
          <w:bCs/>
          <w:color w:val="0070C0"/>
          <w:sz w:val="22"/>
          <w:szCs w:val="22"/>
        </w:rPr>
      </w:pPr>
      <w:r w:rsidRPr="0024563B">
        <w:rPr>
          <w:rFonts w:asciiTheme="minorHAnsi" w:hAnsiTheme="minorHAnsi" w:cs="Arial"/>
          <w:bCs/>
          <w:color w:val="0070C0"/>
          <w:sz w:val="22"/>
          <w:szCs w:val="22"/>
        </w:rPr>
        <w:t>Company Capacity and Capability</w:t>
      </w:r>
      <w:r w:rsidR="00C92363">
        <w:rPr>
          <w:rFonts w:asciiTheme="minorHAnsi" w:hAnsiTheme="minorHAnsi" w:cs="Arial"/>
          <w:bCs/>
          <w:color w:val="0070C0"/>
          <w:sz w:val="22"/>
          <w:szCs w:val="22"/>
        </w:rPr>
        <w:t xml:space="preserve"> Application </w:t>
      </w:r>
      <w:bookmarkStart w:id="0" w:name="_GoBack"/>
      <w:bookmarkEnd w:id="0"/>
    </w:p>
    <w:p w:rsidR="0024563B" w:rsidRDefault="0024563B" w:rsidP="0024563B">
      <w:pPr>
        <w:spacing w:before="120"/>
        <w:rPr>
          <w:rFonts w:asciiTheme="minorHAnsi" w:hAnsiTheme="minorHAnsi" w:cs="Arial"/>
          <w:b/>
          <w:color w:val="0070C0"/>
          <w:sz w:val="22"/>
          <w:szCs w:val="22"/>
          <w:lang w:val="en-AU"/>
        </w:rPr>
      </w:pPr>
      <w:r w:rsidRPr="0024563B">
        <w:rPr>
          <w:rFonts w:asciiTheme="minorHAnsi" w:hAnsiTheme="minorHAnsi" w:cs="Arial"/>
          <w:b/>
          <w:color w:val="0070C0"/>
          <w:sz w:val="22"/>
          <w:szCs w:val="22"/>
        </w:rPr>
        <w:t>ICT Services Scheme</w:t>
      </w:r>
      <w:r w:rsidRPr="0024563B">
        <w:rPr>
          <w:rFonts w:asciiTheme="minorHAnsi" w:hAnsiTheme="minorHAnsi" w:cs="Arial"/>
          <w:b/>
          <w:color w:val="0070C0"/>
          <w:sz w:val="22"/>
          <w:szCs w:val="22"/>
          <w:lang w:val="en-AU"/>
        </w:rPr>
        <w:tab/>
      </w:r>
    </w:p>
    <w:p w:rsidR="002C1903" w:rsidRPr="00E74B45" w:rsidRDefault="002C1903" w:rsidP="0024563B">
      <w:pPr>
        <w:spacing w:before="120"/>
        <w:rPr>
          <w:rFonts w:asciiTheme="minorHAnsi" w:hAnsiTheme="minorHAnsi" w:cs="Arial"/>
          <w:i/>
          <w:color w:val="0070C0"/>
          <w:sz w:val="18"/>
          <w:szCs w:val="18"/>
          <w:lang w:val="en-AU"/>
        </w:rPr>
      </w:pPr>
      <w:r w:rsidRPr="00E74B45">
        <w:rPr>
          <w:rFonts w:asciiTheme="minorHAnsi" w:hAnsiTheme="minorHAnsi" w:cs="Arial"/>
          <w:i/>
          <w:color w:val="0070C0"/>
          <w:sz w:val="18"/>
          <w:szCs w:val="18"/>
          <w:lang w:val="en-AU"/>
        </w:rPr>
        <w:t>Please save your Company name in the file name</w:t>
      </w:r>
    </w:p>
    <w:p w:rsidR="007611EC" w:rsidRPr="0024563B" w:rsidRDefault="007611EC" w:rsidP="009E4130">
      <w:pPr>
        <w:rPr>
          <w:rFonts w:asciiTheme="minorHAnsi" w:hAnsiTheme="minorHAnsi" w:cs="Arial"/>
          <w:b/>
          <w:sz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A81C9B" w:rsidRPr="0024563B" w:rsidTr="00747443">
        <w:tc>
          <w:tcPr>
            <w:tcW w:w="3261" w:type="dxa"/>
            <w:shd w:val="clear" w:color="auto" w:fill="B8CCE4" w:themeFill="accent1" w:themeFillTint="66"/>
          </w:tcPr>
          <w:p w:rsidR="00A81C9B" w:rsidRPr="0024563B" w:rsidRDefault="00A81C9B" w:rsidP="00BC4763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Company Name and ABN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A81C9B" w:rsidRPr="0024563B" w:rsidRDefault="00A81C9B" w:rsidP="00BC476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C055EC" w:rsidRPr="0024563B" w:rsidTr="00BC4763">
        <w:tc>
          <w:tcPr>
            <w:tcW w:w="3261" w:type="dxa"/>
            <w:shd w:val="pct5" w:color="auto" w:fill="FFFFFF"/>
          </w:tcPr>
          <w:p w:rsidR="00C055EC" w:rsidRPr="0024563B" w:rsidRDefault="00C055EC" w:rsidP="00BC4763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Years in business</w:t>
            </w:r>
          </w:p>
        </w:tc>
        <w:tc>
          <w:tcPr>
            <w:tcW w:w="7371" w:type="dxa"/>
          </w:tcPr>
          <w:p w:rsidR="00C055EC" w:rsidRPr="0024563B" w:rsidRDefault="00C055EC" w:rsidP="00BC476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C055EC" w:rsidRPr="0024563B" w:rsidTr="00BC4763">
        <w:trPr>
          <w:cantSplit/>
        </w:trPr>
        <w:tc>
          <w:tcPr>
            <w:tcW w:w="3261" w:type="dxa"/>
            <w:shd w:val="pct5" w:color="auto" w:fill="FFFFFF"/>
          </w:tcPr>
          <w:p w:rsidR="00C055EC" w:rsidRPr="0024563B" w:rsidRDefault="00C055EC" w:rsidP="00196DFD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  <w:lang w:val="en-AU"/>
              </w:rPr>
              <w:t xml:space="preserve">Years providing ICT </w:t>
            </w:r>
            <w:r w:rsidR="00196DFD">
              <w:rPr>
                <w:rFonts w:asciiTheme="minorHAnsi" w:hAnsiTheme="minorHAnsi" w:cs="Arial"/>
                <w:b/>
                <w:sz w:val="20"/>
                <w:lang w:val="en-AU"/>
              </w:rPr>
              <w:t>deliverables</w:t>
            </w:r>
          </w:p>
        </w:tc>
        <w:tc>
          <w:tcPr>
            <w:tcW w:w="7371" w:type="dxa"/>
          </w:tcPr>
          <w:p w:rsidR="00C055EC" w:rsidRPr="0024563B" w:rsidRDefault="00C055EC" w:rsidP="00BC476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A078CC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078CC" w:rsidRPr="0024563B" w:rsidRDefault="00A078CC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Average annual turnover for last 2 years:</w:t>
            </w:r>
          </w:p>
        </w:tc>
        <w:tc>
          <w:tcPr>
            <w:tcW w:w="7371" w:type="dxa"/>
          </w:tcPr>
          <w:p w:rsidR="00A078CC" w:rsidRPr="0024563B" w:rsidRDefault="00A078CC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F23471" w:rsidRPr="0024563B" w:rsidTr="00CE53C7">
        <w:trPr>
          <w:trHeight w:val="634"/>
        </w:trPr>
        <w:tc>
          <w:tcPr>
            <w:tcW w:w="3261" w:type="dxa"/>
            <w:shd w:val="pct5" w:color="auto" w:fill="FFFFFF"/>
            <w:vAlign w:val="center"/>
          </w:tcPr>
          <w:p w:rsidR="00F23471" w:rsidRPr="0024563B" w:rsidRDefault="00BC4763" w:rsidP="00196DFD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Details of a</w:t>
            </w:r>
            <w:r w:rsidR="00030535" w:rsidRPr="0024563B">
              <w:rPr>
                <w:rFonts w:asciiTheme="minorHAnsi" w:hAnsiTheme="minorHAnsi" w:cs="Arial"/>
                <w:b/>
                <w:sz w:val="20"/>
              </w:rPr>
              <w:t xml:space="preserve">bility to </w:t>
            </w:r>
            <w:r w:rsidR="00196DFD">
              <w:rPr>
                <w:rFonts w:asciiTheme="minorHAnsi" w:hAnsiTheme="minorHAnsi" w:cs="Arial"/>
                <w:b/>
                <w:sz w:val="20"/>
              </w:rPr>
              <w:t>deliver the offered category/</w:t>
            </w:r>
            <w:proofErr w:type="spellStart"/>
            <w:r w:rsidR="00196DFD">
              <w:rPr>
                <w:rFonts w:asciiTheme="minorHAnsi" w:hAnsiTheme="minorHAnsi" w:cs="Arial"/>
                <w:b/>
                <w:sz w:val="20"/>
              </w:rPr>
              <w:t>ies</w:t>
            </w:r>
            <w:proofErr w:type="spellEnd"/>
            <w:r w:rsidR="00A078CC" w:rsidRPr="0024563B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7371" w:type="dxa"/>
          </w:tcPr>
          <w:p w:rsidR="00F23471" w:rsidRPr="0024563B" w:rsidRDefault="00F23471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FD6E9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FD6E90" w:rsidRPr="0024563B" w:rsidRDefault="00FD6E90" w:rsidP="00FD6E9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Details of your</w:t>
            </w:r>
            <w:r w:rsidRPr="0024563B">
              <w:rPr>
                <w:rFonts w:asciiTheme="minorHAnsi" w:hAnsiTheme="minorHAnsi" w:cs="Arial"/>
                <w:b/>
                <w:sz w:val="20"/>
                <w:lang w:val="en-GB"/>
              </w:rPr>
              <w:t xml:space="preserve"> organisation’s</w:t>
            </w:r>
            <w:r w:rsidRPr="0024563B">
              <w:rPr>
                <w:rFonts w:asciiTheme="minorHAnsi" w:hAnsiTheme="minorHAnsi" w:cs="Arial"/>
                <w:b/>
                <w:sz w:val="20"/>
              </w:rPr>
              <w:t xml:space="preserve"> Risk Management Systems</w:t>
            </w:r>
          </w:p>
        </w:tc>
        <w:tc>
          <w:tcPr>
            <w:tcW w:w="7371" w:type="dxa"/>
          </w:tcPr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</w:tbl>
    <w:p w:rsidR="00A92A10" w:rsidRDefault="00A92A10">
      <w:pPr>
        <w:rPr>
          <w:rFonts w:asciiTheme="minorHAnsi" w:hAnsiTheme="minorHAnsi" w:cs="Arial"/>
          <w:sz w:val="20"/>
        </w:rPr>
      </w:pPr>
    </w:p>
    <w:p w:rsidR="00ED2C9B" w:rsidRPr="0024563B" w:rsidRDefault="00ED2C9B" w:rsidP="00ED2C9B">
      <w:pPr>
        <w:rPr>
          <w:rFonts w:asciiTheme="minorHAnsi" w:hAnsiTheme="minorHAnsi" w:cs="Arial"/>
          <w:sz w:val="20"/>
        </w:rPr>
      </w:pPr>
      <w:r w:rsidRPr="0024563B">
        <w:rPr>
          <w:rFonts w:asciiTheme="minorHAnsi" w:hAnsiTheme="minorHAnsi" w:cs="Arial"/>
          <w:b/>
          <w:sz w:val="20"/>
        </w:rPr>
        <w:t xml:space="preserve">Lines of Business - </w:t>
      </w:r>
      <w:r w:rsidRPr="0024563B">
        <w:rPr>
          <w:rFonts w:asciiTheme="minorHAnsi" w:hAnsiTheme="minorHAnsi" w:cs="Arial"/>
          <w:sz w:val="20"/>
        </w:rPr>
        <w:t>List all lines of business activities related to the Applicant as a % of the gross turnover in Australia: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5"/>
      </w:tblGrid>
      <w:tr w:rsidR="00ED2C9B" w:rsidRPr="0024563B" w:rsidTr="00ED2C9B">
        <w:tc>
          <w:tcPr>
            <w:tcW w:w="7797" w:type="dxa"/>
            <w:shd w:val="clear" w:color="auto" w:fill="F2F2F2" w:themeFill="background1" w:themeFillShade="F2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Activity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% of Gross Turnover</w:t>
            </w:r>
          </w:p>
        </w:tc>
      </w:tr>
      <w:tr w:rsidR="00ED2C9B" w:rsidRPr="0024563B" w:rsidTr="00ED2C9B">
        <w:tc>
          <w:tcPr>
            <w:tcW w:w="7797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ED2C9B" w:rsidRPr="0024563B" w:rsidTr="00ED2C9B">
        <w:tc>
          <w:tcPr>
            <w:tcW w:w="7797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ED2C9B" w:rsidRPr="0024563B" w:rsidTr="00ED2C9B">
        <w:tc>
          <w:tcPr>
            <w:tcW w:w="7797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</w:tbl>
    <w:p w:rsidR="00ED2C9B" w:rsidRPr="0024563B" w:rsidRDefault="00ED2C9B">
      <w:pPr>
        <w:rPr>
          <w:rFonts w:asciiTheme="minorHAnsi" w:hAnsiTheme="minorHAnsi" w:cs="Arial"/>
          <w:sz w:val="20"/>
        </w:rPr>
      </w:pPr>
    </w:p>
    <w:p w:rsidR="00ED2C9B" w:rsidRPr="00ED2C9B" w:rsidRDefault="00ED2C9B" w:rsidP="00ED2C9B">
      <w:pPr>
        <w:rPr>
          <w:rFonts w:asciiTheme="minorHAnsi" w:hAnsiTheme="minorHAnsi"/>
          <w:sz w:val="20"/>
        </w:rPr>
      </w:pPr>
      <w:r w:rsidRPr="00ED2C9B">
        <w:rPr>
          <w:rFonts w:asciiTheme="minorHAnsi" w:hAnsiTheme="minorHAnsi"/>
          <w:b/>
          <w:sz w:val="20"/>
        </w:rPr>
        <w:t>Employee Distribution</w:t>
      </w:r>
      <w:r w:rsidRPr="00ED2C9B">
        <w:rPr>
          <w:rFonts w:asciiTheme="minorHAnsi" w:hAnsiTheme="minorHAnsi"/>
          <w:sz w:val="20"/>
        </w:rPr>
        <w:t xml:space="preserve"> - Provide details of employee numbers servicing the Australian market in the following areas of activity: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560"/>
        <w:gridCol w:w="1558"/>
        <w:gridCol w:w="1701"/>
        <w:gridCol w:w="1418"/>
        <w:gridCol w:w="1168"/>
      </w:tblGrid>
      <w:tr w:rsidR="00ED2C9B" w:rsidRPr="00ED2C9B" w:rsidTr="009F3058">
        <w:tc>
          <w:tcPr>
            <w:tcW w:w="1526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Location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Management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Administration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D2C9B" w:rsidRPr="00ED2C9B" w:rsidRDefault="00ED2C9B" w:rsidP="00ED2C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Sales</w:t>
            </w:r>
            <w:r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Pr="00ED2C9B">
              <w:rPr>
                <w:rFonts w:asciiTheme="minorHAnsi" w:hAnsiTheme="minorHAnsi"/>
                <w:b/>
                <w:sz w:val="20"/>
              </w:rPr>
              <w:t>Marketing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Technical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D2C9B" w:rsidRPr="00ED2C9B" w:rsidRDefault="00ED2C9B" w:rsidP="00ED2C9B">
            <w:pPr>
              <w:pStyle w:val="signatureCS"/>
              <w:spacing w:after="60" w:line="240" w:lineRule="auto"/>
              <w:rPr>
                <w:rFonts w:asciiTheme="minorHAnsi" w:hAnsiTheme="minorHAnsi"/>
              </w:rPr>
            </w:pPr>
            <w:r w:rsidRPr="00ED2C9B">
              <w:rPr>
                <w:rFonts w:asciiTheme="minorHAnsi" w:hAnsiTheme="minorHAnsi"/>
              </w:rPr>
              <w:t xml:space="preserve">Service </w:t>
            </w:r>
            <w:r>
              <w:rPr>
                <w:rFonts w:asciiTheme="minorHAnsi" w:hAnsiTheme="minorHAnsi"/>
              </w:rPr>
              <w:t>&amp;</w:t>
            </w:r>
            <w:r w:rsidRPr="00ED2C9B">
              <w:rPr>
                <w:rFonts w:asciiTheme="minorHAnsi" w:hAnsiTheme="minorHAnsi"/>
              </w:rPr>
              <w:t xml:space="preserve"> Support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pStyle w:val="signatureCS"/>
              <w:spacing w:after="60" w:line="240" w:lineRule="auto"/>
              <w:rPr>
                <w:rFonts w:asciiTheme="minorHAnsi" w:hAnsiTheme="minorHAnsi"/>
              </w:rPr>
            </w:pPr>
            <w:r w:rsidRPr="00ED2C9B">
              <w:rPr>
                <w:rFonts w:asciiTheme="minorHAnsi" w:hAnsiTheme="minorHAnsi"/>
              </w:rPr>
              <w:t>Total</w:t>
            </w:r>
          </w:p>
        </w:tc>
      </w:tr>
      <w:tr w:rsidR="00ED2C9B" w:rsidRPr="00ED2C9B" w:rsidTr="009F3058">
        <w:tc>
          <w:tcPr>
            <w:tcW w:w="1526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NSW</w:t>
            </w: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ED2C9B" w:rsidRPr="00ED2C9B" w:rsidRDefault="00ED2C9B" w:rsidP="009F3058">
            <w:pPr>
              <w:pStyle w:val="FootnoteText"/>
              <w:widowControl/>
              <w:tabs>
                <w:tab w:val="clear" w:pos="-720"/>
              </w:tabs>
              <w:suppressAutoHyphens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6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ED2C9B" w:rsidRPr="00ED2C9B" w:rsidTr="009F3058">
        <w:tc>
          <w:tcPr>
            <w:tcW w:w="1526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Australia</w:t>
            </w: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5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6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ED2C9B" w:rsidRDefault="00ED2C9B">
      <w:pPr>
        <w:rPr>
          <w:rFonts w:asciiTheme="minorHAnsi" w:hAnsiTheme="minorHAnsi" w:cs="Arial"/>
          <w:b/>
          <w:sz w:val="20"/>
          <w:lang w:val="en-AU"/>
        </w:rPr>
      </w:pPr>
    </w:p>
    <w:p w:rsidR="00A92A10" w:rsidRPr="0024563B" w:rsidRDefault="00030535">
      <w:pPr>
        <w:rPr>
          <w:rFonts w:asciiTheme="minorHAnsi" w:hAnsiTheme="minorHAnsi" w:cs="Arial"/>
          <w:color w:val="365F91" w:themeColor="accent1" w:themeShade="BF"/>
          <w:sz w:val="20"/>
          <w:lang w:val="en-AU"/>
        </w:rPr>
      </w:pPr>
      <w:r w:rsidRPr="0024563B">
        <w:rPr>
          <w:rFonts w:asciiTheme="minorHAnsi" w:hAnsiTheme="minorHAnsi" w:cs="Arial"/>
          <w:b/>
          <w:sz w:val="20"/>
          <w:lang w:val="en-AU"/>
        </w:rPr>
        <w:t>Experience</w:t>
      </w:r>
      <w:r w:rsidR="00B66C4F" w:rsidRPr="0024563B">
        <w:rPr>
          <w:rFonts w:asciiTheme="minorHAnsi" w:hAnsiTheme="minorHAnsi" w:cs="Arial"/>
          <w:b/>
          <w:sz w:val="20"/>
          <w:lang w:val="en-AU"/>
        </w:rPr>
        <w:t xml:space="preserve"> &amp; qualifications</w:t>
      </w:r>
      <w:r w:rsidR="00234925" w:rsidRPr="0024563B">
        <w:rPr>
          <w:rFonts w:asciiTheme="minorHAnsi" w:hAnsiTheme="minorHAnsi" w:cs="Arial"/>
          <w:b/>
          <w:sz w:val="20"/>
          <w:lang w:val="en-AU"/>
        </w:rPr>
        <w:t xml:space="preserve"> </w:t>
      </w:r>
      <w:r w:rsidR="00C055EC" w:rsidRPr="0024563B">
        <w:rPr>
          <w:rFonts w:asciiTheme="minorHAnsi" w:hAnsiTheme="minorHAnsi" w:cs="Arial"/>
          <w:b/>
          <w:sz w:val="20"/>
          <w:lang w:val="en-AU"/>
        </w:rPr>
        <w:t xml:space="preserve">of </w:t>
      </w:r>
      <w:r w:rsidRPr="0024563B">
        <w:rPr>
          <w:rFonts w:asciiTheme="minorHAnsi" w:hAnsiTheme="minorHAnsi" w:cs="Arial"/>
          <w:b/>
          <w:sz w:val="20"/>
          <w:lang w:val="en-AU"/>
        </w:rPr>
        <w:t>personnel</w:t>
      </w:r>
      <w:r w:rsidR="00196DFD">
        <w:rPr>
          <w:rFonts w:asciiTheme="minorHAnsi" w:hAnsiTheme="minorHAnsi" w:cs="Arial"/>
          <w:b/>
          <w:sz w:val="20"/>
          <w:lang w:val="en-AU"/>
        </w:rPr>
        <w:t xml:space="preserve"> (if applicable)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F23471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F23471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1: Partner or Principal</w:t>
            </w:r>
          </w:p>
        </w:tc>
        <w:tc>
          <w:tcPr>
            <w:tcW w:w="7371" w:type="dxa"/>
          </w:tcPr>
          <w:p w:rsidR="00F23471" w:rsidRPr="0024563B" w:rsidRDefault="00F23471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2: Project Manager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 xml:space="preserve">Level 3: Specialist 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4: Business Analyst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5: Junior or Trainee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6: Project Admin / Support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7611EC" w:rsidRPr="0024563B" w:rsidRDefault="007611EC" w:rsidP="007611EC">
      <w:pPr>
        <w:rPr>
          <w:rFonts w:asciiTheme="minorHAnsi" w:hAnsiTheme="minorHAnsi" w:cs="Arial"/>
          <w:b/>
          <w:sz w:val="20"/>
        </w:rPr>
      </w:pPr>
    </w:p>
    <w:p w:rsidR="00ED2C9B" w:rsidRDefault="00ED2C9B" w:rsidP="007611EC">
      <w:pPr>
        <w:rPr>
          <w:rFonts w:asciiTheme="minorHAnsi" w:hAnsiTheme="minorHAnsi" w:cs="Arial"/>
          <w:b/>
          <w:sz w:val="20"/>
        </w:rPr>
      </w:pP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8"/>
      </w:tblGrid>
      <w:tr w:rsidR="00030535" w:rsidRPr="0024563B" w:rsidTr="00ED2C9B">
        <w:trPr>
          <w:cantSplit/>
        </w:trPr>
        <w:tc>
          <w:tcPr>
            <w:tcW w:w="10808" w:type="dxa"/>
            <w:shd w:val="clear" w:color="auto" w:fill="FFFFFF"/>
          </w:tcPr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  <w:lang w:val="en-AU"/>
              </w:rPr>
              <w:lastRenderedPageBreak/>
              <w:t xml:space="preserve">Additional information </w:t>
            </w: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3613C3" w:rsidRPr="0024563B" w:rsidRDefault="00ED2C9B" w:rsidP="00A92A10">
      <w:pPr>
        <w:rPr>
          <w:rFonts w:asciiTheme="minorHAnsi" w:hAnsiTheme="minorHAnsi" w:cs="Arial"/>
          <w:sz w:val="20"/>
          <w:lang w:val="en-AU"/>
        </w:rPr>
      </w:pPr>
      <w:r>
        <w:rPr>
          <w:rFonts w:asciiTheme="minorHAnsi" w:hAnsiTheme="minorHAnsi" w:cs="Arial"/>
          <w:sz w:val="20"/>
          <w:lang w:val="en-AU"/>
        </w:rPr>
        <w:t xml:space="preserve"> </w:t>
      </w:r>
    </w:p>
    <w:sectPr w:rsidR="003613C3" w:rsidRPr="0024563B" w:rsidSect="00DE3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7B" w:rsidRDefault="00690D7B" w:rsidP="008D3811">
      <w:r>
        <w:separator/>
      </w:r>
    </w:p>
  </w:endnote>
  <w:endnote w:type="continuationSeparator" w:id="0">
    <w:p w:rsidR="00690D7B" w:rsidRDefault="00690D7B" w:rsidP="008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5" w:rsidRDefault="006D0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2C" w:rsidRPr="00AC172C" w:rsidRDefault="00690D7B">
    <w:pPr>
      <w:pStyle w:val="Footer"/>
      <w:rPr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D0E05" w:rsidRPr="006D0E05">
      <w:rPr>
        <w:noProof/>
        <w:sz w:val="18"/>
      </w:rPr>
      <w:t>capacitycapability_companyname_v2.0.docx</w:t>
    </w:r>
    <w:r>
      <w:rPr>
        <w:noProof/>
        <w:sz w:val="18"/>
      </w:rPr>
      <w:fldChar w:fldCharType="end"/>
    </w:r>
  </w:p>
  <w:p w:rsidR="003C1986" w:rsidRDefault="003C1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5" w:rsidRDefault="006D0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7B" w:rsidRDefault="00690D7B" w:rsidP="008D3811">
      <w:r>
        <w:separator/>
      </w:r>
    </w:p>
  </w:footnote>
  <w:footnote w:type="continuationSeparator" w:id="0">
    <w:p w:rsidR="00690D7B" w:rsidRDefault="00690D7B" w:rsidP="008D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5" w:rsidRDefault="006D0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5" w:rsidRDefault="006D0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5" w:rsidRDefault="006D0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7A"/>
    <w:multiLevelType w:val="hybridMultilevel"/>
    <w:tmpl w:val="D242E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71"/>
    <w:rsid w:val="00030535"/>
    <w:rsid w:val="0005592B"/>
    <w:rsid w:val="0009083D"/>
    <w:rsid w:val="000D55BF"/>
    <w:rsid w:val="000F240B"/>
    <w:rsid w:val="001824F9"/>
    <w:rsid w:val="00196DFD"/>
    <w:rsid w:val="00234925"/>
    <w:rsid w:val="0024563B"/>
    <w:rsid w:val="002C1903"/>
    <w:rsid w:val="003613C3"/>
    <w:rsid w:val="00396879"/>
    <w:rsid w:val="003C1986"/>
    <w:rsid w:val="00415499"/>
    <w:rsid w:val="004458A7"/>
    <w:rsid w:val="00466C86"/>
    <w:rsid w:val="004C44A7"/>
    <w:rsid w:val="005B6E10"/>
    <w:rsid w:val="00690D7B"/>
    <w:rsid w:val="006B7B86"/>
    <w:rsid w:val="006C65B1"/>
    <w:rsid w:val="006D0E05"/>
    <w:rsid w:val="006E4ED8"/>
    <w:rsid w:val="00715964"/>
    <w:rsid w:val="00747443"/>
    <w:rsid w:val="007611EC"/>
    <w:rsid w:val="00781519"/>
    <w:rsid w:val="00783AE2"/>
    <w:rsid w:val="007A4067"/>
    <w:rsid w:val="007D080A"/>
    <w:rsid w:val="007D6F12"/>
    <w:rsid w:val="00844DE0"/>
    <w:rsid w:val="00881060"/>
    <w:rsid w:val="008D3811"/>
    <w:rsid w:val="009B03A7"/>
    <w:rsid w:val="009E4130"/>
    <w:rsid w:val="00A0552A"/>
    <w:rsid w:val="00A078CC"/>
    <w:rsid w:val="00A81C9B"/>
    <w:rsid w:val="00A9282A"/>
    <w:rsid w:val="00A92A10"/>
    <w:rsid w:val="00AC172C"/>
    <w:rsid w:val="00AD5AC4"/>
    <w:rsid w:val="00B25253"/>
    <w:rsid w:val="00B65E52"/>
    <w:rsid w:val="00B66C4F"/>
    <w:rsid w:val="00BA0198"/>
    <w:rsid w:val="00BC4763"/>
    <w:rsid w:val="00BD0D05"/>
    <w:rsid w:val="00BD5D44"/>
    <w:rsid w:val="00BE5935"/>
    <w:rsid w:val="00C055EC"/>
    <w:rsid w:val="00C2237F"/>
    <w:rsid w:val="00C92363"/>
    <w:rsid w:val="00CB619E"/>
    <w:rsid w:val="00CE53C7"/>
    <w:rsid w:val="00CF5174"/>
    <w:rsid w:val="00D14FE7"/>
    <w:rsid w:val="00DE38EC"/>
    <w:rsid w:val="00DE4BF4"/>
    <w:rsid w:val="00E157E9"/>
    <w:rsid w:val="00E74B45"/>
    <w:rsid w:val="00ED2C9B"/>
    <w:rsid w:val="00F23471"/>
    <w:rsid w:val="00F656AE"/>
    <w:rsid w:val="00FB411C"/>
    <w:rsid w:val="00FD6E90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1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23471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471"/>
    <w:rPr>
      <w:b/>
      <w:lang w:val="en-US" w:eastAsia="en-US"/>
    </w:rPr>
  </w:style>
  <w:style w:type="paragraph" w:customStyle="1" w:styleId="tablebody">
    <w:name w:val="table body"/>
    <w:basedOn w:val="Normal"/>
    <w:rsid w:val="00F23471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F23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71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F2347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3471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F2347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3471"/>
    <w:rPr>
      <w:sz w:val="22"/>
      <w:lang w:val="en-US" w:eastAsia="en-US"/>
    </w:rPr>
  </w:style>
  <w:style w:type="paragraph" w:customStyle="1" w:styleId="HeaderA">
    <w:name w:val="Header (A)"/>
    <w:basedOn w:val="Normal"/>
    <w:rsid w:val="00F23471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8D3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1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ED2C9B"/>
    <w:pPr>
      <w:widowControl w:val="0"/>
      <w:tabs>
        <w:tab w:val="left" w:pos="-720"/>
      </w:tabs>
      <w:suppressAutoHyphens/>
    </w:pPr>
    <w:rPr>
      <w:rFonts w:ascii="Arial" w:hAnsi="Arial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ED2C9B"/>
    <w:rPr>
      <w:rFonts w:ascii="Arial" w:hAnsi="Arial"/>
      <w:lang w:eastAsia="en-US"/>
    </w:rPr>
  </w:style>
  <w:style w:type="paragraph" w:customStyle="1" w:styleId="signatureCS">
    <w:name w:val="signature CS"/>
    <w:basedOn w:val="Normal"/>
    <w:rsid w:val="00ED2C9B"/>
    <w:pPr>
      <w:spacing w:line="280" w:lineRule="exact"/>
    </w:pPr>
    <w:rPr>
      <w:rFonts w:ascii="Arial" w:hAnsi="Arial"/>
      <w:b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B5F9-6C6A-42E5-979F-40CF9A89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70C23F9A.dotm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MelnikI</cp:lastModifiedBy>
  <cp:revision>2</cp:revision>
  <dcterms:created xsi:type="dcterms:W3CDTF">2014-03-28T03:07:00Z</dcterms:created>
  <dcterms:modified xsi:type="dcterms:W3CDTF">2014-03-28T03:07:00Z</dcterms:modified>
</cp:coreProperties>
</file>