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5786" w14:textId="2F25235E" w:rsidR="00302089" w:rsidRPr="00B374EF" w:rsidRDefault="00302089" w:rsidP="00302089">
      <w:pPr>
        <w:pStyle w:val="Heading1"/>
      </w:pPr>
      <w:bookmarkStart w:id="0" w:name="_GoBack"/>
      <w:bookmarkEnd w:id="0"/>
      <w:r w:rsidRPr="00302089">
        <w:rPr>
          <w:rStyle w:val="DFSIBodyTextChar"/>
        </w:rPr>
        <w:br/>
      </w:r>
      <w:r w:rsidRPr="00B374EF">
        <w:t>[</w:t>
      </w:r>
      <w:r w:rsidR="00A06D40">
        <w:t xml:space="preserve">Supplier Name] – </w:t>
      </w:r>
      <w:r w:rsidR="001C47E8">
        <w:t>Business Review</w:t>
      </w:r>
      <w:r w:rsidR="00A06D40">
        <w:t xml:space="preserve"> Meeting</w:t>
      </w:r>
    </w:p>
    <w:p w14:paraId="3540701E" w14:textId="77777777" w:rsidR="00302089" w:rsidRPr="00B374EF" w:rsidRDefault="00302089" w:rsidP="00302089">
      <w:pPr>
        <w:pStyle w:val="Heading2"/>
      </w:pPr>
      <w:r w:rsidRPr="00B374EF">
        <w:t>Agenda and Minutes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  <w:tblCaption w:val="Meeting Detals"/>
        <w:tblDescription w:val="Details of the meeting logistics and attendees."/>
      </w:tblPr>
      <w:tblGrid>
        <w:gridCol w:w="709"/>
        <w:gridCol w:w="1985"/>
        <w:gridCol w:w="2268"/>
        <w:gridCol w:w="5103"/>
      </w:tblGrid>
      <w:tr w:rsidR="00302089" w:rsidRPr="00B374EF" w14:paraId="02709E77" w14:textId="77777777" w:rsidTr="00302089">
        <w:trPr>
          <w:cantSplit/>
        </w:trPr>
        <w:tc>
          <w:tcPr>
            <w:tcW w:w="2694" w:type="dxa"/>
            <w:gridSpan w:val="2"/>
          </w:tcPr>
          <w:p w14:paraId="041A10D5" w14:textId="77777777" w:rsidR="00302089" w:rsidRPr="00B374EF" w:rsidRDefault="00302089" w:rsidP="00302089">
            <w:pPr>
              <w:pStyle w:val="DFSITableHeading"/>
            </w:pPr>
            <w:r w:rsidRPr="00B374EF">
              <w:t>Meeting Number:</w:t>
            </w:r>
          </w:p>
        </w:tc>
        <w:tc>
          <w:tcPr>
            <w:tcW w:w="7371" w:type="dxa"/>
            <w:gridSpan w:val="2"/>
          </w:tcPr>
          <w:p w14:paraId="77047E5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EC192C5" w14:textId="77777777" w:rsidTr="00302089">
        <w:trPr>
          <w:cantSplit/>
        </w:trPr>
        <w:tc>
          <w:tcPr>
            <w:tcW w:w="2694" w:type="dxa"/>
            <w:gridSpan w:val="2"/>
          </w:tcPr>
          <w:p w14:paraId="357BE544" w14:textId="77777777" w:rsidR="00302089" w:rsidRPr="00B374EF" w:rsidRDefault="00302089" w:rsidP="00302089">
            <w:pPr>
              <w:pStyle w:val="DFSITableHeading"/>
            </w:pPr>
            <w:r w:rsidRPr="00B374EF">
              <w:t>Chair / Facilitator:</w:t>
            </w:r>
          </w:p>
        </w:tc>
        <w:tc>
          <w:tcPr>
            <w:tcW w:w="7371" w:type="dxa"/>
            <w:gridSpan w:val="2"/>
          </w:tcPr>
          <w:p w14:paraId="6D1737B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726F264" w14:textId="77777777" w:rsidTr="00302089">
        <w:trPr>
          <w:cantSplit/>
        </w:trPr>
        <w:tc>
          <w:tcPr>
            <w:tcW w:w="2694" w:type="dxa"/>
            <w:gridSpan w:val="2"/>
          </w:tcPr>
          <w:p w14:paraId="53284C08" w14:textId="77777777" w:rsidR="00302089" w:rsidRPr="00B374EF" w:rsidRDefault="00302089" w:rsidP="00302089">
            <w:pPr>
              <w:pStyle w:val="DFSITableHeading"/>
            </w:pPr>
            <w:r w:rsidRPr="00B374EF">
              <w:t>Scribe:</w:t>
            </w:r>
          </w:p>
        </w:tc>
        <w:tc>
          <w:tcPr>
            <w:tcW w:w="7371" w:type="dxa"/>
            <w:gridSpan w:val="2"/>
          </w:tcPr>
          <w:p w14:paraId="4BF9BF26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374776F6" w14:textId="77777777" w:rsidTr="00302089">
        <w:trPr>
          <w:cantSplit/>
        </w:trPr>
        <w:tc>
          <w:tcPr>
            <w:tcW w:w="2694" w:type="dxa"/>
            <w:gridSpan w:val="2"/>
          </w:tcPr>
          <w:p w14:paraId="3C2DBB26" w14:textId="77777777" w:rsidR="00302089" w:rsidRPr="00B374EF" w:rsidRDefault="00302089" w:rsidP="00302089">
            <w:pPr>
              <w:pStyle w:val="DFSITableHeading"/>
            </w:pPr>
            <w:r w:rsidRPr="00B374EF">
              <w:t>Date:</w:t>
            </w:r>
          </w:p>
        </w:tc>
        <w:tc>
          <w:tcPr>
            <w:tcW w:w="7371" w:type="dxa"/>
            <w:gridSpan w:val="2"/>
          </w:tcPr>
          <w:p w14:paraId="41716BF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24CEE15" w14:textId="77777777" w:rsidTr="00302089">
        <w:trPr>
          <w:cantSplit/>
        </w:trPr>
        <w:tc>
          <w:tcPr>
            <w:tcW w:w="2694" w:type="dxa"/>
            <w:gridSpan w:val="2"/>
          </w:tcPr>
          <w:p w14:paraId="4BAB96DB" w14:textId="77777777" w:rsidR="00302089" w:rsidRPr="00B374EF" w:rsidRDefault="00302089" w:rsidP="00302089">
            <w:pPr>
              <w:pStyle w:val="DFSITableHeading"/>
            </w:pPr>
            <w:r w:rsidRPr="00B374EF">
              <w:t>Time:</w:t>
            </w:r>
          </w:p>
        </w:tc>
        <w:tc>
          <w:tcPr>
            <w:tcW w:w="7371" w:type="dxa"/>
            <w:gridSpan w:val="2"/>
          </w:tcPr>
          <w:p w14:paraId="10C7211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497C304" w14:textId="77777777" w:rsidTr="00302089">
        <w:trPr>
          <w:cantSplit/>
        </w:trPr>
        <w:tc>
          <w:tcPr>
            <w:tcW w:w="2694" w:type="dxa"/>
            <w:gridSpan w:val="2"/>
          </w:tcPr>
          <w:p w14:paraId="1C567219" w14:textId="77777777" w:rsidR="00302089" w:rsidRPr="00B374EF" w:rsidRDefault="00302089" w:rsidP="00302089">
            <w:pPr>
              <w:pStyle w:val="DFSITableHeading"/>
            </w:pPr>
            <w:r w:rsidRPr="00B374EF">
              <w:t>Location:</w:t>
            </w:r>
          </w:p>
        </w:tc>
        <w:tc>
          <w:tcPr>
            <w:tcW w:w="7371" w:type="dxa"/>
            <w:gridSpan w:val="2"/>
          </w:tcPr>
          <w:p w14:paraId="3B63F416" w14:textId="77777777" w:rsidR="00302089" w:rsidRPr="00B374EF" w:rsidRDefault="00302089" w:rsidP="00302089">
            <w:pPr>
              <w:pStyle w:val="DFSITableText"/>
              <w:rPr>
                <w:lang w:val="en-GB"/>
              </w:rPr>
            </w:pPr>
          </w:p>
        </w:tc>
      </w:tr>
      <w:tr w:rsidR="008A0D7A" w:rsidRPr="00B374EF" w14:paraId="0CE7A211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cantSplit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7D106F" w14:textId="72296E88" w:rsidR="008A0D7A" w:rsidRPr="00B374EF" w:rsidRDefault="008A0D7A" w:rsidP="008A0D7A">
            <w:pPr>
              <w:pStyle w:val="DFSITableHeading"/>
              <w:jc w:val="center"/>
            </w:pP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1EC3E73" w14:textId="24B05539" w:rsidR="008A0D7A" w:rsidRPr="00B374EF" w:rsidRDefault="008A0D7A" w:rsidP="008A0D7A">
            <w:pPr>
              <w:pStyle w:val="DFSITableHeading"/>
            </w:pPr>
            <w:r>
              <w:t>Name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D212DD2" w14:textId="24BBCAD6" w:rsidR="008A0D7A" w:rsidRPr="00B374EF" w:rsidRDefault="008A0D7A" w:rsidP="008A0D7A">
            <w:pPr>
              <w:pStyle w:val="DFSITableHeading"/>
            </w:pPr>
            <w:r>
              <w:t>Representing</w:t>
            </w:r>
          </w:p>
        </w:tc>
      </w:tr>
      <w:tr w:rsidR="008A0D7A" w:rsidRPr="00B374EF" w14:paraId="6A99FEE0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D41124F" w14:textId="77777777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34683A04" w14:textId="77777777" w:rsidR="008A0D7A" w:rsidRPr="00B374EF" w:rsidRDefault="008A0D7A" w:rsidP="008A0D7A">
            <w:pPr>
              <w:pStyle w:val="DFSITableText"/>
            </w:pPr>
            <w:r>
              <w:t>John Citizen (JC)</w:t>
            </w:r>
          </w:p>
        </w:tc>
        <w:tc>
          <w:tcPr>
            <w:tcW w:w="5103" w:type="dxa"/>
            <w:vAlign w:val="center"/>
          </w:tcPr>
          <w:p w14:paraId="49EB7FFE" w14:textId="521D59E3" w:rsidR="008A0D7A" w:rsidRPr="00B374EF" w:rsidRDefault="008A0D7A" w:rsidP="008A0D7A">
            <w:pPr>
              <w:pStyle w:val="DFSITableText"/>
            </w:pPr>
            <w:r>
              <w:t>NSWP</w:t>
            </w:r>
          </w:p>
        </w:tc>
      </w:tr>
      <w:tr w:rsidR="008A0D7A" w:rsidRPr="00B374EF" w14:paraId="3A6BBCB4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D3BBC8" w14:textId="20BF0E7A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45D7AA6B" w14:textId="17D8FF70" w:rsidR="008A0D7A" w:rsidRPr="00B374EF" w:rsidRDefault="008A0D7A" w:rsidP="008A0D7A">
            <w:pPr>
              <w:pStyle w:val="DFSITableText"/>
            </w:pPr>
            <w:r>
              <w:t>Jane Smith (JS)</w:t>
            </w:r>
          </w:p>
        </w:tc>
        <w:tc>
          <w:tcPr>
            <w:tcW w:w="5103" w:type="dxa"/>
            <w:vAlign w:val="center"/>
          </w:tcPr>
          <w:p w14:paraId="221FD644" w14:textId="2D1F1005" w:rsidR="008A0D7A" w:rsidRPr="00B374EF" w:rsidRDefault="008A0D7A" w:rsidP="008A0D7A">
            <w:pPr>
              <w:pStyle w:val="DFSITableText"/>
            </w:pPr>
            <w:r>
              <w:t>Supplier</w:t>
            </w:r>
          </w:p>
        </w:tc>
      </w:tr>
      <w:tr w:rsidR="008A0D7A" w:rsidRPr="00B374EF" w14:paraId="04C7668D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233229A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EC3464A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779E08E0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2F12A82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B5D55C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AC715B9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154FBD02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53EB8B5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9C9C35F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4C59003B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545B76DB" w14:textId="77777777" w:rsidR="008A0D7A" w:rsidRPr="00B374EF" w:rsidRDefault="008A0D7A" w:rsidP="008A0D7A">
            <w:pPr>
              <w:pStyle w:val="DFSITableText"/>
            </w:pPr>
          </w:p>
        </w:tc>
      </w:tr>
      <w:tr w:rsidR="00302089" w:rsidRPr="00B374EF" w14:paraId="52747D1E" w14:textId="77777777" w:rsidTr="0030208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065" w:type="dxa"/>
            <w:gridSpan w:val="4"/>
          </w:tcPr>
          <w:p w14:paraId="0E4D9C5E" w14:textId="77777777" w:rsidR="00302089" w:rsidRPr="00B374EF" w:rsidRDefault="00302089" w:rsidP="00302089">
            <w:pPr>
              <w:pStyle w:val="DFSITableText"/>
              <w:rPr>
                <w:sz w:val="18"/>
              </w:rPr>
            </w:pPr>
            <w:r w:rsidRPr="00B374EF">
              <w:rPr>
                <w:sz w:val="18"/>
              </w:rPr>
              <w:t>[</w:t>
            </w:r>
            <w:r>
              <w:rPr>
                <w:sz w:val="18"/>
              </w:rPr>
              <w:t>X</w:t>
            </w:r>
            <w:r w:rsidRPr="00B374EF">
              <w:rPr>
                <w:sz w:val="18"/>
              </w:rPr>
              <w:t xml:space="preserve"> in attendance,  </w:t>
            </w:r>
            <w:proofErr w:type="spellStart"/>
            <w:r w:rsidRPr="00B374EF">
              <w:rPr>
                <w:sz w:val="18"/>
              </w:rPr>
              <w:t>A</w:t>
            </w:r>
            <w:proofErr w:type="spellEnd"/>
            <w:r w:rsidRPr="00B374EF">
              <w:rPr>
                <w:sz w:val="18"/>
              </w:rPr>
              <w:t xml:space="preserve"> absent, + substitute, c Copied]</w:t>
            </w:r>
          </w:p>
        </w:tc>
      </w:tr>
    </w:tbl>
    <w:p w14:paraId="59F0BFDD" w14:textId="77777777" w:rsidR="00302089" w:rsidRPr="00B374EF" w:rsidRDefault="00302089" w:rsidP="00302089">
      <w:pPr>
        <w:pStyle w:val="DFSIHeading2"/>
      </w:pPr>
      <w:r w:rsidRPr="00B374EF">
        <w:t>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Meeting Agenda"/>
      </w:tblPr>
      <w:tblGrid>
        <w:gridCol w:w="1134"/>
        <w:gridCol w:w="993"/>
        <w:gridCol w:w="7938"/>
      </w:tblGrid>
      <w:tr w:rsidR="008A0D7A" w:rsidRPr="00B374EF" w14:paraId="678FD738" w14:textId="77777777" w:rsidTr="008A0D7A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03FD6492" w14:textId="77777777" w:rsidR="008A0D7A" w:rsidRPr="00B374EF" w:rsidRDefault="008A0D7A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04B89A" w14:textId="5F30FBA5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>
              <w:rPr>
                <w:bCs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B07DC01" w14:textId="0EE0AFAE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 w:rsidRPr="00302089">
              <w:rPr>
                <w:bCs/>
              </w:rPr>
              <w:t>Subject</w:t>
            </w:r>
          </w:p>
        </w:tc>
      </w:tr>
      <w:tr w:rsidR="008A0D7A" w:rsidRPr="00B374EF" w14:paraId="4FE9BFD7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4407CC7" w14:textId="57E01540" w:rsidR="008A0D7A" w:rsidRPr="00B374EF" w:rsidRDefault="008A0D7A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03CCC89B" w14:textId="534FF5DC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08FF9452" w14:textId="61B1EE13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Minutes of previous meetings</w:t>
            </w:r>
          </w:p>
        </w:tc>
      </w:tr>
      <w:tr w:rsidR="008A0D7A" w:rsidRPr="00B374EF" w14:paraId="411D2E13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557181D5" w14:textId="4A9C1F47" w:rsidR="008A0D7A" w:rsidRPr="00B374EF" w:rsidRDefault="008A0D7A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F9BFFA4" w14:textId="5FB7EA86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7E8EA357" w14:textId="7C1746F4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 xml:space="preserve">Status of </w:t>
            </w:r>
            <w:r>
              <w:rPr>
                <w:snapToGrid w:val="0"/>
                <w:lang w:val="en-NZ"/>
              </w:rPr>
              <w:t>a</w:t>
            </w:r>
            <w:r w:rsidRPr="008A0D7A">
              <w:rPr>
                <w:snapToGrid w:val="0"/>
                <w:lang w:val="en-NZ"/>
              </w:rPr>
              <w:t>ctions from previous meeting</w:t>
            </w:r>
          </w:p>
        </w:tc>
      </w:tr>
      <w:tr w:rsidR="008A0D7A" w:rsidRPr="00B374EF" w14:paraId="4ABE4ED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77D7748" w14:textId="41C038C9" w:rsidR="008A0D7A" w:rsidRPr="00B374EF" w:rsidRDefault="008A0D7A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30A946B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0D7AB31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8135839" w14:textId="48EFF694" w:rsidR="008A0D7A" w:rsidRDefault="001C47E8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3315DF28" w14:textId="71A10DF1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1FB2D96C" w14:textId="77777777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</w:t>
            </w:r>
          </w:p>
          <w:p w14:paraId="017C346B" w14:textId="77777777" w:rsid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Scorecard and validation reports</w:t>
            </w:r>
          </w:p>
          <w:p w14:paraId="1B938EC1" w14:textId="77777777" w:rsid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Issues that have arisen in the past period</w:t>
            </w:r>
          </w:p>
          <w:p w14:paraId="4355B99B" w14:textId="06D83D03" w:rsidR="008A0D7A" w:rsidRP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 comparison information</w:t>
            </w:r>
          </w:p>
        </w:tc>
      </w:tr>
      <w:tr w:rsidR="008A0D7A" w:rsidRPr="00B374EF" w14:paraId="020428C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01E37EA7" w14:textId="65C0D473" w:rsidR="008A0D7A" w:rsidRPr="00B374EF" w:rsidRDefault="008A0D7A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14:paraId="06210B9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04D83A48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7BD129D4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223EB383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70C379E8" w14:textId="2875E259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2A5D4CCF" w14:textId="14490A66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Sales</w:t>
            </w:r>
          </w:p>
          <w:p w14:paraId="281477E6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Customer spend profiles</w:t>
            </w:r>
          </w:p>
          <w:p w14:paraId="34486CA0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Sales comparison over past periods</w:t>
            </w:r>
          </w:p>
          <w:p w14:paraId="597C0732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Price movement</w:t>
            </w:r>
          </w:p>
          <w:p w14:paraId="0F7E7967" w14:textId="062CF78A" w:rsidR="008A0D7A" w:rsidRPr="00B374EF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Comparison information</w:t>
            </w:r>
          </w:p>
        </w:tc>
      </w:tr>
      <w:tr w:rsidR="008A0D7A" w:rsidRPr="00B374EF" w14:paraId="252F2C2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9C57C4" w14:textId="1420A801" w:rsidR="008A0D7A" w:rsidRPr="00B374EF" w:rsidRDefault="008A0D7A" w:rsidP="00302089">
            <w:pPr>
              <w:pStyle w:val="DFSITableText"/>
            </w:pPr>
            <w: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14:paraId="2592102C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496E12C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3D934D64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2055033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59869DD5" w14:textId="5E06C0CE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</w:tc>
        <w:tc>
          <w:tcPr>
            <w:tcW w:w="7938" w:type="dxa"/>
            <w:shd w:val="clear" w:color="auto" w:fill="auto"/>
          </w:tcPr>
          <w:p w14:paraId="3FE02792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Risk Management</w:t>
            </w:r>
          </w:p>
          <w:p w14:paraId="68F9BAC7" w14:textId="77777777" w:rsidR="008A0D7A" w:rsidRPr="008A0D7A" w:rsidRDefault="008A0D7A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Insurance (currency of all relevant insurances)</w:t>
            </w:r>
          </w:p>
          <w:p w14:paraId="4F7F5236" w14:textId="77777777" w:rsidR="008A0D7A" w:rsidRPr="008A0D7A" w:rsidRDefault="008A0D7A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Disaster Recovery / Business Continuity</w:t>
            </w:r>
          </w:p>
          <w:p w14:paraId="55B89102" w14:textId="77777777" w:rsidR="008A0D7A" w:rsidRDefault="008A0D7A" w:rsidP="008A0D7A">
            <w:pPr>
              <w:pStyle w:val="DFSITableText"/>
              <w:numPr>
                <w:ilvl w:val="1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Documentation in place / tested or status</w:t>
            </w:r>
          </w:p>
          <w:p w14:paraId="2CDFEA60" w14:textId="0D46961D" w:rsidR="008A0D7A" w:rsidRPr="001C47E8" w:rsidRDefault="008A0D7A" w:rsidP="001C47E8">
            <w:pPr>
              <w:pStyle w:val="DFSITableText"/>
              <w:numPr>
                <w:ilvl w:val="1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 xml:space="preserve">In case of incident, information up to date (contacts, alternates, </w:t>
            </w:r>
            <w:r w:rsidR="00CA6EFE" w:rsidRPr="008A0D7A">
              <w:rPr>
                <w:snapToGrid w:val="0"/>
                <w:lang w:val="en-NZ"/>
              </w:rPr>
              <w:t>etc.</w:t>
            </w:r>
            <w:r w:rsidRPr="008A0D7A">
              <w:rPr>
                <w:snapToGrid w:val="0"/>
                <w:lang w:val="en-NZ"/>
              </w:rPr>
              <w:t>)</w:t>
            </w:r>
          </w:p>
        </w:tc>
      </w:tr>
      <w:tr w:rsidR="008A0D7A" w:rsidRPr="00B374EF" w14:paraId="0BFFBAE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DBCE43A" w14:textId="4A955795" w:rsidR="008A0D7A" w:rsidRPr="00B374EF" w:rsidRDefault="008A0D7A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14:paraId="2EBB6B5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11B81703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2D65E30D" w14:textId="1B3B4842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33FC08BC" w14:textId="0A697118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Governance</w:t>
            </w:r>
          </w:p>
          <w:p w14:paraId="71709CFF" w14:textId="77777777" w:rsidR="008A0D7A" w:rsidRPr="008A0D7A" w:rsidRDefault="008A0D7A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Variations to the agreement</w:t>
            </w:r>
          </w:p>
          <w:p w14:paraId="728C50AC" w14:textId="0843DE7F" w:rsidR="008A0D7A" w:rsidRPr="00B374EF" w:rsidRDefault="008A0D7A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Other contractual matters</w:t>
            </w:r>
          </w:p>
        </w:tc>
      </w:tr>
      <w:tr w:rsidR="008A0D7A" w:rsidRPr="00B374EF" w14:paraId="5D5DB1F6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CB17F96" w14:textId="65F5EF86" w:rsidR="008A0D7A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14:paraId="13D1F516" w14:textId="118F63C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7078979F" w14:textId="7DF3A323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Feedback (360</w:t>
            </w:r>
            <w:r w:rsidRPr="00A06D40">
              <w:rPr>
                <w:snapToGrid w:val="0"/>
                <w:vertAlign w:val="superscript"/>
                <w:lang w:val="en-NZ"/>
              </w:rPr>
              <w:t>o</w:t>
            </w:r>
            <w:r>
              <w:rPr>
                <w:snapToGrid w:val="0"/>
                <w:lang w:val="en-NZ"/>
              </w:rPr>
              <w:t>)</w:t>
            </w:r>
          </w:p>
        </w:tc>
      </w:tr>
      <w:tr w:rsidR="008A0D7A" w:rsidRPr="00B374EF" w14:paraId="157A909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E81064D" w14:textId="06C66849" w:rsidR="008A0D7A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14:paraId="7C386B1F" w14:textId="5D0B2ED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66DBB34D" w14:textId="06C6AB7D" w:rsidR="008A0D7A" w:rsidRPr="00B374EF" w:rsidRDefault="00A06D40" w:rsidP="001C47E8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Target Setting and Planning</w:t>
            </w:r>
          </w:p>
        </w:tc>
      </w:tr>
      <w:tr w:rsidR="008A0D7A" w:rsidRPr="00B374EF" w14:paraId="5E03497D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83F5A48" w14:textId="7E93666F" w:rsidR="008A0D7A" w:rsidRPr="00B374EF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14:paraId="6E401680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135FBDA4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6BD76CB7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2486422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E364B5C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41774AC2" w14:textId="33F5EE8D" w:rsidR="00A06D40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2D4319CC" w14:textId="6E0A606B" w:rsidR="00A06D40" w:rsidRPr="008A0D7A" w:rsidRDefault="00A06D40" w:rsidP="00A06D40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 xml:space="preserve">News and Initiatives </w:t>
            </w:r>
          </w:p>
          <w:p w14:paraId="6011FD00" w14:textId="77777777" w:rsidR="00A06D40" w:rsidRPr="00A06D40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Company / industry happenings</w:t>
            </w:r>
          </w:p>
          <w:p w14:paraId="2D23C803" w14:textId="77777777" w:rsidR="00A06D40" w:rsidRPr="00A06D40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Value enhancement initiatives</w:t>
            </w:r>
          </w:p>
          <w:p w14:paraId="77BA1C0C" w14:textId="77777777" w:rsidR="00A06D40" w:rsidRDefault="00A06D40" w:rsidP="00A06D40">
            <w:pPr>
              <w:pStyle w:val="DFSITableText"/>
              <w:numPr>
                <w:ilvl w:val="1"/>
                <w:numId w:val="44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New initiatives</w:t>
            </w:r>
          </w:p>
          <w:p w14:paraId="7824CD23" w14:textId="39D2FCFC" w:rsidR="00A06D40" w:rsidRPr="00A06D40" w:rsidRDefault="00A06D40" w:rsidP="00A06D40">
            <w:pPr>
              <w:pStyle w:val="DFSITableText"/>
              <w:numPr>
                <w:ilvl w:val="1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Status / tracking of ongoing initiatives</w:t>
            </w:r>
          </w:p>
          <w:p w14:paraId="187BBCB6" w14:textId="15A4EDC4" w:rsidR="008A0D7A" w:rsidRPr="00B374EF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Government priorities; Information from NSWP</w:t>
            </w:r>
          </w:p>
        </w:tc>
      </w:tr>
      <w:tr w:rsidR="008A0D7A" w:rsidRPr="00B374EF" w14:paraId="75DDEADF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9AC06FB" w14:textId="7C21B020" w:rsidR="008A0D7A" w:rsidRPr="00B374EF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679499DB" w14:textId="336EAD4B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4ADF5C1F" w14:textId="37FADEDA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General Business</w:t>
            </w:r>
          </w:p>
        </w:tc>
      </w:tr>
      <w:tr w:rsidR="00A06D40" w:rsidRPr="00B374EF" w14:paraId="70D096A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09ABC9" w14:textId="0D3096DB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14:paraId="321044F7" w14:textId="1C1811B9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353296D1" w14:textId="7AD2845B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Action plan to address any items identified during the review</w:t>
            </w:r>
            <w:r w:rsidR="00D42D7F">
              <w:rPr>
                <w:snapToGrid w:val="0"/>
                <w:lang w:val="en-NZ"/>
              </w:rPr>
              <w:t xml:space="preserve"> </w:t>
            </w:r>
          </w:p>
        </w:tc>
      </w:tr>
    </w:tbl>
    <w:p w14:paraId="1A093E0F" w14:textId="77777777" w:rsidR="00302089" w:rsidRPr="00B374EF" w:rsidRDefault="00302089" w:rsidP="00302089">
      <w:pPr>
        <w:pStyle w:val="Heading1"/>
        <w:keepLines/>
        <w:spacing w:line="240" w:lineRule="atLeast"/>
        <w:rPr>
          <w:rFonts w:ascii="Arial" w:hAnsi="Arial"/>
          <w:b w:val="0"/>
        </w:rPr>
      </w:pPr>
    </w:p>
    <w:p w14:paraId="6F9E7314" w14:textId="77777777" w:rsidR="00302089" w:rsidRPr="00B374EF" w:rsidRDefault="00302089" w:rsidP="00302089">
      <w:pPr>
        <w:pStyle w:val="DFSIHeading2"/>
      </w:pPr>
      <w:r w:rsidRPr="00B374EF">
        <w:br w:type="page"/>
      </w:r>
      <w:r>
        <w:lastRenderedPageBreak/>
        <w:t>Minutes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Meeting Minutes"/>
      </w:tblPr>
      <w:tblGrid>
        <w:gridCol w:w="1134"/>
        <w:gridCol w:w="993"/>
        <w:gridCol w:w="7938"/>
      </w:tblGrid>
      <w:tr w:rsidR="00302089" w:rsidRPr="00B374EF" w14:paraId="4A7AC467" w14:textId="77777777" w:rsidTr="00302089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2CB1B7D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E7347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8D5506A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Description</w:t>
            </w:r>
          </w:p>
        </w:tc>
      </w:tr>
      <w:tr w:rsidR="00302089" w:rsidRPr="00B374EF" w14:paraId="27D3C53F" w14:textId="77777777" w:rsidTr="00302089">
        <w:trPr>
          <w:cantSplit/>
        </w:trPr>
        <w:tc>
          <w:tcPr>
            <w:tcW w:w="1134" w:type="dxa"/>
          </w:tcPr>
          <w:p w14:paraId="62CD91B6" w14:textId="1E0C067B" w:rsidR="00302089" w:rsidRPr="00B374EF" w:rsidRDefault="00A06D40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</w:tcPr>
          <w:p w14:paraId="035BDB59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5FA8BD8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076A109" w14:textId="77777777" w:rsidTr="00302089">
        <w:trPr>
          <w:cantSplit/>
        </w:trPr>
        <w:tc>
          <w:tcPr>
            <w:tcW w:w="1134" w:type="dxa"/>
          </w:tcPr>
          <w:p w14:paraId="0242CB65" w14:textId="4E6153E8" w:rsidR="00302089" w:rsidRPr="00B374EF" w:rsidRDefault="00A06D40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</w:tcPr>
          <w:p w14:paraId="57819C6F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225B37C1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59C3B5B6" w14:textId="77777777" w:rsidTr="00302089">
        <w:trPr>
          <w:cantSplit/>
        </w:trPr>
        <w:tc>
          <w:tcPr>
            <w:tcW w:w="1134" w:type="dxa"/>
          </w:tcPr>
          <w:p w14:paraId="020C9969" w14:textId="06DCC01B" w:rsidR="00302089" w:rsidRPr="00B374EF" w:rsidRDefault="00A06D40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</w:tcPr>
          <w:p w14:paraId="3865FB08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3B5C29F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4A7DE5D" w14:textId="77777777" w:rsidTr="00302089">
        <w:trPr>
          <w:cantSplit/>
        </w:trPr>
        <w:tc>
          <w:tcPr>
            <w:tcW w:w="1134" w:type="dxa"/>
          </w:tcPr>
          <w:p w14:paraId="441EE90C" w14:textId="5DC27099" w:rsidR="00302089" w:rsidRPr="00B374EF" w:rsidRDefault="00A06D40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</w:tcPr>
          <w:p w14:paraId="70DF5AB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43A7BA6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60A20791" w14:textId="77777777" w:rsidTr="00302089">
        <w:trPr>
          <w:cantSplit/>
        </w:trPr>
        <w:tc>
          <w:tcPr>
            <w:tcW w:w="1134" w:type="dxa"/>
          </w:tcPr>
          <w:p w14:paraId="070A4571" w14:textId="07667E8B" w:rsidR="00302089" w:rsidRPr="00B374EF" w:rsidRDefault="00A06D40" w:rsidP="00302089">
            <w:pPr>
              <w:pStyle w:val="DFSITableText"/>
            </w:pPr>
            <w:r>
              <w:t>5</w:t>
            </w:r>
          </w:p>
        </w:tc>
        <w:tc>
          <w:tcPr>
            <w:tcW w:w="993" w:type="dxa"/>
          </w:tcPr>
          <w:p w14:paraId="3016C79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4F4710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610BA08" w14:textId="77777777" w:rsidTr="00302089">
        <w:trPr>
          <w:cantSplit/>
        </w:trPr>
        <w:tc>
          <w:tcPr>
            <w:tcW w:w="1134" w:type="dxa"/>
          </w:tcPr>
          <w:p w14:paraId="43092BA7" w14:textId="02114FA0" w:rsidR="00302089" w:rsidRPr="00B374EF" w:rsidRDefault="00A06D40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</w:tcPr>
          <w:p w14:paraId="51DC87A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4DC1C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054ECC8" w14:textId="77777777" w:rsidTr="00302089">
        <w:trPr>
          <w:cantSplit/>
        </w:trPr>
        <w:tc>
          <w:tcPr>
            <w:tcW w:w="1134" w:type="dxa"/>
          </w:tcPr>
          <w:p w14:paraId="4ABD6F3E" w14:textId="6D285848" w:rsidR="00302089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</w:tcPr>
          <w:p w14:paraId="6061690D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07F52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128E2D4" w14:textId="77777777" w:rsidTr="00302089">
        <w:trPr>
          <w:cantSplit/>
        </w:trPr>
        <w:tc>
          <w:tcPr>
            <w:tcW w:w="1134" w:type="dxa"/>
          </w:tcPr>
          <w:p w14:paraId="250C61B1" w14:textId="3FCFB3FA" w:rsidR="00302089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</w:tcPr>
          <w:p w14:paraId="670C7D2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6529D6F8" w14:textId="77777777" w:rsidR="00302089" w:rsidRPr="00B374EF" w:rsidRDefault="00302089" w:rsidP="00302089">
            <w:pPr>
              <w:pStyle w:val="DFSITableText"/>
            </w:pPr>
          </w:p>
        </w:tc>
      </w:tr>
      <w:tr w:rsidR="00A06D40" w:rsidRPr="00B374EF" w14:paraId="6E629156" w14:textId="77777777" w:rsidTr="00302089">
        <w:trPr>
          <w:cantSplit/>
        </w:trPr>
        <w:tc>
          <w:tcPr>
            <w:tcW w:w="1134" w:type="dxa"/>
          </w:tcPr>
          <w:p w14:paraId="6587A748" w14:textId="566E7DDC" w:rsidR="00A06D40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</w:tcPr>
          <w:p w14:paraId="20296C4B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702C4BBD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51C6C02F" w14:textId="77777777" w:rsidTr="00302089">
        <w:trPr>
          <w:cantSplit/>
        </w:trPr>
        <w:tc>
          <w:tcPr>
            <w:tcW w:w="1134" w:type="dxa"/>
          </w:tcPr>
          <w:p w14:paraId="3B71C689" w14:textId="6259DA9B" w:rsidR="00A06D40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</w:tcPr>
          <w:p w14:paraId="16DA4CFD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4FC849DF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6BA2DF35" w14:textId="77777777" w:rsidTr="00302089">
        <w:trPr>
          <w:cantSplit/>
        </w:trPr>
        <w:tc>
          <w:tcPr>
            <w:tcW w:w="1134" w:type="dxa"/>
          </w:tcPr>
          <w:p w14:paraId="20094914" w14:textId="76165751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</w:tcPr>
          <w:p w14:paraId="1F4534E5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3D0B0A9C" w14:textId="77777777" w:rsidR="00A06D40" w:rsidRPr="00B374EF" w:rsidRDefault="00A06D40" w:rsidP="00302089">
            <w:pPr>
              <w:pStyle w:val="DFSITableText"/>
            </w:pPr>
          </w:p>
        </w:tc>
      </w:tr>
    </w:tbl>
    <w:p w14:paraId="6892A6B8" w14:textId="77777777" w:rsidR="00302089" w:rsidRPr="00B374EF" w:rsidRDefault="00302089" w:rsidP="00302089">
      <w:pPr>
        <w:rPr>
          <w:rFonts w:ascii="Arial" w:hAnsi="Arial" w:cs="Arial"/>
        </w:rPr>
      </w:pPr>
    </w:p>
    <w:p w14:paraId="4BD98845" w14:textId="77777777" w:rsidR="00A06D40" w:rsidRDefault="00A06D40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5D12DA87" w14:textId="5220B556" w:rsidR="00302089" w:rsidRPr="00B374EF" w:rsidRDefault="00302089" w:rsidP="00302089">
      <w:pPr>
        <w:pStyle w:val="DFSIHeading2"/>
      </w:pPr>
      <w:r w:rsidRPr="00B374EF">
        <w:lastRenderedPageBreak/>
        <w:t>Open Action Items from Previous Meetings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46C6DA2D" w14:textId="77777777" w:rsidTr="00302089">
        <w:tc>
          <w:tcPr>
            <w:tcW w:w="720" w:type="dxa"/>
            <w:shd w:val="clear" w:color="auto" w:fill="F2F2F2" w:themeFill="background1" w:themeFillShade="F2"/>
          </w:tcPr>
          <w:p w14:paraId="37564649" w14:textId="77777777" w:rsidR="00302089" w:rsidRPr="00B374EF" w:rsidRDefault="00302089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03D31ED0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51BF31" w14:textId="77777777" w:rsidR="00302089" w:rsidRPr="00B374EF" w:rsidRDefault="00302089" w:rsidP="00302089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3C20AC6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826041" w14:textId="77777777" w:rsidR="00302089" w:rsidRPr="00B374EF" w:rsidRDefault="00302089" w:rsidP="00302089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40B374FB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9B9315" w14:textId="77777777" w:rsidR="00302089" w:rsidRPr="00B374EF" w:rsidRDefault="00302089" w:rsidP="00302089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4E66548F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6FFF2D79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5ACBD39" w14:textId="77777777" w:rsidR="00302089" w:rsidRPr="00B374EF" w:rsidRDefault="00302089" w:rsidP="00302089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5EE41B7B" w14:textId="77777777" w:rsidR="00302089" w:rsidRPr="00B374EF" w:rsidRDefault="00302089" w:rsidP="00302089">
            <w:pPr>
              <w:pStyle w:val="DFSITableText"/>
            </w:pPr>
          </w:p>
        </w:tc>
      </w:tr>
      <w:tr w:rsidR="00791E02" w:rsidRPr="00B374EF" w14:paraId="4737C25B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CF651B9" w14:textId="1C6ABE18" w:rsidR="00791E02" w:rsidRPr="00B374EF" w:rsidRDefault="00791E02" w:rsidP="00302089">
            <w:pPr>
              <w:pStyle w:val="DFSITableHeading"/>
            </w:pPr>
            <w:r>
              <w:t>Update</w:t>
            </w:r>
          </w:p>
        </w:tc>
        <w:tc>
          <w:tcPr>
            <w:tcW w:w="7938" w:type="dxa"/>
            <w:gridSpan w:val="6"/>
          </w:tcPr>
          <w:p w14:paraId="70AA1014" w14:textId="77777777" w:rsidR="00791E02" w:rsidRPr="00B374EF" w:rsidRDefault="00791E02" w:rsidP="00302089">
            <w:pPr>
              <w:pStyle w:val="DFSITableText"/>
            </w:pPr>
          </w:p>
        </w:tc>
      </w:tr>
    </w:tbl>
    <w:p w14:paraId="2B807B76" w14:textId="77777777" w:rsidR="00302089" w:rsidRPr="00B374EF" w:rsidRDefault="00302089" w:rsidP="00302089">
      <w:pPr>
        <w:pStyle w:val="DFSIHeading2"/>
      </w:pPr>
      <w:r w:rsidRPr="00B374EF">
        <w:t>Action Items from this Meeting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2AB51671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7B0D251F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42560C80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A2A5640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453BC797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64CCE4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331502EC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81DE523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3DEC3B8B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31172BA1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02AC9D1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048D0576" w14:textId="77777777" w:rsidR="00302089" w:rsidRPr="00B374EF" w:rsidRDefault="00302089" w:rsidP="00C77415">
            <w:pPr>
              <w:pStyle w:val="DFSITableText"/>
            </w:pPr>
          </w:p>
        </w:tc>
      </w:tr>
    </w:tbl>
    <w:p w14:paraId="60F18455" w14:textId="77777777" w:rsidR="00302089" w:rsidRPr="00B374EF" w:rsidRDefault="00302089" w:rsidP="00302089">
      <w:pPr>
        <w:pStyle w:val="DFSIHeading2"/>
      </w:pPr>
      <w:r w:rsidRPr="00B374EF">
        <w:t>Closed Action Items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0A2A131F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2C6E976B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29B3C0A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F1DBBE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2C88008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88580F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21A739AD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5C7000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204174C9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5C1EF189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B2C4669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3C95DBD3" w14:textId="77777777" w:rsidR="00302089" w:rsidRPr="00B374EF" w:rsidRDefault="00302089" w:rsidP="00C77415">
            <w:pPr>
              <w:pStyle w:val="DFSITableText"/>
            </w:pPr>
          </w:p>
        </w:tc>
      </w:tr>
      <w:tr w:rsidR="00A06D40" w:rsidRPr="00B374EF" w14:paraId="0D94B563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C4268B2" w14:textId="18F6D1B5" w:rsidR="00A06D40" w:rsidRPr="00B374EF" w:rsidRDefault="00A06D40" w:rsidP="00C77415">
            <w:pPr>
              <w:pStyle w:val="DFSITableHeading"/>
            </w:pPr>
            <w:r>
              <w:t>Resolution</w:t>
            </w:r>
          </w:p>
        </w:tc>
        <w:tc>
          <w:tcPr>
            <w:tcW w:w="7938" w:type="dxa"/>
            <w:gridSpan w:val="6"/>
          </w:tcPr>
          <w:p w14:paraId="6AB71B06" w14:textId="77777777" w:rsidR="00A06D40" w:rsidRPr="00B374EF" w:rsidRDefault="00A06D40" w:rsidP="00C77415">
            <w:pPr>
              <w:pStyle w:val="DFSITableText"/>
            </w:pPr>
          </w:p>
        </w:tc>
      </w:tr>
    </w:tbl>
    <w:p w14:paraId="2A250457" w14:textId="77777777" w:rsidR="00302089" w:rsidRPr="00B374EF" w:rsidRDefault="00302089" w:rsidP="00302089">
      <w:pPr>
        <w:rPr>
          <w:rFonts w:ascii="Arial" w:hAnsi="Arial" w:cs="Arial"/>
        </w:rPr>
      </w:pPr>
    </w:p>
    <w:p w14:paraId="692442D6" w14:textId="77777777" w:rsidR="00302089" w:rsidRPr="00B374EF" w:rsidRDefault="00302089" w:rsidP="00302089">
      <w:pPr>
        <w:rPr>
          <w:rFonts w:ascii="Arial" w:hAnsi="Arial" w:cs="Arial"/>
        </w:rPr>
      </w:pPr>
    </w:p>
    <w:p w14:paraId="2F2505A7" w14:textId="77777777" w:rsidR="00302089" w:rsidRDefault="00302089">
      <w:pPr>
        <w:rPr>
          <w:rFonts w:ascii="Arial Bold" w:eastAsia="Arial Bold" w:hAnsi="Arial Bold" w:cs="Arial"/>
          <w:b/>
          <w:color w:val="16387F"/>
          <w:sz w:val="56"/>
          <w:szCs w:val="40"/>
        </w:rPr>
      </w:pPr>
    </w:p>
    <w:sectPr w:rsidR="00302089" w:rsidSect="003020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55D" w14:textId="77777777" w:rsidR="00E72413" w:rsidRDefault="00E72413">
      <w:r>
        <w:separator/>
      </w:r>
    </w:p>
  </w:endnote>
  <w:endnote w:type="continuationSeparator" w:id="0">
    <w:p w14:paraId="41E00EC2" w14:textId="77777777" w:rsidR="00E72413" w:rsidRDefault="00E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4AD" w14:textId="2E2AFE67" w:rsidR="00C73231" w:rsidRPr="004F0484" w:rsidRDefault="00A06D40" w:rsidP="004F0484">
    <w:pPr>
      <w:pStyle w:val="DFSIFooter"/>
    </w:pPr>
    <w:r>
      <w:rPr>
        <w:rStyle w:val="DFSIFooterChar"/>
      </w:rPr>
      <w:t xml:space="preserve">[Supplier] </w:t>
    </w:r>
    <w:r w:rsidR="001C47E8">
      <w:rPr>
        <w:rStyle w:val="DFSIFooterChar"/>
      </w:rPr>
      <w:t xml:space="preserve">Business Review </w:t>
    </w:r>
    <w:r>
      <w:rPr>
        <w:rStyle w:val="DFSIFooterChar"/>
      </w:rPr>
      <w:t>Meeting</w:t>
    </w:r>
    <w:r w:rsidR="00302089">
      <w:rPr>
        <w:rStyle w:val="DFSIFooterChar"/>
      </w:rPr>
      <w:t xml:space="preserve"> Agenda and Minutes   </w:t>
    </w:r>
    <w:r w:rsidR="00D55BA8">
      <w:rPr>
        <w:rStyle w:val="DFSIFooterChar"/>
      </w:rPr>
      <w:t>|</w:t>
    </w:r>
    <w:r w:rsidR="00D55BA8" w:rsidRPr="004F0484">
      <w:rPr>
        <w:rStyle w:val="DFSIFooterChar"/>
      </w:rPr>
      <w:t xml:space="preserve"> </w:t>
    </w:r>
    <w:r w:rsidR="00302089">
      <w:rPr>
        <w:rStyle w:val="DFSIFooterChar"/>
      </w:rPr>
      <w:t xml:space="preserve"> </w:t>
    </w:r>
    <w:r w:rsidR="00D55BA8" w:rsidRPr="004F0484">
      <w:rPr>
        <w:rStyle w:val="DFSIFooterChar"/>
      </w:rPr>
      <w:t xml:space="preserve"> </w:t>
    </w:r>
    <w:r w:rsidR="00D55BA8" w:rsidRPr="004F0484">
      <w:rPr>
        <w:rStyle w:val="DFSIFooterChar"/>
      </w:rPr>
      <w:fldChar w:fldCharType="begin"/>
    </w:r>
    <w:r w:rsidR="00D55BA8" w:rsidRPr="004F0484">
      <w:rPr>
        <w:rStyle w:val="DFSIFooterChar"/>
      </w:rPr>
      <w:instrText xml:space="preserve"> CREATEDATE  \@ "MMMM yyyy"  \* MERGEFORMAT </w:instrText>
    </w:r>
    <w:r w:rsidR="00D55BA8" w:rsidRPr="004F0484">
      <w:rPr>
        <w:rStyle w:val="DFSIFooterChar"/>
      </w:rPr>
      <w:fldChar w:fldCharType="separate"/>
    </w:r>
    <w:r>
      <w:rPr>
        <w:rStyle w:val="DFSIFooterChar"/>
        <w:noProof/>
      </w:rPr>
      <w:t>December</w:t>
    </w:r>
    <w:r w:rsidR="00302089">
      <w:rPr>
        <w:rStyle w:val="DFSIFooterChar"/>
        <w:noProof/>
      </w:rPr>
      <w:t xml:space="preserve"> 201</w:t>
    </w:r>
    <w:r>
      <w:rPr>
        <w:rStyle w:val="DFSIFooterChar"/>
        <w:noProof/>
      </w:rPr>
      <w:t>6</w:t>
    </w:r>
    <w:r w:rsidR="00D55BA8" w:rsidRPr="004F0484">
      <w:rPr>
        <w:rStyle w:val="DFSIFooterChar"/>
      </w:rPr>
      <w:fldChar w:fldCharType="end"/>
    </w:r>
    <w:r w:rsidR="00C73231" w:rsidRPr="004F0484">
      <w:tab/>
    </w:r>
    <w:r w:rsidR="00C73231" w:rsidRPr="004F0484">
      <w:rPr>
        <w:rStyle w:val="PageNumber"/>
      </w:rPr>
      <w:fldChar w:fldCharType="begin"/>
    </w:r>
    <w:r w:rsidR="00C73231" w:rsidRPr="004F0484">
      <w:rPr>
        <w:rStyle w:val="PageNumber"/>
      </w:rPr>
      <w:instrText xml:space="preserve"> PAGE </w:instrText>
    </w:r>
    <w:r w:rsidR="00C73231" w:rsidRPr="004F0484">
      <w:rPr>
        <w:rStyle w:val="PageNumber"/>
      </w:rPr>
      <w:fldChar w:fldCharType="separate"/>
    </w:r>
    <w:r w:rsidR="00D42D7F">
      <w:rPr>
        <w:rStyle w:val="PageNumber"/>
        <w:noProof/>
      </w:rPr>
      <w:t>4</w:t>
    </w:r>
    <w:r w:rsidR="00C73231" w:rsidRPr="004F04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B7F0" w14:textId="4BDB95D6" w:rsidR="002317EB" w:rsidRPr="00302089" w:rsidRDefault="00A06D40" w:rsidP="00302089">
    <w:pPr>
      <w:pStyle w:val="DFSIFooter"/>
    </w:pPr>
    <w:r>
      <w:rPr>
        <w:rStyle w:val="DFSIFooterChar"/>
      </w:rPr>
      <w:t xml:space="preserve">[Supplier] </w:t>
    </w:r>
    <w:r w:rsidR="001C47E8">
      <w:rPr>
        <w:rStyle w:val="DFSIFooterChar"/>
      </w:rPr>
      <w:t>Business Review</w:t>
    </w:r>
    <w:r>
      <w:rPr>
        <w:rStyle w:val="DFSIFooterChar"/>
      </w:rPr>
      <w:t xml:space="preserve"> Meeting Agenda and Minutes   |</w:t>
    </w:r>
    <w:r w:rsidRPr="004F0484">
      <w:rPr>
        <w:rStyle w:val="DFSIFooterChar"/>
      </w:rPr>
      <w:t xml:space="preserve"> </w:t>
    </w:r>
    <w:r>
      <w:rPr>
        <w:rStyle w:val="DFSIFooterChar"/>
      </w:rPr>
      <w:t xml:space="preserve"> </w:t>
    </w:r>
    <w:r w:rsidRPr="004F0484">
      <w:rPr>
        <w:rStyle w:val="DFSIFooterChar"/>
      </w:rPr>
      <w:t xml:space="preserve"> </w:t>
    </w:r>
    <w:r w:rsidRPr="004F0484">
      <w:rPr>
        <w:rStyle w:val="DFSIFooterChar"/>
      </w:rPr>
      <w:fldChar w:fldCharType="begin"/>
    </w:r>
    <w:r w:rsidRPr="004F0484">
      <w:rPr>
        <w:rStyle w:val="DFSIFooterChar"/>
      </w:rPr>
      <w:instrText xml:space="preserve"> CREATEDATE  \@ "MMMM yyyy"  \* MERGEFORMAT </w:instrText>
    </w:r>
    <w:r w:rsidRPr="004F0484">
      <w:rPr>
        <w:rStyle w:val="DFSIFooterChar"/>
      </w:rPr>
      <w:fldChar w:fldCharType="separate"/>
    </w:r>
    <w:r>
      <w:rPr>
        <w:rStyle w:val="DFSIFooterChar"/>
        <w:noProof/>
      </w:rPr>
      <w:t>December 2016</w:t>
    </w:r>
    <w:r w:rsidRPr="004F0484">
      <w:rPr>
        <w:rStyle w:val="DFSIFooterChar"/>
      </w:rPr>
      <w:fldChar w:fldCharType="end"/>
    </w:r>
    <w:r w:rsidR="00302089" w:rsidRPr="004F0484">
      <w:tab/>
    </w:r>
    <w:r w:rsidR="00302089" w:rsidRPr="004F0484">
      <w:rPr>
        <w:rStyle w:val="PageNumber"/>
      </w:rPr>
      <w:fldChar w:fldCharType="begin"/>
    </w:r>
    <w:r w:rsidR="00302089" w:rsidRPr="004F0484">
      <w:rPr>
        <w:rStyle w:val="PageNumber"/>
      </w:rPr>
      <w:instrText xml:space="preserve"> PAGE </w:instrText>
    </w:r>
    <w:r w:rsidR="00302089" w:rsidRPr="004F0484">
      <w:rPr>
        <w:rStyle w:val="PageNumber"/>
      </w:rPr>
      <w:fldChar w:fldCharType="separate"/>
    </w:r>
    <w:r w:rsidR="00D42D7F">
      <w:rPr>
        <w:rStyle w:val="PageNumber"/>
        <w:noProof/>
      </w:rPr>
      <w:t>1</w:t>
    </w:r>
    <w:r w:rsidR="00302089" w:rsidRPr="004F04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E1D" w14:textId="77777777" w:rsidR="00E72413" w:rsidRDefault="00E72413">
      <w:r>
        <w:separator/>
      </w:r>
    </w:p>
  </w:footnote>
  <w:footnote w:type="continuationSeparator" w:id="0">
    <w:p w14:paraId="17FDC998" w14:textId="77777777" w:rsidR="00E72413" w:rsidRDefault="00E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164" w14:textId="77777777" w:rsidR="00C73231" w:rsidRPr="00C73231" w:rsidRDefault="00C73231" w:rsidP="00C73231">
    <w:pPr>
      <w:jc w:val="right"/>
      <w:rPr>
        <w:rFonts w:ascii="Arial" w:hAnsi="Arial" w:cs="Arial"/>
        <w:b/>
        <w:color w:val="01A9E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4A14" w14:textId="19DA0E80" w:rsidR="00302089" w:rsidRPr="00042811" w:rsidRDefault="00FD1B46" w:rsidP="00302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BDCA2" wp14:editId="6023A1DA">
          <wp:simplePos x="723900" y="542925"/>
          <wp:positionH relativeFrom="column">
            <wp:align>center</wp:align>
          </wp:positionH>
          <wp:positionV relativeFrom="page">
            <wp:align>center</wp:align>
          </wp:positionV>
          <wp:extent cx="7549200" cy="1067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CA287" w14:textId="77777777" w:rsidR="002E0DB2" w:rsidRPr="00302089" w:rsidRDefault="002E0DB2" w:rsidP="0030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C68AB"/>
    <w:multiLevelType w:val="hybridMultilevel"/>
    <w:tmpl w:val="C9E631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07550"/>
    <w:multiLevelType w:val="hybridMultilevel"/>
    <w:tmpl w:val="4ADC4948"/>
    <w:lvl w:ilvl="0" w:tplc="C098019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10663"/>
    <w:multiLevelType w:val="hybridMultilevel"/>
    <w:tmpl w:val="ECB2F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8212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42AF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0D4"/>
    <w:multiLevelType w:val="multilevel"/>
    <w:tmpl w:val="1AC8E59A"/>
    <w:lvl w:ilvl="0">
      <w:start w:val="1"/>
      <w:numFmt w:val="decimal"/>
      <w:pStyle w:val="DFSI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FSI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FSI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FSI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331EDC"/>
    <w:multiLevelType w:val="hybridMultilevel"/>
    <w:tmpl w:val="2D30DF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45524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3" w15:restartNumberingAfterBreak="0">
    <w:nsid w:val="6587424C"/>
    <w:multiLevelType w:val="hybridMultilevel"/>
    <w:tmpl w:val="340C1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CA5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77E2"/>
    <w:multiLevelType w:val="multilevel"/>
    <w:tmpl w:val="57523E74"/>
    <w:lvl w:ilvl="0">
      <w:start w:val="1"/>
      <w:numFmt w:val="decimal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BC04847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7"/>
  </w:num>
  <w:num w:numId="5">
    <w:abstractNumId w:val="26"/>
  </w:num>
  <w:num w:numId="6">
    <w:abstractNumId w:val="28"/>
  </w:num>
  <w:num w:numId="7">
    <w:abstractNumId w:val="6"/>
  </w:num>
  <w:num w:numId="8">
    <w:abstractNumId w:val="26"/>
  </w:num>
  <w:num w:numId="9">
    <w:abstractNumId w:val="0"/>
  </w:num>
  <w:num w:numId="10">
    <w:abstractNumId w:val="12"/>
  </w:num>
  <w:num w:numId="11">
    <w:abstractNumId w:val="26"/>
  </w:num>
  <w:num w:numId="12">
    <w:abstractNumId w:val="17"/>
  </w:num>
  <w:num w:numId="13">
    <w:abstractNumId w:val="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17"/>
  </w:num>
  <w:num w:numId="22">
    <w:abstractNumId w:val="17"/>
  </w:num>
  <w:num w:numId="23">
    <w:abstractNumId w:val="24"/>
  </w:num>
  <w:num w:numId="24">
    <w:abstractNumId w:val="3"/>
  </w:num>
  <w:num w:numId="25">
    <w:abstractNumId w:val="1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8"/>
  </w:num>
  <w:num w:numId="29">
    <w:abstractNumId w:val="13"/>
  </w:num>
  <w:num w:numId="30">
    <w:abstractNumId w:val="15"/>
  </w:num>
  <w:num w:numId="31">
    <w:abstractNumId w:val="11"/>
  </w:num>
  <w:num w:numId="32">
    <w:abstractNumId w:val="2"/>
  </w:num>
  <w:num w:numId="33">
    <w:abstractNumId w:val="20"/>
  </w:num>
  <w:num w:numId="34">
    <w:abstractNumId w:val="30"/>
  </w:num>
  <w:num w:numId="35">
    <w:abstractNumId w:val="30"/>
  </w:num>
  <w:num w:numId="36">
    <w:abstractNumId w:val="10"/>
  </w:num>
  <w:num w:numId="37">
    <w:abstractNumId w:val="14"/>
  </w:num>
  <w:num w:numId="38">
    <w:abstractNumId w:val="19"/>
  </w:num>
  <w:num w:numId="39">
    <w:abstractNumId w:val="29"/>
  </w:num>
  <w:num w:numId="40">
    <w:abstractNumId w:val="21"/>
  </w:num>
  <w:num w:numId="41">
    <w:abstractNumId w:val="23"/>
  </w:num>
  <w:num w:numId="42">
    <w:abstractNumId w:val="16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13"/>
    <w:rsid w:val="00013FA6"/>
    <w:rsid w:val="00040AC5"/>
    <w:rsid w:val="00051ACB"/>
    <w:rsid w:val="00073F5F"/>
    <w:rsid w:val="0008379A"/>
    <w:rsid w:val="000C6953"/>
    <w:rsid w:val="000D5BE2"/>
    <w:rsid w:val="000F35DC"/>
    <w:rsid w:val="00107581"/>
    <w:rsid w:val="001220FB"/>
    <w:rsid w:val="00123085"/>
    <w:rsid w:val="00147236"/>
    <w:rsid w:val="00156151"/>
    <w:rsid w:val="00167C74"/>
    <w:rsid w:val="00171FAF"/>
    <w:rsid w:val="001B3C42"/>
    <w:rsid w:val="001C47E8"/>
    <w:rsid w:val="001C48B9"/>
    <w:rsid w:val="001E5067"/>
    <w:rsid w:val="002275CF"/>
    <w:rsid w:val="002317EB"/>
    <w:rsid w:val="00231A7E"/>
    <w:rsid w:val="002560A9"/>
    <w:rsid w:val="002C53A2"/>
    <w:rsid w:val="002D4E5A"/>
    <w:rsid w:val="002E0DB2"/>
    <w:rsid w:val="002E2ED6"/>
    <w:rsid w:val="002E52B1"/>
    <w:rsid w:val="002F254A"/>
    <w:rsid w:val="002F41FC"/>
    <w:rsid w:val="00302089"/>
    <w:rsid w:val="0030506F"/>
    <w:rsid w:val="003074ED"/>
    <w:rsid w:val="00344246"/>
    <w:rsid w:val="00361A53"/>
    <w:rsid w:val="00370388"/>
    <w:rsid w:val="00385121"/>
    <w:rsid w:val="003C1ED8"/>
    <w:rsid w:val="003C50FD"/>
    <w:rsid w:val="003D29C4"/>
    <w:rsid w:val="00410B44"/>
    <w:rsid w:val="004248E0"/>
    <w:rsid w:val="00470FA8"/>
    <w:rsid w:val="00475C4B"/>
    <w:rsid w:val="004813F6"/>
    <w:rsid w:val="004B221D"/>
    <w:rsid w:val="004D3E65"/>
    <w:rsid w:val="004F0484"/>
    <w:rsid w:val="005222AC"/>
    <w:rsid w:val="005264A2"/>
    <w:rsid w:val="00534140"/>
    <w:rsid w:val="00580D93"/>
    <w:rsid w:val="00581685"/>
    <w:rsid w:val="00583989"/>
    <w:rsid w:val="005A70CD"/>
    <w:rsid w:val="005F01A4"/>
    <w:rsid w:val="006458E2"/>
    <w:rsid w:val="00653EE4"/>
    <w:rsid w:val="00677340"/>
    <w:rsid w:val="006A58B2"/>
    <w:rsid w:val="006B69CB"/>
    <w:rsid w:val="006C36A8"/>
    <w:rsid w:val="006D1167"/>
    <w:rsid w:val="006E4BA3"/>
    <w:rsid w:val="006F033E"/>
    <w:rsid w:val="00705508"/>
    <w:rsid w:val="00767620"/>
    <w:rsid w:val="00791E02"/>
    <w:rsid w:val="007A3729"/>
    <w:rsid w:val="007B2C2A"/>
    <w:rsid w:val="007D473C"/>
    <w:rsid w:val="007E6BA5"/>
    <w:rsid w:val="00830A7D"/>
    <w:rsid w:val="00851658"/>
    <w:rsid w:val="0086274F"/>
    <w:rsid w:val="008740FF"/>
    <w:rsid w:val="00875899"/>
    <w:rsid w:val="0087616D"/>
    <w:rsid w:val="008A0D2E"/>
    <w:rsid w:val="008A0D7A"/>
    <w:rsid w:val="008D2805"/>
    <w:rsid w:val="008E0AC5"/>
    <w:rsid w:val="009063F2"/>
    <w:rsid w:val="0091127E"/>
    <w:rsid w:val="00934D81"/>
    <w:rsid w:val="009415B4"/>
    <w:rsid w:val="00966392"/>
    <w:rsid w:val="00971F74"/>
    <w:rsid w:val="009A03FC"/>
    <w:rsid w:val="009A4AE2"/>
    <w:rsid w:val="009C1916"/>
    <w:rsid w:val="009C39BA"/>
    <w:rsid w:val="009C67F0"/>
    <w:rsid w:val="009D0221"/>
    <w:rsid w:val="009D787C"/>
    <w:rsid w:val="009E1768"/>
    <w:rsid w:val="009F35BA"/>
    <w:rsid w:val="009F4F62"/>
    <w:rsid w:val="009F54FD"/>
    <w:rsid w:val="00A06D40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82F18"/>
    <w:rsid w:val="00B9077A"/>
    <w:rsid w:val="00BA47E9"/>
    <w:rsid w:val="00BB70CE"/>
    <w:rsid w:val="00BB79AC"/>
    <w:rsid w:val="00BD5237"/>
    <w:rsid w:val="00C03B29"/>
    <w:rsid w:val="00C05C63"/>
    <w:rsid w:val="00C13672"/>
    <w:rsid w:val="00C30598"/>
    <w:rsid w:val="00C606D7"/>
    <w:rsid w:val="00C73231"/>
    <w:rsid w:val="00C95025"/>
    <w:rsid w:val="00C95539"/>
    <w:rsid w:val="00CA6EFE"/>
    <w:rsid w:val="00D04E35"/>
    <w:rsid w:val="00D0780E"/>
    <w:rsid w:val="00D10E3B"/>
    <w:rsid w:val="00D15F5C"/>
    <w:rsid w:val="00D252AD"/>
    <w:rsid w:val="00D42D7F"/>
    <w:rsid w:val="00D54F48"/>
    <w:rsid w:val="00D55BA8"/>
    <w:rsid w:val="00D8178E"/>
    <w:rsid w:val="00DA007D"/>
    <w:rsid w:val="00DB3054"/>
    <w:rsid w:val="00DC36CB"/>
    <w:rsid w:val="00DC4882"/>
    <w:rsid w:val="00DF2F83"/>
    <w:rsid w:val="00DF3077"/>
    <w:rsid w:val="00DF36CE"/>
    <w:rsid w:val="00E47407"/>
    <w:rsid w:val="00E71A7F"/>
    <w:rsid w:val="00E72413"/>
    <w:rsid w:val="00E90AD2"/>
    <w:rsid w:val="00EA036C"/>
    <w:rsid w:val="00EA62F2"/>
    <w:rsid w:val="00EC171A"/>
    <w:rsid w:val="00ED3FC8"/>
    <w:rsid w:val="00EF31B0"/>
    <w:rsid w:val="00F11F5C"/>
    <w:rsid w:val="00F4161C"/>
    <w:rsid w:val="00F43FC5"/>
    <w:rsid w:val="00F44BA6"/>
    <w:rsid w:val="00F54E35"/>
    <w:rsid w:val="00F67727"/>
    <w:rsid w:val="00FB3D54"/>
    <w:rsid w:val="00FD0EEB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C9F0DBB"/>
  <w15:docId w15:val="{84249E57-76F2-48E7-87B5-C93DD8E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A00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A376EC"/>
    <w:p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rFonts w:ascii="Arial" w:hAnsi="Arial"/>
      <w:sz w:val="22"/>
      <w:szCs w:val="20"/>
      <w:lang w:eastAsia="en-US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spacing w:after="220"/>
    </w:pPr>
    <w:rPr>
      <w:rFonts w:ascii="Arial" w:hAnsi="Arial"/>
      <w:b/>
      <w:sz w:val="22"/>
      <w:szCs w:val="22"/>
      <w:lang w:eastAsia="en-US"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  <w:rPr>
      <w:rFonts w:ascii="Arial" w:hAnsi="Arial" w:cs="Arial"/>
      <w:sz w:val="22"/>
      <w:lang w:eastAsia="en-US"/>
    </w:rPr>
  </w:style>
  <w:style w:type="character" w:styleId="Hyperlink">
    <w:name w:val="Hyperlink"/>
    <w:uiPriority w:val="99"/>
    <w:semiHidden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rFonts w:ascii="Arial" w:hAnsi="Arial"/>
      <w:b/>
      <w:sz w:val="20"/>
      <w:lang w:eastAsia="en-US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rFonts w:ascii="Arial" w:hAnsi="Arial" w:cs="Arial"/>
      <w:sz w:val="20"/>
      <w:szCs w:val="20"/>
      <w:lang w:eastAsia="en-US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  <w:rPr>
      <w:rFonts w:ascii="Arial" w:hAnsi="Arial"/>
      <w:sz w:val="22"/>
      <w:szCs w:val="22"/>
      <w:lang w:eastAsia="en-US"/>
    </w:r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rFonts w:ascii="Arial" w:hAnsi="Arial"/>
      <w:color w:val="000000"/>
      <w:sz w:val="22"/>
      <w:lang w:eastAsia="en-US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  <w:rPr>
      <w:rFonts w:ascii="Arial" w:hAnsi="Arial"/>
      <w:sz w:val="22"/>
      <w:lang w:eastAsia="en-US"/>
    </w:r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DFSIHeading2Numbered">
    <w:name w:val="DFSI Heading 2 Numbered"/>
    <w:basedOn w:val="DFSIHeading1Numbered"/>
    <w:next w:val="DFSIBodyText"/>
    <w:link w:val="DFSIHeading2NumberedChar"/>
    <w:uiPriority w:val="9"/>
    <w:qFormat/>
    <w:rsid w:val="00581685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paragraph" w:customStyle="1" w:styleId="DFSIHeading1Numbered">
    <w:name w:val="DFSI Heading 1 Numbered"/>
    <w:next w:val="DFSIBodyText"/>
    <w:link w:val="DFSIHeading1NumberedChar"/>
    <w:uiPriority w:val="8"/>
    <w:qFormat/>
    <w:rsid w:val="00966392"/>
    <w:pPr>
      <w:keepNext/>
      <w:pageBreakBefore/>
      <w:numPr>
        <w:numId w:val="12"/>
      </w:numPr>
      <w:spacing w:before="360" w:after="240" w:line="360" w:lineRule="auto"/>
    </w:pPr>
    <w:rPr>
      <w:rFonts w:ascii="Arial Bold" w:hAnsi="Arial Bold"/>
      <w:color w:val="16387F"/>
      <w:sz w:val="44"/>
    </w:rPr>
  </w:style>
  <w:style w:type="paragraph" w:customStyle="1" w:styleId="DFSIHeading3Numbered">
    <w:name w:val="DFSI Heading 3 Numbered"/>
    <w:basedOn w:val="DFSIHeading2Numbered"/>
    <w:next w:val="DFSIBodyText"/>
    <w:link w:val="DFSIHeading3NumberedChar"/>
    <w:uiPriority w:val="10"/>
    <w:qFormat/>
    <w:rsid w:val="009D787C"/>
    <w:pPr>
      <w:numPr>
        <w:ilvl w:val="2"/>
      </w:numPr>
    </w:pPr>
    <w:rPr>
      <w:sz w:val="24"/>
    </w:rPr>
  </w:style>
  <w:style w:type="paragraph" w:customStyle="1" w:styleId="DFSIBodyText">
    <w:name w:val="DFSI Body Text"/>
    <w:link w:val="DFSIBodyTextChar"/>
    <w:uiPriority w:val="6"/>
    <w:qFormat/>
    <w:rsid w:val="00F43FC5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paragraph" w:customStyle="1" w:styleId="DFSIHeading4Numbered">
    <w:name w:val="DFSI Heading 4 Numbered"/>
    <w:basedOn w:val="DFSIHeading3Numbered"/>
    <w:next w:val="DFSIBodyText"/>
    <w:link w:val="DFSIHeading4NumberedChar"/>
    <w:uiPriority w:val="11"/>
    <w:qFormat/>
    <w:rsid w:val="00A55C2D"/>
    <w:pPr>
      <w:numPr>
        <w:ilvl w:val="3"/>
      </w:numPr>
    </w:pPr>
    <w:rPr>
      <w:sz w:val="22"/>
    </w:rPr>
  </w:style>
  <w:style w:type="character" w:customStyle="1" w:styleId="DFSIBodyTextChar">
    <w:name w:val="DFSI Body Text Char"/>
    <w:link w:val="DFSIBodyText"/>
    <w:uiPriority w:val="6"/>
    <w:rsid w:val="00F43FC5"/>
    <w:rPr>
      <w:rFonts w:ascii="Arial" w:hAnsi="Arial"/>
      <w:sz w:val="22"/>
      <w:szCs w:val="24"/>
      <w:lang w:eastAsia="en-US"/>
    </w:rPr>
  </w:style>
  <w:style w:type="character" w:customStyle="1" w:styleId="DFSIHeading1NumberedChar">
    <w:name w:val="DFSI Heading 1 Numbered Char"/>
    <w:link w:val="DFSIHeading1Numbered"/>
    <w:uiPriority w:val="8"/>
    <w:rsid w:val="001C48B9"/>
    <w:rPr>
      <w:rFonts w:ascii="Arial Bold" w:hAnsi="Arial Bold"/>
      <w:color w:val="16387F"/>
      <w:sz w:val="44"/>
    </w:rPr>
  </w:style>
  <w:style w:type="character" w:customStyle="1" w:styleId="DFSIHeading2NumberedChar">
    <w:name w:val="DFSI Heading 2 Numbered Char"/>
    <w:link w:val="DFSIHeading2Numbered"/>
    <w:uiPriority w:val="9"/>
    <w:rsid w:val="001C48B9"/>
    <w:rPr>
      <w:rFonts w:ascii="Arial Bold" w:hAnsi="Arial Bold"/>
      <w:color w:val="000000"/>
      <w:sz w:val="28"/>
    </w:rPr>
  </w:style>
  <w:style w:type="character" w:customStyle="1" w:styleId="DFSIHeading3NumberedChar">
    <w:name w:val="DFSI Heading 3 Numbered Char"/>
    <w:link w:val="DFSIHeading3Numbered"/>
    <w:uiPriority w:val="10"/>
    <w:rsid w:val="001C48B9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BB79AC"/>
    <w:rPr>
      <w:rFonts w:ascii="Arial Bold" w:eastAsia="Arial Bold" w:hAnsi="Arial Bold" w:cs="Arial"/>
      <w:b/>
      <w:bCs/>
      <w:color w:val="000000"/>
      <w:sz w:val="24"/>
      <w:szCs w:val="40"/>
    </w:rPr>
  </w:style>
  <w:style w:type="character" w:customStyle="1" w:styleId="DFSIHeading4NumberedChar">
    <w:name w:val="DFSI Heading 4 Numbered Char"/>
    <w:link w:val="DFSIHeading4Numbered"/>
    <w:uiPriority w:val="11"/>
    <w:rsid w:val="001C48B9"/>
    <w:rPr>
      <w:rFonts w:ascii="Arial Bold" w:hAnsi="Arial Bold"/>
      <w:color w:val="000000"/>
      <w:sz w:val="22"/>
    </w:rPr>
  </w:style>
  <w:style w:type="paragraph" w:customStyle="1" w:styleId="DFSIHeading1">
    <w:name w:val="DFSI Heading 1"/>
    <w:next w:val="DFSIBodyText"/>
    <w:link w:val="DFSIHeading1Char"/>
    <w:uiPriority w:val="1"/>
    <w:qFormat/>
    <w:rsid w:val="00302089"/>
    <w:pPr>
      <w:keepNext/>
      <w:spacing w:before="360" w:after="120" w:line="360" w:lineRule="auto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Heading2">
    <w:name w:val="DFSI Heading 2"/>
    <w:basedOn w:val="DFSIHeading1"/>
    <w:next w:val="DFSIBodyText"/>
    <w:link w:val="DFSIHeading2Char"/>
    <w:uiPriority w:val="2"/>
    <w:qFormat/>
    <w:rsid w:val="0086274F"/>
    <w:pPr>
      <w:spacing w:before="240"/>
      <w:outlineLvl w:val="1"/>
    </w:pPr>
    <w:rPr>
      <w:color w:val="000000"/>
      <w:sz w:val="28"/>
    </w:rPr>
  </w:style>
  <w:style w:type="character" w:customStyle="1" w:styleId="DFSIHeading1Char">
    <w:name w:val="DFSI Heading 1 Char"/>
    <w:link w:val="DFSIHeading1"/>
    <w:uiPriority w:val="1"/>
    <w:rsid w:val="00302089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Bullet">
    <w:name w:val="DFSI Bullet"/>
    <w:link w:val="DFSIBulletChar"/>
    <w:uiPriority w:val="7"/>
    <w:qFormat/>
    <w:rsid w:val="0091127E"/>
    <w:pPr>
      <w:numPr>
        <w:numId w:val="35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Heading2Char">
    <w:name w:val="DFSI Heading 2 Char"/>
    <w:link w:val="DFSIHeading2"/>
    <w:uiPriority w:val="2"/>
    <w:rsid w:val="001C48B9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Heading3">
    <w:name w:val="DFSI Heading 3"/>
    <w:basedOn w:val="DFSIHeading2"/>
    <w:link w:val="DFSIHeading3Char"/>
    <w:uiPriority w:val="3"/>
    <w:qFormat/>
    <w:rsid w:val="00ED3FC8"/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FSIBulletChar">
    <w:name w:val="DFSI Bullet Char"/>
    <w:link w:val="DFSIBullet"/>
    <w:uiPriority w:val="7"/>
    <w:rsid w:val="0091127E"/>
    <w:rPr>
      <w:rFonts w:ascii="Arial" w:hAnsi="Arial" w:cs="Arial"/>
      <w:sz w:val="22"/>
      <w:szCs w:val="24"/>
      <w:lang w:val="en-US" w:eastAsia="en-US"/>
    </w:rPr>
  </w:style>
  <w:style w:type="paragraph" w:customStyle="1" w:styleId="DFSITitle">
    <w:name w:val="DFSI Title"/>
    <w:link w:val="DFSITitleChar"/>
    <w:qFormat/>
    <w:rsid w:val="00F44BA6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DFSIHeading3Char">
    <w:name w:val="DFSI Heading 3 Char"/>
    <w:link w:val="DFSIHeading3"/>
    <w:uiPriority w:val="3"/>
    <w:rsid w:val="001C48B9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TableBodyText">
    <w:name w:val="DFSI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DFSITitleChar">
    <w:name w:val="DFSI Title Char"/>
    <w:link w:val="DFSITitle"/>
    <w:rsid w:val="00F44BA6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Heading">
    <w:name w:val="DFSI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DFSIHeading1"/>
    <w:link w:val="DFSITOCHeadingChar"/>
    <w:uiPriority w:val="5"/>
    <w:qFormat/>
    <w:rsid w:val="00971F74"/>
  </w:style>
  <w:style w:type="paragraph" w:customStyle="1" w:styleId="DFSIFooter">
    <w:name w:val="DFSI Footer"/>
    <w:link w:val="DFSIFooterChar"/>
    <w:uiPriority w:val="15"/>
    <w:qFormat/>
    <w:rsid w:val="004F0484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TOCHeadingChar">
    <w:name w:val="DFSI TOC Heading Char"/>
    <w:link w:val="DFSITOCHeading"/>
    <w:uiPriority w:val="5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FSIFooterChar">
    <w:name w:val="DFSI Footer Char"/>
    <w:link w:val="DFSIFooter"/>
    <w:uiPriority w:val="15"/>
    <w:rsid w:val="001C48B9"/>
    <w:rPr>
      <w:rFonts w:ascii="Arial" w:hAnsi="Arial" w:cs="Arial"/>
      <w:sz w:val="16"/>
      <w:szCs w:val="16"/>
    </w:rPr>
  </w:style>
  <w:style w:type="character" w:customStyle="1" w:styleId="DFSIBoldemphasis">
    <w:name w:val="DFSI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DA007D"/>
    <w:pPr>
      <w:spacing w:before="240"/>
      <w:ind w:left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DA007D"/>
    <w:rPr>
      <w:b w:val="0"/>
      <w:sz w:val="22"/>
    </w:rPr>
  </w:style>
  <w:style w:type="paragraph" w:customStyle="1" w:styleId="Bridge">
    <w:name w:val="Bridge"/>
    <w:basedOn w:val="Normal"/>
    <w:rsid w:val="00302089"/>
    <w:pPr>
      <w:spacing w:after="12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NormalTableHead">
    <w:name w:val="Normal Table Head"/>
    <w:basedOn w:val="NormalTableText"/>
    <w:rsid w:val="00302089"/>
    <w:pPr>
      <w:jc w:val="center"/>
    </w:pPr>
    <w:rPr>
      <w:b/>
    </w:rPr>
  </w:style>
  <w:style w:type="paragraph" w:customStyle="1" w:styleId="NormalTableText">
    <w:name w:val="Normal Table Text"/>
    <w:basedOn w:val="Normal"/>
    <w:rsid w:val="00302089"/>
    <w:rPr>
      <w:rFonts w:ascii="Arial" w:hAnsi="Arial"/>
      <w:sz w:val="16"/>
      <w:szCs w:val="20"/>
      <w:lang w:val="en-US" w:eastAsia="en-US"/>
    </w:rPr>
  </w:style>
  <w:style w:type="paragraph" w:customStyle="1" w:styleId="DFSICoverDate">
    <w:name w:val="DFSI Cover Date"/>
    <w:basedOn w:val="Normal"/>
    <w:uiPriority w:val="16"/>
    <w:qFormat/>
    <w:rsid w:val="003020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8 - M2 Manage Arrangement</Step>
    <Mandatory_x0020_Template xmlns="39953cd8-084f-4eab-88e7-207b7662ccd6" xsi:nil="true"/>
    <Document_x0020_Details xmlns="39953cd8-084f-4eab-88e7-207b7662ccd6" xsi:nil="true"/>
    <Description0 xmlns="39953cd8-084f-4eab-88e7-207b7662ccd6">
      <Url>https://nswgov.sharepoint.com/sites/dfsi-nswprocurement/NSWP/SGPMO/library/Library/Forms/DispForm.aspx?ID=343</Url>
      <Description>Supplier Business Review Meeting Agenda and Minutes</Description>
    </Description0>
    <Function xmlns="39953cd8-084f-4eab-88e7-207b7662ccd6">Supplier Development Management</Function>
    <Accessible_x0020_Template xmlns="39953cd8-084f-4eab-88e7-207b7662ccd6" xsi:nil="true"/>
    <Active_x0020_Document xmlns="39953cd8-084f-4eab-88e7-207b7662ccd6">true</Activ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77E7-74D9-4476-99FB-A8BBF598EA54}">
  <ds:schemaRefs>
    <ds:schemaRef ds:uri="39953cd8-084f-4eab-88e7-207b7662ccd6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7a9f28e-5d67-4927-8486-fef9f6988b1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81622-9596-457D-97D6-72D0776A8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60DC-DAA7-43CD-83BC-DC1C0248A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C8DC0-BCAB-4B83-85B4-EF8DA2D2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Supplier%20Business%20Review%20Meeting%20Agenda%20and%20Minutes.dotx</Template>
  <TotalTime>1</TotalTime>
  <Pages>4</Pages>
  <Words>267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Business Review Meeting Agenda and Minutes</vt:lpstr>
    </vt:vector>
  </TitlesOfParts>
  <Company>Office of Finance and Services</Company>
  <LinksUpToDate>false</LinksUpToDate>
  <CharactersWithSpaces>1759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Business Review Meeting Agenda and Minutes</dc:title>
  <dc:subject>Supplier Business Review Meeting Agenda and Minutes</dc:subject>
  <dc:creator>"Greg Smith" &lt;gregory.smith@finance.nsw.gov.au&gt;</dc:creator>
  <cp:lastModifiedBy>Greg Smith</cp:lastModifiedBy>
  <cp:revision>2</cp:revision>
  <cp:lastPrinted>2014-04-07T04:46:00Z</cp:lastPrinted>
  <dcterms:created xsi:type="dcterms:W3CDTF">2018-06-22T05:40:00Z</dcterms:created>
  <dcterms:modified xsi:type="dcterms:W3CDTF">2018-06-22T05:40:00Z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