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4489F" w14:textId="07926938" w:rsidR="00E723ED" w:rsidRPr="00F52976" w:rsidRDefault="00BF0872" w:rsidP="00EB03AA">
      <w:pPr>
        <w:pStyle w:val="Documenttitle"/>
      </w:pPr>
      <w:bookmarkStart w:id="0" w:name="_Toc432588022"/>
      <w:bookmarkStart w:id="1" w:name="_GoBack"/>
      <w:bookmarkEnd w:id="1"/>
      <w:r>
        <w:t>Negotiation Report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cument Details"/>
        <w:tblDescription w:val="Document Details of this Negotiation Plan"/>
      </w:tblPr>
      <w:tblGrid>
        <w:gridCol w:w="4814"/>
        <w:gridCol w:w="4814"/>
      </w:tblGrid>
      <w:tr w:rsidR="004D7E09" w:rsidRPr="00F52976" w14:paraId="769AB159" w14:textId="77777777" w:rsidTr="00F52976">
        <w:tc>
          <w:tcPr>
            <w:tcW w:w="9628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32C2CF62" w14:textId="3A6C45B7" w:rsidR="004D7E09" w:rsidRPr="00F52976" w:rsidRDefault="00725F22" w:rsidP="00F52976">
            <w:pPr>
              <w:pStyle w:val="DFSITableBodyText"/>
            </w:pPr>
            <w:r>
              <w:t>RFx</w:t>
            </w:r>
            <w:r w:rsidR="004D7E09" w:rsidRPr="00F52976">
              <w:t>: [Number] – [Name]</w:t>
            </w:r>
          </w:p>
        </w:tc>
      </w:tr>
      <w:tr w:rsidR="004D7E09" w:rsidRPr="00F52976" w14:paraId="3F75938A" w14:textId="77777777" w:rsidTr="00F52976">
        <w:tc>
          <w:tcPr>
            <w:tcW w:w="4814" w:type="dxa"/>
            <w:shd w:val="clear" w:color="auto" w:fill="auto"/>
            <w:tcMar>
              <w:top w:w="113" w:type="dxa"/>
              <w:bottom w:w="113" w:type="dxa"/>
            </w:tcMar>
          </w:tcPr>
          <w:p w14:paraId="27929FDD" w14:textId="10685776" w:rsidR="004D7E09" w:rsidRPr="00F52976" w:rsidRDefault="004D7E09" w:rsidP="00F52976">
            <w:pPr>
              <w:pStyle w:val="DFSITableBodyText"/>
            </w:pPr>
            <w:r w:rsidRPr="00F52976">
              <w:t xml:space="preserve">Document number: </w:t>
            </w:r>
            <w:r w:rsidR="00643150">
              <w:t>[TRIM Record Number]</w:t>
            </w:r>
          </w:p>
        </w:tc>
        <w:tc>
          <w:tcPr>
            <w:tcW w:w="4814" w:type="dxa"/>
            <w:shd w:val="clear" w:color="auto" w:fill="auto"/>
            <w:tcMar>
              <w:top w:w="113" w:type="dxa"/>
              <w:bottom w:w="113" w:type="dxa"/>
            </w:tcMar>
          </w:tcPr>
          <w:p w14:paraId="3F0BB6EE" w14:textId="759E0166" w:rsidR="004D7E09" w:rsidRPr="00F52976" w:rsidRDefault="004D7E09" w:rsidP="00F52976">
            <w:pPr>
              <w:pStyle w:val="DFSITableBodyText"/>
            </w:pPr>
            <w:r w:rsidRPr="00F52976">
              <w:t xml:space="preserve">Date: </w:t>
            </w:r>
            <w:r w:rsidRPr="00F52976">
              <w:fldChar w:fldCharType="begin"/>
            </w:r>
            <w:r w:rsidRPr="00F52976">
              <w:instrText xml:space="preserve"> DATE \@ "dddd, MMMM dd, yyyy" </w:instrText>
            </w:r>
            <w:r w:rsidRPr="00F52976">
              <w:fldChar w:fldCharType="separate"/>
            </w:r>
            <w:r w:rsidR="006545F5">
              <w:rPr>
                <w:noProof/>
              </w:rPr>
              <w:t>Thursday, June 21, 2018</w:t>
            </w:r>
            <w:r w:rsidRPr="00F52976">
              <w:fldChar w:fldCharType="end"/>
            </w:r>
          </w:p>
        </w:tc>
      </w:tr>
    </w:tbl>
    <w:p w14:paraId="1CA9EF20" w14:textId="77777777" w:rsidR="00303909" w:rsidRPr="00F52976" w:rsidRDefault="00303909" w:rsidP="00466DFA">
      <w:pPr>
        <w:pStyle w:val="Normalheading"/>
      </w:pPr>
    </w:p>
    <w:p w14:paraId="3E4757DF" w14:textId="77777777" w:rsidR="00466DFA" w:rsidRPr="00F52976" w:rsidRDefault="00466DFA" w:rsidP="00926193">
      <w:pPr>
        <w:pStyle w:val="DFSIContactDetailsHeading"/>
      </w:pPr>
      <w:bookmarkStart w:id="2" w:name="_Toc395795507"/>
      <w:bookmarkStart w:id="3" w:name="_Toc395796417"/>
      <w:r w:rsidRPr="00F52976">
        <w:t>Contact details</w:t>
      </w:r>
      <w:bookmarkEnd w:id="2"/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Contact Details"/>
      </w:tblPr>
      <w:tblGrid>
        <w:gridCol w:w="4815"/>
        <w:gridCol w:w="4813"/>
      </w:tblGrid>
      <w:tr w:rsidR="00466DFA" w:rsidRPr="00F52976" w14:paraId="271845B9" w14:textId="77777777" w:rsidTr="004D7E09">
        <w:tc>
          <w:tcPr>
            <w:tcW w:w="4927" w:type="dxa"/>
            <w:shd w:val="clear" w:color="auto" w:fill="auto"/>
            <w:tcMar>
              <w:top w:w="113" w:type="dxa"/>
              <w:bottom w:w="113" w:type="dxa"/>
            </w:tcMar>
          </w:tcPr>
          <w:p w14:paraId="5202D729" w14:textId="77777777" w:rsidR="00466DFA" w:rsidRPr="00F52976" w:rsidRDefault="00466DFA" w:rsidP="006442DF">
            <w:pPr>
              <w:pStyle w:val="DFSITableBodyText"/>
            </w:pPr>
            <w:r w:rsidRPr="00F52976">
              <w:t>Name:</w:t>
            </w:r>
          </w:p>
        </w:tc>
        <w:tc>
          <w:tcPr>
            <w:tcW w:w="4927" w:type="dxa"/>
            <w:shd w:val="clear" w:color="auto" w:fill="auto"/>
            <w:tcMar>
              <w:top w:w="113" w:type="dxa"/>
              <w:bottom w:w="113" w:type="dxa"/>
            </w:tcMar>
          </w:tcPr>
          <w:p w14:paraId="52050EDE" w14:textId="77777777" w:rsidR="00466DFA" w:rsidRPr="00F52976" w:rsidRDefault="00466DFA" w:rsidP="006442DF">
            <w:pPr>
              <w:pStyle w:val="DFSITableBodyText"/>
            </w:pPr>
            <w:r w:rsidRPr="00F52976">
              <w:t>Position:</w:t>
            </w:r>
          </w:p>
        </w:tc>
      </w:tr>
      <w:tr w:rsidR="00466DFA" w:rsidRPr="00F52976" w14:paraId="183EF8AE" w14:textId="77777777" w:rsidTr="004D7E09">
        <w:tc>
          <w:tcPr>
            <w:tcW w:w="4927" w:type="dxa"/>
            <w:shd w:val="clear" w:color="auto" w:fill="auto"/>
            <w:tcMar>
              <w:top w:w="113" w:type="dxa"/>
              <w:bottom w:w="113" w:type="dxa"/>
            </w:tcMar>
          </w:tcPr>
          <w:p w14:paraId="69379356" w14:textId="77777777" w:rsidR="00466DFA" w:rsidRPr="00F52976" w:rsidRDefault="00466DFA" w:rsidP="006442DF">
            <w:pPr>
              <w:pStyle w:val="DFSITableBodyText"/>
            </w:pPr>
            <w:r w:rsidRPr="00F52976">
              <w:t>Business Unit:</w:t>
            </w:r>
          </w:p>
        </w:tc>
        <w:tc>
          <w:tcPr>
            <w:tcW w:w="4927" w:type="dxa"/>
            <w:shd w:val="clear" w:color="auto" w:fill="auto"/>
            <w:tcMar>
              <w:top w:w="113" w:type="dxa"/>
              <w:bottom w:w="113" w:type="dxa"/>
            </w:tcMar>
          </w:tcPr>
          <w:p w14:paraId="141C2EE0" w14:textId="77777777" w:rsidR="00466DFA" w:rsidRPr="00F52976" w:rsidRDefault="00466DFA" w:rsidP="006442DF">
            <w:pPr>
              <w:pStyle w:val="DFSITableBodyText"/>
            </w:pPr>
            <w:r w:rsidRPr="00F52976">
              <w:t>Division:</w:t>
            </w:r>
          </w:p>
        </w:tc>
      </w:tr>
      <w:tr w:rsidR="00466DFA" w:rsidRPr="00F52976" w14:paraId="1D6B5BFB" w14:textId="77777777" w:rsidTr="004D7E09">
        <w:tc>
          <w:tcPr>
            <w:tcW w:w="4927" w:type="dxa"/>
            <w:shd w:val="clear" w:color="auto" w:fill="auto"/>
            <w:tcMar>
              <w:top w:w="113" w:type="dxa"/>
              <w:bottom w:w="113" w:type="dxa"/>
            </w:tcMar>
          </w:tcPr>
          <w:p w14:paraId="42D6F29E" w14:textId="77777777" w:rsidR="00466DFA" w:rsidRPr="00F52976" w:rsidRDefault="00466DFA" w:rsidP="006442DF">
            <w:pPr>
              <w:pStyle w:val="DFSITableBodyText"/>
            </w:pPr>
            <w:r w:rsidRPr="00F52976">
              <w:t>Phone:</w:t>
            </w:r>
          </w:p>
        </w:tc>
        <w:tc>
          <w:tcPr>
            <w:tcW w:w="4927" w:type="dxa"/>
            <w:shd w:val="clear" w:color="auto" w:fill="auto"/>
            <w:tcMar>
              <w:top w:w="113" w:type="dxa"/>
              <w:bottom w:w="113" w:type="dxa"/>
            </w:tcMar>
          </w:tcPr>
          <w:p w14:paraId="4B267535" w14:textId="77777777" w:rsidR="00466DFA" w:rsidRPr="00F52976" w:rsidRDefault="004D7E09" w:rsidP="006442DF">
            <w:pPr>
              <w:pStyle w:val="DFSITableBodyText"/>
            </w:pPr>
            <w:r w:rsidRPr="00F52976">
              <w:t>Email:</w:t>
            </w:r>
          </w:p>
        </w:tc>
      </w:tr>
    </w:tbl>
    <w:p w14:paraId="3AB46AF9" w14:textId="77777777" w:rsidR="00EF0751" w:rsidRPr="00F52976" w:rsidRDefault="00EF0751" w:rsidP="00567BB0">
      <w:pPr>
        <w:pStyle w:val="DFSIFooter"/>
        <w:rPr>
          <w:rStyle w:val="DFSIItalicEmphasis"/>
        </w:rPr>
        <w:sectPr w:rsidR="00EF0751" w:rsidRPr="00F52976" w:rsidSect="00FD3E12">
          <w:headerReference w:type="default" r:id="rId11"/>
          <w:footerReference w:type="default" r:id="rId12"/>
          <w:pgSz w:w="11906" w:h="16838" w:code="9"/>
          <w:pgMar w:top="3402" w:right="1134" w:bottom="1134" w:left="1134" w:header="709" w:footer="425" w:gutter="0"/>
          <w:cols w:space="708"/>
          <w:docGrid w:linePitch="360"/>
        </w:sectPr>
      </w:pPr>
    </w:p>
    <w:p w14:paraId="3678B48A" w14:textId="77777777" w:rsidR="007958D1" w:rsidRPr="00F52976" w:rsidRDefault="00075B73" w:rsidP="006442DF">
      <w:pPr>
        <w:pStyle w:val="DFSITOCHeading"/>
      </w:pPr>
      <w:r w:rsidRPr="00F52976">
        <w:lastRenderedPageBreak/>
        <w:t>Table of C</w:t>
      </w:r>
      <w:r w:rsidR="003A7538" w:rsidRPr="00F52976">
        <w:t>ontents</w:t>
      </w:r>
    </w:p>
    <w:bookmarkStart w:id="4" w:name="_Toc241046800"/>
    <w:bookmarkStart w:id="5" w:name="_Toc395795508"/>
    <w:bookmarkStart w:id="6" w:name="_Toc395796418"/>
    <w:p w14:paraId="640B431E" w14:textId="77777777" w:rsidR="00BF0872" w:rsidRDefault="00BA6F1B">
      <w:pPr>
        <w:pStyle w:val="TOC1"/>
        <w:rPr>
          <w:rFonts w:asciiTheme="minorHAnsi" w:eastAsiaTheme="minorEastAsia" w:hAnsiTheme="minorHAnsi" w:cstheme="minorBidi"/>
          <w:b w:val="0"/>
          <w:szCs w:val="22"/>
          <w:lang w:val="en-AU" w:eastAsia="en-AU"/>
        </w:rPr>
      </w:pPr>
      <w:r w:rsidRPr="00F52976">
        <w:rPr>
          <w:b w:val="0"/>
          <w:lang w:val="en-AU"/>
        </w:rPr>
        <w:fldChar w:fldCharType="begin"/>
      </w:r>
      <w:r w:rsidRPr="00F52976">
        <w:rPr>
          <w:b w:val="0"/>
          <w:lang w:val="en-AU"/>
        </w:rPr>
        <w:instrText xml:space="preserve"> TOC \h \z \t "Heading 1,1,Heading 2,2,Heading 3,3,Document title,1,URL,1" </w:instrText>
      </w:r>
      <w:r w:rsidRPr="00F52976">
        <w:rPr>
          <w:b w:val="0"/>
          <w:lang w:val="en-AU"/>
        </w:rPr>
        <w:fldChar w:fldCharType="separate"/>
      </w:r>
      <w:hyperlink w:anchor="_Toc432588022" w:history="1">
        <w:r w:rsidR="00BF0872" w:rsidRPr="00684AD9">
          <w:rPr>
            <w:rStyle w:val="Hyperlink"/>
          </w:rPr>
          <w:t>Negotiation Report</w:t>
        </w:r>
        <w:r w:rsidR="00BF0872">
          <w:rPr>
            <w:webHidden/>
          </w:rPr>
          <w:tab/>
        </w:r>
        <w:r w:rsidR="00BF0872">
          <w:rPr>
            <w:webHidden/>
          </w:rPr>
          <w:fldChar w:fldCharType="begin"/>
        </w:r>
        <w:r w:rsidR="00BF0872">
          <w:rPr>
            <w:webHidden/>
          </w:rPr>
          <w:instrText xml:space="preserve"> PAGEREF _Toc432588022 \h </w:instrText>
        </w:r>
        <w:r w:rsidR="00BF0872">
          <w:rPr>
            <w:webHidden/>
          </w:rPr>
        </w:r>
        <w:r w:rsidR="00BF0872">
          <w:rPr>
            <w:webHidden/>
          </w:rPr>
          <w:fldChar w:fldCharType="separate"/>
        </w:r>
        <w:r w:rsidR="00BF0872">
          <w:rPr>
            <w:webHidden/>
          </w:rPr>
          <w:t>1</w:t>
        </w:r>
        <w:r w:rsidR="00BF0872">
          <w:rPr>
            <w:webHidden/>
          </w:rPr>
          <w:fldChar w:fldCharType="end"/>
        </w:r>
      </w:hyperlink>
    </w:p>
    <w:p w14:paraId="1F1AC9BD" w14:textId="77777777" w:rsidR="00BF0872" w:rsidRDefault="006545F5">
      <w:pPr>
        <w:pStyle w:val="TOC1"/>
        <w:rPr>
          <w:rFonts w:asciiTheme="minorHAnsi" w:eastAsiaTheme="minorEastAsia" w:hAnsiTheme="minorHAnsi" w:cstheme="minorBidi"/>
          <w:b w:val="0"/>
          <w:szCs w:val="22"/>
          <w:lang w:val="en-AU" w:eastAsia="en-AU"/>
        </w:rPr>
      </w:pPr>
      <w:hyperlink w:anchor="_Toc432588023" w:history="1">
        <w:r w:rsidR="00BF0872" w:rsidRPr="00684AD9">
          <w:rPr>
            <w:rStyle w:val="Hyperlink"/>
          </w:rPr>
          <w:t>1.</w:t>
        </w:r>
        <w:r w:rsidR="00BF0872">
          <w:rPr>
            <w:rFonts w:asciiTheme="minorHAnsi" w:eastAsiaTheme="minorEastAsia" w:hAnsiTheme="minorHAnsi" w:cstheme="minorBidi"/>
            <w:b w:val="0"/>
            <w:szCs w:val="22"/>
            <w:lang w:val="en-AU" w:eastAsia="en-AU"/>
          </w:rPr>
          <w:tab/>
        </w:r>
        <w:r w:rsidR="00BF0872" w:rsidRPr="00684AD9">
          <w:rPr>
            <w:rStyle w:val="Hyperlink"/>
          </w:rPr>
          <w:t>Introduction</w:t>
        </w:r>
        <w:r w:rsidR="00BF0872">
          <w:rPr>
            <w:webHidden/>
          </w:rPr>
          <w:tab/>
        </w:r>
        <w:r w:rsidR="00BF0872">
          <w:rPr>
            <w:webHidden/>
          </w:rPr>
          <w:fldChar w:fldCharType="begin"/>
        </w:r>
        <w:r w:rsidR="00BF0872">
          <w:rPr>
            <w:webHidden/>
          </w:rPr>
          <w:instrText xml:space="preserve"> PAGEREF _Toc432588023 \h </w:instrText>
        </w:r>
        <w:r w:rsidR="00BF0872">
          <w:rPr>
            <w:webHidden/>
          </w:rPr>
        </w:r>
        <w:r w:rsidR="00BF0872">
          <w:rPr>
            <w:webHidden/>
          </w:rPr>
          <w:fldChar w:fldCharType="separate"/>
        </w:r>
        <w:r w:rsidR="00BF0872">
          <w:rPr>
            <w:webHidden/>
          </w:rPr>
          <w:t>2</w:t>
        </w:r>
        <w:r w:rsidR="00BF0872">
          <w:rPr>
            <w:webHidden/>
          </w:rPr>
          <w:fldChar w:fldCharType="end"/>
        </w:r>
      </w:hyperlink>
    </w:p>
    <w:p w14:paraId="61BA2A74" w14:textId="77777777" w:rsidR="00BF0872" w:rsidRDefault="006545F5">
      <w:pPr>
        <w:pStyle w:val="TOC2"/>
        <w:rPr>
          <w:rFonts w:asciiTheme="minorHAnsi" w:eastAsiaTheme="minorEastAsia" w:hAnsiTheme="minorHAnsi" w:cstheme="minorBidi"/>
          <w:szCs w:val="22"/>
          <w:lang w:val="en-AU" w:eastAsia="en-AU"/>
        </w:rPr>
      </w:pPr>
      <w:hyperlink w:anchor="_Toc432588024" w:history="1">
        <w:r w:rsidR="00BF0872" w:rsidRPr="00684AD9">
          <w:rPr>
            <w:rStyle w:val="Hyperlink"/>
          </w:rPr>
          <w:t>1.1</w:t>
        </w:r>
        <w:r w:rsidR="00BF0872">
          <w:rPr>
            <w:rFonts w:asciiTheme="minorHAnsi" w:eastAsiaTheme="minorEastAsia" w:hAnsiTheme="minorHAnsi" w:cstheme="minorBidi"/>
            <w:szCs w:val="22"/>
            <w:lang w:val="en-AU" w:eastAsia="en-AU"/>
          </w:rPr>
          <w:tab/>
        </w:r>
        <w:r w:rsidR="00BF0872" w:rsidRPr="00684AD9">
          <w:rPr>
            <w:rStyle w:val="Hyperlink"/>
          </w:rPr>
          <w:t>Objective</w:t>
        </w:r>
        <w:r w:rsidR="00BF0872">
          <w:rPr>
            <w:webHidden/>
          </w:rPr>
          <w:tab/>
        </w:r>
        <w:r w:rsidR="00BF0872">
          <w:rPr>
            <w:webHidden/>
          </w:rPr>
          <w:fldChar w:fldCharType="begin"/>
        </w:r>
        <w:r w:rsidR="00BF0872">
          <w:rPr>
            <w:webHidden/>
          </w:rPr>
          <w:instrText xml:space="preserve"> PAGEREF _Toc432588024 \h </w:instrText>
        </w:r>
        <w:r w:rsidR="00BF0872">
          <w:rPr>
            <w:webHidden/>
          </w:rPr>
        </w:r>
        <w:r w:rsidR="00BF0872">
          <w:rPr>
            <w:webHidden/>
          </w:rPr>
          <w:fldChar w:fldCharType="separate"/>
        </w:r>
        <w:r w:rsidR="00BF0872">
          <w:rPr>
            <w:webHidden/>
          </w:rPr>
          <w:t>2</w:t>
        </w:r>
        <w:r w:rsidR="00BF0872">
          <w:rPr>
            <w:webHidden/>
          </w:rPr>
          <w:fldChar w:fldCharType="end"/>
        </w:r>
      </w:hyperlink>
    </w:p>
    <w:p w14:paraId="3DFB9954" w14:textId="77777777" w:rsidR="00BF0872" w:rsidRDefault="006545F5">
      <w:pPr>
        <w:pStyle w:val="TOC2"/>
        <w:rPr>
          <w:rFonts w:asciiTheme="minorHAnsi" w:eastAsiaTheme="minorEastAsia" w:hAnsiTheme="minorHAnsi" w:cstheme="minorBidi"/>
          <w:szCs w:val="22"/>
          <w:lang w:val="en-AU" w:eastAsia="en-AU"/>
        </w:rPr>
      </w:pPr>
      <w:hyperlink w:anchor="_Toc432588025" w:history="1">
        <w:r w:rsidR="00BF0872" w:rsidRPr="00684AD9">
          <w:rPr>
            <w:rStyle w:val="Hyperlink"/>
          </w:rPr>
          <w:t>1.2</w:t>
        </w:r>
        <w:r w:rsidR="00BF0872">
          <w:rPr>
            <w:rFonts w:asciiTheme="minorHAnsi" w:eastAsiaTheme="minorEastAsia" w:hAnsiTheme="minorHAnsi" w:cstheme="minorBidi"/>
            <w:szCs w:val="22"/>
            <w:lang w:val="en-AU" w:eastAsia="en-AU"/>
          </w:rPr>
          <w:tab/>
        </w:r>
        <w:r w:rsidR="00BF0872" w:rsidRPr="00684AD9">
          <w:rPr>
            <w:rStyle w:val="Hyperlink"/>
          </w:rPr>
          <w:t>Contract information and parties</w:t>
        </w:r>
        <w:r w:rsidR="00BF0872">
          <w:rPr>
            <w:webHidden/>
          </w:rPr>
          <w:tab/>
        </w:r>
        <w:r w:rsidR="00BF0872">
          <w:rPr>
            <w:webHidden/>
          </w:rPr>
          <w:fldChar w:fldCharType="begin"/>
        </w:r>
        <w:r w:rsidR="00BF0872">
          <w:rPr>
            <w:webHidden/>
          </w:rPr>
          <w:instrText xml:space="preserve"> PAGEREF _Toc432588025 \h </w:instrText>
        </w:r>
        <w:r w:rsidR="00BF0872">
          <w:rPr>
            <w:webHidden/>
          </w:rPr>
        </w:r>
        <w:r w:rsidR="00BF0872">
          <w:rPr>
            <w:webHidden/>
          </w:rPr>
          <w:fldChar w:fldCharType="separate"/>
        </w:r>
        <w:r w:rsidR="00BF0872">
          <w:rPr>
            <w:webHidden/>
          </w:rPr>
          <w:t>2</w:t>
        </w:r>
        <w:r w:rsidR="00BF0872">
          <w:rPr>
            <w:webHidden/>
          </w:rPr>
          <w:fldChar w:fldCharType="end"/>
        </w:r>
      </w:hyperlink>
    </w:p>
    <w:p w14:paraId="783608A6" w14:textId="77777777" w:rsidR="00BF0872" w:rsidRDefault="006545F5">
      <w:pPr>
        <w:pStyle w:val="TOC2"/>
        <w:rPr>
          <w:rFonts w:asciiTheme="minorHAnsi" w:eastAsiaTheme="minorEastAsia" w:hAnsiTheme="minorHAnsi" w:cstheme="minorBidi"/>
          <w:szCs w:val="22"/>
          <w:lang w:val="en-AU" w:eastAsia="en-AU"/>
        </w:rPr>
      </w:pPr>
      <w:hyperlink w:anchor="_Toc432588026" w:history="1">
        <w:r w:rsidR="00BF0872" w:rsidRPr="00684AD9">
          <w:rPr>
            <w:rStyle w:val="Hyperlink"/>
          </w:rPr>
          <w:t>1.3</w:t>
        </w:r>
        <w:r w:rsidR="00BF0872">
          <w:rPr>
            <w:rFonts w:asciiTheme="minorHAnsi" w:eastAsiaTheme="minorEastAsia" w:hAnsiTheme="minorHAnsi" w:cstheme="minorBidi"/>
            <w:szCs w:val="22"/>
            <w:lang w:val="en-AU" w:eastAsia="en-AU"/>
          </w:rPr>
          <w:tab/>
        </w:r>
        <w:r w:rsidR="00BF0872" w:rsidRPr="00684AD9">
          <w:rPr>
            <w:rStyle w:val="Hyperlink"/>
          </w:rPr>
          <w:t>Participants and authority</w:t>
        </w:r>
        <w:r w:rsidR="00BF0872">
          <w:rPr>
            <w:webHidden/>
          </w:rPr>
          <w:tab/>
        </w:r>
        <w:r w:rsidR="00BF0872">
          <w:rPr>
            <w:webHidden/>
          </w:rPr>
          <w:fldChar w:fldCharType="begin"/>
        </w:r>
        <w:r w:rsidR="00BF0872">
          <w:rPr>
            <w:webHidden/>
          </w:rPr>
          <w:instrText xml:space="preserve"> PAGEREF _Toc432588026 \h </w:instrText>
        </w:r>
        <w:r w:rsidR="00BF0872">
          <w:rPr>
            <w:webHidden/>
          </w:rPr>
        </w:r>
        <w:r w:rsidR="00BF0872">
          <w:rPr>
            <w:webHidden/>
          </w:rPr>
          <w:fldChar w:fldCharType="separate"/>
        </w:r>
        <w:r w:rsidR="00BF0872">
          <w:rPr>
            <w:webHidden/>
          </w:rPr>
          <w:t>2</w:t>
        </w:r>
        <w:r w:rsidR="00BF0872">
          <w:rPr>
            <w:webHidden/>
          </w:rPr>
          <w:fldChar w:fldCharType="end"/>
        </w:r>
      </w:hyperlink>
    </w:p>
    <w:p w14:paraId="228EF70B" w14:textId="77777777" w:rsidR="00BF0872" w:rsidRDefault="006545F5">
      <w:pPr>
        <w:pStyle w:val="TOC2"/>
        <w:rPr>
          <w:rFonts w:asciiTheme="minorHAnsi" w:eastAsiaTheme="minorEastAsia" w:hAnsiTheme="minorHAnsi" w:cstheme="minorBidi"/>
          <w:szCs w:val="22"/>
          <w:lang w:val="en-AU" w:eastAsia="en-AU"/>
        </w:rPr>
      </w:pPr>
      <w:hyperlink w:anchor="_Toc432588029" w:history="1">
        <w:r w:rsidR="00BF0872" w:rsidRPr="00684AD9">
          <w:rPr>
            <w:rStyle w:val="Hyperlink"/>
          </w:rPr>
          <w:t>1.4</w:t>
        </w:r>
        <w:r w:rsidR="00BF0872">
          <w:rPr>
            <w:rFonts w:asciiTheme="minorHAnsi" w:eastAsiaTheme="minorEastAsia" w:hAnsiTheme="minorHAnsi" w:cstheme="minorBidi"/>
            <w:szCs w:val="22"/>
            <w:lang w:val="en-AU" w:eastAsia="en-AU"/>
          </w:rPr>
          <w:tab/>
        </w:r>
        <w:r w:rsidR="00BF0872" w:rsidRPr="00684AD9">
          <w:rPr>
            <w:rStyle w:val="Hyperlink"/>
          </w:rPr>
          <w:t>Location and duration</w:t>
        </w:r>
        <w:r w:rsidR="00BF0872">
          <w:rPr>
            <w:webHidden/>
          </w:rPr>
          <w:tab/>
        </w:r>
        <w:r w:rsidR="00BF0872">
          <w:rPr>
            <w:webHidden/>
          </w:rPr>
          <w:fldChar w:fldCharType="begin"/>
        </w:r>
        <w:r w:rsidR="00BF0872">
          <w:rPr>
            <w:webHidden/>
          </w:rPr>
          <w:instrText xml:space="preserve"> PAGEREF _Toc432588029 \h </w:instrText>
        </w:r>
        <w:r w:rsidR="00BF0872">
          <w:rPr>
            <w:webHidden/>
          </w:rPr>
        </w:r>
        <w:r w:rsidR="00BF0872">
          <w:rPr>
            <w:webHidden/>
          </w:rPr>
          <w:fldChar w:fldCharType="separate"/>
        </w:r>
        <w:r w:rsidR="00BF0872">
          <w:rPr>
            <w:webHidden/>
          </w:rPr>
          <w:t>3</w:t>
        </w:r>
        <w:r w:rsidR="00BF0872">
          <w:rPr>
            <w:webHidden/>
          </w:rPr>
          <w:fldChar w:fldCharType="end"/>
        </w:r>
      </w:hyperlink>
    </w:p>
    <w:p w14:paraId="61A82302" w14:textId="77777777" w:rsidR="00BF0872" w:rsidRDefault="006545F5">
      <w:pPr>
        <w:pStyle w:val="TOC2"/>
        <w:rPr>
          <w:rFonts w:asciiTheme="minorHAnsi" w:eastAsiaTheme="minorEastAsia" w:hAnsiTheme="minorHAnsi" w:cstheme="minorBidi"/>
          <w:szCs w:val="22"/>
          <w:lang w:val="en-AU" w:eastAsia="en-AU"/>
        </w:rPr>
      </w:pPr>
      <w:hyperlink w:anchor="_Toc432588030" w:history="1">
        <w:r w:rsidR="00BF0872" w:rsidRPr="00684AD9">
          <w:rPr>
            <w:rStyle w:val="Hyperlink"/>
          </w:rPr>
          <w:t>1.5</w:t>
        </w:r>
        <w:r w:rsidR="00BF0872">
          <w:rPr>
            <w:rFonts w:asciiTheme="minorHAnsi" w:eastAsiaTheme="minorEastAsia" w:hAnsiTheme="minorHAnsi" w:cstheme="minorBidi"/>
            <w:szCs w:val="22"/>
            <w:lang w:val="en-AU" w:eastAsia="en-AU"/>
          </w:rPr>
          <w:tab/>
        </w:r>
        <w:r w:rsidR="00BF0872" w:rsidRPr="00684AD9">
          <w:rPr>
            <w:rStyle w:val="Hyperlink"/>
          </w:rPr>
          <w:t>Probity</w:t>
        </w:r>
        <w:r w:rsidR="00BF0872">
          <w:rPr>
            <w:webHidden/>
          </w:rPr>
          <w:tab/>
        </w:r>
        <w:r w:rsidR="00BF0872">
          <w:rPr>
            <w:webHidden/>
          </w:rPr>
          <w:fldChar w:fldCharType="begin"/>
        </w:r>
        <w:r w:rsidR="00BF0872">
          <w:rPr>
            <w:webHidden/>
          </w:rPr>
          <w:instrText xml:space="preserve"> PAGEREF _Toc432588030 \h </w:instrText>
        </w:r>
        <w:r w:rsidR="00BF0872">
          <w:rPr>
            <w:webHidden/>
          </w:rPr>
        </w:r>
        <w:r w:rsidR="00BF0872">
          <w:rPr>
            <w:webHidden/>
          </w:rPr>
          <w:fldChar w:fldCharType="separate"/>
        </w:r>
        <w:r w:rsidR="00BF0872">
          <w:rPr>
            <w:webHidden/>
          </w:rPr>
          <w:t>3</w:t>
        </w:r>
        <w:r w:rsidR="00BF0872">
          <w:rPr>
            <w:webHidden/>
          </w:rPr>
          <w:fldChar w:fldCharType="end"/>
        </w:r>
      </w:hyperlink>
    </w:p>
    <w:p w14:paraId="0A53DE8B" w14:textId="77777777" w:rsidR="00BF0872" w:rsidRDefault="006545F5">
      <w:pPr>
        <w:pStyle w:val="TOC1"/>
        <w:rPr>
          <w:rFonts w:asciiTheme="minorHAnsi" w:eastAsiaTheme="minorEastAsia" w:hAnsiTheme="minorHAnsi" w:cstheme="minorBidi"/>
          <w:b w:val="0"/>
          <w:szCs w:val="22"/>
          <w:lang w:val="en-AU" w:eastAsia="en-AU"/>
        </w:rPr>
      </w:pPr>
      <w:hyperlink w:anchor="_Toc432588031" w:history="1">
        <w:r w:rsidR="00BF0872" w:rsidRPr="00684AD9">
          <w:rPr>
            <w:rStyle w:val="Hyperlink"/>
          </w:rPr>
          <w:t>2.</w:t>
        </w:r>
        <w:r w:rsidR="00BF0872">
          <w:rPr>
            <w:rFonts w:asciiTheme="minorHAnsi" w:eastAsiaTheme="minorEastAsia" w:hAnsiTheme="minorHAnsi" w:cstheme="minorBidi"/>
            <w:b w:val="0"/>
            <w:szCs w:val="22"/>
            <w:lang w:val="en-AU" w:eastAsia="en-AU"/>
          </w:rPr>
          <w:tab/>
        </w:r>
        <w:r w:rsidR="00BF0872" w:rsidRPr="00684AD9">
          <w:rPr>
            <w:rStyle w:val="Hyperlink"/>
          </w:rPr>
          <w:t>Outcome of negotiations</w:t>
        </w:r>
        <w:r w:rsidR="00BF0872">
          <w:rPr>
            <w:webHidden/>
          </w:rPr>
          <w:tab/>
        </w:r>
        <w:r w:rsidR="00BF0872">
          <w:rPr>
            <w:webHidden/>
          </w:rPr>
          <w:fldChar w:fldCharType="begin"/>
        </w:r>
        <w:r w:rsidR="00BF0872">
          <w:rPr>
            <w:webHidden/>
          </w:rPr>
          <w:instrText xml:space="preserve"> PAGEREF _Toc432588031 \h </w:instrText>
        </w:r>
        <w:r w:rsidR="00BF0872">
          <w:rPr>
            <w:webHidden/>
          </w:rPr>
        </w:r>
        <w:r w:rsidR="00BF0872">
          <w:rPr>
            <w:webHidden/>
          </w:rPr>
          <w:fldChar w:fldCharType="separate"/>
        </w:r>
        <w:r w:rsidR="00BF0872">
          <w:rPr>
            <w:webHidden/>
          </w:rPr>
          <w:t>4</w:t>
        </w:r>
        <w:r w:rsidR="00BF0872">
          <w:rPr>
            <w:webHidden/>
          </w:rPr>
          <w:fldChar w:fldCharType="end"/>
        </w:r>
      </w:hyperlink>
    </w:p>
    <w:p w14:paraId="4E8D33AA" w14:textId="77777777" w:rsidR="00BF0872" w:rsidRDefault="006545F5">
      <w:pPr>
        <w:pStyle w:val="TOC2"/>
        <w:rPr>
          <w:rFonts w:asciiTheme="minorHAnsi" w:eastAsiaTheme="minorEastAsia" w:hAnsiTheme="minorHAnsi" w:cstheme="minorBidi"/>
          <w:szCs w:val="22"/>
          <w:lang w:val="en-AU" w:eastAsia="en-AU"/>
        </w:rPr>
      </w:pPr>
      <w:hyperlink w:anchor="_Toc432588032" w:history="1">
        <w:r w:rsidR="00BF0872" w:rsidRPr="00684AD9">
          <w:rPr>
            <w:rStyle w:val="Hyperlink"/>
          </w:rPr>
          <w:t>2.1</w:t>
        </w:r>
        <w:r w:rsidR="00BF0872">
          <w:rPr>
            <w:rFonts w:asciiTheme="minorHAnsi" w:eastAsiaTheme="minorEastAsia" w:hAnsiTheme="minorHAnsi" w:cstheme="minorBidi"/>
            <w:szCs w:val="22"/>
            <w:lang w:val="en-AU" w:eastAsia="en-AU"/>
          </w:rPr>
          <w:tab/>
        </w:r>
        <w:r w:rsidR="00BF0872" w:rsidRPr="00684AD9">
          <w:rPr>
            <w:rStyle w:val="Hyperlink"/>
          </w:rPr>
          <w:t>Benefits obtained</w:t>
        </w:r>
        <w:r w:rsidR="00BF0872">
          <w:rPr>
            <w:webHidden/>
          </w:rPr>
          <w:tab/>
        </w:r>
        <w:r w:rsidR="00BF0872">
          <w:rPr>
            <w:webHidden/>
          </w:rPr>
          <w:fldChar w:fldCharType="begin"/>
        </w:r>
        <w:r w:rsidR="00BF0872">
          <w:rPr>
            <w:webHidden/>
          </w:rPr>
          <w:instrText xml:space="preserve"> PAGEREF _Toc432588032 \h </w:instrText>
        </w:r>
        <w:r w:rsidR="00BF0872">
          <w:rPr>
            <w:webHidden/>
          </w:rPr>
        </w:r>
        <w:r w:rsidR="00BF0872">
          <w:rPr>
            <w:webHidden/>
          </w:rPr>
          <w:fldChar w:fldCharType="separate"/>
        </w:r>
        <w:r w:rsidR="00BF0872">
          <w:rPr>
            <w:webHidden/>
          </w:rPr>
          <w:t>4</w:t>
        </w:r>
        <w:r w:rsidR="00BF0872">
          <w:rPr>
            <w:webHidden/>
          </w:rPr>
          <w:fldChar w:fldCharType="end"/>
        </w:r>
      </w:hyperlink>
    </w:p>
    <w:p w14:paraId="1A03F14E" w14:textId="77777777" w:rsidR="00BF0872" w:rsidRDefault="006545F5">
      <w:pPr>
        <w:pStyle w:val="TOC2"/>
        <w:rPr>
          <w:rFonts w:asciiTheme="minorHAnsi" w:eastAsiaTheme="minorEastAsia" w:hAnsiTheme="minorHAnsi" w:cstheme="minorBidi"/>
          <w:szCs w:val="22"/>
          <w:lang w:val="en-AU" w:eastAsia="en-AU"/>
        </w:rPr>
      </w:pPr>
      <w:hyperlink w:anchor="_Toc432588033" w:history="1">
        <w:r w:rsidR="00BF0872" w:rsidRPr="00684AD9">
          <w:rPr>
            <w:rStyle w:val="Hyperlink"/>
          </w:rPr>
          <w:t>2.2</w:t>
        </w:r>
        <w:r w:rsidR="00BF0872">
          <w:rPr>
            <w:rFonts w:asciiTheme="minorHAnsi" w:eastAsiaTheme="minorEastAsia" w:hAnsiTheme="minorHAnsi" w:cstheme="minorBidi"/>
            <w:szCs w:val="22"/>
            <w:lang w:val="en-AU" w:eastAsia="en-AU"/>
          </w:rPr>
          <w:tab/>
        </w:r>
        <w:r w:rsidR="00BF0872" w:rsidRPr="00684AD9">
          <w:rPr>
            <w:rStyle w:val="Hyperlink"/>
          </w:rPr>
          <w:t>Our objectives</w:t>
        </w:r>
        <w:r w:rsidR="00BF0872">
          <w:rPr>
            <w:webHidden/>
          </w:rPr>
          <w:tab/>
        </w:r>
        <w:r w:rsidR="00BF0872">
          <w:rPr>
            <w:webHidden/>
          </w:rPr>
          <w:fldChar w:fldCharType="begin"/>
        </w:r>
        <w:r w:rsidR="00BF0872">
          <w:rPr>
            <w:webHidden/>
          </w:rPr>
          <w:instrText xml:space="preserve"> PAGEREF _Toc432588033 \h </w:instrText>
        </w:r>
        <w:r w:rsidR="00BF0872">
          <w:rPr>
            <w:webHidden/>
          </w:rPr>
        </w:r>
        <w:r w:rsidR="00BF0872">
          <w:rPr>
            <w:webHidden/>
          </w:rPr>
          <w:fldChar w:fldCharType="separate"/>
        </w:r>
        <w:r w:rsidR="00BF0872">
          <w:rPr>
            <w:webHidden/>
          </w:rPr>
          <w:t>4</w:t>
        </w:r>
        <w:r w:rsidR="00BF0872">
          <w:rPr>
            <w:webHidden/>
          </w:rPr>
          <w:fldChar w:fldCharType="end"/>
        </w:r>
      </w:hyperlink>
    </w:p>
    <w:p w14:paraId="244CEA12" w14:textId="77777777" w:rsidR="00BF0872" w:rsidRDefault="006545F5">
      <w:pPr>
        <w:pStyle w:val="TOC2"/>
        <w:rPr>
          <w:rFonts w:asciiTheme="minorHAnsi" w:eastAsiaTheme="minorEastAsia" w:hAnsiTheme="minorHAnsi" w:cstheme="minorBidi"/>
          <w:szCs w:val="22"/>
          <w:lang w:val="en-AU" w:eastAsia="en-AU"/>
        </w:rPr>
      </w:pPr>
      <w:hyperlink w:anchor="_Toc432588034" w:history="1">
        <w:r w:rsidR="00BF0872" w:rsidRPr="00684AD9">
          <w:rPr>
            <w:rStyle w:val="Hyperlink"/>
          </w:rPr>
          <w:t>2.3</w:t>
        </w:r>
        <w:r w:rsidR="00BF0872">
          <w:rPr>
            <w:rFonts w:asciiTheme="minorHAnsi" w:eastAsiaTheme="minorEastAsia" w:hAnsiTheme="minorHAnsi" w:cstheme="minorBidi"/>
            <w:szCs w:val="22"/>
            <w:lang w:val="en-AU" w:eastAsia="en-AU"/>
          </w:rPr>
          <w:tab/>
        </w:r>
        <w:r w:rsidR="00BF0872" w:rsidRPr="00684AD9">
          <w:rPr>
            <w:rStyle w:val="Hyperlink"/>
          </w:rPr>
          <w:t>Concessions</w:t>
        </w:r>
        <w:r w:rsidR="00BF0872">
          <w:rPr>
            <w:webHidden/>
          </w:rPr>
          <w:tab/>
        </w:r>
        <w:r w:rsidR="00BF0872">
          <w:rPr>
            <w:webHidden/>
          </w:rPr>
          <w:fldChar w:fldCharType="begin"/>
        </w:r>
        <w:r w:rsidR="00BF0872">
          <w:rPr>
            <w:webHidden/>
          </w:rPr>
          <w:instrText xml:space="preserve"> PAGEREF _Toc432588034 \h </w:instrText>
        </w:r>
        <w:r w:rsidR="00BF0872">
          <w:rPr>
            <w:webHidden/>
          </w:rPr>
        </w:r>
        <w:r w:rsidR="00BF0872">
          <w:rPr>
            <w:webHidden/>
          </w:rPr>
          <w:fldChar w:fldCharType="separate"/>
        </w:r>
        <w:r w:rsidR="00BF0872">
          <w:rPr>
            <w:webHidden/>
          </w:rPr>
          <w:t>4</w:t>
        </w:r>
        <w:r w:rsidR="00BF0872">
          <w:rPr>
            <w:webHidden/>
          </w:rPr>
          <w:fldChar w:fldCharType="end"/>
        </w:r>
      </w:hyperlink>
    </w:p>
    <w:p w14:paraId="35BC78E0" w14:textId="77777777" w:rsidR="00BF0872" w:rsidRDefault="006545F5">
      <w:pPr>
        <w:pStyle w:val="TOC1"/>
        <w:rPr>
          <w:rFonts w:asciiTheme="minorHAnsi" w:eastAsiaTheme="minorEastAsia" w:hAnsiTheme="minorHAnsi" w:cstheme="minorBidi"/>
          <w:b w:val="0"/>
          <w:szCs w:val="22"/>
          <w:lang w:val="en-AU" w:eastAsia="en-AU"/>
        </w:rPr>
      </w:pPr>
      <w:hyperlink w:anchor="_Toc432588035" w:history="1">
        <w:r w:rsidR="00BF0872" w:rsidRPr="00684AD9">
          <w:rPr>
            <w:rStyle w:val="Hyperlink"/>
          </w:rPr>
          <w:t>3.</w:t>
        </w:r>
        <w:r w:rsidR="00BF0872">
          <w:rPr>
            <w:rFonts w:asciiTheme="minorHAnsi" w:eastAsiaTheme="minorEastAsia" w:hAnsiTheme="minorHAnsi" w:cstheme="minorBidi"/>
            <w:b w:val="0"/>
            <w:szCs w:val="22"/>
            <w:lang w:val="en-AU" w:eastAsia="en-AU"/>
          </w:rPr>
          <w:tab/>
        </w:r>
        <w:r w:rsidR="00BF0872" w:rsidRPr="00684AD9">
          <w:rPr>
            <w:rStyle w:val="Hyperlink"/>
          </w:rPr>
          <w:t>Review of negotiations</w:t>
        </w:r>
        <w:r w:rsidR="00BF0872">
          <w:rPr>
            <w:webHidden/>
          </w:rPr>
          <w:tab/>
        </w:r>
        <w:r w:rsidR="00BF0872">
          <w:rPr>
            <w:webHidden/>
          </w:rPr>
          <w:fldChar w:fldCharType="begin"/>
        </w:r>
        <w:r w:rsidR="00BF0872">
          <w:rPr>
            <w:webHidden/>
          </w:rPr>
          <w:instrText xml:space="preserve"> PAGEREF _Toc432588035 \h </w:instrText>
        </w:r>
        <w:r w:rsidR="00BF0872">
          <w:rPr>
            <w:webHidden/>
          </w:rPr>
        </w:r>
        <w:r w:rsidR="00BF0872">
          <w:rPr>
            <w:webHidden/>
          </w:rPr>
          <w:fldChar w:fldCharType="separate"/>
        </w:r>
        <w:r w:rsidR="00BF0872">
          <w:rPr>
            <w:webHidden/>
          </w:rPr>
          <w:t>5</w:t>
        </w:r>
        <w:r w:rsidR="00BF0872">
          <w:rPr>
            <w:webHidden/>
          </w:rPr>
          <w:fldChar w:fldCharType="end"/>
        </w:r>
      </w:hyperlink>
    </w:p>
    <w:p w14:paraId="1A75F607" w14:textId="77777777" w:rsidR="00BF0872" w:rsidRDefault="006545F5">
      <w:pPr>
        <w:pStyle w:val="TOC2"/>
        <w:rPr>
          <w:rFonts w:asciiTheme="minorHAnsi" w:eastAsiaTheme="minorEastAsia" w:hAnsiTheme="minorHAnsi" w:cstheme="minorBidi"/>
          <w:szCs w:val="22"/>
          <w:lang w:val="en-AU" w:eastAsia="en-AU"/>
        </w:rPr>
      </w:pPr>
      <w:hyperlink w:anchor="_Toc432588036" w:history="1">
        <w:r w:rsidR="00BF0872" w:rsidRPr="00684AD9">
          <w:rPr>
            <w:rStyle w:val="Hyperlink"/>
          </w:rPr>
          <w:t>3.1</w:t>
        </w:r>
        <w:r w:rsidR="00BF0872">
          <w:rPr>
            <w:rFonts w:asciiTheme="minorHAnsi" w:eastAsiaTheme="minorEastAsia" w:hAnsiTheme="minorHAnsi" w:cstheme="minorBidi"/>
            <w:szCs w:val="22"/>
            <w:lang w:val="en-AU" w:eastAsia="en-AU"/>
          </w:rPr>
          <w:tab/>
        </w:r>
        <w:r w:rsidR="00BF0872" w:rsidRPr="00684AD9">
          <w:rPr>
            <w:rStyle w:val="Hyperlink"/>
          </w:rPr>
          <w:t>What worked well</w:t>
        </w:r>
        <w:r w:rsidR="00BF0872">
          <w:rPr>
            <w:webHidden/>
          </w:rPr>
          <w:tab/>
        </w:r>
        <w:r w:rsidR="00BF0872">
          <w:rPr>
            <w:webHidden/>
          </w:rPr>
          <w:fldChar w:fldCharType="begin"/>
        </w:r>
        <w:r w:rsidR="00BF0872">
          <w:rPr>
            <w:webHidden/>
          </w:rPr>
          <w:instrText xml:space="preserve"> PAGEREF _Toc432588036 \h </w:instrText>
        </w:r>
        <w:r w:rsidR="00BF0872">
          <w:rPr>
            <w:webHidden/>
          </w:rPr>
        </w:r>
        <w:r w:rsidR="00BF0872">
          <w:rPr>
            <w:webHidden/>
          </w:rPr>
          <w:fldChar w:fldCharType="separate"/>
        </w:r>
        <w:r w:rsidR="00BF0872">
          <w:rPr>
            <w:webHidden/>
          </w:rPr>
          <w:t>5</w:t>
        </w:r>
        <w:r w:rsidR="00BF0872">
          <w:rPr>
            <w:webHidden/>
          </w:rPr>
          <w:fldChar w:fldCharType="end"/>
        </w:r>
      </w:hyperlink>
    </w:p>
    <w:p w14:paraId="3A6C3D6A" w14:textId="77777777" w:rsidR="00BF0872" w:rsidRDefault="006545F5">
      <w:pPr>
        <w:pStyle w:val="TOC2"/>
        <w:rPr>
          <w:rFonts w:asciiTheme="minorHAnsi" w:eastAsiaTheme="minorEastAsia" w:hAnsiTheme="minorHAnsi" w:cstheme="minorBidi"/>
          <w:szCs w:val="22"/>
          <w:lang w:val="en-AU" w:eastAsia="en-AU"/>
        </w:rPr>
      </w:pPr>
      <w:hyperlink w:anchor="_Toc432588037" w:history="1">
        <w:r w:rsidR="00BF0872" w:rsidRPr="00684AD9">
          <w:rPr>
            <w:rStyle w:val="Hyperlink"/>
          </w:rPr>
          <w:t>3.2</w:t>
        </w:r>
        <w:r w:rsidR="00BF0872">
          <w:rPr>
            <w:rFonts w:asciiTheme="minorHAnsi" w:eastAsiaTheme="minorEastAsia" w:hAnsiTheme="minorHAnsi" w:cstheme="minorBidi"/>
            <w:szCs w:val="22"/>
            <w:lang w:val="en-AU" w:eastAsia="en-AU"/>
          </w:rPr>
          <w:tab/>
        </w:r>
        <w:r w:rsidR="00BF0872" w:rsidRPr="00684AD9">
          <w:rPr>
            <w:rStyle w:val="Hyperlink"/>
          </w:rPr>
          <w:t>What didn’t work</w:t>
        </w:r>
        <w:r w:rsidR="00BF0872">
          <w:rPr>
            <w:webHidden/>
          </w:rPr>
          <w:tab/>
        </w:r>
        <w:r w:rsidR="00BF0872">
          <w:rPr>
            <w:webHidden/>
          </w:rPr>
          <w:fldChar w:fldCharType="begin"/>
        </w:r>
        <w:r w:rsidR="00BF0872">
          <w:rPr>
            <w:webHidden/>
          </w:rPr>
          <w:instrText xml:space="preserve"> PAGEREF _Toc432588037 \h </w:instrText>
        </w:r>
        <w:r w:rsidR="00BF0872">
          <w:rPr>
            <w:webHidden/>
          </w:rPr>
        </w:r>
        <w:r w:rsidR="00BF0872">
          <w:rPr>
            <w:webHidden/>
          </w:rPr>
          <w:fldChar w:fldCharType="separate"/>
        </w:r>
        <w:r w:rsidR="00BF0872">
          <w:rPr>
            <w:webHidden/>
          </w:rPr>
          <w:t>5</w:t>
        </w:r>
        <w:r w:rsidR="00BF0872">
          <w:rPr>
            <w:webHidden/>
          </w:rPr>
          <w:fldChar w:fldCharType="end"/>
        </w:r>
      </w:hyperlink>
    </w:p>
    <w:p w14:paraId="6D340712" w14:textId="77777777" w:rsidR="00A6165E" w:rsidRPr="00F52976" w:rsidRDefault="00BA6F1B">
      <w:r w:rsidRPr="00F52976">
        <w:rPr>
          <w:rFonts w:ascii="Arial" w:eastAsia="Arial Bold" w:hAnsi="Arial" w:cs="Arial"/>
          <w:b/>
          <w:noProof/>
          <w:sz w:val="22"/>
          <w:szCs w:val="40"/>
          <w:lang w:eastAsia="en-US"/>
        </w:rPr>
        <w:fldChar w:fldCharType="end"/>
      </w:r>
    </w:p>
    <w:p w14:paraId="00002CA9" w14:textId="1AF3FA5C" w:rsidR="004D7E09" w:rsidRDefault="00631A85" w:rsidP="00BA6F1B">
      <w:pPr>
        <w:pStyle w:val="Heading1"/>
      </w:pPr>
      <w:bookmarkStart w:id="7" w:name="_Toc432588023"/>
      <w:r>
        <w:lastRenderedPageBreak/>
        <w:t>Introduction</w:t>
      </w:r>
      <w:bookmarkEnd w:id="7"/>
    </w:p>
    <w:p w14:paraId="5045A5BC" w14:textId="1CD865D4" w:rsidR="00631A85" w:rsidRPr="00631A85" w:rsidRDefault="00631A85" w:rsidP="00631A85">
      <w:pPr>
        <w:pStyle w:val="Heading2"/>
      </w:pPr>
      <w:bookmarkStart w:id="8" w:name="_Toc432588024"/>
      <w:r>
        <w:t>Objective</w:t>
      </w:r>
      <w:bookmarkEnd w:id="8"/>
    </w:p>
    <w:p w14:paraId="16FC1149" w14:textId="34C737A7" w:rsidR="00577632" w:rsidRPr="00F52976" w:rsidRDefault="00631A85" w:rsidP="00631A85">
      <w:pPr>
        <w:pStyle w:val="DFSIBodyText"/>
      </w:pPr>
      <w:r>
        <w:t>The purpose of this post negotiation review is to document the outcomes of the negotiations for</w:t>
      </w:r>
      <w:r w:rsidRPr="00136814">
        <w:rPr>
          <w:lang w:eastAsia="en-AU"/>
        </w:rPr>
        <w:t xml:space="preserve"> [</w:t>
      </w:r>
      <w:r w:rsidRPr="00136814">
        <w:t>RFx # and Name</w:t>
      </w:r>
      <w:r w:rsidRPr="00136814">
        <w:rPr>
          <w:lang w:eastAsia="en-AU"/>
        </w:rPr>
        <w:t>]</w:t>
      </w:r>
      <w:r>
        <w:t xml:space="preserve"> and analyse areas for potential improvements for future negotiations. </w:t>
      </w:r>
    </w:p>
    <w:p w14:paraId="4823FBCD" w14:textId="77777777" w:rsidR="00577632" w:rsidRPr="00F52976" w:rsidRDefault="00577632" w:rsidP="00577632">
      <w:pPr>
        <w:pStyle w:val="Heading2"/>
      </w:pPr>
      <w:bookmarkStart w:id="9" w:name="_Toc432588025"/>
      <w:r w:rsidRPr="00F52976">
        <w:t>Contract information and parties</w:t>
      </w:r>
      <w:bookmarkEnd w:id="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Contract Information and Parties"/>
        <w:tblDescription w:val="Lists the details of the contract to be negotiated and the parties involved."/>
      </w:tblPr>
      <w:tblGrid>
        <w:gridCol w:w="4039"/>
        <w:gridCol w:w="5589"/>
      </w:tblGrid>
      <w:tr w:rsidR="00577632" w:rsidRPr="00F52976" w14:paraId="67DDD0EB" w14:textId="77777777" w:rsidTr="00577632">
        <w:tc>
          <w:tcPr>
            <w:tcW w:w="4077" w:type="dxa"/>
            <w:shd w:val="clear" w:color="auto" w:fill="E6E6E6"/>
            <w:tcMar>
              <w:top w:w="113" w:type="dxa"/>
              <w:bottom w:w="113" w:type="dxa"/>
            </w:tcMar>
            <w:vAlign w:val="center"/>
          </w:tcPr>
          <w:p w14:paraId="277FBD0B" w14:textId="77777777" w:rsidR="00577632" w:rsidRPr="00F52976" w:rsidRDefault="00577632" w:rsidP="00F52976">
            <w:pPr>
              <w:pStyle w:val="DFSITableHeading"/>
            </w:pPr>
            <w:r w:rsidRPr="00F52976">
              <w:t>RFx/Contract Number</w:t>
            </w:r>
          </w:p>
        </w:tc>
        <w:tc>
          <w:tcPr>
            <w:tcW w:w="567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A84131B" w14:textId="77777777" w:rsidR="00577632" w:rsidRPr="00F52976" w:rsidRDefault="00577632" w:rsidP="00577632">
            <w:pPr>
              <w:pStyle w:val="DFSITableText"/>
            </w:pPr>
          </w:p>
        </w:tc>
      </w:tr>
      <w:tr w:rsidR="00577632" w:rsidRPr="00F52976" w14:paraId="5633C666" w14:textId="77777777" w:rsidTr="00577632">
        <w:tc>
          <w:tcPr>
            <w:tcW w:w="4077" w:type="dxa"/>
            <w:shd w:val="clear" w:color="auto" w:fill="E6E6E6"/>
            <w:tcMar>
              <w:top w:w="113" w:type="dxa"/>
              <w:bottom w:w="113" w:type="dxa"/>
            </w:tcMar>
            <w:vAlign w:val="center"/>
          </w:tcPr>
          <w:p w14:paraId="43A4A69B" w14:textId="77777777" w:rsidR="00577632" w:rsidRPr="00F52976" w:rsidRDefault="00577632" w:rsidP="00577632">
            <w:pPr>
              <w:pStyle w:val="DFSITableHeading"/>
            </w:pPr>
            <w:r w:rsidRPr="00F52976">
              <w:t>RFx/Contract Name</w:t>
            </w:r>
          </w:p>
        </w:tc>
        <w:tc>
          <w:tcPr>
            <w:tcW w:w="5670" w:type="dxa"/>
            <w:tcMar>
              <w:top w:w="113" w:type="dxa"/>
              <w:bottom w:w="113" w:type="dxa"/>
            </w:tcMar>
            <w:vAlign w:val="center"/>
          </w:tcPr>
          <w:p w14:paraId="1E985CFB" w14:textId="77777777" w:rsidR="00577632" w:rsidRPr="00F52976" w:rsidRDefault="00577632" w:rsidP="00577632">
            <w:pPr>
              <w:pStyle w:val="DFSITableText"/>
            </w:pPr>
          </w:p>
        </w:tc>
      </w:tr>
      <w:tr w:rsidR="00577632" w:rsidRPr="00F52976" w14:paraId="089FAD44" w14:textId="77777777" w:rsidTr="00577632">
        <w:tc>
          <w:tcPr>
            <w:tcW w:w="4077" w:type="dxa"/>
            <w:shd w:val="clear" w:color="auto" w:fill="E6E6E6"/>
            <w:tcMar>
              <w:top w:w="113" w:type="dxa"/>
              <w:bottom w:w="113" w:type="dxa"/>
            </w:tcMar>
            <w:vAlign w:val="center"/>
          </w:tcPr>
          <w:p w14:paraId="1B4F2042" w14:textId="77777777" w:rsidR="00577632" w:rsidRPr="00F52976" w:rsidRDefault="00577632" w:rsidP="00577632">
            <w:pPr>
              <w:pStyle w:val="DFSITableHeading"/>
            </w:pPr>
            <w:r w:rsidRPr="00F52976">
              <w:t>Organisations planned to take part in the negotiations</w:t>
            </w:r>
          </w:p>
        </w:tc>
        <w:tc>
          <w:tcPr>
            <w:tcW w:w="5670" w:type="dxa"/>
            <w:tcMar>
              <w:top w:w="113" w:type="dxa"/>
              <w:bottom w:w="113" w:type="dxa"/>
            </w:tcMar>
            <w:vAlign w:val="center"/>
          </w:tcPr>
          <w:p w14:paraId="4595385A" w14:textId="77777777" w:rsidR="00577632" w:rsidRPr="00F52976" w:rsidRDefault="00577632" w:rsidP="00577632">
            <w:pPr>
              <w:pStyle w:val="DFSITableText"/>
            </w:pPr>
          </w:p>
        </w:tc>
      </w:tr>
    </w:tbl>
    <w:p w14:paraId="70C6B1A3" w14:textId="77777777" w:rsidR="00577632" w:rsidRPr="00F52976" w:rsidRDefault="00577632" w:rsidP="00577632">
      <w:pPr>
        <w:pStyle w:val="DFSIBullet"/>
        <w:numPr>
          <w:ilvl w:val="0"/>
          <w:numId w:val="0"/>
        </w:numPr>
        <w:ind w:left="1361" w:hanging="567"/>
        <w:rPr>
          <w:lang w:val="en-AU"/>
        </w:rPr>
      </w:pPr>
    </w:p>
    <w:p w14:paraId="1199B34D" w14:textId="77777777" w:rsidR="00577632" w:rsidRPr="00F52976" w:rsidRDefault="00577632" w:rsidP="002260F2">
      <w:pPr>
        <w:pStyle w:val="Heading2"/>
      </w:pPr>
      <w:bookmarkStart w:id="10" w:name="_Toc432588026"/>
      <w:r w:rsidRPr="00F52976">
        <w:t>Participants and authority</w:t>
      </w:r>
      <w:bookmarkEnd w:id="10"/>
    </w:p>
    <w:p w14:paraId="508058D4" w14:textId="77777777" w:rsidR="00577632" w:rsidRDefault="00577632" w:rsidP="002260F2">
      <w:pPr>
        <w:pStyle w:val="Heading3"/>
      </w:pPr>
      <w:bookmarkStart w:id="11" w:name="_Toc432579495"/>
      <w:bookmarkStart w:id="12" w:name="_Toc432585127"/>
      <w:bookmarkStart w:id="13" w:name="_Toc432588027"/>
      <w:r w:rsidRPr="00F52976">
        <w:t>NSW Procurement</w:t>
      </w:r>
      <w:bookmarkEnd w:id="11"/>
      <w:bookmarkEnd w:id="12"/>
      <w:bookmarkEnd w:id="13"/>
    </w:p>
    <w:p w14:paraId="7C1DE14D" w14:textId="3B81CA52" w:rsidR="00631A85" w:rsidRPr="00631A85" w:rsidRDefault="00631A85" w:rsidP="00631A85">
      <w:pPr>
        <w:pStyle w:val="DFSIBodyText"/>
        <w:rPr>
          <w:lang w:eastAsia="en-AU"/>
        </w:rPr>
      </w:pPr>
      <w:r>
        <w:rPr>
          <w:lang w:eastAsia="en-AU"/>
        </w:rPr>
        <w:t>NSW Procurement was represented by the following participants.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NSW Procurement Participants"/>
        <w:tblDescription w:val="Listing of the people that made up the NSW Procurement negotiating team."/>
      </w:tblPr>
      <w:tblGrid>
        <w:gridCol w:w="2830"/>
        <w:gridCol w:w="3828"/>
        <w:gridCol w:w="2976"/>
      </w:tblGrid>
      <w:tr w:rsidR="00577632" w:rsidRPr="00F52976" w14:paraId="3C30DE19" w14:textId="77777777" w:rsidTr="00F52976">
        <w:tc>
          <w:tcPr>
            <w:tcW w:w="2830" w:type="dxa"/>
            <w:shd w:val="clear" w:color="auto" w:fill="E6E6E6"/>
            <w:tcMar>
              <w:top w:w="113" w:type="dxa"/>
              <w:bottom w:w="113" w:type="dxa"/>
            </w:tcMar>
            <w:vAlign w:val="center"/>
          </w:tcPr>
          <w:p w14:paraId="38B0B46E" w14:textId="77777777" w:rsidR="00577632" w:rsidRPr="00F52976" w:rsidRDefault="00577632" w:rsidP="00F52976">
            <w:pPr>
              <w:pStyle w:val="DFSITableHeading"/>
            </w:pPr>
            <w:r w:rsidRPr="00F52976">
              <w:t>Name</w:t>
            </w:r>
          </w:p>
        </w:tc>
        <w:tc>
          <w:tcPr>
            <w:tcW w:w="3828" w:type="dxa"/>
            <w:shd w:val="clear" w:color="auto" w:fill="E6E6E6"/>
            <w:tcMar>
              <w:top w:w="113" w:type="dxa"/>
              <w:bottom w:w="113" w:type="dxa"/>
            </w:tcMar>
            <w:vAlign w:val="center"/>
          </w:tcPr>
          <w:p w14:paraId="6E06A0FF" w14:textId="77777777" w:rsidR="00577632" w:rsidRPr="00F52976" w:rsidRDefault="00577632" w:rsidP="00F52976">
            <w:pPr>
              <w:pStyle w:val="DFSITableHeading"/>
            </w:pPr>
            <w:r w:rsidRPr="00F52976">
              <w:t>Title</w:t>
            </w:r>
          </w:p>
        </w:tc>
        <w:tc>
          <w:tcPr>
            <w:tcW w:w="2976" w:type="dxa"/>
            <w:shd w:val="clear" w:color="auto" w:fill="E6E6E6"/>
            <w:tcMar>
              <w:top w:w="113" w:type="dxa"/>
              <w:bottom w:w="113" w:type="dxa"/>
            </w:tcMar>
            <w:vAlign w:val="center"/>
          </w:tcPr>
          <w:p w14:paraId="0F5B49F4" w14:textId="77777777" w:rsidR="00577632" w:rsidRPr="00F52976" w:rsidRDefault="00577632" w:rsidP="00F52976">
            <w:pPr>
              <w:pStyle w:val="DFSITableHeading"/>
            </w:pPr>
            <w:r w:rsidRPr="00F52976">
              <w:t>Role</w:t>
            </w:r>
          </w:p>
        </w:tc>
      </w:tr>
      <w:tr w:rsidR="00577632" w:rsidRPr="00F52976" w14:paraId="27BF2183" w14:textId="77777777" w:rsidTr="00F52976">
        <w:tc>
          <w:tcPr>
            <w:tcW w:w="2830" w:type="dxa"/>
            <w:tcMar>
              <w:top w:w="113" w:type="dxa"/>
              <w:bottom w:w="113" w:type="dxa"/>
            </w:tcMar>
            <w:vAlign w:val="center"/>
          </w:tcPr>
          <w:p w14:paraId="39C5315C" w14:textId="77777777" w:rsidR="00577632" w:rsidRPr="00F52976" w:rsidRDefault="00577632" w:rsidP="00F52976">
            <w:pPr>
              <w:pStyle w:val="DFSITableText"/>
            </w:pPr>
            <w:r w:rsidRPr="00F52976">
              <w:t>Name</w:t>
            </w:r>
          </w:p>
        </w:tc>
        <w:tc>
          <w:tcPr>
            <w:tcW w:w="3828" w:type="dxa"/>
            <w:tcMar>
              <w:top w:w="113" w:type="dxa"/>
              <w:bottom w:w="113" w:type="dxa"/>
            </w:tcMar>
            <w:vAlign w:val="center"/>
          </w:tcPr>
          <w:p w14:paraId="5D036CD0" w14:textId="77777777" w:rsidR="00577632" w:rsidRPr="00F52976" w:rsidRDefault="00577632" w:rsidP="00F52976">
            <w:pPr>
              <w:pStyle w:val="DFSITableText"/>
            </w:pPr>
            <w:r w:rsidRPr="00F52976">
              <w:t>Job Title, Organisation</w:t>
            </w:r>
          </w:p>
        </w:tc>
        <w:tc>
          <w:tcPr>
            <w:tcW w:w="2976" w:type="dxa"/>
            <w:tcMar>
              <w:top w:w="113" w:type="dxa"/>
              <w:bottom w:w="113" w:type="dxa"/>
            </w:tcMar>
            <w:vAlign w:val="center"/>
          </w:tcPr>
          <w:p w14:paraId="677251F5" w14:textId="77777777" w:rsidR="00577632" w:rsidRPr="00F52976" w:rsidRDefault="002260F2" w:rsidP="00F52976">
            <w:pPr>
              <w:pStyle w:val="DFSITableText"/>
            </w:pPr>
            <w:r w:rsidRPr="00F52976">
              <w:t>Chief Negotiator</w:t>
            </w:r>
          </w:p>
        </w:tc>
      </w:tr>
      <w:tr w:rsidR="00577632" w:rsidRPr="00F52976" w14:paraId="2573E7AF" w14:textId="77777777" w:rsidTr="00F52976">
        <w:tc>
          <w:tcPr>
            <w:tcW w:w="2830" w:type="dxa"/>
            <w:tcMar>
              <w:top w:w="113" w:type="dxa"/>
              <w:bottom w:w="113" w:type="dxa"/>
            </w:tcMar>
            <w:vAlign w:val="center"/>
          </w:tcPr>
          <w:p w14:paraId="6A755B94" w14:textId="77777777" w:rsidR="00577632" w:rsidRPr="00F52976" w:rsidRDefault="00577632" w:rsidP="00F52976">
            <w:pPr>
              <w:pStyle w:val="DFSITableText"/>
            </w:pPr>
            <w:r w:rsidRPr="00F52976">
              <w:t>Name</w:t>
            </w:r>
          </w:p>
        </w:tc>
        <w:tc>
          <w:tcPr>
            <w:tcW w:w="3828" w:type="dxa"/>
            <w:tcMar>
              <w:top w:w="113" w:type="dxa"/>
              <w:bottom w:w="113" w:type="dxa"/>
            </w:tcMar>
            <w:vAlign w:val="center"/>
          </w:tcPr>
          <w:p w14:paraId="3347376D" w14:textId="77777777" w:rsidR="00577632" w:rsidRPr="00F52976" w:rsidRDefault="00577632" w:rsidP="00F52976">
            <w:pPr>
              <w:pStyle w:val="DFSITableText"/>
            </w:pPr>
            <w:r w:rsidRPr="00F52976">
              <w:t>Job Title, Organisation</w:t>
            </w:r>
          </w:p>
        </w:tc>
        <w:tc>
          <w:tcPr>
            <w:tcW w:w="2976" w:type="dxa"/>
            <w:tcMar>
              <w:top w:w="113" w:type="dxa"/>
              <w:bottom w:w="113" w:type="dxa"/>
            </w:tcMar>
            <w:vAlign w:val="center"/>
          </w:tcPr>
          <w:p w14:paraId="4E261156" w14:textId="77777777" w:rsidR="00577632" w:rsidRPr="00F52976" w:rsidRDefault="002260F2" w:rsidP="00F52976">
            <w:pPr>
              <w:pStyle w:val="DFSITableText"/>
            </w:pPr>
            <w:r w:rsidRPr="00F52976">
              <w:t>Secretariat</w:t>
            </w:r>
          </w:p>
        </w:tc>
      </w:tr>
      <w:tr w:rsidR="00577632" w:rsidRPr="00F52976" w14:paraId="4829F109" w14:textId="77777777" w:rsidTr="00F52976">
        <w:tc>
          <w:tcPr>
            <w:tcW w:w="2830" w:type="dxa"/>
            <w:tcMar>
              <w:top w:w="113" w:type="dxa"/>
              <w:bottom w:w="113" w:type="dxa"/>
            </w:tcMar>
            <w:vAlign w:val="center"/>
          </w:tcPr>
          <w:p w14:paraId="6A8BFD70" w14:textId="77777777" w:rsidR="00577632" w:rsidRPr="00F52976" w:rsidRDefault="00577632" w:rsidP="00F52976">
            <w:pPr>
              <w:pStyle w:val="DFSITableText"/>
            </w:pPr>
            <w:r w:rsidRPr="00F52976">
              <w:t>Name</w:t>
            </w:r>
          </w:p>
        </w:tc>
        <w:tc>
          <w:tcPr>
            <w:tcW w:w="3828" w:type="dxa"/>
            <w:tcMar>
              <w:top w:w="113" w:type="dxa"/>
              <w:bottom w:w="113" w:type="dxa"/>
            </w:tcMar>
            <w:vAlign w:val="center"/>
          </w:tcPr>
          <w:p w14:paraId="17869BDD" w14:textId="77777777" w:rsidR="00577632" w:rsidRPr="00F52976" w:rsidRDefault="00577632" w:rsidP="00F52976">
            <w:pPr>
              <w:pStyle w:val="DFSITableText"/>
            </w:pPr>
            <w:r w:rsidRPr="00F52976">
              <w:t>Job Title, Organisation</w:t>
            </w:r>
          </w:p>
        </w:tc>
        <w:tc>
          <w:tcPr>
            <w:tcW w:w="2976" w:type="dxa"/>
            <w:tcMar>
              <w:top w:w="113" w:type="dxa"/>
              <w:bottom w:w="113" w:type="dxa"/>
            </w:tcMar>
            <w:vAlign w:val="center"/>
          </w:tcPr>
          <w:p w14:paraId="22162F86" w14:textId="77777777" w:rsidR="00577632" w:rsidRPr="00F52976" w:rsidRDefault="002260F2" w:rsidP="00F52976">
            <w:pPr>
              <w:pStyle w:val="DFSITableText"/>
            </w:pPr>
            <w:r w:rsidRPr="00F52976">
              <w:t>Observer</w:t>
            </w:r>
          </w:p>
        </w:tc>
      </w:tr>
    </w:tbl>
    <w:p w14:paraId="78A6EF5A" w14:textId="77777777" w:rsidR="00577632" w:rsidRDefault="00577632" w:rsidP="002260F2">
      <w:pPr>
        <w:pStyle w:val="Heading3"/>
      </w:pPr>
      <w:bookmarkStart w:id="14" w:name="_Toc432579496"/>
      <w:bookmarkStart w:id="15" w:name="_Toc432585128"/>
      <w:bookmarkStart w:id="16" w:name="_Toc432588028"/>
      <w:r w:rsidRPr="00F52976">
        <w:t>Supplier</w:t>
      </w:r>
      <w:bookmarkEnd w:id="14"/>
      <w:bookmarkEnd w:id="15"/>
      <w:bookmarkEnd w:id="16"/>
    </w:p>
    <w:p w14:paraId="58208868" w14:textId="58E11A16" w:rsidR="00631A85" w:rsidRPr="00631A85" w:rsidRDefault="00631A85" w:rsidP="00631A85">
      <w:pPr>
        <w:pStyle w:val="DFSIBodyText"/>
        <w:rPr>
          <w:lang w:eastAsia="en-AU"/>
        </w:rPr>
      </w:pPr>
      <w:r>
        <w:rPr>
          <w:lang w:eastAsia="en-AU"/>
        </w:rPr>
        <w:t>The supplier was represented by the following participants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Supplier Participants"/>
        <w:tblDescription w:val="Listing of the people that made up the supplier negotiating team."/>
      </w:tblPr>
      <w:tblGrid>
        <w:gridCol w:w="2830"/>
        <w:gridCol w:w="3828"/>
        <w:gridCol w:w="2976"/>
      </w:tblGrid>
      <w:tr w:rsidR="002260F2" w:rsidRPr="00F52976" w14:paraId="596D1C41" w14:textId="77777777" w:rsidTr="00F52976">
        <w:tc>
          <w:tcPr>
            <w:tcW w:w="2830" w:type="dxa"/>
            <w:shd w:val="clear" w:color="auto" w:fill="E6E6E6"/>
            <w:tcMar>
              <w:top w:w="113" w:type="dxa"/>
              <w:bottom w:w="113" w:type="dxa"/>
            </w:tcMar>
            <w:vAlign w:val="center"/>
          </w:tcPr>
          <w:p w14:paraId="37393E97" w14:textId="77777777" w:rsidR="002260F2" w:rsidRPr="00F52976" w:rsidRDefault="002260F2" w:rsidP="00F52976">
            <w:pPr>
              <w:pStyle w:val="DFSITableHeading"/>
            </w:pPr>
            <w:r w:rsidRPr="00F52976">
              <w:t>Name</w:t>
            </w:r>
          </w:p>
        </w:tc>
        <w:tc>
          <w:tcPr>
            <w:tcW w:w="3828" w:type="dxa"/>
            <w:shd w:val="clear" w:color="auto" w:fill="E6E6E6"/>
            <w:tcMar>
              <w:top w:w="113" w:type="dxa"/>
              <w:bottom w:w="113" w:type="dxa"/>
            </w:tcMar>
            <w:vAlign w:val="center"/>
          </w:tcPr>
          <w:p w14:paraId="2A22FA1A" w14:textId="77777777" w:rsidR="002260F2" w:rsidRPr="00F52976" w:rsidRDefault="002260F2" w:rsidP="00F52976">
            <w:pPr>
              <w:pStyle w:val="DFSITableHeading"/>
            </w:pPr>
            <w:r w:rsidRPr="00F52976">
              <w:t>Title</w:t>
            </w:r>
          </w:p>
        </w:tc>
        <w:tc>
          <w:tcPr>
            <w:tcW w:w="2976" w:type="dxa"/>
            <w:shd w:val="clear" w:color="auto" w:fill="E6E6E6"/>
            <w:tcMar>
              <w:top w:w="113" w:type="dxa"/>
              <w:bottom w:w="113" w:type="dxa"/>
            </w:tcMar>
            <w:vAlign w:val="center"/>
          </w:tcPr>
          <w:p w14:paraId="1AE189B8" w14:textId="77777777" w:rsidR="002260F2" w:rsidRPr="00F52976" w:rsidRDefault="002260F2" w:rsidP="00F52976">
            <w:pPr>
              <w:pStyle w:val="DFSITableHeading"/>
            </w:pPr>
            <w:r w:rsidRPr="00F52976">
              <w:t>Role (if known)</w:t>
            </w:r>
          </w:p>
        </w:tc>
      </w:tr>
      <w:tr w:rsidR="002260F2" w:rsidRPr="00F52976" w14:paraId="1F26AC30" w14:textId="77777777" w:rsidTr="00F52976">
        <w:tc>
          <w:tcPr>
            <w:tcW w:w="2830" w:type="dxa"/>
            <w:tcMar>
              <w:top w:w="113" w:type="dxa"/>
              <w:bottom w:w="113" w:type="dxa"/>
            </w:tcMar>
            <w:vAlign w:val="center"/>
          </w:tcPr>
          <w:p w14:paraId="49E1BD3C" w14:textId="77777777" w:rsidR="002260F2" w:rsidRPr="00F52976" w:rsidRDefault="002260F2" w:rsidP="00F52976">
            <w:pPr>
              <w:pStyle w:val="DFSITableText"/>
            </w:pPr>
            <w:r w:rsidRPr="00F52976">
              <w:t>Name</w:t>
            </w:r>
          </w:p>
        </w:tc>
        <w:tc>
          <w:tcPr>
            <w:tcW w:w="3828" w:type="dxa"/>
            <w:tcMar>
              <w:top w:w="113" w:type="dxa"/>
              <w:bottom w:w="113" w:type="dxa"/>
            </w:tcMar>
            <w:vAlign w:val="center"/>
          </w:tcPr>
          <w:p w14:paraId="7425758B" w14:textId="77777777" w:rsidR="002260F2" w:rsidRPr="00F52976" w:rsidRDefault="002260F2" w:rsidP="00F52976">
            <w:pPr>
              <w:pStyle w:val="DFSITableText"/>
            </w:pPr>
            <w:r w:rsidRPr="00F52976">
              <w:t>Job Title, Organisation</w:t>
            </w:r>
          </w:p>
        </w:tc>
        <w:tc>
          <w:tcPr>
            <w:tcW w:w="2976" w:type="dxa"/>
            <w:tcMar>
              <w:top w:w="113" w:type="dxa"/>
              <w:bottom w:w="113" w:type="dxa"/>
            </w:tcMar>
            <w:vAlign w:val="center"/>
          </w:tcPr>
          <w:p w14:paraId="5C1B5207" w14:textId="77777777" w:rsidR="002260F2" w:rsidRPr="00F52976" w:rsidRDefault="002260F2" w:rsidP="00F52976">
            <w:pPr>
              <w:pStyle w:val="DFSITableText"/>
            </w:pPr>
            <w:r w:rsidRPr="00F52976">
              <w:t>Chief Negotiator</w:t>
            </w:r>
          </w:p>
        </w:tc>
      </w:tr>
      <w:tr w:rsidR="002260F2" w:rsidRPr="00F52976" w14:paraId="19F2A00B" w14:textId="77777777" w:rsidTr="00F52976">
        <w:tc>
          <w:tcPr>
            <w:tcW w:w="2830" w:type="dxa"/>
            <w:tcMar>
              <w:top w:w="113" w:type="dxa"/>
              <w:bottom w:w="113" w:type="dxa"/>
            </w:tcMar>
            <w:vAlign w:val="center"/>
          </w:tcPr>
          <w:p w14:paraId="29A87884" w14:textId="77777777" w:rsidR="002260F2" w:rsidRPr="00F52976" w:rsidRDefault="002260F2" w:rsidP="00F52976">
            <w:pPr>
              <w:pStyle w:val="DFSITableText"/>
            </w:pPr>
            <w:r w:rsidRPr="00F52976">
              <w:lastRenderedPageBreak/>
              <w:t>Name</w:t>
            </w:r>
          </w:p>
        </w:tc>
        <w:tc>
          <w:tcPr>
            <w:tcW w:w="3828" w:type="dxa"/>
            <w:tcMar>
              <w:top w:w="113" w:type="dxa"/>
              <w:bottom w:w="113" w:type="dxa"/>
            </w:tcMar>
            <w:vAlign w:val="center"/>
          </w:tcPr>
          <w:p w14:paraId="3F2439F1" w14:textId="77777777" w:rsidR="002260F2" w:rsidRPr="00F52976" w:rsidRDefault="002260F2" w:rsidP="00F52976">
            <w:pPr>
              <w:pStyle w:val="DFSITableText"/>
            </w:pPr>
            <w:r w:rsidRPr="00F52976">
              <w:t>Job Title, Organisation</w:t>
            </w:r>
          </w:p>
        </w:tc>
        <w:tc>
          <w:tcPr>
            <w:tcW w:w="2976" w:type="dxa"/>
            <w:tcMar>
              <w:top w:w="113" w:type="dxa"/>
              <w:bottom w:w="113" w:type="dxa"/>
            </w:tcMar>
            <w:vAlign w:val="center"/>
          </w:tcPr>
          <w:p w14:paraId="6BCFB228" w14:textId="77777777" w:rsidR="002260F2" w:rsidRPr="00F52976" w:rsidRDefault="002260F2" w:rsidP="00F52976">
            <w:pPr>
              <w:pStyle w:val="DFSITableText"/>
            </w:pPr>
            <w:r w:rsidRPr="00F52976">
              <w:t>Secretariat</w:t>
            </w:r>
          </w:p>
        </w:tc>
      </w:tr>
      <w:tr w:rsidR="002260F2" w:rsidRPr="00F52976" w14:paraId="093E6DA9" w14:textId="77777777" w:rsidTr="00F52976">
        <w:tc>
          <w:tcPr>
            <w:tcW w:w="2830" w:type="dxa"/>
            <w:tcMar>
              <w:top w:w="113" w:type="dxa"/>
              <w:bottom w:w="113" w:type="dxa"/>
            </w:tcMar>
            <w:vAlign w:val="center"/>
          </w:tcPr>
          <w:p w14:paraId="0BF2950D" w14:textId="77777777" w:rsidR="002260F2" w:rsidRPr="00F52976" w:rsidRDefault="002260F2" w:rsidP="00F52976">
            <w:pPr>
              <w:pStyle w:val="DFSITableText"/>
            </w:pPr>
            <w:r w:rsidRPr="00F52976">
              <w:t>Name</w:t>
            </w:r>
          </w:p>
        </w:tc>
        <w:tc>
          <w:tcPr>
            <w:tcW w:w="3828" w:type="dxa"/>
            <w:tcMar>
              <w:top w:w="113" w:type="dxa"/>
              <w:bottom w:w="113" w:type="dxa"/>
            </w:tcMar>
            <w:vAlign w:val="center"/>
          </w:tcPr>
          <w:p w14:paraId="744CB909" w14:textId="77777777" w:rsidR="002260F2" w:rsidRPr="00F52976" w:rsidRDefault="002260F2" w:rsidP="00F52976">
            <w:pPr>
              <w:pStyle w:val="DFSITableText"/>
            </w:pPr>
            <w:r w:rsidRPr="00F52976">
              <w:t>Job Title, Organisation</w:t>
            </w:r>
          </w:p>
        </w:tc>
        <w:tc>
          <w:tcPr>
            <w:tcW w:w="2976" w:type="dxa"/>
            <w:tcMar>
              <w:top w:w="113" w:type="dxa"/>
              <w:bottom w:w="113" w:type="dxa"/>
            </w:tcMar>
            <w:vAlign w:val="center"/>
          </w:tcPr>
          <w:p w14:paraId="3E6379A4" w14:textId="77777777" w:rsidR="002260F2" w:rsidRPr="00F52976" w:rsidRDefault="002260F2" w:rsidP="00F52976">
            <w:pPr>
              <w:pStyle w:val="DFSITableText"/>
            </w:pPr>
            <w:r w:rsidRPr="00F52976">
              <w:t>Observer</w:t>
            </w:r>
          </w:p>
        </w:tc>
      </w:tr>
    </w:tbl>
    <w:p w14:paraId="3B01A125" w14:textId="77777777" w:rsidR="002260F2" w:rsidRPr="00F52976" w:rsidRDefault="002260F2" w:rsidP="00577632">
      <w:pPr>
        <w:pStyle w:val="DFSIBullet"/>
        <w:numPr>
          <w:ilvl w:val="0"/>
          <w:numId w:val="0"/>
        </w:numPr>
        <w:ind w:left="1361" w:hanging="567"/>
        <w:rPr>
          <w:lang w:val="en-AU"/>
        </w:rPr>
      </w:pPr>
    </w:p>
    <w:p w14:paraId="46A12BDD" w14:textId="049A6582" w:rsidR="002260F2" w:rsidRPr="00F52976" w:rsidRDefault="00C57C61" w:rsidP="002260F2">
      <w:pPr>
        <w:pStyle w:val="Heading2"/>
      </w:pPr>
      <w:bookmarkStart w:id="17" w:name="_Toc432588029"/>
      <w:r w:rsidRPr="00F52976">
        <w:t>Location and d</w:t>
      </w:r>
      <w:r w:rsidR="002260F2" w:rsidRPr="00F52976">
        <w:t>uration</w:t>
      </w:r>
      <w:bookmarkEnd w:id="17"/>
    </w:p>
    <w:p w14:paraId="301C97A6" w14:textId="44741932" w:rsidR="00C57C61" w:rsidRPr="002D5D59" w:rsidRDefault="006737D2" w:rsidP="002D5D59">
      <w:pPr>
        <w:pStyle w:val="DFSIBodyText"/>
      </w:pPr>
      <w:r>
        <w:rPr>
          <w:rStyle w:val="DFSIItalicEmphasis"/>
          <w:i w:val="0"/>
        </w:rPr>
        <w:t>Logistics for the negotiations were as follows.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ocation of negotiations"/>
        <w:tblDescription w:val="Details of where the negotiations occured and their duration."/>
      </w:tblPr>
      <w:tblGrid>
        <w:gridCol w:w="4038"/>
        <w:gridCol w:w="5590"/>
      </w:tblGrid>
      <w:tr w:rsidR="00C57C61" w:rsidRPr="00F52976" w14:paraId="434360A5" w14:textId="77777777" w:rsidTr="00F52976">
        <w:tc>
          <w:tcPr>
            <w:tcW w:w="4077" w:type="dxa"/>
            <w:shd w:val="clear" w:color="auto" w:fill="E6E6E6"/>
            <w:tcMar>
              <w:top w:w="113" w:type="dxa"/>
              <w:bottom w:w="113" w:type="dxa"/>
            </w:tcMar>
            <w:vAlign w:val="center"/>
          </w:tcPr>
          <w:p w14:paraId="53F29764" w14:textId="77777777" w:rsidR="00C57C61" w:rsidRPr="00F52976" w:rsidRDefault="00C57C61" w:rsidP="00C57C61">
            <w:pPr>
              <w:pStyle w:val="DFSITableHeading"/>
            </w:pPr>
            <w:r w:rsidRPr="00F52976">
              <w:t>Location of negotiations</w:t>
            </w:r>
          </w:p>
        </w:tc>
        <w:tc>
          <w:tcPr>
            <w:tcW w:w="567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CA6BA3C" w14:textId="77777777" w:rsidR="00C57C61" w:rsidRPr="00F52976" w:rsidRDefault="00C57C61" w:rsidP="00C57C61">
            <w:pPr>
              <w:pStyle w:val="DFSITableText"/>
            </w:pPr>
          </w:p>
        </w:tc>
      </w:tr>
      <w:tr w:rsidR="00C57C61" w:rsidRPr="00F52976" w14:paraId="7A990B73" w14:textId="77777777" w:rsidTr="00F52976">
        <w:tc>
          <w:tcPr>
            <w:tcW w:w="4077" w:type="dxa"/>
            <w:shd w:val="clear" w:color="auto" w:fill="E6E6E6"/>
            <w:tcMar>
              <w:top w:w="113" w:type="dxa"/>
              <w:bottom w:w="113" w:type="dxa"/>
            </w:tcMar>
            <w:vAlign w:val="center"/>
          </w:tcPr>
          <w:p w14:paraId="0ADF7369" w14:textId="10A4C7BF" w:rsidR="00C57C61" w:rsidRPr="00F52976" w:rsidRDefault="006737D2" w:rsidP="00C57C61">
            <w:pPr>
              <w:pStyle w:val="DFSITableHeading"/>
            </w:pPr>
            <w:r>
              <w:t>N</w:t>
            </w:r>
            <w:r w:rsidR="00C57C61" w:rsidRPr="00F52976">
              <w:t>egotiation start date</w:t>
            </w:r>
          </w:p>
        </w:tc>
        <w:tc>
          <w:tcPr>
            <w:tcW w:w="567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95B31FA" w14:textId="77777777" w:rsidR="00C57C61" w:rsidRPr="00F52976" w:rsidRDefault="00C57C61" w:rsidP="00C57C61">
            <w:pPr>
              <w:pStyle w:val="DFSITableText"/>
            </w:pPr>
          </w:p>
        </w:tc>
      </w:tr>
      <w:tr w:rsidR="00C57C61" w:rsidRPr="00F52976" w14:paraId="17349681" w14:textId="77777777" w:rsidTr="00F52976">
        <w:tc>
          <w:tcPr>
            <w:tcW w:w="4077" w:type="dxa"/>
            <w:shd w:val="clear" w:color="auto" w:fill="E6E6E6"/>
            <w:tcMar>
              <w:top w:w="113" w:type="dxa"/>
              <w:bottom w:w="113" w:type="dxa"/>
            </w:tcMar>
            <w:vAlign w:val="center"/>
          </w:tcPr>
          <w:p w14:paraId="5C592D7E" w14:textId="3F59ABE4" w:rsidR="00C57C61" w:rsidRPr="00F52976" w:rsidRDefault="006737D2" w:rsidP="00C57C61">
            <w:pPr>
              <w:pStyle w:val="DFSITableHeading"/>
            </w:pPr>
            <w:r>
              <w:t>N</w:t>
            </w:r>
            <w:r w:rsidR="00C57C61" w:rsidRPr="00F52976">
              <w:t>egotiation end date</w:t>
            </w:r>
          </w:p>
        </w:tc>
        <w:tc>
          <w:tcPr>
            <w:tcW w:w="5670" w:type="dxa"/>
            <w:tcMar>
              <w:top w:w="113" w:type="dxa"/>
              <w:bottom w:w="113" w:type="dxa"/>
            </w:tcMar>
            <w:vAlign w:val="center"/>
          </w:tcPr>
          <w:p w14:paraId="64331835" w14:textId="77777777" w:rsidR="00C57C61" w:rsidRPr="00F52976" w:rsidRDefault="00C57C61" w:rsidP="00C57C61">
            <w:pPr>
              <w:pStyle w:val="DFSITableText"/>
            </w:pPr>
          </w:p>
        </w:tc>
      </w:tr>
      <w:tr w:rsidR="00C57C61" w:rsidRPr="00F52976" w14:paraId="539BAF96" w14:textId="77777777" w:rsidTr="00F52976">
        <w:tc>
          <w:tcPr>
            <w:tcW w:w="4077" w:type="dxa"/>
            <w:shd w:val="clear" w:color="auto" w:fill="E6E6E6"/>
            <w:tcMar>
              <w:top w:w="113" w:type="dxa"/>
              <w:bottom w:w="113" w:type="dxa"/>
            </w:tcMar>
            <w:vAlign w:val="center"/>
          </w:tcPr>
          <w:p w14:paraId="577E7FE5" w14:textId="4CF060BE" w:rsidR="00C57C61" w:rsidRPr="00F52976" w:rsidRDefault="006737D2" w:rsidP="00C57C61">
            <w:pPr>
              <w:pStyle w:val="DFSITableHeading"/>
            </w:pPr>
            <w:r>
              <w:t>N</w:t>
            </w:r>
            <w:r w:rsidR="00C57C61" w:rsidRPr="00F52976">
              <w:t>umber of meetings</w:t>
            </w:r>
          </w:p>
        </w:tc>
        <w:tc>
          <w:tcPr>
            <w:tcW w:w="5670" w:type="dxa"/>
            <w:tcMar>
              <w:top w:w="113" w:type="dxa"/>
              <w:bottom w:w="113" w:type="dxa"/>
            </w:tcMar>
            <w:vAlign w:val="center"/>
          </w:tcPr>
          <w:p w14:paraId="2AFD5467" w14:textId="77777777" w:rsidR="00C57C61" w:rsidRPr="00F52976" w:rsidRDefault="00C57C61" w:rsidP="00C57C61">
            <w:pPr>
              <w:pStyle w:val="DFSITableText"/>
            </w:pPr>
          </w:p>
        </w:tc>
      </w:tr>
      <w:tr w:rsidR="006737D2" w:rsidRPr="00F52976" w14:paraId="1B476722" w14:textId="77777777" w:rsidTr="00F52976">
        <w:tc>
          <w:tcPr>
            <w:tcW w:w="4077" w:type="dxa"/>
            <w:shd w:val="clear" w:color="auto" w:fill="E6E6E6"/>
            <w:tcMar>
              <w:top w:w="113" w:type="dxa"/>
              <w:bottom w:w="113" w:type="dxa"/>
            </w:tcMar>
            <w:vAlign w:val="center"/>
          </w:tcPr>
          <w:p w14:paraId="195D4022" w14:textId="2A86AE97" w:rsidR="006737D2" w:rsidRDefault="006737D2" w:rsidP="00C57C61">
            <w:pPr>
              <w:pStyle w:val="DFSITableHeading"/>
            </w:pPr>
            <w:r>
              <w:t>Date of meetings</w:t>
            </w:r>
          </w:p>
        </w:tc>
        <w:tc>
          <w:tcPr>
            <w:tcW w:w="5670" w:type="dxa"/>
            <w:tcMar>
              <w:top w:w="113" w:type="dxa"/>
              <w:bottom w:w="113" w:type="dxa"/>
            </w:tcMar>
            <w:vAlign w:val="center"/>
          </w:tcPr>
          <w:p w14:paraId="297226CE" w14:textId="77777777" w:rsidR="006737D2" w:rsidRPr="00F52976" w:rsidRDefault="006737D2" w:rsidP="00C57C61">
            <w:pPr>
              <w:pStyle w:val="DFSITableText"/>
            </w:pPr>
          </w:p>
        </w:tc>
      </w:tr>
    </w:tbl>
    <w:p w14:paraId="2CF0D729" w14:textId="77777777" w:rsidR="00413AE3" w:rsidRPr="00F52976" w:rsidRDefault="00413AE3" w:rsidP="00413AE3">
      <w:pPr>
        <w:pStyle w:val="Heading2"/>
      </w:pPr>
      <w:bookmarkStart w:id="18" w:name="_Toc432588030"/>
      <w:r w:rsidRPr="00F52976">
        <w:t>Probity</w:t>
      </w:r>
      <w:bookmarkEnd w:id="18"/>
    </w:p>
    <w:p w14:paraId="2E7B0ECC" w14:textId="11E08B3D" w:rsidR="00413AE3" w:rsidRPr="00F52976" w:rsidRDefault="006737D2" w:rsidP="00413AE3">
      <w:pPr>
        <w:pStyle w:val="DFSIBodyText"/>
      </w:pPr>
      <w:r>
        <w:t>Were</w:t>
      </w:r>
      <w:r w:rsidR="00413AE3" w:rsidRPr="00F52976">
        <w:t xml:space="preserve"> there any probity concerns with the negotiation? </w:t>
      </w:r>
    </w:p>
    <w:p w14:paraId="41F365DA" w14:textId="77777777" w:rsidR="00413AE3" w:rsidRPr="00F52976" w:rsidRDefault="006545F5" w:rsidP="00413AE3">
      <w:pPr>
        <w:pStyle w:val="DFSIBodyText"/>
      </w:pPr>
      <w:sdt>
        <w:sdtPr>
          <w:rPr>
            <w:sz w:val="28"/>
          </w:rPr>
          <w:tag w:val="Yes"/>
          <w:id w:val="-17883527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AE3" w:rsidRPr="00F52976">
            <w:rPr>
              <w:rFonts w:ascii="MS Gothic" w:eastAsia="MS Gothic" w:hAnsi="MS Gothic"/>
              <w:sz w:val="28"/>
            </w:rPr>
            <w:t>☐</w:t>
          </w:r>
        </w:sdtContent>
      </w:sdt>
      <w:r w:rsidR="00413AE3" w:rsidRPr="00F52976">
        <w:rPr>
          <w:sz w:val="28"/>
        </w:rPr>
        <w:t xml:space="preserve">  </w:t>
      </w:r>
      <w:r w:rsidR="00413AE3" w:rsidRPr="00F52976">
        <w:t>Yes</w:t>
      </w:r>
    </w:p>
    <w:p w14:paraId="31972973" w14:textId="77777777" w:rsidR="00413AE3" w:rsidRPr="00F52976" w:rsidRDefault="006545F5" w:rsidP="00413AE3">
      <w:pPr>
        <w:pStyle w:val="DFSIBodyText"/>
      </w:pPr>
      <w:sdt>
        <w:sdtPr>
          <w:rPr>
            <w:sz w:val="28"/>
          </w:rPr>
          <w:tag w:val="Yes"/>
          <w:id w:val="137689240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AE3" w:rsidRPr="00F52976">
            <w:rPr>
              <w:rFonts w:ascii="MS Gothic" w:eastAsia="MS Gothic" w:hAnsi="MS Gothic"/>
              <w:sz w:val="28"/>
            </w:rPr>
            <w:t>☐</w:t>
          </w:r>
        </w:sdtContent>
      </w:sdt>
      <w:r w:rsidR="00413AE3" w:rsidRPr="00F52976">
        <w:rPr>
          <w:sz w:val="28"/>
        </w:rPr>
        <w:t xml:space="preserve">  </w:t>
      </w:r>
      <w:r w:rsidR="00413AE3" w:rsidRPr="00F52976">
        <w:t>No</w:t>
      </w:r>
    </w:p>
    <w:p w14:paraId="0F1DDEAC" w14:textId="258814C0" w:rsidR="00413AE3" w:rsidRPr="00F52976" w:rsidRDefault="00413AE3" w:rsidP="00413AE3">
      <w:pPr>
        <w:pStyle w:val="DFSIBodyText"/>
      </w:pPr>
      <w:r w:rsidRPr="00F52976">
        <w:t xml:space="preserve">If so please outline the issues and comment </w:t>
      </w:r>
      <w:r w:rsidR="006737D2">
        <w:t>and</w:t>
      </w:r>
      <w:r w:rsidRPr="00F52976">
        <w:t xml:space="preserve"> how they </w:t>
      </w:r>
      <w:r w:rsidR="006737D2">
        <w:t>were mitigated</w:t>
      </w:r>
      <w:r w:rsidRPr="00F52976"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Probity Concerns and Mittigations"/>
        <w:tblDescription w:val="Listing of any Probity Concerns and how they will be Mittigated."/>
      </w:tblPr>
      <w:tblGrid>
        <w:gridCol w:w="4817"/>
        <w:gridCol w:w="4817"/>
      </w:tblGrid>
      <w:tr w:rsidR="00413AE3" w:rsidRPr="00F52976" w14:paraId="3797B50E" w14:textId="77777777" w:rsidTr="00413AE3">
        <w:tc>
          <w:tcPr>
            <w:tcW w:w="4817" w:type="dxa"/>
            <w:shd w:val="clear" w:color="auto" w:fill="E6E6E6"/>
            <w:tcMar>
              <w:top w:w="113" w:type="dxa"/>
              <w:bottom w:w="113" w:type="dxa"/>
            </w:tcMar>
            <w:vAlign w:val="center"/>
          </w:tcPr>
          <w:p w14:paraId="07F42150" w14:textId="77777777" w:rsidR="00413AE3" w:rsidRPr="00F52976" w:rsidRDefault="00413AE3" w:rsidP="00F52976">
            <w:pPr>
              <w:pStyle w:val="DFSITableHeading"/>
            </w:pPr>
            <w:r w:rsidRPr="00F52976">
              <w:t>Concerns</w:t>
            </w:r>
          </w:p>
        </w:tc>
        <w:tc>
          <w:tcPr>
            <w:tcW w:w="4817" w:type="dxa"/>
            <w:shd w:val="clear" w:color="auto" w:fill="E6E6E6"/>
            <w:tcMar>
              <w:top w:w="113" w:type="dxa"/>
              <w:bottom w:w="113" w:type="dxa"/>
            </w:tcMar>
            <w:vAlign w:val="center"/>
          </w:tcPr>
          <w:p w14:paraId="3BAEAFB6" w14:textId="77777777" w:rsidR="00413AE3" w:rsidRPr="00F52976" w:rsidRDefault="00413AE3" w:rsidP="00F52976">
            <w:pPr>
              <w:pStyle w:val="DFSITableHeading"/>
            </w:pPr>
            <w:r w:rsidRPr="00F52976">
              <w:t>Mitigations</w:t>
            </w:r>
          </w:p>
        </w:tc>
      </w:tr>
      <w:tr w:rsidR="00413AE3" w:rsidRPr="00F52976" w14:paraId="483AE810" w14:textId="77777777" w:rsidTr="00413AE3">
        <w:tc>
          <w:tcPr>
            <w:tcW w:w="4817" w:type="dxa"/>
            <w:tcMar>
              <w:top w:w="113" w:type="dxa"/>
              <w:bottom w:w="113" w:type="dxa"/>
            </w:tcMar>
            <w:vAlign w:val="center"/>
          </w:tcPr>
          <w:p w14:paraId="5209AF0E" w14:textId="77777777" w:rsidR="00413AE3" w:rsidRPr="00F52976" w:rsidRDefault="00413AE3" w:rsidP="00F52976">
            <w:pPr>
              <w:pStyle w:val="DFSITableText"/>
            </w:pPr>
          </w:p>
        </w:tc>
        <w:tc>
          <w:tcPr>
            <w:tcW w:w="4817" w:type="dxa"/>
            <w:tcMar>
              <w:top w:w="113" w:type="dxa"/>
              <w:bottom w:w="113" w:type="dxa"/>
            </w:tcMar>
            <w:vAlign w:val="center"/>
          </w:tcPr>
          <w:p w14:paraId="588D852D" w14:textId="77777777" w:rsidR="00413AE3" w:rsidRPr="00F52976" w:rsidRDefault="00413AE3" w:rsidP="00F52976">
            <w:pPr>
              <w:pStyle w:val="DFSITableText"/>
            </w:pPr>
          </w:p>
        </w:tc>
      </w:tr>
      <w:tr w:rsidR="00413AE3" w:rsidRPr="00F52976" w14:paraId="06989680" w14:textId="77777777" w:rsidTr="00413AE3">
        <w:tc>
          <w:tcPr>
            <w:tcW w:w="4817" w:type="dxa"/>
            <w:tcMar>
              <w:top w:w="113" w:type="dxa"/>
              <w:bottom w:w="113" w:type="dxa"/>
            </w:tcMar>
            <w:vAlign w:val="center"/>
          </w:tcPr>
          <w:p w14:paraId="16E58A0D" w14:textId="77777777" w:rsidR="00413AE3" w:rsidRPr="00F52976" w:rsidRDefault="00413AE3" w:rsidP="00F52976">
            <w:pPr>
              <w:pStyle w:val="DFSITableText"/>
            </w:pPr>
          </w:p>
        </w:tc>
        <w:tc>
          <w:tcPr>
            <w:tcW w:w="4817" w:type="dxa"/>
            <w:tcMar>
              <w:top w:w="113" w:type="dxa"/>
              <w:bottom w:w="113" w:type="dxa"/>
            </w:tcMar>
            <w:vAlign w:val="center"/>
          </w:tcPr>
          <w:p w14:paraId="7EEDDF33" w14:textId="77777777" w:rsidR="00413AE3" w:rsidRPr="00F52976" w:rsidRDefault="00413AE3" w:rsidP="00F52976">
            <w:pPr>
              <w:pStyle w:val="DFSITableText"/>
            </w:pPr>
          </w:p>
        </w:tc>
      </w:tr>
      <w:tr w:rsidR="00413AE3" w:rsidRPr="00F52976" w14:paraId="3509F582" w14:textId="77777777" w:rsidTr="00413AE3">
        <w:tc>
          <w:tcPr>
            <w:tcW w:w="4817" w:type="dxa"/>
            <w:tcMar>
              <w:top w:w="113" w:type="dxa"/>
              <w:bottom w:w="113" w:type="dxa"/>
            </w:tcMar>
            <w:vAlign w:val="center"/>
          </w:tcPr>
          <w:p w14:paraId="26D2606D" w14:textId="77777777" w:rsidR="00413AE3" w:rsidRPr="00F52976" w:rsidRDefault="00413AE3" w:rsidP="00F52976">
            <w:pPr>
              <w:pStyle w:val="DFSITableText"/>
            </w:pPr>
          </w:p>
        </w:tc>
        <w:tc>
          <w:tcPr>
            <w:tcW w:w="4817" w:type="dxa"/>
            <w:tcMar>
              <w:top w:w="113" w:type="dxa"/>
              <w:bottom w:w="113" w:type="dxa"/>
            </w:tcMar>
            <w:vAlign w:val="center"/>
          </w:tcPr>
          <w:p w14:paraId="6FCA0AB7" w14:textId="77777777" w:rsidR="00413AE3" w:rsidRPr="00F52976" w:rsidRDefault="00413AE3" w:rsidP="00F52976">
            <w:pPr>
              <w:pStyle w:val="DFSITableText"/>
            </w:pPr>
          </w:p>
        </w:tc>
      </w:tr>
    </w:tbl>
    <w:p w14:paraId="5A1C4CC6" w14:textId="77777777" w:rsidR="00413AE3" w:rsidRPr="00F52976" w:rsidRDefault="00413AE3" w:rsidP="00413AE3">
      <w:pPr>
        <w:pStyle w:val="DFSIBodyText"/>
      </w:pPr>
    </w:p>
    <w:p w14:paraId="6D77C1E4" w14:textId="0C4FC534" w:rsidR="00C1281D" w:rsidRPr="00F52976" w:rsidRDefault="00E607A0" w:rsidP="003E5ABA">
      <w:pPr>
        <w:pStyle w:val="Heading1"/>
      </w:pPr>
      <w:bookmarkStart w:id="19" w:name="_Toc432588031"/>
      <w:r>
        <w:lastRenderedPageBreak/>
        <w:t>Outcome</w:t>
      </w:r>
      <w:r w:rsidR="006737D2">
        <w:t xml:space="preserve"> of negotiations</w:t>
      </w:r>
      <w:bookmarkEnd w:id="19"/>
    </w:p>
    <w:p w14:paraId="70DBF287" w14:textId="4636134F" w:rsidR="006737D2" w:rsidRDefault="006737D2" w:rsidP="003E5ABA">
      <w:pPr>
        <w:pStyle w:val="Heading2"/>
      </w:pPr>
      <w:bookmarkStart w:id="20" w:name="_Toc432588032"/>
      <w:r>
        <w:t>Benefits obtained</w:t>
      </w:r>
      <w:bookmarkEnd w:id="20"/>
    </w:p>
    <w:p w14:paraId="6875CE08" w14:textId="01720D86" w:rsidR="006737D2" w:rsidRPr="00F52976" w:rsidRDefault="006737D2" w:rsidP="006737D2">
      <w:pPr>
        <w:pStyle w:val="DFSIBodyText"/>
      </w:pPr>
      <w:r>
        <w:rPr>
          <w:lang w:eastAsia="en-AU"/>
        </w:rPr>
        <w:t>The following benefits obtained as a result of the negotiations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Benefits"/>
        <w:tblDescription w:val="Benefits obtained as a result of the negotiations"/>
      </w:tblPr>
      <w:tblGrid>
        <w:gridCol w:w="9633"/>
      </w:tblGrid>
      <w:tr w:rsidR="006737D2" w:rsidRPr="00F52976" w14:paraId="353BC413" w14:textId="77777777" w:rsidTr="00CC71DE">
        <w:tc>
          <w:tcPr>
            <w:tcW w:w="9633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A6DE6CC" w14:textId="77777777" w:rsidR="006737D2" w:rsidRPr="00F52976" w:rsidRDefault="006737D2" w:rsidP="00DA5F5C">
            <w:pPr>
              <w:pStyle w:val="DFSIBullet"/>
              <w:rPr>
                <w:lang w:val="en-AU"/>
              </w:rPr>
            </w:pPr>
          </w:p>
        </w:tc>
      </w:tr>
    </w:tbl>
    <w:p w14:paraId="50DDEDEF" w14:textId="77777777" w:rsidR="006737D2" w:rsidRPr="00F52976" w:rsidRDefault="006737D2" w:rsidP="006737D2">
      <w:pPr>
        <w:pStyle w:val="DFSIBodyText"/>
      </w:pPr>
    </w:p>
    <w:p w14:paraId="369A9668" w14:textId="63E54D7F" w:rsidR="003E5ABA" w:rsidRPr="00F52976" w:rsidRDefault="003E5ABA" w:rsidP="003E5ABA">
      <w:pPr>
        <w:pStyle w:val="Heading2"/>
      </w:pPr>
      <w:bookmarkStart w:id="21" w:name="_Toc432588033"/>
      <w:r w:rsidRPr="00F52976">
        <w:t>Our objectives</w:t>
      </w:r>
      <w:bookmarkEnd w:id="21"/>
    </w:p>
    <w:p w14:paraId="3574A2F9" w14:textId="62773AA5" w:rsidR="00F848C6" w:rsidRPr="00F52976" w:rsidRDefault="00E607A0" w:rsidP="00F848C6">
      <w:pPr>
        <w:pStyle w:val="DFSIBodyText"/>
        <w:rPr>
          <w:lang w:eastAsia="en-AU"/>
        </w:rPr>
      </w:pPr>
      <w:r>
        <w:rPr>
          <w:lang w:eastAsia="en-AU"/>
        </w:rPr>
        <w:t>The negotiations produced the following outcomes to our objectives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Negotiation Objectives"/>
        <w:tblDescription w:val="How we performed against our negotation objectives"/>
      </w:tblPr>
      <w:tblGrid>
        <w:gridCol w:w="4817"/>
        <w:gridCol w:w="4817"/>
      </w:tblGrid>
      <w:tr w:rsidR="00E607A0" w:rsidRPr="00F52976" w14:paraId="7DBCF9D9" w14:textId="77777777" w:rsidTr="00E607A0">
        <w:tc>
          <w:tcPr>
            <w:tcW w:w="4817" w:type="dxa"/>
            <w:shd w:val="clear" w:color="auto" w:fill="E6E6E6"/>
            <w:tcMar>
              <w:top w:w="113" w:type="dxa"/>
              <w:bottom w:w="113" w:type="dxa"/>
            </w:tcMar>
            <w:vAlign w:val="center"/>
          </w:tcPr>
          <w:p w14:paraId="4A9C0F1B" w14:textId="308F1CC2" w:rsidR="00E607A0" w:rsidRPr="00F52976" w:rsidRDefault="00E607A0" w:rsidP="00F52976">
            <w:pPr>
              <w:pStyle w:val="DFSITableHeading"/>
            </w:pPr>
            <w:r w:rsidRPr="00F52976">
              <w:t>Objective</w:t>
            </w:r>
          </w:p>
        </w:tc>
        <w:tc>
          <w:tcPr>
            <w:tcW w:w="4817" w:type="dxa"/>
            <w:shd w:val="clear" w:color="auto" w:fill="E6E6E6"/>
            <w:tcMar>
              <w:top w:w="113" w:type="dxa"/>
              <w:bottom w:w="113" w:type="dxa"/>
            </w:tcMar>
            <w:vAlign w:val="center"/>
          </w:tcPr>
          <w:p w14:paraId="6F6E83A3" w14:textId="62F0D731" w:rsidR="00E607A0" w:rsidRPr="00F52976" w:rsidRDefault="00E607A0" w:rsidP="003E5ABA">
            <w:pPr>
              <w:pStyle w:val="DFSITableHeading"/>
              <w:jc w:val="center"/>
            </w:pPr>
            <w:r>
              <w:t>Outcome</w:t>
            </w:r>
          </w:p>
        </w:tc>
      </w:tr>
      <w:tr w:rsidR="00E607A0" w:rsidRPr="00F52976" w14:paraId="6D946252" w14:textId="77777777" w:rsidTr="00E607A0">
        <w:tc>
          <w:tcPr>
            <w:tcW w:w="4817" w:type="dxa"/>
            <w:tcMar>
              <w:top w:w="113" w:type="dxa"/>
              <w:bottom w:w="113" w:type="dxa"/>
            </w:tcMar>
          </w:tcPr>
          <w:p w14:paraId="55CA00ED" w14:textId="40461CAC" w:rsidR="00E607A0" w:rsidRPr="00F52976" w:rsidRDefault="00E607A0" w:rsidP="00E607A0">
            <w:pPr>
              <w:pStyle w:val="DFSITableText"/>
            </w:pPr>
          </w:p>
        </w:tc>
        <w:tc>
          <w:tcPr>
            <w:tcW w:w="4817" w:type="dxa"/>
            <w:tcMar>
              <w:top w:w="113" w:type="dxa"/>
              <w:bottom w:w="113" w:type="dxa"/>
            </w:tcMar>
          </w:tcPr>
          <w:p w14:paraId="2A0A70C1" w14:textId="54EA19B0" w:rsidR="00E607A0" w:rsidRPr="00F52976" w:rsidRDefault="00E607A0" w:rsidP="00E607A0">
            <w:pPr>
              <w:pStyle w:val="DFSITableText"/>
            </w:pPr>
          </w:p>
        </w:tc>
      </w:tr>
      <w:tr w:rsidR="00E607A0" w:rsidRPr="00F52976" w14:paraId="21E43C19" w14:textId="77777777" w:rsidTr="00E607A0">
        <w:tc>
          <w:tcPr>
            <w:tcW w:w="4817" w:type="dxa"/>
            <w:tcMar>
              <w:top w:w="113" w:type="dxa"/>
              <w:bottom w:w="113" w:type="dxa"/>
            </w:tcMar>
          </w:tcPr>
          <w:p w14:paraId="708CC531" w14:textId="5CC6CA86" w:rsidR="00E607A0" w:rsidRPr="00F52976" w:rsidRDefault="00E607A0" w:rsidP="00E607A0">
            <w:pPr>
              <w:pStyle w:val="DFSITableText"/>
            </w:pPr>
          </w:p>
        </w:tc>
        <w:tc>
          <w:tcPr>
            <w:tcW w:w="4817" w:type="dxa"/>
            <w:tcMar>
              <w:top w:w="113" w:type="dxa"/>
              <w:bottom w:w="113" w:type="dxa"/>
            </w:tcMar>
          </w:tcPr>
          <w:p w14:paraId="3E3C1451" w14:textId="4C7C6837" w:rsidR="00E607A0" w:rsidRPr="00F52976" w:rsidRDefault="00E607A0" w:rsidP="00E607A0">
            <w:pPr>
              <w:pStyle w:val="DFSITableText"/>
            </w:pPr>
          </w:p>
        </w:tc>
      </w:tr>
      <w:tr w:rsidR="00E607A0" w:rsidRPr="00F52976" w14:paraId="0315E6C2" w14:textId="77777777" w:rsidTr="00E607A0">
        <w:tc>
          <w:tcPr>
            <w:tcW w:w="4817" w:type="dxa"/>
            <w:tcMar>
              <w:top w:w="113" w:type="dxa"/>
              <w:bottom w:w="113" w:type="dxa"/>
            </w:tcMar>
          </w:tcPr>
          <w:p w14:paraId="4BE2484C" w14:textId="3979F616" w:rsidR="00E607A0" w:rsidRPr="00F52976" w:rsidRDefault="00E607A0" w:rsidP="00E607A0">
            <w:pPr>
              <w:pStyle w:val="DFSITableText"/>
            </w:pPr>
          </w:p>
        </w:tc>
        <w:tc>
          <w:tcPr>
            <w:tcW w:w="4817" w:type="dxa"/>
            <w:tcMar>
              <w:top w:w="113" w:type="dxa"/>
              <w:bottom w:w="113" w:type="dxa"/>
            </w:tcMar>
          </w:tcPr>
          <w:p w14:paraId="6A1A03EF" w14:textId="6B8FD9E4" w:rsidR="00E607A0" w:rsidRPr="00F52976" w:rsidRDefault="00E607A0" w:rsidP="00E607A0">
            <w:pPr>
              <w:pStyle w:val="DFSITableText"/>
            </w:pPr>
          </w:p>
        </w:tc>
      </w:tr>
      <w:tr w:rsidR="00E607A0" w:rsidRPr="00F52976" w14:paraId="538862BB" w14:textId="77777777" w:rsidTr="00E607A0">
        <w:tc>
          <w:tcPr>
            <w:tcW w:w="4817" w:type="dxa"/>
            <w:tcMar>
              <w:top w:w="113" w:type="dxa"/>
              <w:bottom w:w="113" w:type="dxa"/>
            </w:tcMar>
          </w:tcPr>
          <w:p w14:paraId="1D03FAC8" w14:textId="77777777" w:rsidR="00E607A0" w:rsidRPr="00F52976" w:rsidRDefault="00E607A0" w:rsidP="00E607A0">
            <w:pPr>
              <w:pStyle w:val="DFSITableText"/>
            </w:pPr>
          </w:p>
        </w:tc>
        <w:tc>
          <w:tcPr>
            <w:tcW w:w="4817" w:type="dxa"/>
            <w:tcMar>
              <w:top w:w="113" w:type="dxa"/>
              <w:bottom w:w="113" w:type="dxa"/>
            </w:tcMar>
          </w:tcPr>
          <w:p w14:paraId="0E865C1C" w14:textId="77777777" w:rsidR="00E607A0" w:rsidRPr="00F52976" w:rsidRDefault="00E607A0" w:rsidP="00E607A0">
            <w:pPr>
              <w:pStyle w:val="DFSITableText"/>
            </w:pPr>
          </w:p>
        </w:tc>
      </w:tr>
      <w:tr w:rsidR="00E607A0" w:rsidRPr="00F52976" w14:paraId="768D8687" w14:textId="77777777" w:rsidTr="00E607A0">
        <w:tc>
          <w:tcPr>
            <w:tcW w:w="4817" w:type="dxa"/>
            <w:tcMar>
              <w:top w:w="113" w:type="dxa"/>
              <w:bottom w:w="113" w:type="dxa"/>
            </w:tcMar>
          </w:tcPr>
          <w:p w14:paraId="2A78915B" w14:textId="77777777" w:rsidR="00E607A0" w:rsidRPr="00F52976" w:rsidRDefault="00E607A0" w:rsidP="00E607A0">
            <w:pPr>
              <w:pStyle w:val="DFSITableText"/>
            </w:pPr>
          </w:p>
        </w:tc>
        <w:tc>
          <w:tcPr>
            <w:tcW w:w="4817" w:type="dxa"/>
            <w:tcMar>
              <w:top w:w="113" w:type="dxa"/>
              <w:bottom w:w="113" w:type="dxa"/>
            </w:tcMar>
          </w:tcPr>
          <w:p w14:paraId="6835E48B" w14:textId="77777777" w:rsidR="00E607A0" w:rsidRPr="00F52976" w:rsidRDefault="00E607A0" w:rsidP="00E607A0">
            <w:pPr>
              <w:pStyle w:val="DFSITableText"/>
            </w:pPr>
          </w:p>
        </w:tc>
      </w:tr>
    </w:tbl>
    <w:p w14:paraId="53183CE7" w14:textId="77777777" w:rsidR="003E5ABA" w:rsidRPr="00F52976" w:rsidRDefault="003E5ABA" w:rsidP="00C1281D">
      <w:pPr>
        <w:pStyle w:val="DFSIBodyText"/>
      </w:pPr>
    </w:p>
    <w:p w14:paraId="26564928" w14:textId="1C2C52C4" w:rsidR="00C1281D" w:rsidRDefault="00F848C6" w:rsidP="00F848C6">
      <w:pPr>
        <w:pStyle w:val="Heading2"/>
      </w:pPr>
      <w:bookmarkStart w:id="22" w:name="_Toc432588034"/>
      <w:r w:rsidRPr="00F52976">
        <w:t>Concessions</w:t>
      </w:r>
      <w:bookmarkEnd w:id="22"/>
    </w:p>
    <w:p w14:paraId="5FEE976F" w14:textId="2508B298" w:rsidR="00E607A0" w:rsidRPr="00F52976" w:rsidRDefault="00E607A0" w:rsidP="00E607A0">
      <w:pPr>
        <w:pStyle w:val="DFSIBodyText"/>
      </w:pPr>
      <w:r>
        <w:rPr>
          <w:lang w:eastAsia="en-AU"/>
        </w:rPr>
        <w:t>The following concessions were granted as part of the negotiations.</w:t>
      </w:r>
      <w:r w:rsidRPr="00E607A0"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Concessions"/>
        <w:tblDescription w:val="Listing of any concessions granted as part of the negotiation."/>
      </w:tblPr>
      <w:tblGrid>
        <w:gridCol w:w="9633"/>
      </w:tblGrid>
      <w:tr w:rsidR="00E607A0" w:rsidRPr="00F52976" w14:paraId="78D51756" w14:textId="77777777" w:rsidTr="00DA5F5C">
        <w:tc>
          <w:tcPr>
            <w:tcW w:w="9633" w:type="dxa"/>
            <w:shd w:val="clear" w:color="auto" w:fill="auto"/>
            <w:tcMar>
              <w:top w:w="113" w:type="dxa"/>
              <w:bottom w:w="113" w:type="dxa"/>
            </w:tcMar>
          </w:tcPr>
          <w:p w14:paraId="5F346A0B" w14:textId="77777777" w:rsidR="00E607A0" w:rsidRPr="00F52976" w:rsidRDefault="00E607A0" w:rsidP="00DA5F5C">
            <w:pPr>
              <w:pStyle w:val="DFSIBullet"/>
              <w:rPr>
                <w:lang w:val="en-AU"/>
              </w:rPr>
            </w:pPr>
          </w:p>
        </w:tc>
      </w:tr>
    </w:tbl>
    <w:p w14:paraId="21ED3B4D" w14:textId="77777777" w:rsidR="00E607A0" w:rsidRPr="00F52976" w:rsidRDefault="00E607A0" w:rsidP="00E607A0">
      <w:pPr>
        <w:pStyle w:val="DFSIBodyText"/>
      </w:pPr>
    </w:p>
    <w:p w14:paraId="57414AC9" w14:textId="093059D9" w:rsidR="00C1281D" w:rsidRDefault="00E607A0" w:rsidP="00F848C6">
      <w:pPr>
        <w:pStyle w:val="Heading1"/>
      </w:pPr>
      <w:bookmarkStart w:id="23" w:name="_Toc432588035"/>
      <w:r>
        <w:lastRenderedPageBreak/>
        <w:t>Review of negotiations</w:t>
      </w:r>
      <w:bookmarkEnd w:id="23"/>
    </w:p>
    <w:p w14:paraId="07663B3F" w14:textId="63FFE12D" w:rsidR="00BF0872" w:rsidRDefault="00BF0872" w:rsidP="00BF0872">
      <w:pPr>
        <w:pStyle w:val="DFSIBodyText"/>
        <w:rPr>
          <w:lang w:eastAsia="en-AU"/>
        </w:rPr>
      </w:pPr>
      <w:r>
        <w:rPr>
          <w:lang w:eastAsia="en-AU"/>
        </w:rPr>
        <w:t>Following the completion of negotiations the team has reviewed the</w:t>
      </w:r>
      <w:r w:rsidRPr="00BF0872">
        <w:rPr>
          <w:lang w:eastAsia="en-AU"/>
        </w:rPr>
        <w:t xml:space="preserve"> negotiation process to analyse what worked </w:t>
      </w:r>
      <w:r>
        <w:rPr>
          <w:lang w:eastAsia="en-AU"/>
        </w:rPr>
        <w:t>well</w:t>
      </w:r>
      <w:r w:rsidRPr="00BF0872">
        <w:rPr>
          <w:lang w:eastAsia="en-AU"/>
        </w:rPr>
        <w:t xml:space="preserve"> and what didn’t</w:t>
      </w:r>
      <w:r>
        <w:rPr>
          <w:lang w:eastAsia="en-AU"/>
        </w:rPr>
        <w:t xml:space="preserve"> work.  These results should be shared</w:t>
      </w:r>
      <w:r w:rsidRPr="00BF0872">
        <w:rPr>
          <w:lang w:eastAsia="en-AU"/>
        </w:rPr>
        <w:t xml:space="preserve"> to trigger improvements </w:t>
      </w:r>
      <w:r>
        <w:rPr>
          <w:lang w:eastAsia="en-AU"/>
        </w:rPr>
        <w:t>in</w:t>
      </w:r>
      <w:r w:rsidRPr="00BF0872">
        <w:rPr>
          <w:lang w:eastAsia="en-AU"/>
        </w:rPr>
        <w:t xml:space="preserve"> future negotiations</w:t>
      </w:r>
      <w:r>
        <w:rPr>
          <w:lang w:eastAsia="en-AU"/>
        </w:rPr>
        <w:t>.</w:t>
      </w:r>
    </w:p>
    <w:p w14:paraId="6A6E672B" w14:textId="77777777" w:rsidR="00BF0872" w:rsidRPr="00BF0872" w:rsidRDefault="00BF0872" w:rsidP="00BF0872">
      <w:pPr>
        <w:pStyle w:val="DFSIBodyText"/>
        <w:rPr>
          <w:lang w:eastAsia="en-AU"/>
        </w:rPr>
      </w:pPr>
    </w:p>
    <w:p w14:paraId="52ECE0CC" w14:textId="2C6ABEBE" w:rsidR="00BF0872" w:rsidRPr="00F52976" w:rsidRDefault="00BF0872" w:rsidP="001C3248">
      <w:pPr>
        <w:pStyle w:val="Heading2"/>
      </w:pPr>
      <w:bookmarkStart w:id="24" w:name="_Toc432588036"/>
      <w:r>
        <w:t>What worked well</w:t>
      </w:r>
      <w:bookmarkEnd w:id="24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hat worked well"/>
        <w:tblDescription w:val="Details of what worked well during the negotiations"/>
      </w:tblPr>
      <w:tblGrid>
        <w:gridCol w:w="9633"/>
      </w:tblGrid>
      <w:tr w:rsidR="00BF0872" w:rsidRPr="00F52976" w14:paraId="0D1A6E14" w14:textId="77777777" w:rsidTr="00DA5F5C">
        <w:tc>
          <w:tcPr>
            <w:tcW w:w="9633" w:type="dxa"/>
            <w:shd w:val="clear" w:color="auto" w:fill="auto"/>
            <w:tcMar>
              <w:top w:w="113" w:type="dxa"/>
              <w:bottom w:w="113" w:type="dxa"/>
            </w:tcMar>
          </w:tcPr>
          <w:p w14:paraId="6478E5F2" w14:textId="77777777" w:rsidR="00BF0872" w:rsidRPr="00F52976" w:rsidRDefault="00BF0872" w:rsidP="00DA5F5C">
            <w:pPr>
              <w:pStyle w:val="DFSIBullet"/>
              <w:rPr>
                <w:lang w:val="en-AU"/>
              </w:rPr>
            </w:pPr>
          </w:p>
        </w:tc>
      </w:tr>
    </w:tbl>
    <w:p w14:paraId="49FD9DBA" w14:textId="77777777" w:rsidR="00BF0872" w:rsidRPr="00F52976" w:rsidRDefault="00BF0872" w:rsidP="00BF0872">
      <w:pPr>
        <w:pStyle w:val="DFSIBodyText"/>
      </w:pPr>
    </w:p>
    <w:p w14:paraId="2198C5B5" w14:textId="45C24E39" w:rsidR="00BF0872" w:rsidRPr="00F52976" w:rsidRDefault="00BF0872" w:rsidP="00994DE5">
      <w:pPr>
        <w:pStyle w:val="Heading2"/>
      </w:pPr>
      <w:bookmarkStart w:id="25" w:name="_Toc432588037"/>
      <w:r>
        <w:t>What didn’t work</w:t>
      </w:r>
      <w:bookmarkEnd w:id="25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hat didn't work"/>
        <w:tblDescription w:val="Details of what didn't work during the negotiations"/>
      </w:tblPr>
      <w:tblGrid>
        <w:gridCol w:w="9633"/>
      </w:tblGrid>
      <w:tr w:rsidR="00BF0872" w:rsidRPr="00F52976" w14:paraId="0BBDE982" w14:textId="77777777" w:rsidTr="00DA5F5C">
        <w:tc>
          <w:tcPr>
            <w:tcW w:w="9633" w:type="dxa"/>
            <w:shd w:val="clear" w:color="auto" w:fill="auto"/>
            <w:tcMar>
              <w:top w:w="113" w:type="dxa"/>
              <w:bottom w:w="113" w:type="dxa"/>
            </w:tcMar>
          </w:tcPr>
          <w:p w14:paraId="7CE5821F" w14:textId="77777777" w:rsidR="00BF0872" w:rsidRPr="00F52976" w:rsidRDefault="00BF0872" w:rsidP="00DA5F5C">
            <w:pPr>
              <w:pStyle w:val="DFSIBullet"/>
              <w:rPr>
                <w:lang w:val="en-AU"/>
              </w:rPr>
            </w:pPr>
          </w:p>
        </w:tc>
      </w:tr>
      <w:bookmarkEnd w:id="4"/>
      <w:bookmarkEnd w:id="5"/>
      <w:bookmarkEnd w:id="6"/>
    </w:tbl>
    <w:p w14:paraId="77475F1F" w14:textId="068FEFEE" w:rsidR="008B1BB2" w:rsidRPr="008B1BB2" w:rsidRDefault="008B1BB2" w:rsidP="008B1BB2">
      <w:pPr>
        <w:pStyle w:val="DFSIBodyText"/>
        <w:ind w:left="0"/>
        <w:rPr>
          <w:lang w:eastAsia="en-AU"/>
        </w:rPr>
        <w:sectPr w:rsidR="008B1BB2" w:rsidRPr="008B1BB2" w:rsidSect="0067387A">
          <w:headerReference w:type="default" r:id="rId13"/>
          <w:footerReference w:type="default" r:id="rId14"/>
          <w:pgSz w:w="11906" w:h="16838" w:code="9"/>
          <w:pgMar w:top="1701" w:right="1134" w:bottom="1134" w:left="1134" w:header="851" w:footer="425" w:gutter="0"/>
          <w:pgNumType w:start="1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B1DDB" w:rsidRPr="00F52976" w14:paraId="0A94533A" w14:textId="77777777" w:rsidTr="00F52976">
        <w:trPr>
          <w:trHeight w:val="1238"/>
        </w:trPr>
        <w:tc>
          <w:tcPr>
            <w:tcW w:w="9854" w:type="dxa"/>
            <w:shd w:val="clear" w:color="auto" w:fill="auto"/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67714480" w14:textId="77777777" w:rsidR="00F31989" w:rsidRPr="00F52976" w:rsidRDefault="00F31989" w:rsidP="00F31989">
            <w:pPr>
              <w:pStyle w:val="DFSIContactDetailsHeading"/>
            </w:pPr>
            <w:r w:rsidRPr="00F52976">
              <w:lastRenderedPageBreak/>
              <w:t>NSW Procurement | Department of Finance, Services and Innovation</w:t>
            </w:r>
          </w:p>
          <w:p w14:paraId="7F5DD716" w14:textId="25985E99" w:rsidR="00F31989" w:rsidRPr="00F52976" w:rsidRDefault="00F31989" w:rsidP="00F31989">
            <w:pPr>
              <w:pStyle w:val="DFSIContactDetailsText"/>
            </w:pPr>
            <w:r w:rsidRPr="00F52976">
              <w:t xml:space="preserve">Address: Level 11, McKell Building, 2-24 Rawson </w:t>
            </w:r>
            <w:r w:rsidR="006400D0">
              <w:t>Place</w:t>
            </w:r>
            <w:r w:rsidRPr="00F52976">
              <w:t xml:space="preserve">, Sydney NSW 2000 </w:t>
            </w:r>
          </w:p>
          <w:p w14:paraId="4E11591C" w14:textId="553230F0" w:rsidR="006B1DDB" w:rsidRPr="00F52976" w:rsidRDefault="00F31989" w:rsidP="00B55838">
            <w:pPr>
              <w:pStyle w:val="DFSIContactDetailsText"/>
            </w:pPr>
            <w:r w:rsidRPr="00F52976">
              <w:t xml:space="preserve">Phone: </w:t>
            </w:r>
            <w:r w:rsidR="006400D0">
              <w:t>1800 679 289</w:t>
            </w:r>
            <w:r w:rsidR="008B1BB2" w:rsidRPr="00136814">
              <w:t xml:space="preserve">   </w:t>
            </w:r>
            <w:r w:rsidRPr="00F52976">
              <w:t>|   TTY: 1300 301 181</w:t>
            </w:r>
          </w:p>
        </w:tc>
      </w:tr>
    </w:tbl>
    <w:p w14:paraId="7749998E" w14:textId="77777777" w:rsidR="00BD0B54" w:rsidRPr="00F52976" w:rsidRDefault="00BD0B54" w:rsidP="00926193"/>
    <w:sectPr w:rsidR="00BD0B54" w:rsidRPr="00F52976" w:rsidSect="00BC5A15">
      <w:headerReference w:type="default" r:id="rId15"/>
      <w:footerReference w:type="default" r:id="rId16"/>
      <w:pgSz w:w="11906" w:h="16838" w:code="9"/>
      <w:pgMar w:top="2268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938E1" w14:textId="77777777" w:rsidR="002D5D59" w:rsidRDefault="002D5D59">
      <w:r>
        <w:separator/>
      </w:r>
    </w:p>
  </w:endnote>
  <w:endnote w:type="continuationSeparator" w:id="0">
    <w:p w14:paraId="03A0A6B8" w14:textId="77777777" w:rsidR="002D5D59" w:rsidRDefault="002D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B0131" w14:textId="1177D1B4" w:rsidR="002D5D59" w:rsidRPr="00FF1A8D" w:rsidRDefault="006400D0" w:rsidP="00FF1A8D">
    <w:pPr>
      <w:pStyle w:val="DFSICoverDate"/>
    </w:pPr>
    <w:r>
      <w:t>June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F1E51" w14:textId="4E344802" w:rsidR="002D5D59" w:rsidRPr="004A085F" w:rsidRDefault="002D5D59" w:rsidP="004A085F">
    <w:pPr>
      <w:pStyle w:val="DFSIFooter"/>
      <w:rPr>
        <w:rStyle w:val="PageNumber"/>
        <w:sz w:val="16"/>
      </w:rPr>
    </w:pPr>
    <w:r>
      <w:t>Negotiati</w:t>
    </w:r>
    <w:r w:rsidR="00CC71DE">
      <w:t>on</w:t>
    </w:r>
    <w:r>
      <w:t xml:space="preserve"> </w:t>
    </w:r>
    <w:proofErr w:type="gramStart"/>
    <w:r w:rsidR="00BF0872">
      <w:t>Report</w:t>
    </w:r>
    <w:r>
      <w:t xml:space="preserve">  |</w:t>
    </w:r>
    <w:proofErr w:type="gramEnd"/>
    <w:r w:rsidRPr="004A085F">
      <w:t xml:space="preserve">  </w:t>
    </w:r>
    <w:r w:rsidRPr="004A085F">
      <w:fldChar w:fldCharType="begin"/>
    </w:r>
    <w:r w:rsidRPr="004A085F">
      <w:instrText xml:space="preserve"> CREATEDATE  \@ "MMMM yyyy"  \* MERGEFORMAT </w:instrText>
    </w:r>
    <w:r w:rsidRPr="004A085F">
      <w:fldChar w:fldCharType="separate"/>
    </w:r>
    <w:r w:rsidR="006400D0">
      <w:rPr>
        <w:noProof/>
      </w:rPr>
      <w:t>June 2018</w:t>
    </w:r>
    <w:r w:rsidRPr="004A085F">
      <w:fldChar w:fldCharType="end"/>
    </w:r>
    <w:r w:rsidRPr="004A085F">
      <w:tab/>
    </w:r>
    <w:r w:rsidRPr="004A085F">
      <w:rPr>
        <w:rStyle w:val="PageNumber"/>
        <w:sz w:val="16"/>
      </w:rPr>
      <w:fldChar w:fldCharType="begin"/>
    </w:r>
    <w:r w:rsidRPr="004A085F">
      <w:rPr>
        <w:rStyle w:val="PageNumber"/>
        <w:sz w:val="16"/>
      </w:rPr>
      <w:instrText xml:space="preserve"> PAGE </w:instrText>
    </w:r>
    <w:r w:rsidRPr="004A085F">
      <w:rPr>
        <w:rStyle w:val="PageNumber"/>
        <w:sz w:val="16"/>
      </w:rPr>
      <w:fldChar w:fldCharType="separate"/>
    </w:r>
    <w:r w:rsidR="00B55838">
      <w:rPr>
        <w:rStyle w:val="PageNumber"/>
        <w:noProof/>
        <w:sz w:val="16"/>
      </w:rPr>
      <w:t>5</w:t>
    </w:r>
    <w:r w:rsidRPr="004A085F">
      <w:rPr>
        <w:rStyle w:val="PageNumber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7DF51" w14:textId="10268477" w:rsidR="002D5D59" w:rsidRPr="008B1BB2" w:rsidRDefault="002D5D59" w:rsidP="00F000E3">
    <w:pPr>
      <w:spacing w:before="360" w:after="240" w:line="360" w:lineRule="auto"/>
      <w:outlineLvl w:val="0"/>
      <w:rPr>
        <w:rFonts w:ascii="Arial Bold" w:eastAsia="Arial Bold" w:hAnsi="Arial Bold" w:cs="Arial"/>
        <w:b/>
        <w:color w:val="1F497D" w:themeColor="text2"/>
        <w:sz w:val="36"/>
        <w:szCs w:val="40"/>
      </w:rPr>
    </w:pPr>
    <w:r w:rsidRPr="008B1BB2">
      <w:rPr>
        <w:rFonts w:ascii="Arial Bold" w:eastAsia="Arial Bold" w:hAnsi="Arial Bold" w:cs="Arial"/>
        <w:b/>
        <w:color w:val="1F497D" w:themeColor="text2"/>
        <w:sz w:val="36"/>
        <w:szCs w:val="40"/>
      </w:rPr>
      <w:t>www.procurepoint.nsw.gov.au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C21D6" w14:textId="77777777" w:rsidR="002D5D59" w:rsidRDefault="002D5D59">
      <w:r>
        <w:separator/>
      </w:r>
    </w:p>
  </w:footnote>
  <w:footnote w:type="continuationSeparator" w:id="0">
    <w:p w14:paraId="2F8B84C0" w14:textId="77777777" w:rsidR="002D5D59" w:rsidRDefault="002D5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59E1D" w14:textId="37D27D53" w:rsidR="002D5D59" w:rsidRPr="00A409AC" w:rsidRDefault="003E4EC6" w:rsidP="00F31989">
    <w:r>
      <w:rPr>
        <w:noProof/>
      </w:rPr>
      <w:drawing>
        <wp:anchor distT="0" distB="0" distL="114300" distR="114300" simplePos="0" relativeHeight="251658240" behindDoc="1" locked="0" layoutInCell="1" allowOverlap="1" wp14:anchorId="64A4F19B" wp14:editId="55C36A30">
          <wp:simplePos x="723900" y="447675"/>
          <wp:positionH relativeFrom="column">
            <wp:align>center</wp:align>
          </wp:positionH>
          <wp:positionV relativeFrom="page">
            <wp:align>center</wp:align>
          </wp:positionV>
          <wp:extent cx="7587870" cy="10692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787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2F832B" w14:textId="77777777" w:rsidR="002D5D59" w:rsidRPr="00F31989" w:rsidRDefault="002D5D59" w:rsidP="00F319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5FF63" w14:textId="77777777" w:rsidR="002D5D59" w:rsidRPr="0098626F" w:rsidRDefault="002D5D59" w:rsidP="00466DFA">
    <w:pPr>
      <w:jc w:val="right"/>
      <w:rPr>
        <w:rFonts w:ascii="Arial" w:hAnsi="Arial" w:cs="Arial"/>
        <w:b/>
        <w:color w:val="01A9E7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515D4" w14:textId="77777777" w:rsidR="002D5D59" w:rsidRDefault="002D5D59" w:rsidP="00B90EFE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03396AB" wp14:editId="4627F44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88885" cy="10729595"/>
          <wp:effectExtent l="0" t="0" r="0" b="0"/>
          <wp:wrapNone/>
          <wp:docPr id="17" name="Picture 17" descr="DFS_template_back_cover_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DFS_template_back_cover_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2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6B26"/>
    <w:multiLevelType w:val="hybridMultilevel"/>
    <w:tmpl w:val="13CE499E"/>
    <w:lvl w:ilvl="0" w:tplc="68562AAC">
      <w:start w:val="6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  <w:b/>
      </w:rPr>
    </w:lvl>
    <w:lvl w:ilvl="1" w:tplc="61F0B8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8F5702"/>
    <w:multiLevelType w:val="multilevel"/>
    <w:tmpl w:val="432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24E46A4"/>
    <w:multiLevelType w:val="multilevel"/>
    <w:tmpl w:val="530C49A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 w15:restartNumberingAfterBreak="0">
    <w:nsid w:val="2DB4086D"/>
    <w:multiLevelType w:val="multilevel"/>
    <w:tmpl w:val="B2304A6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64733"/>
    <w:multiLevelType w:val="multilevel"/>
    <w:tmpl w:val="15D6F37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8456334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3014894"/>
    <w:multiLevelType w:val="hybridMultilevel"/>
    <w:tmpl w:val="44E6904A"/>
    <w:lvl w:ilvl="0" w:tplc="071880EE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F316C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43F6A8C"/>
    <w:multiLevelType w:val="hybridMultilevel"/>
    <w:tmpl w:val="DAC073CC"/>
    <w:lvl w:ilvl="0" w:tplc="BA1C6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62F6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F83F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860B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6AE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483B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AE17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F03F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7618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A50D8"/>
    <w:multiLevelType w:val="multilevel"/>
    <w:tmpl w:val="15D6F37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4F971AA3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1CD5CF9"/>
    <w:multiLevelType w:val="multilevel"/>
    <w:tmpl w:val="96F0D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2" w15:restartNumberingAfterBreak="0">
    <w:nsid w:val="533D10D4"/>
    <w:multiLevelType w:val="multilevel"/>
    <w:tmpl w:val="4066E0F2"/>
    <w:lvl w:ilvl="0">
      <w:start w:val="1"/>
      <w:numFmt w:val="decimal"/>
      <w:pStyle w:val="OFSHeading1Numbered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OFSHeading2Numbered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OFSHeading3Numbered"/>
      <w:lvlText w:val="%1.%2.%3"/>
      <w:lvlJc w:val="left"/>
      <w:pPr>
        <w:tabs>
          <w:tab w:val="num" w:pos="1588"/>
        </w:tabs>
        <w:ind w:left="1588" w:hanging="794"/>
      </w:pPr>
      <w:rPr>
        <w:rFonts w:hint="default"/>
      </w:rPr>
    </w:lvl>
    <w:lvl w:ilvl="3">
      <w:start w:val="1"/>
      <w:numFmt w:val="lowerLetter"/>
      <w:pStyle w:val="OFSHeading4Numbered"/>
      <w:lvlText w:val="(%4)"/>
      <w:lvlJc w:val="left"/>
      <w:pPr>
        <w:tabs>
          <w:tab w:val="num" w:pos="1588"/>
        </w:tabs>
        <w:ind w:left="1588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57664B1"/>
    <w:multiLevelType w:val="multilevel"/>
    <w:tmpl w:val="15D6F37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A8C79AA"/>
    <w:multiLevelType w:val="hybridMultilevel"/>
    <w:tmpl w:val="F4DE6C3A"/>
    <w:lvl w:ilvl="0" w:tplc="8E9EEC9A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31D50"/>
    <w:multiLevelType w:val="hybridMultilevel"/>
    <w:tmpl w:val="A164E53A"/>
    <w:lvl w:ilvl="0" w:tplc="6B74A054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6" w15:restartNumberingAfterBreak="0">
    <w:nsid w:val="74FC4395"/>
    <w:multiLevelType w:val="multilevel"/>
    <w:tmpl w:val="1F508924"/>
    <w:lvl w:ilvl="0">
      <w:start w:val="1"/>
      <w:numFmt w:val="decimal"/>
      <w:pStyle w:val="Heading1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88"/>
        </w:tabs>
        <w:ind w:left="1588" w:hanging="794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1588"/>
        </w:tabs>
        <w:ind w:left="1588" w:hanging="79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75516357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9BC6DF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BEB3956"/>
    <w:multiLevelType w:val="multilevel"/>
    <w:tmpl w:val="945C263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0" w15:restartNumberingAfterBreak="0">
    <w:nsid w:val="7BF70DF9"/>
    <w:multiLevelType w:val="multilevel"/>
    <w:tmpl w:val="15D6F37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7D4E7001"/>
    <w:multiLevelType w:val="multilevel"/>
    <w:tmpl w:val="B588CB9C"/>
    <w:lvl w:ilvl="0">
      <w:start w:val="1"/>
      <w:numFmt w:val="bullet"/>
      <w:pStyle w:val="DFSIBullet"/>
      <w:lvlText w:val=""/>
      <w:lvlJc w:val="left"/>
      <w:pPr>
        <w:tabs>
          <w:tab w:val="num" w:pos="1361"/>
        </w:tabs>
        <w:ind w:left="1361" w:hanging="567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1928"/>
        </w:tabs>
        <w:ind w:left="1928" w:hanging="567"/>
      </w:pPr>
      <w:rPr>
        <w:rFonts w:ascii="Courier New" w:hAnsi="Courier New" w:hint="default"/>
      </w:rPr>
    </w:lvl>
    <w:lvl w:ilvl="2">
      <w:start w:val="1"/>
      <w:numFmt w:val="bullet"/>
      <w:lvlText w:val="̶"/>
      <w:lvlJc w:val="left"/>
      <w:pPr>
        <w:tabs>
          <w:tab w:val="num" w:pos="2495"/>
        </w:tabs>
        <w:ind w:left="2495" w:hanging="567"/>
      </w:pPr>
      <w:rPr>
        <w:rFonts w:ascii="Calibri" w:hAnsi="Calibri" w:hint="default"/>
      </w:rPr>
    </w:lvl>
    <w:lvl w:ilvl="3">
      <w:start w:val="1"/>
      <w:numFmt w:val="bullet"/>
      <w:lvlText w:val="̶"/>
      <w:lvlJc w:val="left"/>
      <w:pPr>
        <w:tabs>
          <w:tab w:val="num" w:pos="3062"/>
        </w:tabs>
        <w:ind w:left="3062" w:hanging="567"/>
      </w:pPr>
      <w:rPr>
        <w:rFonts w:ascii="Calibri" w:hAnsi="Calibri" w:hint="default"/>
      </w:rPr>
    </w:lvl>
    <w:lvl w:ilvl="4">
      <w:start w:val="1"/>
      <w:numFmt w:val="bullet"/>
      <w:lvlText w:val="̶"/>
      <w:lvlJc w:val="left"/>
      <w:pPr>
        <w:tabs>
          <w:tab w:val="num" w:pos="3629"/>
        </w:tabs>
        <w:ind w:left="3629" w:hanging="567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F5E7F96"/>
    <w:multiLevelType w:val="hybridMultilevel"/>
    <w:tmpl w:val="239EB6F8"/>
    <w:lvl w:ilvl="0" w:tplc="C12687BE">
      <w:start w:val="1"/>
      <w:numFmt w:val="bullet"/>
      <w:pStyle w:val="Bullet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2"/>
  </w:num>
  <w:num w:numId="4">
    <w:abstractNumId w:val="19"/>
  </w:num>
  <w:num w:numId="5">
    <w:abstractNumId w:val="11"/>
  </w:num>
  <w:num w:numId="6">
    <w:abstractNumId w:val="13"/>
  </w:num>
  <w:num w:numId="7">
    <w:abstractNumId w:val="20"/>
  </w:num>
  <w:num w:numId="8">
    <w:abstractNumId w:val="5"/>
  </w:num>
  <w:num w:numId="9">
    <w:abstractNumId w:val="4"/>
  </w:num>
  <w:num w:numId="10">
    <w:abstractNumId w:val="18"/>
  </w:num>
  <w:num w:numId="11">
    <w:abstractNumId w:val="7"/>
  </w:num>
  <w:num w:numId="12">
    <w:abstractNumId w:val="9"/>
  </w:num>
  <w:num w:numId="13">
    <w:abstractNumId w:val="17"/>
  </w:num>
  <w:num w:numId="14">
    <w:abstractNumId w:val="10"/>
  </w:num>
  <w:num w:numId="15">
    <w:abstractNumId w:val="3"/>
  </w:num>
  <w:num w:numId="16">
    <w:abstractNumId w:val="0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5"/>
  </w:num>
  <w:num w:numId="24">
    <w:abstractNumId w:val="8"/>
  </w:num>
  <w:num w:numId="25">
    <w:abstractNumId w:val="1"/>
  </w:num>
  <w:num w:numId="26">
    <w:abstractNumId w:val="6"/>
  </w:num>
  <w:num w:numId="27">
    <w:abstractNumId w:val="12"/>
  </w:num>
  <w:num w:numId="28">
    <w:abstractNumId w:val="2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E09"/>
    <w:rsid w:val="00011246"/>
    <w:rsid w:val="000204A6"/>
    <w:rsid w:val="000663B9"/>
    <w:rsid w:val="0007586C"/>
    <w:rsid w:val="00075B73"/>
    <w:rsid w:val="000949C0"/>
    <w:rsid w:val="00097C7A"/>
    <w:rsid w:val="000E438E"/>
    <w:rsid w:val="001007D3"/>
    <w:rsid w:val="001162AC"/>
    <w:rsid w:val="00130BAA"/>
    <w:rsid w:val="001338E1"/>
    <w:rsid w:val="00145FE1"/>
    <w:rsid w:val="00152959"/>
    <w:rsid w:val="00160D16"/>
    <w:rsid w:val="00166B49"/>
    <w:rsid w:val="001765FA"/>
    <w:rsid w:val="0017776B"/>
    <w:rsid w:val="001C4860"/>
    <w:rsid w:val="001E31B9"/>
    <w:rsid w:val="001F018D"/>
    <w:rsid w:val="001F5960"/>
    <w:rsid w:val="00212729"/>
    <w:rsid w:val="00217F68"/>
    <w:rsid w:val="002232AE"/>
    <w:rsid w:val="002260F2"/>
    <w:rsid w:val="00226686"/>
    <w:rsid w:val="002326D8"/>
    <w:rsid w:val="00232F69"/>
    <w:rsid w:val="002333DB"/>
    <w:rsid w:val="002348ED"/>
    <w:rsid w:val="0027713F"/>
    <w:rsid w:val="002800F4"/>
    <w:rsid w:val="002817B2"/>
    <w:rsid w:val="00291F1A"/>
    <w:rsid w:val="002C3704"/>
    <w:rsid w:val="002D4EB2"/>
    <w:rsid w:val="002D5D59"/>
    <w:rsid w:val="002D77D7"/>
    <w:rsid w:val="002E1A87"/>
    <w:rsid w:val="002E371B"/>
    <w:rsid w:val="00303909"/>
    <w:rsid w:val="00327741"/>
    <w:rsid w:val="00327A8F"/>
    <w:rsid w:val="00340D10"/>
    <w:rsid w:val="003447BC"/>
    <w:rsid w:val="00357962"/>
    <w:rsid w:val="00364D93"/>
    <w:rsid w:val="00373F95"/>
    <w:rsid w:val="00384273"/>
    <w:rsid w:val="003A7538"/>
    <w:rsid w:val="003B1295"/>
    <w:rsid w:val="003E4EC6"/>
    <w:rsid w:val="003E5ABA"/>
    <w:rsid w:val="004036AD"/>
    <w:rsid w:val="00405FFA"/>
    <w:rsid w:val="00411CD9"/>
    <w:rsid w:val="00413AE3"/>
    <w:rsid w:val="00431119"/>
    <w:rsid w:val="00437DC0"/>
    <w:rsid w:val="00466DFA"/>
    <w:rsid w:val="004730E4"/>
    <w:rsid w:val="00484F36"/>
    <w:rsid w:val="004A085F"/>
    <w:rsid w:val="004A4C1A"/>
    <w:rsid w:val="004B5BED"/>
    <w:rsid w:val="004C61ED"/>
    <w:rsid w:val="004C67C7"/>
    <w:rsid w:val="004D3844"/>
    <w:rsid w:val="004D7E09"/>
    <w:rsid w:val="00504128"/>
    <w:rsid w:val="005461CC"/>
    <w:rsid w:val="00567BB0"/>
    <w:rsid w:val="005722FC"/>
    <w:rsid w:val="00577632"/>
    <w:rsid w:val="005807E7"/>
    <w:rsid w:val="0058208C"/>
    <w:rsid w:val="00582F07"/>
    <w:rsid w:val="00591306"/>
    <w:rsid w:val="005A1438"/>
    <w:rsid w:val="005B5F3D"/>
    <w:rsid w:val="005C7F0F"/>
    <w:rsid w:val="005D1A80"/>
    <w:rsid w:val="005D3CF1"/>
    <w:rsid w:val="005F2DF0"/>
    <w:rsid w:val="005F6B09"/>
    <w:rsid w:val="00603BAB"/>
    <w:rsid w:val="00631A85"/>
    <w:rsid w:val="00634EA8"/>
    <w:rsid w:val="006400D0"/>
    <w:rsid w:val="00643150"/>
    <w:rsid w:val="006442DF"/>
    <w:rsid w:val="006545F5"/>
    <w:rsid w:val="0066200C"/>
    <w:rsid w:val="006737D2"/>
    <w:rsid w:val="0067387A"/>
    <w:rsid w:val="006877C8"/>
    <w:rsid w:val="00687EFA"/>
    <w:rsid w:val="0069777E"/>
    <w:rsid w:val="006B1DDB"/>
    <w:rsid w:val="006C2B18"/>
    <w:rsid w:val="006C5DF8"/>
    <w:rsid w:val="006D12A3"/>
    <w:rsid w:val="006E3AD4"/>
    <w:rsid w:val="006F7AA4"/>
    <w:rsid w:val="00706B82"/>
    <w:rsid w:val="00725F22"/>
    <w:rsid w:val="00751502"/>
    <w:rsid w:val="0077496A"/>
    <w:rsid w:val="00776AF0"/>
    <w:rsid w:val="007835EE"/>
    <w:rsid w:val="00790F52"/>
    <w:rsid w:val="007958D1"/>
    <w:rsid w:val="007A62B5"/>
    <w:rsid w:val="00800119"/>
    <w:rsid w:val="0080130D"/>
    <w:rsid w:val="0084695C"/>
    <w:rsid w:val="00853ED2"/>
    <w:rsid w:val="00856BCE"/>
    <w:rsid w:val="008850C6"/>
    <w:rsid w:val="0089748D"/>
    <w:rsid w:val="008B1BB2"/>
    <w:rsid w:val="008C0366"/>
    <w:rsid w:val="008C0A93"/>
    <w:rsid w:val="008C22B8"/>
    <w:rsid w:val="008C413B"/>
    <w:rsid w:val="00926193"/>
    <w:rsid w:val="00927B7B"/>
    <w:rsid w:val="00940A22"/>
    <w:rsid w:val="009412FE"/>
    <w:rsid w:val="0097591E"/>
    <w:rsid w:val="0098626F"/>
    <w:rsid w:val="00990877"/>
    <w:rsid w:val="009E29C9"/>
    <w:rsid w:val="00A069BA"/>
    <w:rsid w:val="00A35FCB"/>
    <w:rsid w:val="00A52BE8"/>
    <w:rsid w:val="00A6165E"/>
    <w:rsid w:val="00A667D9"/>
    <w:rsid w:val="00A84F6A"/>
    <w:rsid w:val="00A917CF"/>
    <w:rsid w:val="00AC1A37"/>
    <w:rsid w:val="00AD51EC"/>
    <w:rsid w:val="00AE1785"/>
    <w:rsid w:val="00AE4E1F"/>
    <w:rsid w:val="00B01A5D"/>
    <w:rsid w:val="00B01DFE"/>
    <w:rsid w:val="00B058D6"/>
    <w:rsid w:val="00B22615"/>
    <w:rsid w:val="00B3110A"/>
    <w:rsid w:val="00B331D1"/>
    <w:rsid w:val="00B55838"/>
    <w:rsid w:val="00B55A5F"/>
    <w:rsid w:val="00B7733A"/>
    <w:rsid w:val="00B80E8F"/>
    <w:rsid w:val="00B90BC5"/>
    <w:rsid w:val="00B90EFE"/>
    <w:rsid w:val="00B92008"/>
    <w:rsid w:val="00B96671"/>
    <w:rsid w:val="00BA6F1B"/>
    <w:rsid w:val="00BB0FC3"/>
    <w:rsid w:val="00BB183A"/>
    <w:rsid w:val="00BB3041"/>
    <w:rsid w:val="00BB66AB"/>
    <w:rsid w:val="00BC5A15"/>
    <w:rsid w:val="00BD0B54"/>
    <w:rsid w:val="00BD559B"/>
    <w:rsid w:val="00BE1992"/>
    <w:rsid w:val="00BF0872"/>
    <w:rsid w:val="00C1281D"/>
    <w:rsid w:val="00C2277D"/>
    <w:rsid w:val="00C57C61"/>
    <w:rsid w:val="00C641DC"/>
    <w:rsid w:val="00C773D3"/>
    <w:rsid w:val="00C91EC0"/>
    <w:rsid w:val="00CB2968"/>
    <w:rsid w:val="00CB5384"/>
    <w:rsid w:val="00CC6EA3"/>
    <w:rsid w:val="00CC71DE"/>
    <w:rsid w:val="00CD11D8"/>
    <w:rsid w:val="00CD27F0"/>
    <w:rsid w:val="00CD6D3A"/>
    <w:rsid w:val="00CE2703"/>
    <w:rsid w:val="00D0324C"/>
    <w:rsid w:val="00D04608"/>
    <w:rsid w:val="00D05700"/>
    <w:rsid w:val="00D119FF"/>
    <w:rsid w:val="00D175D2"/>
    <w:rsid w:val="00D35C34"/>
    <w:rsid w:val="00D44EEF"/>
    <w:rsid w:val="00D55429"/>
    <w:rsid w:val="00D635F1"/>
    <w:rsid w:val="00D65B05"/>
    <w:rsid w:val="00D84AC0"/>
    <w:rsid w:val="00D85828"/>
    <w:rsid w:val="00D87FE7"/>
    <w:rsid w:val="00DA78E7"/>
    <w:rsid w:val="00DC242B"/>
    <w:rsid w:val="00DC7724"/>
    <w:rsid w:val="00DD00B3"/>
    <w:rsid w:val="00DD68C6"/>
    <w:rsid w:val="00DE7C33"/>
    <w:rsid w:val="00E42478"/>
    <w:rsid w:val="00E607A0"/>
    <w:rsid w:val="00E66C9E"/>
    <w:rsid w:val="00E723ED"/>
    <w:rsid w:val="00E72800"/>
    <w:rsid w:val="00E7673B"/>
    <w:rsid w:val="00E90BDA"/>
    <w:rsid w:val="00E91D3D"/>
    <w:rsid w:val="00EA53B3"/>
    <w:rsid w:val="00EA7D90"/>
    <w:rsid w:val="00EB03AA"/>
    <w:rsid w:val="00EC1475"/>
    <w:rsid w:val="00EE38B7"/>
    <w:rsid w:val="00EF0751"/>
    <w:rsid w:val="00EF22C1"/>
    <w:rsid w:val="00F000E3"/>
    <w:rsid w:val="00F31989"/>
    <w:rsid w:val="00F3665C"/>
    <w:rsid w:val="00F46FB0"/>
    <w:rsid w:val="00F52976"/>
    <w:rsid w:val="00F6072A"/>
    <w:rsid w:val="00F674A8"/>
    <w:rsid w:val="00F77798"/>
    <w:rsid w:val="00F81AA7"/>
    <w:rsid w:val="00F848C6"/>
    <w:rsid w:val="00FA3B67"/>
    <w:rsid w:val="00FA55C7"/>
    <w:rsid w:val="00FD1CDB"/>
    <w:rsid w:val="00FD3E12"/>
    <w:rsid w:val="00FE1966"/>
    <w:rsid w:val="00FF1A8D"/>
    <w:rsid w:val="00FF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4D3E978"/>
  <w15:docId w15:val="{8156C88A-1014-4ADC-B5AB-187AFABE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semiHidden/>
    <w:qFormat/>
    <w:rsid w:val="00853ED2"/>
    <w:rPr>
      <w:sz w:val="24"/>
      <w:szCs w:val="24"/>
    </w:rPr>
  </w:style>
  <w:style w:type="paragraph" w:styleId="Heading1">
    <w:name w:val="heading 1"/>
    <w:basedOn w:val="OFSHeading1"/>
    <w:next w:val="DFSIBodyText"/>
    <w:link w:val="Heading1Char"/>
    <w:qFormat/>
    <w:rsid w:val="006D12A3"/>
    <w:pPr>
      <w:numPr>
        <w:numId w:val="29"/>
      </w:numPr>
    </w:pPr>
  </w:style>
  <w:style w:type="paragraph" w:styleId="Heading2">
    <w:name w:val="heading 2"/>
    <w:basedOn w:val="OFSHeading2"/>
    <w:next w:val="DFSIBodyText"/>
    <w:link w:val="Heading2Char"/>
    <w:qFormat/>
    <w:rsid w:val="006D12A3"/>
    <w:pPr>
      <w:numPr>
        <w:ilvl w:val="1"/>
        <w:numId w:val="29"/>
      </w:numPr>
    </w:pPr>
  </w:style>
  <w:style w:type="paragraph" w:styleId="Heading3">
    <w:name w:val="heading 3"/>
    <w:basedOn w:val="OFSHeading3"/>
    <w:next w:val="DFSIBodyText"/>
    <w:link w:val="Heading3Char"/>
    <w:qFormat/>
    <w:rsid w:val="006D12A3"/>
    <w:pPr>
      <w:numPr>
        <w:ilvl w:val="2"/>
        <w:numId w:val="29"/>
      </w:numPr>
    </w:pPr>
  </w:style>
  <w:style w:type="paragraph" w:styleId="Heading4">
    <w:name w:val="heading 4"/>
    <w:basedOn w:val="Heading3"/>
    <w:next w:val="DFSIBodyText"/>
    <w:qFormat/>
    <w:rsid w:val="0098626F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semiHidden/>
    <w:rsid w:val="00751502"/>
    <w:pPr>
      <w:keepNext/>
      <w:numPr>
        <w:ilvl w:val="4"/>
        <w:numId w:val="29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semiHidden/>
    <w:rsid w:val="00751502"/>
    <w:pPr>
      <w:keepNext/>
      <w:numPr>
        <w:ilvl w:val="5"/>
        <w:numId w:val="29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semiHidden/>
    <w:rsid w:val="00751502"/>
    <w:pPr>
      <w:keepNext/>
      <w:numPr>
        <w:ilvl w:val="6"/>
        <w:numId w:val="29"/>
      </w:numPr>
      <w:spacing w:before="240" w:after="60"/>
      <w:outlineLvl w:val="6"/>
    </w:pPr>
    <w:rPr>
      <w:i/>
    </w:rPr>
  </w:style>
  <w:style w:type="paragraph" w:styleId="Heading8">
    <w:name w:val="heading 8"/>
    <w:basedOn w:val="Normal"/>
    <w:next w:val="Normal"/>
    <w:semiHidden/>
    <w:rsid w:val="00751502"/>
    <w:pPr>
      <w:keepNext/>
      <w:numPr>
        <w:ilvl w:val="7"/>
        <w:numId w:val="29"/>
      </w:numPr>
      <w:spacing w:before="240" w:after="60"/>
      <w:outlineLvl w:val="7"/>
    </w:pPr>
    <w:rPr>
      <w:iCs/>
    </w:rPr>
  </w:style>
  <w:style w:type="paragraph" w:styleId="Heading9">
    <w:name w:val="heading 9"/>
    <w:basedOn w:val="Heading3"/>
    <w:next w:val="Normal"/>
    <w:semiHidden/>
    <w:rsid w:val="00751502"/>
    <w:pPr>
      <w:numPr>
        <w:ilvl w:val="8"/>
      </w:numPr>
      <w:outlineLvl w:val="8"/>
    </w:pPr>
    <w:rPr>
      <w:rFonts w:ascii="Arial" w:hAnsi="Arial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84273"/>
    <w:pPr>
      <w:tabs>
        <w:tab w:val="center" w:pos="4320"/>
        <w:tab w:val="right" w:pos="8460"/>
      </w:tabs>
    </w:pPr>
    <w:rPr>
      <w:sz w:val="16"/>
      <w:szCs w:val="16"/>
    </w:rPr>
  </w:style>
  <w:style w:type="paragraph" w:styleId="Footer">
    <w:name w:val="footer"/>
    <w:basedOn w:val="Normal"/>
    <w:semiHidden/>
    <w:rsid w:val="00384273"/>
    <w:pPr>
      <w:tabs>
        <w:tab w:val="right" w:pos="9000"/>
      </w:tabs>
    </w:pPr>
    <w:rPr>
      <w:sz w:val="16"/>
    </w:rPr>
  </w:style>
  <w:style w:type="paragraph" w:customStyle="1" w:styleId="Noparagraphstyle">
    <w:name w:val="[No paragraph style]"/>
    <w:semiHidden/>
    <w:rsid w:val="00FF1B1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lang w:val="en-US" w:eastAsia="en-US"/>
    </w:rPr>
  </w:style>
  <w:style w:type="character" w:styleId="PageNumber">
    <w:name w:val="page number"/>
    <w:semiHidden/>
    <w:rsid w:val="00B7733A"/>
    <w:rPr>
      <w:rFonts w:ascii="Arial" w:hAnsi="Arial"/>
      <w:color w:val="auto"/>
      <w:sz w:val="20"/>
    </w:rPr>
  </w:style>
  <w:style w:type="paragraph" w:customStyle="1" w:styleId="Bullet1">
    <w:name w:val="Bullet 1"/>
    <w:basedOn w:val="Normal"/>
    <w:semiHidden/>
    <w:rsid w:val="00075B73"/>
    <w:pPr>
      <w:numPr>
        <w:numId w:val="1"/>
      </w:numPr>
      <w:tabs>
        <w:tab w:val="clear" w:pos="720"/>
        <w:tab w:val="num" w:pos="360"/>
      </w:tabs>
    </w:pPr>
  </w:style>
  <w:style w:type="paragraph" w:customStyle="1" w:styleId="Bullet2">
    <w:name w:val="Bullet 2"/>
    <w:basedOn w:val="Normal"/>
    <w:semiHidden/>
    <w:rsid w:val="00075B73"/>
    <w:pPr>
      <w:numPr>
        <w:numId w:val="2"/>
      </w:numPr>
    </w:pPr>
  </w:style>
  <w:style w:type="paragraph" w:styleId="TOC1">
    <w:name w:val="toc 1"/>
    <w:basedOn w:val="Normal"/>
    <w:next w:val="TOC2"/>
    <w:autoRedefine/>
    <w:uiPriority w:val="39"/>
    <w:rsid w:val="00A6165E"/>
    <w:pPr>
      <w:tabs>
        <w:tab w:val="left" w:pos="794"/>
        <w:tab w:val="right" w:pos="9356"/>
      </w:tabs>
      <w:spacing w:before="480" w:after="220"/>
      <w:outlineLvl w:val="0"/>
    </w:pPr>
    <w:rPr>
      <w:rFonts w:ascii="Arial" w:eastAsia="Arial Bold" w:hAnsi="Arial" w:cs="Arial"/>
      <w:b/>
      <w:noProof/>
      <w:sz w:val="22"/>
      <w:szCs w:val="40"/>
      <w:lang w:val="en-US" w:eastAsia="en-US"/>
    </w:rPr>
  </w:style>
  <w:style w:type="paragraph" w:styleId="TOC2">
    <w:name w:val="toc 2"/>
    <w:next w:val="TOC3"/>
    <w:autoRedefine/>
    <w:uiPriority w:val="39"/>
    <w:rsid w:val="00A667D9"/>
    <w:pPr>
      <w:tabs>
        <w:tab w:val="left" w:pos="1588"/>
        <w:tab w:val="right" w:pos="9356"/>
      </w:tabs>
      <w:spacing w:after="220"/>
      <w:ind w:left="1588" w:hanging="794"/>
    </w:pPr>
    <w:rPr>
      <w:rFonts w:ascii="Arial" w:hAnsi="Arial"/>
      <w:noProof/>
      <w:sz w:val="22"/>
      <w:szCs w:val="28"/>
      <w:lang w:val="en-US" w:eastAsia="en-US"/>
    </w:rPr>
  </w:style>
  <w:style w:type="paragraph" w:styleId="TOC3">
    <w:name w:val="toc 3"/>
    <w:autoRedefine/>
    <w:uiPriority w:val="39"/>
    <w:rsid w:val="00A667D9"/>
    <w:pPr>
      <w:tabs>
        <w:tab w:val="left" w:pos="2381"/>
        <w:tab w:val="right" w:pos="9356"/>
      </w:tabs>
      <w:spacing w:after="220"/>
      <w:ind w:left="1588"/>
    </w:pPr>
    <w:rPr>
      <w:rFonts w:ascii="Arial" w:hAnsi="Arial"/>
      <w:noProof/>
      <w:sz w:val="22"/>
      <w:szCs w:val="28"/>
      <w:lang w:val="en-US" w:eastAsia="en-US"/>
    </w:rPr>
  </w:style>
  <w:style w:type="character" w:styleId="Hyperlink">
    <w:name w:val="Hyperlink"/>
    <w:uiPriority w:val="99"/>
    <w:rsid w:val="00B92008"/>
    <w:rPr>
      <w:rFonts w:ascii="Arial" w:hAnsi="Arial"/>
      <w:color w:val="auto"/>
      <w:sz w:val="22"/>
      <w:u w:val="single"/>
    </w:rPr>
  </w:style>
  <w:style w:type="paragraph" w:customStyle="1" w:styleId="TableBodyText">
    <w:name w:val="Table Body Text"/>
    <w:basedOn w:val="Normal"/>
    <w:semiHidden/>
    <w:rsid w:val="00CC6EA3"/>
    <w:pPr>
      <w:keepNext/>
      <w:suppressAutoHyphens/>
      <w:spacing w:before="60" w:after="60"/>
    </w:pPr>
    <w:rPr>
      <w:szCs w:val="20"/>
      <w:lang w:eastAsia="en-US"/>
    </w:rPr>
  </w:style>
  <w:style w:type="paragraph" w:customStyle="1" w:styleId="TableTitle">
    <w:name w:val="Table Title"/>
    <w:basedOn w:val="TableBodyText"/>
    <w:semiHidden/>
    <w:rsid w:val="0097591E"/>
    <w:rPr>
      <w:b/>
    </w:rPr>
  </w:style>
  <w:style w:type="paragraph" w:styleId="TOC4">
    <w:name w:val="toc 4"/>
    <w:basedOn w:val="Normal"/>
    <w:next w:val="Normal"/>
    <w:autoRedefine/>
    <w:semiHidden/>
    <w:rsid w:val="00940A22"/>
    <w:rPr>
      <w:szCs w:val="22"/>
    </w:rPr>
  </w:style>
  <w:style w:type="table" w:styleId="TableGrid">
    <w:name w:val="Table Grid"/>
    <w:basedOn w:val="TableNormal"/>
    <w:rsid w:val="00B01DFE"/>
    <w:pPr>
      <w:spacing w:after="120"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5">
    <w:name w:val="toc 5"/>
    <w:basedOn w:val="Normal"/>
    <w:next w:val="Normal"/>
    <w:autoRedefine/>
    <w:semiHidden/>
    <w:rsid w:val="00940A22"/>
    <w:rPr>
      <w:szCs w:val="22"/>
    </w:rPr>
  </w:style>
  <w:style w:type="paragraph" w:styleId="TOC6">
    <w:name w:val="toc 6"/>
    <w:basedOn w:val="Normal"/>
    <w:next w:val="Normal"/>
    <w:autoRedefine/>
    <w:semiHidden/>
    <w:rsid w:val="00940A22"/>
    <w:rPr>
      <w:szCs w:val="22"/>
    </w:rPr>
  </w:style>
  <w:style w:type="paragraph" w:styleId="TOC7">
    <w:name w:val="toc 7"/>
    <w:basedOn w:val="Normal"/>
    <w:next w:val="Normal"/>
    <w:autoRedefine/>
    <w:semiHidden/>
    <w:rsid w:val="00940A22"/>
    <w:rPr>
      <w:szCs w:val="22"/>
    </w:rPr>
  </w:style>
  <w:style w:type="paragraph" w:styleId="TOC8">
    <w:name w:val="toc 8"/>
    <w:basedOn w:val="Normal"/>
    <w:next w:val="Normal"/>
    <w:autoRedefine/>
    <w:semiHidden/>
    <w:rsid w:val="00940A22"/>
    <w:rPr>
      <w:szCs w:val="22"/>
    </w:rPr>
  </w:style>
  <w:style w:type="paragraph" w:styleId="TOC9">
    <w:name w:val="toc 9"/>
    <w:basedOn w:val="Normal"/>
    <w:next w:val="Normal"/>
    <w:autoRedefine/>
    <w:semiHidden/>
    <w:rsid w:val="00940A22"/>
    <w:rPr>
      <w:szCs w:val="22"/>
    </w:rPr>
  </w:style>
  <w:style w:type="paragraph" w:styleId="BodyText">
    <w:name w:val="Body Text"/>
    <w:basedOn w:val="Normal"/>
    <w:link w:val="BodyTextChar"/>
    <w:semiHidden/>
    <w:rsid w:val="00303909"/>
    <w:pPr>
      <w:spacing w:before="120" w:after="240"/>
    </w:pPr>
    <w:rPr>
      <w:color w:val="000000"/>
      <w:szCs w:val="20"/>
      <w:lang w:eastAsia="en-US"/>
    </w:rPr>
  </w:style>
  <w:style w:type="character" w:customStyle="1" w:styleId="BodyTextChar">
    <w:name w:val="Body Text Char"/>
    <w:link w:val="BodyText"/>
    <w:semiHidden/>
    <w:rsid w:val="00706B82"/>
    <w:rPr>
      <w:color w:val="000000"/>
      <w:sz w:val="24"/>
      <w:lang w:eastAsia="en-US"/>
    </w:rPr>
  </w:style>
  <w:style w:type="paragraph" w:customStyle="1" w:styleId="Documenttitle">
    <w:name w:val="Document title"/>
    <w:basedOn w:val="OFSTitle"/>
    <w:next w:val="DFSIBodyText"/>
    <w:qFormat/>
    <w:rsid w:val="00EB03AA"/>
  </w:style>
  <w:style w:type="paragraph" w:styleId="BalloonText">
    <w:name w:val="Balloon Text"/>
    <w:basedOn w:val="Normal"/>
    <w:link w:val="BalloonTextChar"/>
    <w:semiHidden/>
    <w:rsid w:val="00466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06B82"/>
    <w:rPr>
      <w:rFonts w:ascii="Tahoma" w:hAnsi="Tahoma" w:cs="Tahoma"/>
      <w:sz w:val="16"/>
      <w:szCs w:val="16"/>
    </w:rPr>
  </w:style>
  <w:style w:type="paragraph" w:customStyle="1" w:styleId="Normalheading">
    <w:name w:val="Normal heading"/>
    <w:basedOn w:val="TableBodyText"/>
    <w:semiHidden/>
    <w:qFormat/>
    <w:rsid w:val="006442DF"/>
    <w:pPr>
      <w:tabs>
        <w:tab w:val="left" w:pos="2268"/>
        <w:tab w:val="left" w:pos="6946"/>
      </w:tabs>
      <w:spacing w:after="120"/>
    </w:pPr>
    <w:rPr>
      <w:rFonts w:ascii="Arial" w:hAnsi="Arial"/>
      <w:b/>
      <w:sz w:val="28"/>
      <w:szCs w:val="28"/>
    </w:rPr>
  </w:style>
  <w:style w:type="paragraph" w:customStyle="1" w:styleId="URL">
    <w:name w:val="URL"/>
    <w:basedOn w:val="Heading1"/>
    <w:semiHidden/>
    <w:rsid w:val="00790F52"/>
    <w:rPr>
      <w:sz w:val="36"/>
    </w:rPr>
  </w:style>
  <w:style w:type="paragraph" w:customStyle="1" w:styleId="OFSHeading2Numbered">
    <w:name w:val="OFS Heading 2 Numbered"/>
    <w:basedOn w:val="OFSHeading1Numbered"/>
    <w:next w:val="DFSIBodyText"/>
    <w:link w:val="OFSHeading2NumberedChar"/>
    <w:uiPriority w:val="9"/>
    <w:semiHidden/>
    <w:qFormat/>
    <w:rsid w:val="00AE4E1F"/>
    <w:pPr>
      <w:pageBreakBefore w:val="0"/>
      <w:numPr>
        <w:ilvl w:val="1"/>
      </w:numPr>
      <w:spacing w:before="240" w:after="120"/>
      <w:outlineLvl w:val="1"/>
    </w:pPr>
    <w:rPr>
      <w:color w:val="000000"/>
      <w:sz w:val="28"/>
    </w:rPr>
  </w:style>
  <w:style w:type="character" w:customStyle="1" w:styleId="OFSHeading2NumberedChar">
    <w:name w:val="OFS Heading 2 Numbered Char"/>
    <w:link w:val="OFSHeading2Numbered"/>
    <w:uiPriority w:val="9"/>
    <w:semiHidden/>
    <w:rsid w:val="00EB03AA"/>
    <w:rPr>
      <w:rFonts w:ascii="Arial Bold" w:hAnsi="Arial Bold"/>
      <w:color w:val="000000"/>
      <w:sz w:val="28"/>
    </w:rPr>
  </w:style>
  <w:style w:type="paragraph" w:customStyle="1" w:styleId="OFSHeading1Numbered">
    <w:name w:val="OFS Heading 1 Numbered"/>
    <w:next w:val="DFSIBodyText"/>
    <w:link w:val="OFSHeading1NumberedChar"/>
    <w:uiPriority w:val="8"/>
    <w:semiHidden/>
    <w:qFormat/>
    <w:rsid w:val="00AE4E1F"/>
    <w:pPr>
      <w:keepNext/>
      <w:pageBreakBefore/>
      <w:numPr>
        <w:numId w:val="27"/>
      </w:numPr>
      <w:spacing w:before="360" w:after="240" w:line="360" w:lineRule="auto"/>
      <w:outlineLvl w:val="0"/>
    </w:pPr>
    <w:rPr>
      <w:rFonts w:ascii="Arial Bold" w:hAnsi="Arial Bold"/>
      <w:color w:val="16387F"/>
      <w:sz w:val="44"/>
    </w:rPr>
  </w:style>
  <w:style w:type="character" w:customStyle="1" w:styleId="OFSHeading1NumberedChar">
    <w:name w:val="OFS Heading 1 Numbered Char"/>
    <w:link w:val="OFSHeading1Numbered"/>
    <w:uiPriority w:val="8"/>
    <w:semiHidden/>
    <w:rsid w:val="00EB03AA"/>
    <w:rPr>
      <w:rFonts w:ascii="Arial Bold" w:hAnsi="Arial Bold"/>
      <w:color w:val="16387F"/>
      <w:sz w:val="44"/>
    </w:rPr>
  </w:style>
  <w:style w:type="paragraph" w:customStyle="1" w:styleId="OFSHeading3Numbered">
    <w:name w:val="OFS Heading 3 Numbered"/>
    <w:basedOn w:val="OFSHeading2Numbered"/>
    <w:next w:val="DFSIBodyText"/>
    <w:link w:val="OFSHeading3NumberedChar"/>
    <w:uiPriority w:val="10"/>
    <w:semiHidden/>
    <w:qFormat/>
    <w:rsid w:val="00AE4E1F"/>
    <w:pPr>
      <w:numPr>
        <w:ilvl w:val="2"/>
      </w:numPr>
      <w:outlineLvl w:val="2"/>
    </w:pPr>
    <w:rPr>
      <w:sz w:val="24"/>
    </w:rPr>
  </w:style>
  <w:style w:type="character" w:customStyle="1" w:styleId="OFSHeading3NumberedChar">
    <w:name w:val="OFS Heading 3 Numbered Char"/>
    <w:link w:val="OFSHeading3Numbered"/>
    <w:uiPriority w:val="10"/>
    <w:semiHidden/>
    <w:rsid w:val="00EB03AA"/>
    <w:rPr>
      <w:rFonts w:ascii="Arial Bold" w:hAnsi="Arial Bold"/>
      <w:color w:val="000000"/>
      <w:sz w:val="24"/>
    </w:rPr>
  </w:style>
  <w:style w:type="paragraph" w:customStyle="1" w:styleId="DFSIBodyText">
    <w:name w:val="DFSI Body Text"/>
    <w:link w:val="DFSIBodyTextChar"/>
    <w:uiPriority w:val="6"/>
    <w:qFormat/>
    <w:rsid w:val="00405FFA"/>
    <w:pPr>
      <w:spacing w:after="240" w:line="300" w:lineRule="exact"/>
      <w:ind w:left="794"/>
    </w:pPr>
    <w:rPr>
      <w:rFonts w:ascii="Arial" w:hAnsi="Arial"/>
      <w:sz w:val="22"/>
      <w:szCs w:val="24"/>
      <w:lang w:eastAsia="en-US"/>
    </w:rPr>
  </w:style>
  <w:style w:type="character" w:customStyle="1" w:styleId="DFSIBodyTextChar">
    <w:name w:val="DFSI Body Text Char"/>
    <w:link w:val="DFSIBodyText"/>
    <w:uiPriority w:val="6"/>
    <w:rsid w:val="00405FFA"/>
    <w:rPr>
      <w:rFonts w:ascii="Arial" w:hAnsi="Arial"/>
      <w:sz w:val="22"/>
      <w:szCs w:val="24"/>
      <w:lang w:eastAsia="en-US"/>
    </w:rPr>
  </w:style>
  <w:style w:type="paragraph" w:customStyle="1" w:styleId="OFSHeading4Numbered">
    <w:name w:val="OFS Heading 4 Numbered"/>
    <w:basedOn w:val="OFSHeading3Numbered"/>
    <w:next w:val="DFSIBodyText"/>
    <w:link w:val="OFSHeading4NumberedChar"/>
    <w:uiPriority w:val="11"/>
    <w:semiHidden/>
    <w:qFormat/>
    <w:rsid w:val="00AE4E1F"/>
    <w:pPr>
      <w:numPr>
        <w:ilvl w:val="3"/>
      </w:numPr>
      <w:outlineLvl w:val="3"/>
    </w:pPr>
    <w:rPr>
      <w:sz w:val="22"/>
    </w:rPr>
  </w:style>
  <w:style w:type="character" w:customStyle="1" w:styleId="OFSHeading4NumberedChar">
    <w:name w:val="OFS Heading 4 Numbered Char"/>
    <w:link w:val="OFSHeading4Numbered"/>
    <w:uiPriority w:val="11"/>
    <w:semiHidden/>
    <w:rsid w:val="00EB03AA"/>
    <w:rPr>
      <w:rFonts w:ascii="Arial Bold" w:hAnsi="Arial Bold"/>
      <w:color w:val="000000"/>
      <w:sz w:val="22"/>
    </w:rPr>
  </w:style>
  <w:style w:type="paragraph" w:customStyle="1" w:styleId="OFSHeading1">
    <w:name w:val="OFS Heading 1"/>
    <w:next w:val="DFSIBodyText"/>
    <w:link w:val="OFSHeading1Char"/>
    <w:uiPriority w:val="1"/>
    <w:semiHidden/>
    <w:qFormat/>
    <w:rsid w:val="00AE4E1F"/>
    <w:pPr>
      <w:keepNext/>
      <w:pageBreakBefore/>
      <w:spacing w:before="360" w:after="420" w:line="360" w:lineRule="auto"/>
      <w:outlineLvl w:val="0"/>
    </w:pPr>
    <w:rPr>
      <w:rFonts w:ascii="Arial Bold" w:eastAsia="Arial Bold" w:hAnsi="Arial Bold" w:cs="Arial"/>
      <w:b/>
      <w:color w:val="16387F"/>
      <w:sz w:val="44"/>
      <w:szCs w:val="40"/>
    </w:rPr>
  </w:style>
  <w:style w:type="character" w:customStyle="1" w:styleId="OFSHeading1Char">
    <w:name w:val="OFS Heading 1 Char"/>
    <w:link w:val="OFSHeading1"/>
    <w:uiPriority w:val="1"/>
    <w:semiHidden/>
    <w:rsid w:val="00EB03AA"/>
    <w:rPr>
      <w:rFonts w:ascii="Arial Bold" w:eastAsia="Arial Bold" w:hAnsi="Arial Bold" w:cs="Arial"/>
      <w:b/>
      <w:color w:val="16387F"/>
      <w:sz w:val="44"/>
      <w:szCs w:val="40"/>
    </w:rPr>
  </w:style>
  <w:style w:type="paragraph" w:customStyle="1" w:styleId="OFSHeading2">
    <w:name w:val="OFS Heading 2"/>
    <w:basedOn w:val="OFSHeading1"/>
    <w:next w:val="DFSIBodyText"/>
    <w:link w:val="OFSHeading2Char"/>
    <w:uiPriority w:val="2"/>
    <w:semiHidden/>
    <w:qFormat/>
    <w:rsid w:val="00AE4E1F"/>
    <w:pPr>
      <w:pageBreakBefore w:val="0"/>
      <w:spacing w:before="240" w:after="120"/>
      <w:outlineLvl w:val="1"/>
    </w:pPr>
    <w:rPr>
      <w:color w:val="000000"/>
      <w:sz w:val="28"/>
    </w:rPr>
  </w:style>
  <w:style w:type="character" w:customStyle="1" w:styleId="OFSHeading2Char">
    <w:name w:val="OFS Heading 2 Char"/>
    <w:link w:val="OFSHeading2"/>
    <w:uiPriority w:val="2"/>
    <w:semiHidden/>
    <w:rsid w:val="00EB03AA"/>
    <w:rPr>
      <w:rFonts w:ascii="Arial Bold" w:eastAsia="Arial Bold" w:hAnsi="Arial Bold" w:cs="Arial"/>
      <w:b/>
      <w:color w:val="000000"/>
      <w:sz w:val="28"/>
      <w:szCs w:val="40"/>
    </w:rPr>
  </w:style>
  <w:style w:type="paragraph" w:customStyle="1" w:styleId="DFSIBullet">
    <w:name w:val="DFSI Bullet"/>
    <w:link w:val="DFSIBulletChar"/>
    <w:uiPriority w:val="7"/>
    <w:qFormat/>
    <w:rsid w:val="009412FE"/>
    <w:pPr>
      <w:numPr>
        <w:numId w:val="28"/>
      </w:numPr>
      <w:tabs>
        <w:tab w:val="left" w:pos="794"/>
      </w:tabs>
      <w:spacing w:after="120" w:line="360" w:lineRule="auto"/>
    </w:pPr>
    <w:rPr>
      <w:rFonts w:ascii="Arial" w:hAnsi="Arial" w:cs="Arial"/>
      <w:sz w:val="22"/>
      <w:szCs w:val="24"/>
      <w:lang w:val="en-US" w:eastAsia="en-US"/>
    </w:rPr>
  </w:style>
  <w:style w:type="character" w:customStyle="1" w:styleId="DFSIBulletChar">
    <w:name w:val="DFSI Bullet Char"/>
    <w:link w:val="DFSIBullet"/>
    <w:uiPriority w:val="7"/>
    <w:rsid w:val="009412FE"/>
    <w:rPr>
      <w:rFonts w:ascii="Arial" w:hAnsi="Arial" w:cs="Arial"/>
      <w:sz w:val="22"/>
      <w:szCs w:val="24"/>
      <w:lang w:val="en-US" w:eastAsia="en-US"/>
    </w:rPr>
  </w:style>
  <w:style w:type="paragraph" w:customStyle="1" w:styleId="OFSHeading3">
    <w:name w:val="OFS Heading 3"/>
    <w:basedOn w:val="OFSHeading2"/>
    <w:link w:val="OFSHeading3Char"/>
    <w:uiPriority w:val="3"/>
    <w:semiHidden/>
    <w:qFormat/>
    <w:rsid w:val="00AE4E1F"/>
    <w:pPr>
      <w:outlineLvl w:val="2"/>
    </w:pPr>
    <w:rPr>
      <w:sz w:val="24"/>
    </w:rPr>
  </w:style>
  <w:style w:type="character" w:customStyle="1" w:styleId="OFSHeading3Char">
    <w:name w:val="OFS Heading 3 Char"/>
    <w:link w:val="OFSHeading3"/>
    <w:uiPriority w:val="3"/>
    <w:semiHidden/>
    <w:rsid w:val="00EB03AA"/>
    <w:rPr>
      <w:rFonts w:ascii="Arial Bold" w:eastAsia="Arial Bold" w:hAnsi="Arial Bold" w:cs="Arial"/>
      <w:b/>
      <w:color w:val="000000"/>
      <w:sz w:val="24"/>
      <w:szCs w:val="40"/>
    </w:rPr>
  </w:style>
  <w:style w:type="paragraph" w:customStyle="1" w:styleId="OFSTitle">
    <w:name w:val="OFS Title"/>
    <w:link w:val="OFSTitleChar"/>
    <w:semiHidden/>
    <w:qFormat/>
    <w:rsid w:val="00AE4E1F"/>
    <w:pPr>
      <w:keepNext/>
      <w:spacing w:before="120" w:after="360"/>
      <w:outlineLvl w:val="0"/>
    </w:pPr>
    <w:rPr>
      <w:rFonts w:ascii="Arial Bold" w:eastAsia="Arial Bold" w:hAnsi="Arial Bold" w:cs="Arial"/>
      <w:b/>
      <w:color w:val="16387F"/>
      <w:sz w:val="56"/>
      <w:szCs w:val="40"/>
    </w:rPr>
  </w:style>
  <w:style w:type="character" w:customStyle="1" w:styleId="OFSTitleChar">
    <w:name w:val="OFS Title Char"/>
    <w:link w:val="OFSTitle"/>
    <w:semiHidden/>
    <w:rsid w:val="0098626F"/>
    <w:rPr>
      <w:rFonts w:ascii="Arial Bold" w:eastAsia="Arial Bold" w:hAnsi="Arial Bold" w:cs="Arial"/>
      <w:b/>
      <w:color w:val="16387F"/>
      <w:sz w:val="56"/>
      <w:szCs w:val="40"/>
    </w:rPr>
  </w:style>
  <w:style w:type="paragraph" w:customStyle="1" w:styleId="DFSITableBodyText">
    <w:name w:val="DFSI Table Body Text"/>
    <w:uiPriority w:val="13"/>
    <w:qFormat/>
    <w:rsid w:val="006442DF"/>
    <w:pPr>
      <w:keepNext/>
      <w:tabs>
        <w:tab w:val="left" w:pos="2268"/>
        <w:tab w:val="left" w:pos="6946"/>
      </w:tabs>
      <w:spacing w:before="60" w:after="60"/>
    </w:pPr>
    <w:rPr>
      <w:rFonts w:ascii="Arial" w:hAnsi="Arial"/>
      <w:sz w:val="22"/>
      <w:lang w:eastAsia="en-US"/>
    </w:rPr>
  </w:style>
  <w:style w:type="paragraph" w:customStyle="1" w:styleId="DFSITableHeading">
    <w:name w:val="DFSI Table Heading"/>
    <w:uiPriority w:val="12"/>
    <w:qFormat/>
    <w:rsid w:val="006442DF"/>
    <w:pPr>
      <w:spacing w:before="100" w:after="100"/>
    </w:pPr>
    <w:rPr>
      <w:rFonts w:ascii="Arial" w:hAnsi="Arial"/>
      <w:b/>
      <w:szCs w:val="24"/>
      <w:lang w:eastAsia="en-US"/>
    </w:rPr>
  </w:style>
  <w:style w:type="paragraph" w:customStyle="1" w:styleId="DFSITableText">
    <w:name w:val="DFSI Table Text"/>
    <w:uiPriority w:val="14"/>
    <w:qFormat/>
    <w:rsid w:val="006442DF"/>
    <w:pPr>
      <w:spacing w:before="100" w:after="100"/>
    </w:pPr>
    <w:rPr>
      <w:rFonts w:ascii="Arial" w:hAnsi="Arial" w:cs="Arial"/>
      <w:lang w:eastAsia="en-US"/>
    </w:rPr>
  </w:style>
  <w:style w:type="paragraph" w:customStyle="1" w:styleId="DFSITOCHeading">
    <w:name w:val="DFSI TOC Heading"/>
    <w:basedOn w:val="OFSHeading1"/>
    <w:link w:val="DFSITOCHeadingChar"/>
    <w:uiPriority w:val="5"/>
    <w:qFormat/>
    <w:rsid w:val="00AE4E1F"/>
  </w:style>
  <w:style w:type="character" w:customStyle="1" w:styleId="DFSITOCHeadingChar">
    <w:name w:val="DFSI TOC Heading Char"/>
    <w:link w:val="DFSITOCHeading"/>
    <w:uiPriority w:val="5"/>
    <w:rsid w:val="00AE4E1F"/>
    <w:rPr>
      <w:rFonts w:ascii="Arial Bold" w:eastAsia="Arial Bold" w:hAnsi="Arial Bold" w:cs="Arial"/>
      <w:b/>
      <w:color w:val="16387F"/>
      <w:sz w:val="44"/>
      <w:szCs w:val="40"/>
    </w:rPr>
  </w:style>
  <w:style w:type="paragraph" w:customStyle="1" w:styleId="DFSIFooter">
    <w:name w:val="DFSI Footer"/>
    <w:link w:val="DFSIFooterChar"/>
    <w:uiPriority w:val="99"/>
    <w:qFormat/>
    <w:rsid w:val="004A085F"/>
    <w:pPr>
      <w:pBdr>
        <w:top w:val="single" w:sz="6" w:space="5" w:color="003E7E"/>
      </w:pBdr>
      <w:tabs>
        <w:tab w:val="right" w:pos="9639"/>
      </w:tabs>
    </w:pPr>
    <w:rPr>
      <w:rFonts w:ascii="Arial" w:hAnsi="Arial" w:cs="Arial"/>
      <w:sz w:val="16"/>
      <w:szCs w:val="16"/>
    </w:rPr>
  </w:style>
  <w:style w:type="character" w:customStyle="1" w:styleId="DFSIFooterChar">
    <w:name w:val="DFSI Footer Char"/>
    <w:link w:val="DFSIFooter"/>
    <w:uiPriority w:val="99"/>
    <w:rsid w:val="004A085F"/>
    <w:rPr>
      <w:rFonts w:ascii="Arial" w:hAnsi="Arial" w:cs="Arial"/>
      <w:sz w:val="16"/>
      <w:szCs w:val="16"/>
    </w:rPr>
  </w:style>
  <w:style w:type="character" w:customStyle="1" w:styleId="Heading1Char">
    <w:name w:val="Heading 1 Char"/>
    <w:link w:val="Heading1"/>
    <w:rsid w:val="006D12A3"/>
    <w:rPr>
      <w:rFonts w:ascii="Arial Bold" w:eastAsia="Arial Bold" w:hAnsi="Arial Bold" w:cs="Arial"/>
      <w:b/>
      <w:color w:val="16387F"/>
      <w:sz w:val="44"/>
      <w:szCs w:val="40"/>
    </w:rPr>
  </w:style>
  <w:style w:type="character" w:customStyle="1" w:styleId="Heading2Char">
    <w:name w:val="Heading 2 Char"/>
    <w:link w:val="Heading2"/>
    <w:rsid w:val="006D12A3"/>
    <w:rPr>
      <w:rFonts w:ascii="Arial Bold" w:eastAsia="Arial Bold" w:hAnsi="Arial Bold" w:cs="Arial"/>
      <w:b/>
      <w:color w:val="000000"/>
      <w:sz w:val="28"/>
      <w:szCs w:val="40"/>
    </w:rPr>
  </w:style>
  <w:style w:type="character" w:customStyle="1" w:styleId="Heading3Char">
    <w:name w:val="Heading 3 Char"/>
    <w:link w:val="Heading3"/>
    <w:rsid w:val="006D12A3"/>
    <w:rPr>
      <w:rFonts w:ascii="Arial Bold" w:eastAsia="Arial Bold" w:hAnsi="Arial Bold" w:cs="Arial"/>
      <w:b/>
      <w:color w:val="000000"/>
      <w:sz w:val="24"/>
      <w:szCs w:val="40"/>
    </w:rPr>
  </w:style>
  <w:style w:type="paragraph" w:customStyle="1" w:styleId="DFSIContactDetailsHeading">
    <w:name w:val="DFSI Contact Details Heading"/>
    <w:basedOn w:val="DFSIBodyText"/>
    <w:next w:val="DFSITableText"/>
    <w:uiPriority w:val="19"/>
    <w:qFormat/>
    <w:rsid w:val="00AE4E1F"/>
    <w:pPr>
      <w:spacing w:before="240"/>
      <w:ind w:left="0"/>
      <w:outlineLvl w:val="0"/>
    </w:pPr>
    <w:rPr>
      <w:b/>
      <w:sz w:val="28"/>
    </w:rPr>
  </w:style>
  <w:style w:type="paragraph" w:customStyle="1" w:styleId="DFSIContactDetailsText">
    <w:name w:val="DFSI Contact Details Text"/>
    <w:basedOn w:val="DFSIContactDetailsHeading"/>
    <w:uiPriority w:val="21"/>
    <w:qFormat/>
    <w:rsid w:val="00F3665C"/>
    <w:rPr>
      <w:b w:val="0"/>
      <w:sz w:val="22"/>
    </w:rPr>
  </w:style>
  <w:style w:type="paragraph" w:customStyle="1" w:styleId="DFSICoverDate">
    <w:name w:val="DFSI Cover Date"/>
    <w:basedOn w:val="Normal"/>
    <w:uiPriority w:val="16"/>
    <w:qFormat/>
    <w:rsid w:val="006877C8"/>
    <w:rPr>
      <w:rFonts w:ascii="Arial" w:hAnsi="Arial"/>
      <w:sz w:val="22"/>
    </w:rPr>
  </w:style>
  <w:style w:type="paragraph" w:styleId="TOCHeading">
    <w:name w:val="TOC Heading"/>
    <w:basedOn w:val="Heading1"/>
    <w:next w:val="Normal"/>
    <w:uiPriority w:val="39"/>
    <w:semiHidden/>
    <w:qFormat/>
    <w:rsid w:val="00A6165E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val="en-US" w:eastAsia="ja-JP"/>
    </w:rPr>
  </w:style>
  <w:style w:type="character" w:customStyle="1" w:styleId="DFSIBoldemphasis">
    <w:name w:val="DFSI Bold emphasis"/>
    <w:uiPriority w:val="17"/>
    <w:qFormat/>
    <w:rsid w:val="006B1DDB"/>
    <w:rPr>
      <w:rFonts w:ascii="Arial" w:hAnsi="Arial"/>
      <w:b/>
      <w:sz w:val="22"/>
      <w:szCs w:val="24"/>
      <w:lang w:eastAsia="en-US"/>
    </w:rPr>
  </w:style>
  <w:style w:type="character" w:customStyle="1" w:styleId="DFSIItalicEmphasis">
    <w:name w:val="DFSI Italic Emphasis"/>
    <w:uiPriority w:val="18"/>
    <w:qFormat/>
    <w:rsid w:val="006B1DDB"/>
    <w:rPr>
      <w:rFonts w:ascii="Arial" w:hAnsi="Arial"/>
      <w:i/>
      <w:sz w:val="22"/>
      <w:szCs w:val="24"/>
      <w:lang w:eastAsia="en-US"/>
    </w:rPr>
  </w:style>
  <w:style w:type="paragraph" w:customStyle="1" w:styleId="BodyText1">
    <w:name w:val="Body Text1"/>
    <w:basedOn w:val="Normal"/>
    <w:qFormat/>
    <w:rsid w:val="00413AE3"/>
    <w:pPr>
      <w:spacing w:after="60"/>
    </w:pPr>
    <w:rPr>
      <w:rFonts w:ascii="Arial" w:eastAsiaTheme="majorEastAsia" w:hAnsi="Arial" w:cs="Arial"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39953cd8-084f-4eab-88e7-207b7662ccd6">Template</Document_x0020_Type>
    <Step xmlns="39953cd8-084f-4eab-88e7-207b7662ccd6">6 - S3 Negotiate &amp; Award</Step>
    <Mandatory_x0020_Template xmlns="39953cd8-084f-4eab-88e7-207b7662ccd6" xsi:nil="true"/>
    <Document_x0020_Details xmlns="39953cd8-084f-4eab-88e7-207b7662ccd6" xsi:nil="true"/>
    <Description0 xmlns="39953cd8-084f-4eab-88e7-207b7662ccd6">
      <Url>http://www.google.com</Url>
      <Description>Negotiation Report</Description>
    </Description0>
    <Function xmlns="39953cd8-084f-4eab-88e7-207b7662ccd6">Category Management</Function>
    <Accessible_x0020_Template xmlns="39953cd8-084f-4eab-88e7-207b7662ccd6">Yes</Accessible_x0020_Template>
    <Active_x0020_Document xmlns="39953cd8-084f-4eab-88e7-207b7662ccd6">true</Active_x0020_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9593A8F226848ADBED7854DFE715D" ma:contentTypeVersion="15" ma:contentTypeDescription="Create a new document." ma:contentTypeScope="" ma:versionID="b6ee0f82ff8399523b89bb807160d71e">
  <xsd:schema xmlns:xsd="http://www.w3.org/2001/XMLSchema" xmlns:xs="http://www.w3.org/2001/XMLSchema" xmlns:p="http://schemas.microsoft.com/office/2006/metadata/properties" xmlns:ns2="39953cd8-084f-4eab-88e7-207b7662ccd6" xmlns:ns3="67a9f28e-5d67-4927-8486-fef9f6988b10" targetNamespace="http://schemas.microsoft.com/office/2006/metadata/properties" ma:root="true" ma:fieldsID="0cb8be8fd16c1a379aefa4da810b0e4f" ns2:_="" ns3:_="">
    <xsd:import namespace="39953cd8-084f-4eab-88e7-207b7662ccd6"/>
    <xsd:import namespace="67a9f28e-5d67-4927-8486-fef9f6988b10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Document_x0020_Details" minOccurs="0"/>
                <xsd:element ref="ns2:Function" minOccurs="0"/>
                <xsd:element ref="ns2:Document_x0020_Type"/>
                <xsd:element ref="ns2:Step" minOccurs="0"/>
                <xsd:element ref="ns2:Mandatory_x0020_Template" minOccurs="0"/>
                <xsd:element ref="ns2:Active_x0020_Document" minOccurs="0"/>
                <xsd:element ref="ns2:Accessible_x0020_Templat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3cd8-084f-4eab-88e7-207b7662ccd6" elementFormDefault="qualified">
    <xsd:import namespace="http://schemas.microsoft.com/office/2006/documentManagement/types"/>
    <xsd:import namespace="http://schemas.microsoft.com/office/infopath/2007/PartnerControls"/>
    <xsd:element name="Description0" ma:index="1" ma:displayName="Document Details" ma:format="Hyperlink" ma:internalName="Description0" ma:readOnly="fals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  <xsd:element name="Document_x0020_Details" ma:index="3" nillable="true" ma:displayName="Detailed Description" ma:description="Detailed Description of the Document" ma:internalName="Document_x0020_Details" ma:readOnly="false">
      <xsd:simpleType>
        <xsd:restriction base="dms:Note">
          <xsd:maxLength value="255"/>
        </xsd:restriction>
      </xsd:simpleType>
    </xsd:element>
    <xsd:element name="Function" ma:index="4" nillable="true" ma:displayName="Function" ma:format="Dropdown" ma:internalName="Function" ma:readOnly="false">
      <xsd:simpleType>
        <xsd:restriction base="dms:Choice">
          <xsd:enumeration value="Briefing Note"/>
          <xsd:enumeration value="Corporate"/>
          <xsd:enumeration value="Organisational"/>
          <xsd:enumeration value="Advisory"/>
          <xsd:enumeration value="Analytics"/>
          <xsd:enumeration value="Category Management"/>
          <xsd:enumeration value="Supplier Development Management"/>
          <xsd:enumeration value="Project Management"/>
          <xsd:enumeration value="Technology Support"/>
          <xsd:enumeration value="Legacy Documents"/>
        </xsd:restriction>
      </xsd:simpleType>
    </xsd:element>
    <xsd:element name="Document_x0020_Type" ma:index="5" ma:displayName="Document Type" ma:format="Dropdown" ma:internalName="Document_x0020_Type" ma:readOnly="false">
      <xsd:simpleType>
        <xsd:restriction base="dms:Choice">
          <xsd:enumeration value="Template"/>
          <xsd:enumeration value="Guideline"/>
          <xsd:enumeration value="Tool"/>
        </xsd:restriction>
      </xsd:simpleType>
    </xsd:element>
    <xsd:element name="Step" ma:index="6" nillable="true" ma:displayName="NSW Procurement Approach Step" ma:description="Step in the NSW Procurement Approach" ma:format="Dropdown" ma:internalName="Step" ma:readOnly="false">
      <xsd:simpleType>
        <xsd:restriction base="dms:Choice">
          <xsd:enumeration value="1 - P1 Analyse Business Needs"/>
          <xsd:enumeration value="2 - P2 Analyse &amp; Engage Market"/>
          <xsd:enumeration value="3 - P3 Finalise Procurement Strategy"/>
          <xsd:enumeration value="4 - S1 Approach the Market"/>
          <xsd:enumeration value="5 - S2 Select"/>
          <xsd:enumeration value="6 - S3 Negotiate &amp; Award"/>
          <xsd:enumeration value="7 - M1 Implement Arrangement"/>
          <xsd:enumeration value="8 - M2 Manage Arrangement"/>
          <xsd:enumeration value="9 - M3 Renew"/>
        </xsd:restriction>
      </xsd:simpleType>
    </xsd:element>
    <xsd:element name="Mandatory_x0020_Template" ma:index="7" nillable="true" ma:displayName="Mandatory Template" ma:format="Dropdown" ma:internalName="Mandatory_x0020_Template" ma:readOnly="false">
      <xsd:simpleType>
        <xsd:restriction base="dms:Choice">
          <xsd:enumeration value="Yes"/>
        </xsd:restriction>
      </xsd:simpleType>
    </xsd:element>
    <xsd:element name="Active_x0020_Document" ma:index="8" nillable="true" ma:displayName="Active Document" ma:default="1" ma:internalName="Active_x0020_Document" ma:readOnly="false">
      <xsd:simpleType>
        <xsd:restriction base="dms:Boolean"/>
      </xsd:simpleType>
    </xsd:element>
    <xsd:element name="Accessible_x0020_Template" ma:index="11" nillable="true" ma:displayName="Accessible Document" ma:description="Denotes an accessible document" ma:format="Dropdown" ma:internalName="Accessible_x0020_Template" ma:readOnly="false">
      <xsd:simpleType>
        <xsd:restriction base="dms:Choice">
          <xsd:enumeration value="Yes"/>
        </xsd:restriction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f28e-5d67-4927-8486-fef9f6988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2" ma:displayName="Document File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33673-2965-4EC3-AD1E-2E0A5F1945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BFAFEA-65D8-485C-A6F7-9B770FAE1947}">
  <ds:schemaRefs>
    <ds:schemaRef ds:uri="http://purl.org/dc/terms/"/>
    <ds:schemaRef ds:uri="http://schemas.openxmlformats.org/package/2006/metadata/core-properties"/>
    <ds:schemaRef ds:uri="67a9f28e-5d67-4927-8486-fef9f6988b10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39953cd8-084f-4eab-88e7-207b7662ccd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630F3A8-D7FA-4EED-8A4F-ED0B9344D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53cd8-084f-4eab-88e7-207b7662ccd6"/>
    <ds:schemaRef ds:uri="67a9f28e-5d67-4927-8486-fef9f6988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607314-1BD3-42A3-8C2E-9BC1497E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Negotiation%20Report.dotx</Template>
  <TotalTime>0</TotalTime>
  <Pages>7</Pages>
  <Words>372</Words>
  <Characters>3124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Negotiation Report</vt:lpstr>
    </vt:vector>
  </TitlesOfParts>
  <Company>Dept of Commerce</Company>
  <LinksUpToDate>false</LinksUpToDate>
  <CharactersWithSpaces>3490</CharactersWithSpaces>
  <SharedDoc>false</SharedDoc>
  <HLinks>
    <vt:vector size="18" baseType="variant">
      <vt:variant>
        <vt:i4>1376319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_Toc241046801</vt:lpwstr>
      </vt:variant>
      <vt:variant>
        <vt:i4>1376319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_Toc241046801</vt:lpwstr>
      </vt:variant>
      <vt:variant>
        <vt:i4>1376319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_Toc241046800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Negotiation Report</dc:title>
  <dc:creator>Greg Smith</dc:creator>
  <cp:lastModifiedBy>Greg Smith</cp:lastModifiedBy>
  <cp:revision>2</cp:revision>
  <cp:lastPrinted>2014-09-24T00:05:00Z</cp:lastPrinted>
  <dcterms:created xsi:type="dcterms:W3CDTF">2018-06-21T04:44:00Z</dcterms:created>
  <dcterms:modified xsi:type="dcterms:W3CDTF">2018-06-21T04:44:00Z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0x0101008829593A8F226848ADBED7854DFE715D</vt:lpwstr>
  </property>
  <property fmtid="{D5CDD505-2E9C-101B-9397-08002B2CF9AE}" pid="3" name="TaxKeyword">
    <vt:lpwstr/>
  </property>
</Properties>
</file>